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277" w:rsidRDefault="00A876E6" w:rsidP="00A46E8B">
      <w:pPr>
        <w:jc w:val="center"/>
        <w:rPr>
          <w:b/>
        </w:rPr>
      </w:pPr>
      <w:r w:rsidRPr="00A46E8B">
        <w:rPr>
          <w:b/>
          <w:noProof/>
        </w:rPr>
        <w:drawing>
          <wp:anchor distT="36576" distB="36576" distL="36576" distR="36576" simplePos="0" relativeHeight="251658240" behindDoc="0" locked="0" layoutInCell="1" allowOverlap="1">
            <wp:simplePos x="0" y="0"/>
            <wp:positionH relativeFrom="leftMargin">
              <wp:posOffset>77278</wp:posOffset>
            </wp:positionH>
            <wp:positionV relativeFrom="paragraph">
              <wp:posOffset>-840212</wp:posOffset>
            </wp:positionV>
            <wp:extent cx="1007745" cy="1299210"/>
            <wp:effectExtent l="0" t="0" r="1905" b="0"/>
            <wp:wrapNone/>
            <wp:docPr id="2" name="Picture 2" descr="BD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GE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7745" cy="1299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B2C72">
        <w:rPr>
          <w:b/>
        </w:rPr>
        <w:t xml:space="preserve">Privacy Policy </w:t>
      </w:r>
    </w:p>
    <w:p w:rsidR="00A46E8B" w:rsidRPr="00A46E8B" w:rsidRDefault="00A46E8B" w:rsidP="00A46E8B">
      <w:pPr>
        <w:jc w:val="center"/>
        <w:rPr>
          <w:b/>
        </w:rPr>
      </w:pPr>
    </w:p>
    <w:p w:rsidR="001E0EB1" w:rsidRPr="00F21AE4" w:rsidRDefault="001E0EB1" w:rsidP="001E0EB1">
      <w:pPr>
        <w:pStyle w:val="ScheduleHeading1"/>
        <w:numPr>
          <w:ilvl w:val="0"/>
          <w:numId w:val="3"/>
        </w:numPr>
      </w:pPr>
      <w:r w:rsidRPr="00F21AE4">
        <w:t>Your personal data – what is it?</w:t>
      </w:r>
    </w:p>
    <w:p w:rsidR="001E0EB1" w:rsidRDefault="001E0EB1" w:rsidP="001E0EB1">
      <w:pPr>
        <w:pStyle w:val="BodyText"/>
        <w:spacing w:line="220" w:lineRule="exact"/>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rsidR="00FA5418" w:rsidRPr="00F21AE4" w:rsidRDefault="00FA5418" w:rsidP="001E0EB1">
      <w:pPr>
        <w:pStyle w:val="BodyText"/>
        <w:spacing w:line="220" w:lineRule="exact"/>
        <w:ind w:left="0" w:firstLine="0"/>
        <w:rPr>
          <w:rFonts w:ascii="Century Gothic" w:hAnsi="Century Gothic" w:cs="Times New Roman"/>
          <w:sz w:val="18"/>
          <w:szCs w:val="18"/>
        </w:rPr>
      </w:pPr>
    </w:p>
    <w:p w:rsidR="001E0EB1" w:rsidRPr="00F21AE4" w:rsidRDefault="001E0EB1" w:rsidP="001E0EB1">
      <w:pPr>
        <w:pStyle w:val="ScheduleHeading1"/>
        <w:numPr>
          <w:ilvl w:val="0"/>
          <w:numId w:val="3"/>
        </w:numPr>
        <w:rPr>
          <w:color w:val="00AACC"/>
        </w:rPr>
      </w:pPr>
      <w:r w:rsidRPr="00F21AE4">
        <w:t>Council information</w:t>
      </w:r>
    </w:p>
    <w:p w:rsidR="001E0EB1" w:rsidRPr="00F21AE4" w:rsidRDefault="001E0EB1" w:rsidP="001E0EB1">
      <w:pPr>
        <w:pStyle w:val="BodyText"/>
        <w:spacing w:line="220" w:lineRule="exact"/>
        <w:ind w:left="0" w:firstLine="0"/>
        <w:rPr>
          <w:rFonts w:ascii="Century Gothic" w:hAnsi="Century Gothic"/>
          <w:sz w:val="18"/>
          <w:szCs w:val="18"/>
        </w:rPr>
      </w:pPr>
      <w:r w:rsidRPr="00F21AE4">
        <w:rPr>
          <w:rFonts w:ascii="Century Gothic" w:hAnsi="Century Gothic"/>
          <w:sz w:val="18"/>
          <w:szCs w:val="18"/>
        </w:rPr>
        <w:t xml:space="preserve">This Privacy Policy is provided to you by </w:t>
      </w:r>
      <w:r w:rsidR="007A18EA" w:rsidRPr="007A18EA">
        <w:rPr>
          <w:rFonts w:ascii="Century Gothic" w:hAnsi="Century Gothic"/>
          <w:sz w:val="18"/>
          <w:szCs w:val="18"/>
        </w:rPr>
        <w:t xml:space="preserve">Horndean Parish Council </w:t>
      </w:r>
      <w:r w:rsidRPr="00F21AE4">
        <w:rPr>
          <w:rFonts w:ascii="Century Gothic" w:hAnsi="Century Gothic"/>
          <w:sz w:val="18"/>
          <w:szCs w:val="18"/>
        </w:rPr>
        <w:t xml:space="preserve">which is the data controller for your data. </w:t>
      </w:r>
    </w:p>
    <w:p w:rsidR="001E0EB1" w:rsidRDefault="001E0EB1" w:rsidP="009939FE">
      <w:pPr>
        <w:pStyle w:val="BodyText"/>
        <w:spacing w:line="240" w:lineRule="auto"/>
        <w:ind w:firstLine="0"/>
        <w:rPr>
          <w:rFonts w:ascii="Century Gothic" w:hAnsi="Century Gothic"/>
          <w:sz w:val="18"/>
          <w:szCs w:val="18"/>
        </w:rPr>
      </w:pPr>
      <w:r w:rsidRPr="00F21AE4">
        <w:rPr>
          <w:rFonts w:ascii="Century Gothic" w:hAnsi="Century Gothic"/>
          <w:sz w:val="18"/>
          <w:szCs w:val="18"/>
        </w:rPr>
        <w:t xml:space="preserve">Council </w:t>
      </w:r>
      <w:r>
        <w:rPr>
          <w:rFonts w:ascii="Century Gothic" w:hAnsi="Century Gothic"/>
          <w:sz w:val="18"/>
          <w:szCs w:val="18"/>
        </w:rPr>
        <w:t>address</w:t>
      </w:r>
      <w:r w:rsidR="00DD22D1">
        <w:rPr>
          <w:rFonts w:ascii="Century Gothic" w:hAnsi="Century Gothic"/>
          <w:sz w:val="18"/>
          <w:szCs w:val="18"/>
        </w:rPr>
        <w:t xml:space="preserve">: </w:t>
      </w:r>
      <w:proofErr w:type="spellStart"/>
      <w:r w:rsidR="00DD22D1">
        <w:rPr>
          <w:rFonts w:ascii="Century Gothic" w:hAnsi="Century Gothic"/>
          <w:sz w:val="18"/>
          <w:szCs w:val="18"/>
        </w:rPr>
        <w:t>Tyfield</w:t>
      </w:r>
      <w:proofErr w:type="spellEnd"/>
      <w:r w:rsidR="00DD22D1">
        <w:rPr>
          <w:rFonts w:ascii="Century Gothic" w:hAnsi="Century Gothic"/>
          <w:sz w:val="18"/>
          <w:szCs w:val="18"/>
        </w:rPr>
        <w:t xml:space="preserve"> House, Blendworth Lane, Horndean, Hants PO8 0AA</w:t>
      </w:r>
    </w:p>
    <w:p w:rsidR="00625CF8" w:rsidRPr="00F21AE4" w:rsidRDefault="00625CF8" w:rsidP="009939FE">
      <w:pPr>
        <w:pStyle w:val="BodyText"/>
        <w:spacing w:line="240" w:lineRule="auto"/>
        <w:ind w:firstLine="0"/>
        <w:rPr>
          <w:rFonts w:ascii="Century Gothic" w:hAnsi="Century Gothic"/>
          <w:sz w:val="18"/>
          <w:szCs w:val="18"/>
        </w:rPr>
      </w:pPr>
    </w:p>
    <w:p w:rsidR="001E0EB1" w:rsidRPr="00F21AE4" w:rsidRDefault="001E0EB1" w:rsidP="001E0EB1">
      <w:pPr>
        <w:pStyle w:val="ScheduleHeading1"/>
        <w:rPr>
          <w:color w:val="00AACC"/>
        </w:rPr>
      </w:pPr>
      <w:r w:rsidRPr="00F21AE4">
        <w:t>Who are the data controllers?</w:t>
      </w:r>
    </w:p>
    <w:p w:rsidR="007D0C95" w:rsidRDefault="00A82351" w:rsidP="00D73601">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J</w:t>
      </w:r>
      <w:r w:rsidR="001E0EB1" w:rsidRPr="00F21AE4">
        <w:rPr>
          <w:rFonts w:ascii="Century Gothic" w:hAnsi="Century Gothic"/>
          <w:sz w:val="18"/>
          <w:szCs w:val="18"/>
        </w:rPr>
        <w:t>oint controller arrangement</w:t>
      </w:r>
      <w:r w:rsidR="00D73601">
        <w:rPr>
          <w:rFonts w:ascii="Century Gothic" w:hAnsi="Century Gothic"/>
          <w:sz w:val="18"/>
          <w:szCs w:val="18"/>
        </w:rPr>
        <w:t>s</w:t>
      </w:r>
      <w:r w:rsidR="00CE0151">
        <w:rPr>
          <w:rFonts w:ascii="Century Gothic" w:hAnsi="Century Gothic"/>
          <w:sz w:val="18"/>
          <w:szCs w:val="18"/>
        </w:rPr>
        <w:t xml:space="preserve"> with</w:t>
      </w:r>
    </w:p>
    <w:p w:rsidR="001E0EB1" w:rsidRPr="00D73601" w:rsidRDefault="00D73601" w:rsidP="00D73601">
      <w:pPr>
        <w:pStyle w:val="BodyText"/>
        <w:numPr>
          <w:ilvl w:val="0"/>
          <w:numId w:val="2"/>
        </w:numPr>
        <w:spacing w:line="240" w:lineRule="auto"/>
        <w:ind w:hanging="720"/>
        <w:rPr>
          <w:rFonts w:ascii="Century Gothic" w:hAnsi="Century Gothic"/>
          <w:sz w:val="18"/>
          <w:szCs w:val="18"/>
        </w:rPr>
      </w:pPr>
      <w:r w:rsidRPr="00D73601">
        <w:rPr>
          <w:rFonts w:ascii="Century Gothic" w:hAnsi="Century Gothic"/>
          <w:sz w:val="18"/>
          <w:szCs w:val="18"/>
        </w:rPr>
        <w:t xml:space="preserve">local authorities </w:t>
      </w:r>
    </w:p>
    <w:p w:rsidR="001E0EB1" w:rsidRPr="00F21AE4" w:rsidRDefault="001E0EB1" w:rsidP="001E0EB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Community groups</w:t>
      </w:r>
    </w:p>
    <w:p w:rsidR="001E0EB1" w:rsidRPr="00F21AE4" w:rsidRDefault="001E0EB1" w:rsidP="001E0EB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Charities </w:t>
      </w:r>
    </w:p>
    <w:p w:rsidR="001E0EB1" w:rsidRPr="00F21AE4" w:rsidRDefault="001E0EB1" w:rsidP="001E0EB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Other not for profit entities </w:t>
      </w:r>
    </w:p>
    <w:p w:rsidR="001E0EB1" w:rsidRPr="00F21AE4" w:rsidRDefault="001E0EB1" w:rsidP="001E0EB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Contractors</w:t>
      </w:r>
    </w:p>
    <w:p w:rsidR="001E0EB1" w:rsidRPr="00F21AE4" w:rsidRDefault="001E0EB1" w:rsidP="001E0EB1">
      <w:pPr>
        <w:pStyle w:val="BodyText"/>
        <w:spacing w:after="0" w:line="240" w:lineRule="auto"/>
        <w:ind w:left="0" w:firstLine="0"/>
        <w:rPr>
          <w:rFonts w:ascii="Century Gothic" w:hAnsi="Century Gothic"/>
          <w:sz w:val="18"/>
          <w:szCs w:val="18"/>
        </w:rPr>
      </w:pPr>
    </w:p>
    <w:p w:rsidR="001E0EB1" w:rsidRPr="00F21AE4" w:rsidRDefault="001E0EB1" w:rsidP="001E0EB1">
      <w:pPr>
        <w:pStyle w:val="ScheduleHeading1"/>
      </w:pPr>
      <w:r w:rsidRPr="00F21AE4">
        <w:t xml:space="preserve">What personal </w:t>
      </w:r>
      <w:r w:rsidR="00B73016">
        <w:t xml:space="preserve">data </w:t>
      </w:r>
      <w:r w:rsidRPr="00F21AE4">
        <w:t>is collected?</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Where they are relevant to the services provided by a council, or where you provide them to us, we may process demographic </w:t>
      </w:r>
      <w:r w:rsidR="000A037E">
        <w:rPr>
          <w:rFonts w:ascii="Century Gothic" w:hAnsi="Century Gothic"/>
          <w:sz w:val="18"/>
          <w:szCs w:val="18"/>
        </w:rPr>
        <w:t>information such as gender, age</w:t>
      </w:r>
      <w:r w:rsidRPr="00F21AE4">
        <w:rPr>
          <w:rFonts w:ascii="Century Gothic" w:hAnsi="Century Gothic"/>
          <w:sz w:val="18"/>
          <w:szCs w:val="18"/>
        </w:rPr>
        <w:t>, marital status, nationality, education/work histories, academic/professional qualifications, hobbies, family composition, and dependants;</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The data we process may include sensitive personal data or other special categories of data such as  racial or ethnic origin, mental and physical health, details of injuries, medication/treatment received, political beliefs, trade union affiliation, genetic data, biometric data, data concerning and</w:t>
      </w:r>
      <w:r w:rsidR="003A047A">
        <w:rPr>
          <w:rFonts w:ascii="Century Gothic" w:hAnsi="Century Gothic"/>
          <w:sz w:val="18"/>
          <w:szCs w:val="18"/>
        </w:rPr>
        <w:t xml:space="preserve"> sex life or sexual orientation</w:t>
      </w:r>
      <w:r w:rsidRPr="00F21AE4">
        <w:rPr>
          <w:rFonts w:ascii="Century Gothic" w:hAnsi="Century Gothic"/>
          <w:sz w:val="18"/>
          <w:szCs w:val="18"/>
        </w:rPr>
        <w:t xml:space="preserve">. </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Website data - Is activity information (including user behaviour data) collected? e.g. </w:t>
      </w:r>
    </w:p>
    <w:p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Information from synching with other software or services</w:t>
      </w:r>
    </w:p>
    <w:p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 xml:space="preserve">Interaction with social media </w:t>
      </w:r>
      <w:r w:rsidR="003A047A">
        <w:rPr>
          <w:rFonts w:ascii="Century Gothic" w:hAnsi="Century Gothic"/>
          <w:sz w:val="18"/>
          <w:szCs w:val="18"/>
        </w:rPr>
        <w:t>(functional and/or marketing)</w:t>
      </w:r>
    </w:p>
    <w:p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Information about payments</w:t>
      </w:r>
    </w:p>
    <w:p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Access to social media profiles</w:t>
      </w:r>
    </w:p>
    <w:p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Demographic information</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Information collected automa</w:t>
      </w:r>
      <w:r w:rsidR="00C2354B">
        <w:rPr>
          <w:rFonts w:ascii="Century Gothic" w:hAnsi="Century Gothic"/>
          <w:sz w:val="18"/>
          <w:szCs w:val="18"/>
        </w:rPr>
        <w:t>tically from use of the service,</w:t>
      </w:r>
      <w:r w:rsidRPr="00F21AE4">
        <w:rPr>
          <w:rFonts w:ascii="Century Gothic" w:hAnsi="Century Gothic"/>
          <w:sz w:val="18"/>
          <w:szCs w:val="18"/>
        </w:rPr>
        <w:t xml:space="preserve"> e.g. </w:t>
      </w:r>
    </w:p>
    <w:p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Device information (nature of device and/ or identifiers)</w:t>
      </w:r>
    </w:p>
    <w:p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Log information (including IP address)</w:t>
      </w:r>
    </w:p>
    <w:p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Location information (how is location collected/inferred)</w:t>
      </w:r>
    </w:p>
    <w:p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Device sensor information</w:t>
      </w:r>
    </w:p>
    <w:p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Site visited before arriving</w:t>
      </w:r>
    </w:p>
    <w:p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Browser type and or OS</w:t>
      </w:r>
    </w:p>
    <w:p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Interaction with email messages</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Information from other sources? (</w:t>
      </w:r>
      <w:proofErr w:type="gramStart"/>
      <w:r w:rsidRPr="00F21AE4">
        <w:rPr>
          <w:rFonts w:ascii="Century Gothic" w:hAnsi="Century Gothic"/>
          <w:sz w:val="18"/>
          <w:szCs w:val="18"/>
        </w:rPr>
        <w:t>identify</w:t>
      </w:r>
      <w:proofErr w:type="gramEnd"/>
      <w:r w:rsidRPr="00F21AE4">
        <w:rPr>
          <w:rFonts w:ascii="Century Gothic" w:hAnsi="Century Gothic"/>
          <w:sz w:val="18"/>
          <w:szCs w:val="18"/>
        </w:rPr>
        <w:t xml:space="preserve"> the sources) e.g. </w:t>
      </w:r>
    </w:p>
    <w:p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Referral or recommendation programmes</w:t>
      </w:r>
    </w:p>
    <w:p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lastRenderedPageBreak/>
        <w:t>Publicly accessible sources</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Information from cookies or similar technologies (incl. in-app codes) (including whether session or persistent) e.g. </w:t>
      </w:r>
    </w:p>
    <w:p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Essential login/authentication or navigation</w:t>
      </w:r>
    </w:p>
    <w:p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Functionality – remember settings</w:t>
      </w:r>
    </w:p>
    <w:p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Performance &amp; Analytics – user behaviour</w:t>
      </w:r>
    </w:p>
    <w:p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Advertising/retargeting</w:t>
      </w:r>
    </w:p>
    <w:p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Any third party software served on users</w:t>
      </w:r>
    </w:p>
    <w:p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Other</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Nature of any outbound communications with website users</w:t>
      </w:r>
    </w:p>
    <w:p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Email</w:t>
      </w:r>
    </w:p>
    <w:p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Telephone (voice)</w:t>
      </w:r>
    </w:p>
    <w:p w:rsidR="001E0EB1" w:rsidRPr="00F21AE4" w:rsidRDefault="001E0EB1" w:rsidP="001E0EB1">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Telephone (text)</w:t>
      </w:r>
    </w:p>
    <w:p w:rsidR="001E0EB1" w:rsidRPr="00F21AE4" w:rsidRDefault="001E0EB1" w:rsidP="001E0EB1">
      <w:pPr>
        <w:pStyle w:val="BodyText"/>
        <w:spacing w:after="0" w:line="240" w:lineRule="auto"/>
        <w:ind w:left="723" w:firstLine="0"/>
        <w:rPr>
          <w:rFonts w:ascii="Century Gothic" w:hAnsi="Century Gothic"/>
          <w:b/>
          <w:sz w:val="18"/>
          <w:szCs w:val="18"/>
        </w:rPr>
      </w:pPr>
    </w:p>
    <w:p w:rsidR="001E0EB1" w:rsidRPr="00F21AE4" w:rsidRDefault="001E0EB1" w:rsidP="001E0EB1">
      <w:pPr>
        <w:pStyle w:val="ScheduleHeading1"/>
      </w:pPr>
      <w:r w:rsidRPr="00F21AE4">
        <w:t>The council will comply with data protection law. This says that the personal data we hold about you must be:</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1E0EB1" w:rsidRPr="00F21AE4" w:rsidRDefault="001E0EB1" w:rsidP="001E0EB1">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1E0EB1" w:rsidRPr="00F21AE4" w:rsidRDefault="001E0EB1" w:rsidP="001E0EB1">
      <w:pPr>
        <w:pStyle w:val="ScheduleHeading1"/>
      </w:pPr>
      <w:r w:rsidRPr="00F21AE4">
        <w:t>We use your personal data for some or all of the following purposes:</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role holders; </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1E0EB1" w:rsidRPr="00F21AE4" w:rsidRDefault="001E0EB1" w:rsidP="001E0EB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1E0EB1" w:rsidRPr="00F21AE4" w:rsidRDefault="001E0EB1" w:rsidP="001E0EB1">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1E0EB1" w:rsidRPr="00F21AE4" w:rsidRDefault="001E0EB1" w:rsidP="001E0EB1">
      <w:pPr>
        <w:pStyle w:val="ScheduleHeading1"/>
      </w:pPr>
      <w:r w:rsidRPr="00F21AE4">
        <w:t>What is the legal basis for processing your personal data?</w:t>
      </w:r>
    </w:p>
    <w:p w:rsidR="001E0EB1" w:rsidRPr="00F21AE4" w:rsidRDefault="001E0EB1" w:rsidP="001E0EB1">
      <w:pPr>
        <w:pStyle w:val="BodyText"/>
        <w:spacing w:line="220" w:lineRule="exact"/>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take into account your interests and rights.  This Privacy Policy sets out your rights and the council’s obligations to you in detail.</w:t>
      </w:r>
    </w:p>
    <w:p w:rsidR="001E0EB1" w:rsidRPr="00F21AE4" w:rsidRDefault="001E0EB1" w:rsidP="001E0EB1">
      <w:pPr>
        <w:pStyle w:val="BodyText"/>
        <w:spacing w:line="220" w:lineRule="exact"/>
        <w:ind w:left="0" w:firstLine="0"/>
        <w:rPr>
          <w:rFonts w:ascii="Century Gothic" w:hAnsi="Century Gothic"/>
          <w:sz w:val="18"/>
          <w:szCs w:val="18"/>
        </w:rPr>
      </w:pPr>
      <w:r w:rsidRPr="00F21AE4">
        <w:rPr>
          <w:rFonts w:ascii="Century Gothic" w:hAnsi="Century Gothic"/>
          <w:sz w:val="18"/>
          <w:szCs w:val="18"/>
        </w:rPr>
        <w:lastRenderedPageBreak/>
        <w:t>We may also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1E0EB1" w:rsidRDefault="001E0EB1" w:rsidP="001E0EB1">
      <w:pPr>
        <w:pStyle w:val="BodyText"/>
        <w:spacing w:line="220" w:lineRule="exact"/>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9B786F" w:rsidRPr="00F21AE4" w:rsidRDefault="009B786F" w:rsidP="001E0EB1">
      <w:pPr>
        <w:pStyle w:val="BodyText"/>
        <w:spacing w:line="220" w:lineRule="exact"/>
        <w:ind w:left="0" w:firstLine="0"/>
        <w:rPr>
          <w:rFonts w:ascii="Century Gothic" w:hAnsi="Century Gothic"/>
          <w:sz w:val="18"/>
          <w:szCs w:val="18"/>
        </w:rPr>
      </w:pPr>
    </w:p>
    <w:p w:rsidR="001E0EB1" w:rsidRPr="00F21AE4" w:rsidRDefault="001E0EB1" w:rsidP="001E0EB1">
      <w:pPr>
        <w:pStyle w:val="ScheduleHeading1"/>
      </w:pPr>
      <w:r w:rsidRPr="00F21AE4">
        <w:t>Sharing your personal data</w:t>
      </w:r>
    </w:p>
    <w:p w:rsidR="001E0EB1" w:rsidRPr="00F21AE4" w:rsidRDefault="001E0EB1" w:rsidP="001E0EB1">
      <w:pPr>
        <w:pStyle w:val="BodyText"/>
        <w:spacing w:line="220" w:lineRule="exact"/>
        <w:ind w:left="0" w:firstLine="0"/>
        <w:rPr>
          <w:rFonts w:ascii="Century Gothic" w:hAnsi="Century Gothic"/>
          <w:sz w:val="18"/>
          <w:szCs w:val="18"/>
        </w:rPr>
      </w:pPr>
      <w:r w:rsidRPr="00F21AE4">
        <w:rPr>
          <w:rFonts w:ascii="Century Gothic" w:hAnsi="Century Gothic"/>
          <w:sz w:val="18"/>
          <w:szCs w:val="18"/>
        </w:rPr>
        <w:t>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1E0EB1" w:rsidRPr="00F21AE4" w:rsidRDefault="001E0EB1" w:rsidP="001E0EB1">
      <w:pPr>
        <w:pStyle w:val="BodyText"/>
        <w:numPr>
          <w:ilvl w:val="0"/>
          <w:numId w:val="2"/>
        </w:numPr>
        <w:spacing w:line="220" w:lineRule="exact"/>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1E0EB1" w:rsidRPr="00F21AE4" w:rsidRDefault="001E0EB1" w:rsidP="001E0EB1">
      <w:pPr>
        <w:pStyle w:val="BodyText"/>
        <w:numPr>
          <w:ilvl w:val="0"/>
          <w:numId w:val="2"/>
        </w:numPr>
        <w:spacing w:line="220" w:lineRule="exact"/>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w:t>
      </w:r>
      <w:proofErr w:type="gramStart"/>
      <w:r w:rsidRPr="00F21AE4">
        <w:rPr>
          <w:rFonts w:ascii="Century Gothic" w:hAnsi="Century Gothic"/>
          <w:sz w:val="18"/>
          <w:szCs w:val="18"/>
        </w:rPr>
        <w:t>in</w:t>
      </w:r>
      <w:proofErr w:type="gramEnd"/>
      <w:r w:rsidRPr="00F21AE4">
        <w:rPr>
          <w:rFonts w:ascii="Century Gothic" w:hAnsi="Century Gothic"/>
          <w:sz w:val="18"/>
          <w:szCs w:val="18"/>
        </w:rPr>
        <w:t xml:space="preserve"> relation to facilities or events for the community. </w:t>
      </w:r>
    </w:p>
    <w:p w:rsidR="001E0EB1" w:rsidRPr="00F21AE4" w:rsidRDefault="001E0EB1" w:rsidP="001E0EB1">
      <w:pPr>
        <w:pStyle w:val="ScheduleHeading1"/>
      </w:pPr>
      <w:r w:rsidRPr="00F21AE4">
        <w:t>How long do we keep your personal data?</w:t>
      </w:r>
    </w:p>
    <w:p w:rsidR="001E0EB1" w:rsidRPr="00F21AE4" w:rsidRDefault="001E0EB1" w:rsidP="001E0EB1">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1E0EB1" w:rsidRPr="00F21AE4" w:rsidRDefault="001E0EB1" w:rsidP="001E0EB1">
      <w:pPr>
        <w:pStyle w:val="ScheduleHeading1"/>
      </w:pPr>
      <w:r w:rsidRPr="00F21AE4">
        <w:t xml:space="preserve">Your rights and your personal data  </w:t>
      </w:r>
    </w:p>
    <w:p w:rsidR="001E0EB1" w:rsidRPr="00F21AE4" w:rsidRDefault="001E0EB1" w:rsidP="001E0EB1">
      <w:pPr>
        <w:pStyle w:val="BodyText"/>
        <w:spacing w:line="220" w:lineRule="exact"/>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1E0EB1" w:rsidRPr="00F21AE4" w:rsidRDefault="001E0EB1" w:rsidP="001E0EB1">
      <w:pPr>
        <w:pStyle w:val="BodyText"/>
        <w:spacing w:line="220" w:lineRule="exact"/>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1E0EB1" w:rsidRPr="00F21AE4" w:rsidRDefault="001E0EB1" w:rsidP="001E0EB1">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access personal data we hold on you</w:t>
      </w:r>
    </w:p>
    <w:p w:rsidR="001E0EB1" w:rsidRPr="00F21AE4" w:rsidRDefault="001E0EB1" w:rsidP="001E0EB1">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1E0EB1" w:rsidRPr="00F21AE4" w:rsidRDefault="001E0EB1" w:rsidP="001E0EB1">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have your personal data erased</w:t>
      </w:r>
    </w:p>
    <w:p w:rsidR="001E0EB1" w:rsidRPr="00F21AE4" w:rsidRDefault="001E0EB1" w:rsidP="001E0EB1">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1E0EB1" w:rsidRPr="00F21AE4" w:rsidRDefault="001E0EB1" w:rsidP="001E0EB1">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data portability</w:t>
      </w:r>
    </w:p>
    <w:p w:rsidR="001E0EB1" w:rsidRPr="00F21AE4" w:rsidRDefault="001E0EB1" w:rsidP="001E0EB1">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1E0EB1" w:rsidRPr="00F21AE4" w:rsidRDefault="001E0EB1" w:rsidP="001E0EB1">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1E0EB1" w:rsidRDefault="001E0EB1" w:rsidP="001E0EB1">
      <w:pPr>
        <w:pStyle w:val="BodyText"/>
        <w:spacing w:line="220" w:lineRule="exact"/>
        <w:ind w:left="0" w:firstLine="0"/>
        <w:rPr>
          <w:rFonts w:ascii="Century Gothic" w:hAnsi="Century Gothic"/>
          <w:sz w:val="18"/>
          <w:szCs w:val="18"/>
        </w:rPr>
      </w:pPr>
      <w:r w:rsidRPr="00F21AE4">
        <w:rPr>
          <w:rFonts w:ascii="Century Gothic" w:hAnsi="Century Gothic"/>
          <w:sz w:val="18"/>
          <w:szCs w:val="18"/>
        </w:rPr>
        <w:br/>
        <w:t>You can contact the Information Commissioners Office on 0303 123 1113 or via email https://ico.org.uk/global/contact-us/email/ or at the Information Commissioner's Office, Wycliffe House, Water Lane, Wilmslow, Cheshire SK9 5AF.</w:t>
      </w:r>
    </w:p>
    <w:p w:rsidR="00747BC6" w:rsidRPr="00F21AE4" w:rsidRDefault="00747BC6" w:rsidP="001E0EB1">
      <w:pPr>
        <w:pStyle w:val="BodyText"/>
        <w:spacing w:line="220" w:lineRule="exact"/>
        <w:ind w:left="0" w:firstLine="0"/>
        <w:rPr>
          <w:rFonts w:ascii="Century Gothic" w:hAnsi="Century Gothic"/>
          <w:sz w:val="18"/>
          <w:szCs w:val="18"/>
        </w:rPr>
      </w:pPr>
    </w:p>
    <w:p w:rsidR="001E0EB1" w:rsidRPr="00F21AE4" w:rsidRDefault="001E0EB1" w:rsidP="001E0EB1">
      <w:pPr>
        <w:pStyle w:val="ScheduleHeading1"/>
      </w:pPr>
      <w:r w:rsidRPr="00F21AE4">
        <w:t>Transfer of Data Abroad</w:t>
      </w:r>
    </w:p>
    <w:p w:rsidR="001E0EB1" w:rsidRDefault="001E0EB1" w:rsidP="001E0EB1">
      <w:pPr>
        <w:spacing w:line="220" w:lineRule="exact"/>
        <w:ind w:left="0" w:firstLine="0"/>
        <w:rPr>
          <w:rFonts w:cs="Arial"/>
          <w:sz w:val="18"/>
          <w:szCs w:val="18"/>
        </w:rPr>
      </w:pPr>
      <w:r w:rsidRPr="00F21AE4">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w:t>
      </w:r>
      <w:r w:rsidR="0027407B">
        <w:rPr>
          <w:rFonts w:cs="Arial"/>
          <w:sz w:val="18"/>
          <w:szCs w:val="18"/>
        </w:rPr>
        <w:t xml:space="preserve">proved by the European Union.  </w:t>
      </w:r>
      <w:r w:rsidRPr="00F21AE4">
        <w:rPr>
          <w:rFonts w:cs="Arial"/>
          <w:sz w:val="18"/>
          <w:szCs w:val="18"/>
        </w:rPr>
        <w:t>Our website is also accessible from overseas so on occasion</w:t>
      </w:r>
      <w:r w:rsidR="00BC77C1">
        <w:rPr>
          <w:rFonts w:cs="Arial"/>
          <w:sz w:val="18"/>
          <w:szCs w:val="18"/>
        </w:rPr>
        <w:t>s</w:t>
      </w:r>
      <w:r w:rsidRPr="00F21AE4">
        <w:rPr>
          <w:rFonts w:cs="Arial"/>
          <w:sz w:val="18"/>
          <w:szCs w:val="18"/>
        </w:rPr>
        <w:t xml:space="preserve"> some personal data (for example in a newsletter</w:t>
      </w:r>
      <w:r w:rsidR="0027407B">
        <w:rPr>
          <w:rFonts w:cs="Arial"/>
          <w:sz w:val="18"/>
          <w:szCs w:val="18"/>
        </w:rPr>
        <w:t>) may be accessed from overseas</w:t>
      </w:r>
      <w:r w:rsidRPr="00F21AE4">
        <w:rPr>
          <w:rFonts w:cs="Arial"/>
          <w:sz w:val="18"/>
          <w:szCs w:val="18"/>
        </w:rPr>
        <w:t xml:space="preserve">. </w:t>
      </w:r>
    </w:p>
    <w:p w:rsidR="00747BC6" w:rsidRDefault="00747BC6" w:rsidP="001E0EB1">
      <w:pPr>
        <w:spacing w:line="220" w:lineRule="exact"/>
        <w:ind w:left="0" w:firstLine="0"/>
        <w:rPr>
          <w:rFonts w:cs="Arial"/>
          <w:sz w:val="18"/>
          <w:szCs w:val="18"/>
        </w:rPr>
      </w:pPr>
    </w:p>
    <w:p w:rsidR="00237A8E" w:rsidRPr="00F21AE4" w:rsidRDefault="00237A8E" w:rsidP="001E0EB1">
      <w:pPr>
        <w:spacing w:line="220" w:lineRule="exact"/>
        <w:ind w:left="0" w:firstLine="0"/>
        <w:rPr>
          <w:rFonts w:cs="Arial"/>
          <w:sz w:val="18"/>
          <w:szCs w:val="18"/>
        </w:rPr>
      </w:pPr>
    </w:p>
    <w:p w:rsidR="001E0EB1" w:rsidRPr="00F21AE4" w:rsidRDefault="001E0EB1" w:rsidP="001E0EB1">
      <w:pPr>
        <w:pStyle w:val="ScheduleHeading1"/>
      </w:pPr>
      <w:r w:rsidRPr="00F21AE4">
        <w:lastRenderedPageBreak/>
        <w:t>Further processing</w:t>
      </w:r>
    </w:p>
    <w:p w:rsidR="0028086D" w:rsidRDefault="001E0EB1" w:rsidP="001E0EB1">
      <w:pPr>
        <w:spacing w:line="220" w:lineRule="exact"/>
        <w:ind w:left="0" w:firstLine="0"/>
        <w:rPr>
          <w:rFonts w:cs="Arial"/>
          <w:sz w:val="18"/>
          <w:szCs w:val="18"/>
        </w:rPr>
      </w:pPr>
      <w:r w:rsidRPr="00F21AE4">
        <w:rPr>
          <w:rFonts w:cs="Arial"/>
          <w:sz w:val="18"/>
          <w:szCs w:val="18"/>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rsidR="00044F7B" w:rsidRPr="00F21AE4" w:rsidRDefault="00044F7B" w:rsidP="001E0EB1">
      <w:pPr>
        <w:spacing w:line="220" w:lineRule="exact"/>
        <w:ind w:left="0" w:firstLine="0"/>
        <w:rPr>
          <w:rFonts w:cs="Arial"/>
          <w:sz w:val="18"/>
          <w:szCs w:val="18"/>
        </w:rPr>
      </w:pPr>
    </w:p>
    <w:p w:rsidR="001E0EB1" w:rsidRPr="00F21AE4" w:rsidRDefault="001E0EB1" w:rsidP="001E0EB1">
      <w:pPr>
        <w:pStyle w:val="ScheduleHeading1"/>
      </w:pPr>
      <w:r w:rsidRPr="00F21AE4">
        <w:t>Changes to this policy</w:t>
      </w:r>
    </w:p>
    <w:p w:rsidR="009E1A10" w:rsidRDefault="001E0EB1" w:rsidP="009E1A10">
      <w:pPr>
        <w:rPr>
          <w:sz w:val="18"/>
          <w:szCs w:val="18"/>
        </w:rPr>
      </w:pPr>
      <w:r w:rsidRPr="00F21AE4">
        <w:rPr>
          <w:sz w:val="18"/>
          <w:szCs w:val="18"/>
        </w:rPr>
        <w:t xml:space="preserve">We keep this Privacy Policy under regular review and we will place any updates on </w:t>
      </w:r>
      <w:r w:rsidR="00606993">
        <w:rPr>
          <w:sz w:val="18"/>
          <w:szCs w:val="18"/>
        </w:rPr>
        <w:t>the:</w:t>
      </w:r>
      <w:r w:rsidR="009E1A10">
        <w:rPr>
          <w:sz w:val="18"/>
          <w:szCs w:val="18"/>
        </w:rPr>
        <w:t xml:space="preserve"> </w:t>
      </w:r>
    </w:p>
    <w:p w:rsidR="00606993" w:rsidRPr="009E1A10" w:rsidRDefault="00606993" w:rsidP="009E1A10">
      <w:pPr>
        <w:rPr>
          <w:sz w:val="18"/>
          <w:szCs w:val="18"/>
        </w:rPr>
      </w:pPr>
      <w:r>
        <w:rPr>
          <w:sz w:val="18"/>
          <w:szCs w:val="18"/>
        </w:rPr>
        <w:t xml:space="preserve">Horndean </w:t>
      </w:r>
      <w:r w:rsidR="006155D5" w:rsidRPr="006155D5">
        <w:rPr>
          <w:sz w:val="18"/>
          <w:szCs w:val="18"/>
        </w:rPr>
        <w:t>Parish Council website</w:t>
      </w:r>
      <w:r w:rsidR="001E0EB1" w:rsidRPr="006155D5">
        <w:rPr>
          <w:sz w:val="18"/>
          <w:szCs w:val="18"/>
        </w:rPr>
        <w:t xml:space="preserve"> </w:t>
      </w:r>
      <w:hyperlink r:id="rId8" w:history="1">
        <w:r>
          <w:rPr>
            <w:rStyle w:val="Hyperlink"/>
          </w:rPr>
          <w:t>http://www.horndeanpc-hants.gov.uk/Policies_4180.aspx</w:t>
        </w:r>
      </w:hyperlink>
      <w:r>
        <w:t xml:space="preserve"> </w:t>
      </w:r>
    </w:p>
    <w:p w:rsidR="001E0EB1" w:rsidRDefault="001E0EB1" w:rsidP="001E0EB1">
      <w:pPr>
        <w:spacing w:after="240" w:line="240" w:lineRule="auto"/>
        <w:ind w:left="0" w:firstLine="0"/>
        <w:rPr>
          <w:sz w:val="18"/>
          <w:szCs w:val="18"/>
        </w:rPr>
      </w:pPr>
      <w:r w:rsidRPr="00F21AE4">
        <w:rPr>
          <w:sz w:val="18"/>
          <w:szCs w:val="18"/>
        </w:rPr>
        <w:t>This Pol</w:t>
      </w:r>
      <w:r w:rsidR="006155D5">
        <w:rPr>
          <w:sz w:val="18"/>
          <w:szCs w:val="18"/>
        </w:rPr>
        <w:t>icy was last updated in April</w:t>
      </w:r>
      <w:r w:rsidRPr="00F21AE4">
        <w:rPr>
          <w:sz w:val="18"/>
          <w:szCs w:val="18"/>
        </w:rPr>
        <w:t xml:space="preserve"> 2018.</w:t>
      </w:r>
    </w:p>
    <w:p w:rsidR="000109BD" w:rsidRPr="00F21AE4" w:rsidRDefault="000109BD" w:rsidP="001E0EB1">
      <w:pPr>
        <w:spacing w:after="240" w:line="240" w:lineRule="auto"/>
        <w:ind w:left="0" w:firstLine="0"/>
        <w:rPr>
          <w:sz w:val="18"/>
          <w:szCs w:val="18"/>
        </w:rPr>
      </w:pPr>
    </w:p>
    <w:p w:rsidR="001E0EB1" w:rsidRPr="00F21AE4" w:rsidRDefault="001E0EB1" w:rsidP="001E0EB1">
      <w:pPr>
        <w:pStyle w:val="ScheduleHeading1"/>
      </w:pPr>
      <w:r w:rsidRPr="00F21AE4">
        <w:t>Contact Details</w:t>
      </w:r>
    </w:p>
    <w:p w:rsidR="001E0EB1" w:rsidRPr="00F21AE4" w:rsidRDefault="001E0EB1" w:rsidP="001E0EB1">
      <w:pPr>
        <w:spacing w:after="240" w:line="240" w:lineRule="auto"/>
        <w:ind w:left="0" w:firstLine="0"/>
        <w:rPr>
          <w:rFonts w:cs="Arial"/>
          <w:sz w:val="18"/>
          <w:szCs w:val="18"/>
        </w:rPr>
      </w:pPr>
      <w:r w:rsidRPr="00F21AE4">
        <w:rPr>
          <w:rFonts w:cs="Arial"/>
          <w:sz w:val="18"/>
          <w:szCs w:val="18"/>
        </w:rPr>
        <w:t xml:space="preserve">Please contact us if you have any questions about this Privacy </w:t>
      </w:r>
      <w:r w:rsidRPr="00F21AE4">
        <w:rPr>
          <w:sz w:val="18"/>
          <w:szCs w:val="18"/>
        </w:rPr>
        <w:t>Policy</w:t>
      </w:r>
      <w:r w:rsidRPr="00F21AE4">
        <w:rPr>
          <w:rFonts w:cs="Arial"/>
          <w:sz w:val="18"/>
          <w:szCs w:val="18"/>
        </w:rPr>
        <w:t xml:space="preserve"> or the personal data we hold about you or to exercise all relevant rights, queries or complaints at:</w:t>
      </w:r>
    </w:p>
    <w:p w:rsidR="00DE15BC" w:rsidRDefault="001E0EB1" w:rsidP="00364058">
      <w:pPr>
        <w:spacing w:after="240" w:line="240" w:lineRule="auto"/>
        <w:ind w:left="0" w:firstLine="0"/>
      </w:pPr>
      <w:r w:rsidRPr="00F21AE4">
        <w:rPr>
          <w:rFonts w:cs="Arial"/>
          <w:sz w:val="18"/>
          <w:szCs w:val="18"/>
        </w:rPr>
        <w:t>The Data Cont</w:t>
      </w:r>
      <w:r w:rsidR="00E97E32">
        <w:rPr>
          <w:rFonts w:cs="Arial"/>
          <w:sz w:val="18"/>
          <w:szCs w:val="18"/>
        </w:rPr>
        <w:t>roller: Horndean Parish Council</w:t>
      </w:r>
      <w:r w:rsidR="00C91387">
        <w:rPr>
          <w:rFonts w:cs="Arial"/>
          <w:sz w:val="18"/>
          <w:szCs w:val="18"/>
        </w:rPr>
        <w:br/>
        <w:t xml:space="preserve">Email:   </w:t>
      </w:r>
      <w:hyperlink r:id="rId9" w:history="1">
        <w:r w:rsidR="000F7E19" w:rsidRPr="00CF0198">
          <w:rPr>
            <w:rStyle w:val="Hyperlink"/>
            <w:rFonts w:cs="Arial"/>
            <w:sz w:val="18"/>
            <w:szCs w:val="18"/>
          </w:rPr>
          <w:t>contact@horndeanp</w:t>
        </w:r>
        <w:bookmarkStart w:id="0" w:name="_GoBack"/>
        <w:bookmarkEnd w:id="0"/>
        <w:r w:rsidR="000F7E19" w:rsidRPr="00CF0198">
          <w:rPr>
            <w:rStyle w:val="Hyperlink"/>
            <w:rFonts w:cs="Arial"/>
            <w:sz w:val="18"/>
            <w:szCs w:val="18"/>
          </w:rPr>
          <w:t>c-hants.gov.uk</w:t>
        </w:r>
      </w:hyperlink>
      <w:r w:rsidR="000F7E19">
        <w:rPr>
          <w:rFonts w:cs="Arial"/>
          <w:sz w:val="18"/>
          <w:szCs w:val="18"/>
        </w:rPr>
        <w:t xml:space="preserve"> </w:t>
      </w:r>
    </w:p>
    <w:sectPr w:rsidR="00DE15B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5BC" w:rsidRDefault="00DE15BC">
      <w:pPr>
        <w:spacing w:after="0" w:line="240" w:lineRule="auto"/>
      </w:pPr>
      <w:r>
        <w:separator/>
      </w:r>
    </w:p>
  </w:endnote>
  <w:endnote w:type="continuationSeparator" w:id="0">
    <w:p w:rsidR="00DE15BC" w:rsidRDefault="00DE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5BC" w:rsidRDefault="00DE15BC">
      <w:pPr>
        <w:spacing w:after="0" w:line="240" w:lineRule="auto"/>
      </w:pPr>
      <w:r>
        <w:separator/>
      </w:r>
    </w:p>
  </w:footnote>
  <w:footnote w:type="continuationSeparator" w:id="0">
    <w:p w:rsidR="00DE15BC" w:rsidRDefault="00DE1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BC" w:rsidRPr="00345CD0" w:rsidRDefault="00DE15BC" w:rsidP="00DE1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B1"/>
    <w:rsid w:val="000109BD"/>
    <w:rsid w:val="0001522F"/>
    <w:rsid w:val="00044F7B"/>
    <w:rsid w:val="000A037E"/>
    <w:rsid w:val="000F7E19"/>
    <w:rsid w:val="001E0EB1"/>
    <w:rsid w:val="00237A8E"/>
    <w:rsid w:val="00255334"/>
    <w:rsid w:val="0027407B"/>
    <w:rsid w:val="0028086D"/>
    <w:rsid w:val="00364058"/>
    <w:rsid w:val="003832AA"/>
    <w:rsid w:val="003A047A"/>
    <w:rsid w:val="00606993"/>
    <w:rsid w:val="006155D5"/>
    <w:rsid w:val="00625CF8"/>
    <w:rsid w:val="00747BC6"/>
    <w:rsid w:val="00781EFE"/>
    <w:rsid w:val="007A18EA"/>
    <w:rsid w:val="007D0C95"/>
    <w:rsid w:val="00912277"/>
    <w:rsid w:val="00955AB8"/>
    <w:rsid w:val="009939FE"/>
    <w:rsid w:val="009B786F"/>
    <w:rsid w:val="009E1A10"/>
    <w:rsid w:val="00A11B53"/>
    <w:rsid w:val="00A36903"/>
    <w:rsid w:val="00A46E8B"/>
    <w:rsid w:val="00A82351"/>
    <w:rsid w:val="00A876E6"/>
    <w:rsid w:val="00A8782B"/>
    <w:rsid w:val="00B73016"/>
    <w:rsid w:val="00BC77C1"/>
    <w:rsid w:val="00C2354B"/>
    <w:rsid w:val="00C91387"/>
    <w:rsid w:val="00CE0151"/>
    <w:rsid w:val="00D273C3"/>
    <w:rsid w:val="00D73601"/>
    <w:rsid w:val="00DD22D1"/>
    <w:rsid w:val="00DE15BC"/>
    <w:rsid w:val="00E97E32"/>
    <w:rsid w:val="00EB2C72"/>
    <w:rsid w:val="00FA5418"/>
    <w:rsid w:val="00FD3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ED86E5E-65AF-4711-8C62-3ACD996B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E0EB1"/>
    <w:pPr>
      <w:spacing w:after="120" w:line="276" w:lineRule="auto"/>
      <w:ind w:left="720" w:hanging="720"/>
      <w:jc w:val="left"/>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E0EB1"/>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1E0EB1"/>
    <w:rPr>
      <w:rFonts w:eastAsia="Times New Roman" w:cs="Arial"/>
      <w:sz w:val="20"/>
      <w:lang w:eastAsia="en-GB"/>
    </w:rPr>
  </w:style>
  <w:style w:type="paragraph" w:customStyle="1" w:styleId="ScheduleHeading1">
    <w:name w:val="Schedule Heading 1"/>
    <w:basedOn w:val="Normal"/>
    <w:next w:val="ScheduleHeading2"/>
    <w:qFormat/>
    <w:rsid w:val="001E0EB1"/>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1E0EB1"/>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1E0EB1"/>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1E0EB1"/>
    <w:pPr>
      <w:numPr>
        <w:ilvl w:val="3"/>
        <w:numId w:val="1"/>
      </w:numPr>
    </w:pPr>
  </w:style>
  <w:style w:type="paragraph" w:styleId="Header">
    <w:name w:val="header"/>
    <w:basedOn w:val="Normal"/>
    <w:link w:val="HeaderChar"/>
    <w:uiPriority w:val="99"/>
    <w:rsid w:val="001E0EB1"/>
    <w:pPr>
      <w:tabs>
        <w:tab w:val="center" w:pos="4513"/>
        <w:tab w:val="right" w:pos="9026"/>
      </w:tabs>
    </w:pPr>
  </w:style>
  <w:style w:type="character" w:customStyle="1" w:styleId="HeaderChar">
    <w:name w:val="Header Char"/>
    <w:basedOn w:val="DefaultParagraphFont"/>
    <w:link w:val="Header"/>
    <w:uiPriority w:val="99"/>
    <w:rsid w:val="001E0EB1"/>
    <w:rPr>
      <w:rFonts w:ascii="Century Gothic" w:eastAsia="Times New Roman" w:hAnsi="Century Gothic" w:cs="Times New Roman"/>
      <w:sz w:val="20"/>
      <w:lang w:eastAsia="en-GB"/>
    </w:rPr>
  </w:style>
  <w:style w:type="paragraph" w:customStyle="1" w:styleId="ScheduleHeading5">
    <w:name w:val="Schedule Heading 5"/>
    <w:basedOn w:val="Normal"/>
    <w:qFormat/>
    <w:rsid w:val="001E0EB1"/>
    <w:pPr>
      <w:numPr>
        <w:ilvl w:val="4"/>
        <w:numId w:val="1"/>
      </w:numPr>
    </w:pPr>
  </w:style>
  <w:style w:type="paragraph" w:styleId="Footer">
    <w:name w:val="footer"/>
    <w:basedOn w:val="Normal"/>
    <w:link w:val="FooterChar"/>
    <w:uiPriority w:val="99"/>
    <w:unhideWhenUsed/>
    <w:rsid w:val="00FD3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1CD"/>
    <w:rPr>
      <w:rFonts w:ascii="Century Gothic" w:eastAsia="Times New Roman" w:hAnsi="Century Gothic" w:cs="Times New Roman"/>
      <w:sz w:val="20"/>
      <w:lang w:eastAsia="en-GB"/>
    </w:rPr>
  </w:style>
  <w:style w:type="character" w:styleId="Hyperlink">
    <w:name w:val="Hyperlink"/>
    <w:basedOn w:val="DefaultParagraphFont"/>
    <w:uiPriority w:val="99"/>
    <w:unhideWhenUsed/>
    <w:rsid w:val="006069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48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ndeanpc-hants.gov.uk/Policies_4180.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horndeanpc-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F88D7335</Template>
  <TotalTime>13</TotalTime>
  <Pages>4</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Baverstock-Jones</dc:creator>
  <cp:keywords/>
  <dc:description/>
  <cp:lastModifiedBy>Sarah Guy</cp:lastModifiedBy>
  <cp:revision>11</cp:revision>
  <dcterms:created xsi:type="dcterms:W3CDTF">2018-03-27T14:58:00Z</dcterms:created>
  <dcterms:modified xsi:type="dcterms:W3CDTF">2018-05-01T15:11:00Z</dcterms:modified>
</cp:coreProperties>
</file>