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2C" w:rsidRPr="00424834" w:rsidRDefault="001C0F8D" w:rsidP="00D81A0F">
      <w:pPr>
        <w:framePr w:w="1831" w:h="2296" w:hRule="exact" w:hSpace="180" w:wrap="around" w:vAnchor="text" w:hAnchor="page" w:x="1696" w:y="85"/>
        <w:jc w:val="both"/>
        <w:rPr>
          <w:rFonts w:ascii="Arial" w:hAnsi="Arial" w:cs="Arial"/>
          <w:sz w:val="24"/>
          <w:szCs w:val="24"/>
        </w:rPr>
      </w:pPr>
      <w:r>
        <w:rPr>
          <w:rFonts w:ascii="Arial" w:hAnsi="Arial" w:cs="Arial"/>
          <w:noProof/>
          <w:sz w:val="24"/>
          <w:szCs w:val="24"/>
          <w:lang w:eastAsia="en-GB"/>
        </w:rPr>
        <w:drawing>
          <wp:anchor distT="36576" distB="36576" distL="36576" distR="36576" simplePos="0" relativeHeight="251658240" behindDoc="0" locked="0" layoutInCell="1" allowOverlap="1">
            <wp:simplePos x="0" y="0"/>
            <wp:positionH relativeFrom="column">
              <wp:posOffset>76200</wp:posOffset>
            </wp:positionH>
            <wp:positionV relativeFrom="paragraph">
              <wp:posOffset>94615</wp:posOffset>
            </wp:positionV>
            <wp:extent cx="1007745" cy="1295400"/>
            <wp:effectExtent l="19050" t="0" r="1905" b="0"/>
            <wp:wrapNone/>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p>
    <w:p w:rsidR="004A160E" w:rsidRPr="009822CA" w:rsidRDefault="004A160E" w:rsidP="00424834">
      <w:pPr>
        <w:pStyle w:val="Heading1"/>
        <w:rPr>
          <w:color w:val="auto"/>
          <w:szCs w:val="52"/>
        </w:rPr>
      </w:pPr>
    </w:p>
    <w:p w:rsidR="00F97C2C" w:rsidRPr="009822CA" w:rsidRDefault="00F97C2C" w:rsidP="00424834">
      <w:pPr>
        <w:pStyle w:val="Heading1"/>
        <w:rPr>
          <w:color w:val="auto"/>
          <w:szCs w:val="52"/>
        </w:rPr>
      </w:pPr>
      <w:r w:rsidRPr="009822CA">
        <w:rPr>
          <w:color w:val="auto"/>
          <w:szCs w:val="52"/>
        </w:rPr>
        <w:t>Horndean Parish Council</w:t>
      </w:r>
    </w:p>
    <w:p w:rsidR="00F97C2C" w:rsidRPr="00424834" w:rsidRDefault="00F97C2C">
      <w:pPr>
        <w:jc w:val="both"/>
        <w:rPr>
          <w:rFonts w:ascii="Arial" w:hAnsi="Arial" w:cs="Arial"/>
          <w:b/>
          <w:sz w:val="24"/>
          <w:szCs w:val="24"/>
        </w:rPr>
      </w:pPr>
    </w:p>
    <w:p w:rsidR="00F97C2C" w:rsidRPr="004D4D65" w:rsidRDefault="00F97C2C">
      <w:pPr>
        <w:jc w:val="center"/>
        <w:rPr>
          <w:rFonts w:ascii="Arial" w:hAnsi="Arial" w:cs="Arial"/>
          <w:b/>
          <w:sz w:val="40"/>
          <w:szCs w:val="40"/>
        </w:rPr>
      </w:pPr>
      <w:r w:rsidRPr="004D4D65">
        <w:rPr>
          <w:rFonts w:ascii="Arial" w:hAnsi="Arial" w:cs="Arial"/>
          <w:b/>
          <w:sz w:val="40"/>
          <w:szCs w:val="40"/>
        </w:rPr>
        <w:t>NOTICE OF MEETING</w:t>
      </w:r>
    </w:p>
    <w:p w:rsidR="00F97C2C" w:rsidRPr="008958A2" w:rsidRDefault="00F97C2C">
      <w:pPr>
        <w:jc w:val="both"/>
        <w:rPr>
          <w:rFonts w:ascii="Arial" w:hAnsi="Arial" w:cs="Arial"/>
          <w:b/>
          <w:sz w:val="22"/>
          <w:szCs w:val="22"/>
        </w:rPr>
      </w:pPr>
    </w:p>
    <w:p w:rsidR="00F97C2C" w:rsidRDefault="00F97C2C">
      <w:pPr>
        <w:jc w:val="both"/>
        <w:rPr>
          <w:rFonts w:ascii="Arial" w:hAnsi="Arial" w:cs="Arial"/>
          <w:b/>
          <w:sz w:val="10"/>
          <w:szCs w:val="24"/>
        </w:rPr>
      </w:pPr>
    </w:p>
    <w:p w:rsidR="001B2BAB" w:rsidRPr="00C426DB" w:rsidRDefault="001B2BAB">
      <w:pPr>
        <w:jc w:val="both"/>
        <w:rPr>
          <w:rFonts w:ascii="Arial" w:hAnsi="Arial" w:cs="Arial"/>
          <w:b/>
          <w:sz w:val="10"/>
          <w:szCs w:val="24"/>
        </w:rPr>
      </w:pPr>
    </w:p>
    <w:p w:rsidR="004A160E" w:rsidRDefault="004A160E" w:rsidP="004A160E">
      <w:pPr>
        <w:ind w:right="-99"/>
        <w:jc w:val="both"/>
        <w:rPr>
          <w:rFonts w:ascii="Arial" w:hAnsi="Arial" w:cs="Arial"/>
          <w:b/>
          <w:sz w:val="24"/>
        </w:rPr>
      </w:pPr>
      <w:r>
        <w:rPr>
          <w:rFonts w:ascii="Arial" w:hAnsi="Arial" w:cs="Arial"/>
          <w:b/>
          <w:sz w:val="24"/>
        </w:rPr>
        <w:t xml:space="preserve">A MEETING OF THE PLANNING AND PUBLIC SERVICES COMMITTEE WILL BE HELD AT </w:t>
      </w:r>
      <w:r w:rsidR="009D0BBE">
        <w:rPr>
          <w:rFonts w:ascii="Arial" w:hAnsi="Arial" w:cs="Arial"/>
          <w:b/>
          <w:sz w:val="24"/>
        </w:rPr>
        <w:t>JUBILEE HALL</w:t>
      </w:r>
      <w:r w:rsidR="002B52EC">
        <w:rPr>
          <w:rFonts w:ascii="Arial" w:hAnsi="Arial" w:cs="Arial"/>
          <w:b/>
          <w:sz w:val="24"/>
        </w:rPr>
        <w:t xml:space="preserve"> ON MONDAY </w:t>
      </w:r>
      <w:r w:rsidR="002E6FAC">
        <w:rPr>
          <w:rFonts w:ascii="Arial" w:hAnsi="Arial" w:cs="Arial"/>
          <w:b/>
          <w:sz w:val="24"/>
        </w:rPr>
        <w:t>4</w:t>
      </w:r>
      <w:r w:rsidR="002E6FAC" w:rsidRPr="002E6FAC">
        <w:rPr>
          <w:rFonts w:ascii="Arial" w:hAnsi="Arial" w:cs="Arial"/>
          <w:b/>
          <w:sz w:val="24"/>
          <w:vertAlign w:val="superscript"/>
        </w:rPr>
        <w:t>TH</w:t>
      </w:r>
      <w:r w:rsidR="002E6FAC">
        <w:rPr>
          <w:rFonts w:ascii="Arial" w:hAnsi="Arial" w:cs="Arial"/>
          <w:b/>
          <w:sz w:val="24"/>
        </w:rPr>
        <w:t xml:space="preserve"> SEPTEMBER</w:t>
      </w:r>
      <w:r w:rsidR="00EF5C0F">
        <w:rPr>
          <w:rFonts w:ascii="Arial" w:hAnsi="Arial" w:cs="Arial"/>
          <w:b/>
          <w:sz w:val="24"/>
        </w:rPr>
        <w:t xml:space="preserve"> </w:t>
      </w:r>
      <w:r w:rsidR="00E15269">
        <w:rPr>
          <w:rFonts w:ascii="Arial" w:hAnsi="Arial" w:cs="Arial"/>
          <w:b/>
          <w:sz w:val="24"/>
        </w:rPr>
        <w:t>2017</w:t>
      </w:r>
      <w:r w:rsidR="00347A4D">
        <w:rPr>
          <w:rFonts w:ascii="Arial" w:hAnsi="Arial" w:cs="Arial"/>
          <w:b/>
          <w:sz w:val="24"/>
        </w:rPr>
        <w:t xml:space="preserve"> AT </w:t>
      </w:r>
      <w:r w:rsidR="00347A4D" w:rsidRPr="007727AF">
        <w:rPr>
          <w:rFonts w:ascii="Arial" w:hAnsi="Arial" w:cs="Arial"/>
          <w:b/>
          <w:sz w:val="24"/>
        </w:rPr>
        <w:t>7.00</w:t>
      </w:r>
      <w:r w:rsidR="00623462" w:rsidRPr="007727AF">
        <w:rPr>
          <w:rFonts w:ascii="Arial" w:hAnsi="Arial" w:cs="Arial"/>
          <w:b/>
          <w:sz w:val="24"/>
        </w:rPr>
        <w:t>PM</w:t>
      </w:r>
      <w:r w:rsidR="00A06F7C" w:rsidRPr="007727AF">
        <w:rPr>
          <w:rFonts w:ascii="Arial" w:hAnsi="Arial" w:cs="Arial"/>
          <w:b/>
          <w:sz w:val="24"/>
        </w:rPr>
        <w:t>.</w:t>
      </w:r>
      <w:r w:rsidR="00A06F7C">
        <w:rPr>
          <w:rFonts w:ascii="Arial" w:hAnsi="Arial" w:cs="Arial"/>
          <w:b/>
          <w:sz w:val="24"/>
        </w:rPr>
        <w:t xml:space="preserve"> </w:t>
      </w:r>
      <w:r w:rsidR="006D603C">
        <w:rPr>
          <w:rFonts w:ascii="Arial" w:hAnsi="Arial" w:cs="Arial"/>
          <w:b/>
          <w:sz w:val="24"/>
        </w:rPr>
        <w:t xml:space="preserve"> </w:t>
      </w:r>
    </w:p>
    <w:p w:rsidR="00D53CAE" w:rsidRDefault="00D53CAE" w:rsidP="004A160E">
      <w:pPr>
        <w:ind w:right="-99"/>
        <w:jc w:val="both"/>
        <w:rPr>
          <w:rFonts w:ascii="Arial" w:hAnsi="Arial" w:cs="Arial"/>
          <w:sz w:val="24"/>
        </w:rPr>
      </w:pPr>
    </w:p>
    <w:p w:rsidR="004A160E" w:rsidRPr="00B83ED0" w:rsidRDefault="004A160E" w:rsidP="004A160E">
      <w:pPr>
        <w:rPr>
          <w:rFonts w:ascii="Arial" w:hAnsi="Arial" w:cs="Arial"/>
          <w:sz w:val="22"/>
          <w:szCs w:val="22"/>
        </w:rPr>
      </w:pPr>
    </w:p>
    <w:p w:rsidR="004A160E" w:rsidRPr="00B83ED0" w:rsidRDefault="009D0BBE" w:rsidP="004A160E">
      <w:pPr>
        <w:rPr>
          <w:rFonts w:ascii="Arial" w:hAnsi="Arial" w:cs="Arial"/>
          <w:sz w:val="22"/>
          <w:szCs w:val="22"/>
        </w:rPr>
      </w:pPr>
      <w:r>
        <w:rPr>
          <w:rFonts w:ascii="Arial" w:hAnsi="Arial" w:cs="Arial"/>
          <w:sz w:val="22"/>
          <w:szCs w:val="22"/>
        </w:rPr>
        <w:t>Members</w:t>
      </w:r>
      <w:r w:rsidR="007C68E5">
        <w:rPr>
          <w:rFonts w:ascii="Arial" w:hAnsi="Arial" w:cs="Arial"/>
          <w:sz w:val="22"/>
          <w:szCs w:val="22"/>
        </w:rPr>
        <w:t xml:space="preserve"> are summoned to attend: </w:t>
      </w:r>
      <w:r w:rsidR="00280170">
        <w:rPr>
          <w:rFonts w:ascii="Arial" w:hAnsi="Arial" w:cs="Arial"/>
          <w:sz w:val="22"/>
          <w:szCs w:val="22"/>
        </w:rPr>
        <w:t xml:space="preserve"> </w:t>
      </w:r>
      <w:r w:rsidR="00946AC1">
        <w:rPr>
          <w:rFonts w:ascii="Arial" w:hAnsi="Arial" w:cs="Arial"/>
          <w:sz w:val="22"/>
          <w:szCs w:val="22"/>
        </w:rPr>
        <w:t>Cllr P. Beck</w:t>
      </w:r>
      <w:r w:rsidR="00280170">
        <w:rPr>
          <w:rFonts w:ascii="Arial" w:hAnsi="Arial" w:cs="Arial"/>
          <w:sz w:val="22"/>
          <w:szCs w:val="22"/>
        </w:rPr>
        <w:t xml:space="preserve">(Chairman), </w:t>
      </w:r>
      <w:r w:rsidR="00EB7C15">
        <w:rPr>
          <w:rFonts w:ascii="Arial" w:hAnsi="Arial" w:cs="Arial"/>
          <w:sz w:val="22"/>
          <w:szCs w:val="22"/>
        </w:rPr>
        <w:t xml:space="preserve">Miss J Murray (Vice Chairman), </w:t>
      </w:r>
      <w:r w:rsidR="00946AC1">
        <w:rPr>
          <w:rFonts w:ascii="Arial" w:hAnsi="Arial" w:cs="Arial"/>
          <w:sz w:val="22"/>
          <w:szCs w:val="22"/>
        </w:rPr>
        <w:t>Cl</w:t>
      </w:r>
      <w:r w:rsidR="009712CA">
        <w:rPr>
          <w:rFonts w:ascii="Arial" w:hAnsi="Arial" w:cs="Arial"/>
          <w:sz w:val="22"/>
          <w:szCs w:val="22"/>
        </w:rPr>
        <w:t>lrs Mrs E. Tickell,</w:t>
      </w:r>
      <w:r w:rsidR="00EB7C15">
        <w:rPr>
          <w:rFonts w:ascii="Arial" w:hAnsi="Arial" w:cs="Arial"/>
          <w:sz w:val="22"/>
          <w:szCs w:val="22"/>
        </w:rPr>
        <w:t xml:space="preserve"> </w:t>
      </w:r>
      <w:r w:rsidR="006210B6">
        <w:rPr>
          <w:rFonts w:ascii="Arial" w:hAnsi="Arial" w:cs="Arial"/>
          <w:sz w:val="22"/>
          <w:szCs w:val="22"/>
        </w:rPr>
        <w:t>Mrs I Weeks</w:t>
      </w:r>
      <w:r w:rsidR="00733EE3">
        <w:rPr>
          <w:rFonts w:ascii="Arial" w:hAnsi="Arial" w:cs="Arial"/>
          <w:sz w:val="22"/>
          <w:szCs w:val="22"/>
        </w:rPr>
        <w:t>,</w:t>
      </w:r>
      <w:r w:rsidR="006210B6">
        <w:rPr>
          <w:rFonts w:ascii="Arial" w:hAnsi="Arial" w:cs="Arial"/>
          <w:sz w:val="22"/>
          <w:szCs w:val="22"/>
        </w:rPr>
        <w:t xml:space="preserve"> </w:t>
      </w:r>
      <w:r w:rsidR="00733EE3">
        <w:rPr>
          <w:rFonts w:ascii="Arial" w:hAnsi="Arial" w:cs="Arial"/>
          <w:sz w:val="22"/>
          <w:szCs w:val="22"/>
        </w:rPr>
        <w:t>Dr</w:t>
      </w:r>
      <w:r w:rsidR="00761395">
        <w:rPr>
          <w:rFonts w:ascii="Arial" w:hAnsi="Arial" w:cs="Arial"/>
          <w:sz w:val="22"/>
          <w:szCs w:val="22"/>
        </w:rPr>
        <w:t xml:space="preserve"> C Jacobs, </w:t>
      </w:r>
      <w:r w:rsidR="006210B6">
        <w:rPr>
          <w:rFonts w:ascii="Arial" w:hAnsi="Arial" w:cs="Arial"/>
          <w:sz w:val="22"/>
          <w:szCs w:val="22"/>
        </w:rPr>
        <w:t xml:space="preserve"> N. Wren, R Sowden,</w:t>
      </w:r>
      <w:r w:rsidR="0045117E">
        <w:rPr>
          <w:rFonts w:ascii="Arial" w:hAnsi="Arial" w:cs="Arial"/>
          <w:sz w:val="22"/>
          <w:szCs w:val="22"/>
        </w:rPr>
        <w:t xml:space="preserve"> P Little</w:t>
      </w:r>
      <w:r w:rsidR="00EB7C15">
        <w:rPr>
          <w:rFonts w:ascii="Arial" w:hAnsi="Arial" w:cs="Arial"/>
          <w:sz w:val="22"/>
          <w:szCs w:val="22"/>
        </w:rPr>
        <w:t xml:space="preserve">, </w:t>
      </w:r>
      <w:r w:rsidR="0091376B">
        <w:rPr>
          <w:rFonts w:ascii="Arial" w:hAnsi="Arial" w:cs="Arial"/>
          <w:sz w:val="22"/>
          <w:szCs w:val="22"/>
        </w:rPr>
        <w:t>R Veitch</w:t>
      </w:r>
    </w:p>
    <w:p w:rsidR="0009755C" w:rsidRDefault="00F27C48" w:rsidP="0009755C">
      <w:pPr>
        <w:tabs>
          <w:tab w:val="left" w:pos="6990"/>
        </w:tabs>
        <w:jc w:val="right"/>
        <w:rPr>
          <w:noProof/>
          <w:lang w:eastAsia="en-GB"/>
        </w:rPr>
      </w:pPr>
      <w:r>
        <w:rPr>
          <w:rFonts w:ascii="Arial" w:hAnsi="Arial" w:cs="Arial"/>
          <w:noProof/>
          <w:sz w:val="22"/>
          <w:szCs w:val="22"/>
          <w:lang w:eastAsia="en-GB"/>
        </w:rPr>
        <w:tab/>
      </w:r>
    </w:p>
    <w:p w:rsidR="00365F29" w:rsidRDefault="00365F29" w:rsidP="0009755C">
      <w:pPr>
        <w:tabs>
          <w:tab w:val="left" w:pos="6990"/>
        </w:tabs>
        <w:jc w:val="right"/>
        <w:rPr>
          <w:noProof/>
          <w:lang w:eastAsia="en-GB"/>
        </w:rPr>
      </w:pPr>
    </w:p>
    <w:p w:rsidR="00365F29" w:rsidRPr="0009755C" w:rsidRDefault="00D53CAE" w:rsidP="00D53CAE">
      <w:pPr>
        <w:tabs>
          <w:tab w:val="left" w:pos="6990"/>
        </w:tabs>
        <w:jc w:val="center"/>
        <w:rPr>
          <w:rFonts w:ascii="Arial" w:hAnsi="Arial" w:cs="Arial"/>
          <w:noProof/>
          <w:sz w:val="22"/>
          <w:szCs w:val="22"/>
          <w:lang w:eastAsia="en-GB"/>
        </w:rPr>
      </w:pPr>
      <w:r>
        <w:rPr>
          <w:rFonts w:ascii="Arial" w:hAnsi="Arial" w:cs="Arial"/>
          <w:noProof/>
          <w:sz w:val="22"/>
          <w:szCs w:val="22"/>
          <w:lang w:eastAsia="en-GB"/>
        </w:rPr>
        <w:t xml:space="preserve">                                                </w:t>
      </w:r>
      <w:bookmarkStart w:id="0" w:name="_GoBack"/>
      <w:bookmarkEnd w:id="0"/>
      <w:r>
        <w:rPr>
          <w:rFonts w:ascii="Arial" w:hAnsi="Arial" w:cs="Arial"/>
          <w:noProof/>
          <w:sz w:val="22"/>
          <w:szCs w:val="22"/>
          <w:lang w:eastAsia="en-GB"/>
        </w:rPr>
        <w:t xml:space="preserve">                                             </w:t>
      </w:r>
      <w:r w:rsidR="00863B9F">
        <w:rPr>
          <w:noProof/>
          <w:lang w:eastAsia="en-GB"/>
        </w:rPr>
        <w:drawing>
          <wp:inline distT="0" distB="0" distL="0" distR="0" wp14:anchorId="097258CD" wp14:editId="02C571AA">
            <wp:extent cx="1980853" cy="488863"/>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88785" cy="540180"/>
                    </a:xfrm>
                    <a:prstGeom prst="rect">
                      <a:avLst/>
                    </a:prstGeom>
                    <a:noFill/>
                    <a:ln w="9525">
                      <a:noFill/>
                      <a:miter lim="800000"/>
                      <a:headEnd/>
                      <a:tailEnd/>
                    </a:ln>
                  </pic:spPr>
                </pic:pic>
              </a:graphicData>
            </a:graphic>
          </wp:inline>
        </w:drawing>
      </w:r>
      <w:r>
        <w:rPr>
          <w:rFonts w:ascii="Arial" w:hAnsi="Arial" w:cs="Arial"/>
          <w:noProof/>
          <w:sz w:val="22"/>
          <w:szCs w:val="22"/>
          <w:lang w:eastAsia="en-GB"/>
        </w:rPr>
        <w:t xml:space="preserve">                                                                                                             </w:t>
      </w:r>
    </w:p>
    <w:p w:rsidR="00616D98" w:rsidRDefault="00616D98" w:rsidP="00F27C48">
      <w:pPr>
        <w:tabs>
          <w:tab w:val="left" w:pos="6990"/>
        </w:tabs>
        <w:jc w:val="right"/>
        <w:rPr>
          <w:rFonts w:ascii="Arial" w:hAnsi="Arial" w:cs="Arial"/>
          <w:noProof/>
          <w:sz w:val="22"/>
          <w:szCs w:val="22"/>
          <w:lang w:eastAsia="en-GB"/>
        </w:rPr>
      </w:pPr>
    </w:p>
    <w:p w:rsidR="00F867D2" w:rsidRDefault="001652C4" w:rsidP="001652C4">
      <w:pPr>
        <w:jc w:val="center"/>
        <w:rPr>
          <w:rFonts w:ascii="Arial" w:hAnsi="Arial" w:cs="Arial"/>
          <w:sz w:val="22"/>
          <w:szCs w:val="22"/>
        </w:rPr>
      </w:pPr>
      <w:r>
        <w:rPr>
          <w:rFonts w:ascii="Arial" w:hAnsi="Arial" w:cs="Arial"/>
          <w:sz w:val="22"/>
          <w:szCs w:val="22"/>
        </w:rPr>
        <w:t xml:space="preserve">                                                                                                     </w:t>
      </w:r>
      <w:r w:rsidR="00724D4F">
        <w:rPr>
          <w:rFonts w:ascii="Arial" w:hAnsi="Arial" w:cs="Arial"/>
          <w:sz w:val="22"/>
          <w:szCs w:val="22"/>
        </w:rPr>
        <w:t>Carla Baverstock-Jones</w:t>
      </w:r>
    </w:p>
    <w:p w:rsidR="00F37662" w:rsidRDefault="001652C4" w:rsidP="001652C4">
      <w:pPr>
        <w:jc w:val="center"/>
        <w:rPr>
          <w:rFonts w:ascii="Arial" w:hAnsi="Arial" w:cs="Arial"/>
          <w:sz w:val="22"/>
          <w:szCs w:val="22"/>
        </w:rPr>
      </w:pPr>
      <w:r>
        <w:rPr>
          <w:rFonts w:ascii="Arial" w:hAnsi="Arial" w:cs="Arial"/>
          <w:sz w:val="22"/>
          <w:szCs w:val="22"/>
        </w:rPr>
        <w:t xml:space="preserve">                                                                                   </w:t>
      </w:r>
      <w:r w:rsidR="003E7D97">
        <w:rPr>
          <w:rFonts w:ascii="Arial" w:hAnsi="Arial" w:cs="Arial"/>
          <w:sz w:val="22"/>
          <w:szCs w:val="22"/>
        </w:rPr>
        <w:t>Chief Officer</w:t>
      </w:r>
    </w:p>
    <w:p w:rsidR="009822CA" w:rsidRPr="00850898" w:rsidRDefault="00753F51" w:rsidP="0046333C">
      <w:pPr>
        <w:tabs>
          <w:tab w:val="left" w:pos="5812"/>
        </w:tabs>
        <w:rPr>
          <w:rFonts w:ascii="Arial" w:hAnsi="Arial" w:cs="Arial"/>
          <w:sz w:val="22"/>
          <w:szCs w:val="22"/>
        </w:rPr>
      </w:pPr>
      <w:r>
        <w:rPr>
          <w:rFonts w:ascii="Arial" w:hAnsi="Arial" w:cs="Arial"/>
          <w:sz w:val="22"/>
          <w:szCs w:val="22"/>
        </w:rPr>
        <w:t xml:space="preserve"> </w:t>
      </w:r>
      <w:r w:rsidR="002E6FAC">
        <w:rPr>
          <w:rFonts w:ascii="Arial" w:hAnsi="Arial" w:cs="Arial"/>
          <w:sz w:val="22"/>
          <w:szCs w:val="22"/>
        </w:rPr>
        <w:t>29</w:t>
      </w:r>
      <w:r w:rsidR="002E6FAC" w:rsidRPr="002E6FAC">
        <w:rPr>
          <w:rFonts w:ascii="Arial" w:hAnsi="Arial" w:cs="Arial"/>
          <w:sz w:val="22"/>
          <w:szCs w:val="22"/>
          <w:vertAlign w:val="superscript"/>
        </w:rPr>
        <w:t>th</w:t>
      </w:r>
      <w:r w:rsidR="002E6FAC">
        <w:rPr>
          <w:rFonts w:ascii="Arial" w:hAnsi="Arial" w:cs="Arial"/>
          <w:sz w:val="22"/>
          <w:szCs w:val="22"/>
        </w:rPr>
        <w:t xml:space="preserve"> August</w:t>
      </w:r>
      <w:r w:rsidR="00CB04BE">
        <w:rPr>
          <w:rFonts w:ascii="Arial" w:hAnsi="Arial" w:cs="Arial"/>
          <w:sz w:val="22"/>
          <w:szCs w:val="22"/>
        </w:rPr>
        <w:t xml:space="preserve">, </w:t>
      </w:r>
      <w:r w:rsidR="00592515">
        <w:rPr>
          <w:rFonts w:ascii="Arial" w:hAnsi="Arial" w:cs="Arial"/>
          <w:sz w:val="22"/>
          <w:szCs w:val="22"/>
        </w:rPr>
        <w:t>2017</w:t>
      </w:r>
    </w:p>
    <w:p w:rsidR="004A160E" w:rsidRPr="00850898" w:rsidRDefault="004A160E" w:rsidP="004A160E">
      <w:pPr>
        <w:pStyle w:val="Heading1"/>
        <w:rPr>
          <w:b/>
          <w:color w:val="auto"/>
          <w:sz w:val="22"/>
          <w:szCs w:val="22"/>
        </w:rPr>
      </w:pPr>
      <w:r w:rsidRPr="00850898">
        <w:rPr>
          <w:b/>
          <w:color w:val="auto"/>
          <w:sz w:val="22"/>
          <w:szCs w:val="22"/>
        </w:rPr>
        <w:t>AGENDA</w:t>
      </w:r>
    </w:p>
    <w:p w:rsidR="004A160E" w:rsidRPr="00850898" w:rsidRDefault="004A160E" w:rsidP="004A160E">
      <w:pPr>
        <w:rPr>
          <w:rFonts w:ascii="Arial" w:hAnsi="Arial" w:cs="Arial"/>
          <w:sz w:val="22"/>
          <w:szCs w:val="22"/>
        </w:rPr>
      </w:pPr>
    </w:p>
    <w:p w:rsidR="004A160E" w:rsidRPr="00850898" w:rsidRDefault="004A160E" w:rsidP="004A160E">
      <w:pPr>
        <w:numPr>
          <w:ilvl w:val="0"/>
          <w:numId w:val="22"/>
        </w:numPr>
        <w:ind w:left="426" w:hanging="426"/>
        <w:rPr>
          <w:rFonts w:ascii="Arial" w:hAnsi="Arial" w:cs="Arial"/>
          <w:sz w:val="22"/>
          <w:szCs w:val="22"/>
        </w:rPr>
      </w:pPr>
      <w:r w:rsidRPr="00850898">
        <w:rPr>
          <w:rFonts w:ascii="Arial" w:hAnsi="Arial" w:cs="Arial"/>
          <w:sz w:val="22"/>
          <w:szCs w:val="22"/>
        </w:rPr>
        <w:t>To receive apologies for absence.</w:t>
      </w:r>
    </w:p>
    <w:p w:rsidR="009712CA" w:rsidRPr="00850898" w:rsidRDefault="009712CA" w:rsidP="009712CA">
      <w:pPr>
        <w:rPr>
          <w:rFonts w:ascii="Arial" w:hAnsi="Arial" w:cs="Arial"/>
          <w:sz w:val="22"/>
          <w:szCs w:val="22"/>
        </w:rPr>
      </w:pPr>
    </w:p>
    <w:p w:rsidR="004A160E" w:rsidRDefault="004A160E" w:rsidP="004A160E">
      <w:pPr>
        <w:numPr>
          <w:ilvl w:val="0"/>
          <w:numId w:val="22"/>
        </w:numPr>
        <w:ind w:left="426" w:right="-241" w:hanging="426"/>
        <w:jc w:val="both"/>
        <w:rPr>
          <w:rFonts w:ascii="Arial" w:hAnsi="Arial" w:cs="Arial"/>
          <w:sz w:val="22"/>
          <w:szCs w:val="22"/>
        </w:rPr>
      </w:pPr>
      <w:r w:rsidRPr="00850898">
        <w:rPr>
          <w:rFonts w:ascii="Arial" w:hAnsi="Arial" w:cs="Arial"/>
          <w:sz w:val="22"/>
          <w:szCs w:val="22"/>
        </w:rPr>
        <w:t xml:space="preserve">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   </w:t>
      </w:r>
    </w:p>
    <w:p w:rsidR="00CA116F" w:rsidRDefault="00CA116F" w:rsidP="00CA116F">
      <w:pPr>
        <w:pStyle w:val="ListParagraph"/>
        <w:rPr>
          <w:rFonts w:ascii="Arial" w:hAnsi="Arial" w:cs="Arial"/>
          <w:sz w:val="22"/>
          <w:szCs w:val="22"/>
        </w:rPr>
      </w:pPr>
    </w:p>
    <w:p w:rsidR="00C279E5" w:rsidRDefault="004A160E" w:rsidP="001C2058">
      <w:pPr>
        <w:pStyle w:val="BodyTextIndent3"/>
        <w:numPr>
          <w:ilvl w:val="0"/>
          <w:numId w:val="22"/>
        </w:numPr>
        <w:ind w:left="426" w:right="-241" w:hanging="426"/>
        <w:rPr>
          <w:rFonts w:ascii="Arial" w:hAnsi="Arial" w:cs="Arial"/>
          <w:sz w:val="22"/>
          <w:szCs w:val="22"/>
        </w:rPr>
      </w:pPr>
      <w:r w:rsidRPr="00850898">
        <w:rPr>
          <w:rFonts w:ascii="Arial" w:hAnsi="Arial" w:cs="Arial"/>
          <w:sz w:val="22"/>
          <w:szCs w:val="22"/>
        </w:rPr>
        <w:t>To receive and approve the minutes of the Planning Committee meeting</w:t>
      </w:r>
      <w:r w:rsidR="00C3231B" w:rsidRPr="00850898">
        <w:rPr>
          <w:rFonts w:ascii="Arial" w:hAnsi="Arial" w:cs="Arial"/>
          <w:sz w:val="22"/>
          <w:szCs w:val="22"/>
        </w:rPr>
        <w:t xml:space="preserve"> held </w:t>
      </w:r>
      <w:r w:rsidRPr="00850898">
        <w:rPr>
          <w:rFonts w:ascii="Arial" w:hAnsi="Arial" w:cs="Arial"/>
          <w:sz w:val="22"/>
          <w:szCs w:val="22"/>
        </w:rPr>
        <w:t>on</w:t>
      </w:r>
      <w:r w:rsidR="00C3231B" w:rsidRPr="00850898">
        <w:rPr>
          <w:rFonts w:ascii="Arial" w:hAnsi="Arial" w:cs="Arial"/>
          <w:sz w:val="22"/>
          <w:szCs w:val="22"/>
        </w:rPr>
        <w:t xml:space="preserve"> </w:t>
      </w:r>
    </w:p>
    <w:p w:rsidR="001C2058" w:rsidRPr="00850898" w:rsidRDefault="00B742B5" w:rsidP="00CB6042">
      <w:pPr>
        <w:pStyle w:val="BodyTextIndent3"/>
        <w:ind w:left="426" w:right="-241" w:firstLine="0"/>
        <w:rPr>
          <w:rFonts w:ascii="Arial" w:hAnsi="Arial" w:cs="Arial"/>
          <w:sz w:val="22"/>
          <w:szCs w:val="22"/>
        </w:rPr>
      </w:pPr>
      <w:r>
        <w:rPr>
          <w:rFonts w:ascii="Arial" w:hAnsi="Arial" w:cs="Arial"/>
          <w:sz w:val="22"/>
          <w:szCs w:val="22"/>
        </w:rPr>
        <w:t>1</w:t>
      </w:r>
      <w:r w:rsidR="002E6FAC">
        <w:rPr>
          <w:rFonts w:ascii="Arial" w:hAnsi="Arial" w:cs="Arial"/>
          <w:sz w:val="22"/>
          <w:szCs w:val="22"/>
        </w:rPr>
        <w:t>4</w:t>
      </w:r>
      <w:r w:rsidR="002E6FAC" w:rsidRPr="002E6FAC">
        <w:rPr>
          <w:rFonts w:ascii="Arial" w:hAnsi="Arial" w:cs="Arial"/>
          <w:sz w:val="22"/>
          <w:szCs w:val="22"/>
          <w:vertAlign w:val="superscript"/>
        </w:rPr>
        <w:t>th</w:t>
      </w:r>
      <w:r w:rsidR="002E6FAC">
        <w:rPr>
          <w:rFonts w:ascii="Arial" w:hAnsi="Arial" w:cs="Arial"/>
          <w:sz w:val="22"/>
          <w:szCs w:val="22"/>
        </w:rPr>
        <w:t xml:space="preserve"> August</w:t>
      </w:r>
      <w:r w:rsidR="00EF5C0F">
        <w:rPr>
          <w:rFonts w:ascii="Arial" w:hAnsi="Arial" w:cs="Arial"/>
          <w:sz w:val="22"/>
          <w:szCs w:val="22"/>
        </w:rPr>
        <w:t>,</w:t>
      </w:r>
      <w:r w:rsidR="00D10873">
        <w:rPr>
          <w:rFonts w:ascii="Arial" w:hAnsi="Arial" w:cs="Arial"/>
          <w:sz w:val="22"/>
          <w:szCs w:val="22"/>
        </w:rPr>
        <w:t xml:space="preserve"> 2017</w:t>
      </w:r>
      <w:r w:rsidR="00CC7E00" w:rsidRPr="00850898">
        <w:rPr>
          <w:rFonts w:ascii="Arial" w:hAnsi="Arial" w:cs="Arial"/>
          <w:sz w:val="22"/>
          <w:szCs w:val="22"/>
        </w:rPr>
        <w:t>.</w:t>
      </w:r>
    </w:p>
    <w:p w:rsidR="001C2058" w:rsidRPr="00850898" w:rsidRDefault="001C2058" w:rsidP="001C2058">
      <w:pPr>
        <w:pStyle w:val="ListParagraph"/>
        <w:rPr>
          <w:rFonts w:ascii="Arial" w:hAnsi="Arial" w:cs="Arial"/>
          <w:sz w:val="22"/>
          <w:szCs w:val="22"/>
        </w:rPr>
      </w:pPr>
    </w:p>
    <w:p w:rsidR="00670416" w:rsidRPr="00347A4D" w:rsidRDefault="001C2058" w:rsidP="00347A4D">
      <w:pPr>
        <w:pStyle w:val="BodyTextIndent3"/>
        <w:numPr>
          <w:ilvl w:val="0"/>
          <w:numId w:val="22"/>
        </w:numPr>
        <w:ind w:left="426" w:right="-241" w:hanging="426"/>
        <w:rPr>
          <w:rFonts w:ascii="Arial" w:hAnsi="Arial" w:cs="Arial"/>
          <w:sz w:val="22"/>
          <w:szCs w:val="22"/>
        </w:rPr>
      </w:pPr>
      <w:r w:rsidRPr="00850898">
        <w:rPr>
          <w:rFonts w:ascii="Arial" w:hAnsi="Arial" w:cs="Arial"/>
          <w:sz w:val="22"/>
          <w:szCs w:val="22"/>
        </w:rPr>
        <w:t xml:space="preserve">To open the meeting to members of the public to enable them to address questions to Parish Councillors. </w:t>
      </w:r>
      <w:r w:rsidRPr="00850898">
        <w:rPr>
          <w:rFonts w:ascii="Arial" w:hAnsi="Arial" w:cs="Arial"/>
          <w:i/>
          <w:sz w:val="22"/>
          <w:szCs w:val="22"/>
        </w:rPr>
        <w:t>Public questions will be permitted for each application as it arises, subject to there being a limit of 3 minutes for any member of the public. A question asked by a member of public during public participation session at a meeting shall not require a response or debate</w:t>
      </w:r>
      <w:r w:rsidRPr="00850898">
        <w:rPr>
          <w:rFonts w:ascii="Arial" w:hAnsi="Arial" w:cs="Arial"/>
          <w:sz w:val="22"/>
          <w:szCs w:val="22"/>
        </w:rPr>
        <w:t>.</w:t>
      </w:r>
    </w:p>
    <w:p w:rsidR="00490442" w:rsidRPr="00670416" w:rsidRDefault="00490442" w:rsidP="00490442">
      <w:pPr>
        <w:pStyle w:val="BodyTextIndent3"/>
        <w:ind w:left="426" w:right="-241" w:firstLine="0"/>
        <w:rPr>
          <w:rFonts w:ascii="Arial" w:hAnsi="Arial" w:cs="Arial"/>
          <w:sz w:val="22"/>
          <w:szCs w:val="22"/>
        </w:rPr>
      </w:pPr>
    </w:p>
    <w:p w:rsidR="006210B6" w:rsidRDefault="006210B6" w:rsidP="004A160E">
      <w:pPr>
        <w:numPr>
          <w:ilvl w:val="0"/>
          <w:numId w:val="22"/>
        </w:numPr>
        <w:ind w:left="426" w:hanging="426"/>
        <w:jc w:val="both"/>
        <w:rPr>
          <w:rFonts w:ascii="Arial" w:hAnsi="Arial" w:cs="Arial"/>
          <w:sz w:val="22"/>
          <w:szCs w:val="22"/>
        </w:rPr>
      </w:pPr>
      <w:r w:rsidRPr="00850898">
        <w:rPr>
          <w:rFonts w:ascii="Arial" w:hAnsi="Arial" w:cs="Arial"/>
          <w:sz w:val="22"/>
          <w:szCs w:val="22"/>
        </w:rPr>
        <w:t>To disc</w:t>
      </w:r>
      <w:r w:rsidR="00B13D7E" w:rsidRPr="00850898">
        <w:rPr>
          <w:rFonts w:ascii="Arial" w:hAnsi="Arial" w:cs="Arial"/>
          <w:sz w:val="22"/>
          <w:szCs w:val="22"/>
        </w:rPr>
        <w:t>uss and note any planning appea</w:t>
      </w:r>
      <w:r w:rsidRPr="00850898">
        <w:rPr>
          <w:rFonts w:ascii="Arial" w:hAnsi="Arial" w:cs="Arial"/>
          <w:sz w:val="22"/>
          <w:szCs w:val="22"/>
        </w:rPr>
        <w:t>ls.</w:t>
      </w:r>
    </w:p>
    <w:p w:rsidR="00CA116F" w:rsidRDefault="00CA116F" w:rsidP="00CA116F">
      <w:pPr>
        <w:pStyle w:val="ListParagraph"/>
        <w:rPr>
          <w:rFonts w:ascii="Arial" w:hAnsi="Arial" w:cs="Arial"/>
          <w:sz w:val="22"/>
          <w:szCs w:val="22"/>
        </w:rPr>
      </w:pPr>
    </w:p>
    <w:p w:rsidR="00E9670E" w:rsidRPr="00203D16" w:rsidRDefault="00E9670E" w:rsidP="00203D16">
      <w:pPr>
        <w:rPr>
          <w:rFonts w:ascii="Arial" w:hAnsi="Arial" w:cs="Arial"/>
          <w:sz w:val="22"/>
          <w:szCs w:val="22"/>
        </w:rPr>
      </w:pPr>
    </w:p>
    <w:p w:rsidR="004A160E" w:rsidRPr="00850898" w:rsidRDefault="0089347F" w:rsidP="006E6EF1">
      <w:pPr>
        <w:pStyle w:val="ListParagraph"/>
        <w:numPr>
          <w:ilvl w:val="0"/>
          <w:numId w:val="22"/>
        </w:numPr>
        <w:jc w:val="both"/>
        <w:rPr>
          <w:rFonts w:ascii="Arial" w:hAnsi="Arial" w:cs="Arial"/>
          <w:sz w:val="22"/>
          <w:szCs w:val="22"/>
        </w:rPr>
      </w:pPr>
      <w:r>
        <w:rPr>
          <w:rFonts w:ascii="Arial" w:hAnsi="Arial" w:cs="Arial"/>
          <w:sz w:val="22"/>
          <w:szCs w:val="22"/>
        </w:rPr>
        <w:t xml:space="preserve"> </w:t>
      </w:r>
      <w:r w:rsidR="004A160E" w:rsidRPr="00850898">
        <w:rPr>
          <w:rFonts w:ascii="Arial" w:hAnsi="Arial" w:cs="Arial"/>
          <w:sz w:val="22"/>
          <w:szCs w:val="22"/>
        </w:rPr>
        <w:t>To consider planning applications and note decisions as per attached schedule.</w:t>
      </w:r>
    </w:p>
    <w:p w:rsidR="009805B6" w:rsidRPr="009805B6" w:rsidRDefault="008F350C" w:rsidP="009805B6">
      <w:pPr>
        <w:pStyle w:val="ListParagraph"/>
        <w:ind w:left="426"/>
        <w:jc w:val="both"/>
        <w:rPr>
          <w:rFonts w:ascii="Arial" w:hAnsi="Arial" w:cs="Arial"/>
          <w:i/>
          <w:sz w:val="22"/>
          <w:szCs w:val="22"/>
        </w:rPr>
      </w:pPr>
      <w:r w:rsidRPr="00850898">
        <w:rPr>
          <w:rFonts w:ascii="Arial" w:hAnsi="Arial" w:cs="Arial"/>
          <w:i/>
          <w:sz w:val="22"/>
          <w:szCs w:val="22"/>
        </w:rPr>
        <w:t>Public questions will be permitted for each application as it arises, subject to there being a limit of 3 minut</w:t>
      </w:r>
      <w:r w:rsidR="00471AE6">
        <w:rPr>
          <w:rFonts w:ascii="Arial" w:hAnsi="Arial" w:cs="Arial"/>
          <w:i/>
          <w:sz w:val="22"/>
          <w:szCs w:val="22"/>
        </w:rPr>
        <w:t>es for any member of the public.</w:t>
      </w:r>
    </w:p>
    <w:p w:rsidR="009D6596" w:rsidRDefault="009D6596" w:rsidP="006E6EF1">
      <w:pPr>
        <w:pStyle w:val="ListParagraph"/>
        <w:ind w:left="426"/>
        <w:jc w:val="both"/>
        <w:rPr>
          <w:rFonts w:ascii="Arial" w:hAnsi="Arial" w:cs="Arial"/>
          <w:i/>
          <w:sz w:val="22"/>
          <w:szCs w:val="22"/>
        </w:rPr>
      </w:pPr>
    </w:p>
    <w:p w:rsidR="003253DB" w:rsidRDefault="002E6FAC" w:rsidP="00205226">
      <w:pPr>
        <w:pStyle w:val="ListParagraph"/>
        <w:numPr>
          <w:ilvl w:val="0"/>
          <w:numId w:val="22"/>
        </w:numPr>
        <w:rPr>
          <w:rFonts w:ascii="Arial" w:hAnsi="Arial" w:cs="Arial"/>
          <w:sz w:val="22"/>
          <w:szCs w:val="22"/>
        </w:rPr>
      </w:pPr>
      <w:r>
        <w:rPr>
          <w:rFonts w:ascii="Arial" w:hAnsi="Arial" w:cs="Arial"/>
          <w:sz w:val="22"/>
          <w:szCs w:val="22"/>
        </w:rPr>
        <w:t xml:space="preserve"> To discuss the </w:t>
      </w:r>
      <w:proofErr w:type="spellStart"/>
      <w:r>
        <w:rPr>
          <w:rFonts w:ascii="Arial" w:hAnsi="Arial" w:cs="Arial"/>
          <w:sz w:val="22"/>
          <w:szCs w:val="22"/>
        </w:rPr>
        <w:t>Anesco</w:t>
      </w:r>
      <w:proofErr w:type="spellEnd"/>
      <w:r>
        <w:rPr>
          <w:rFonts w:ascii="Arial" w:hAnsi="Arial" w:cs="Arial"/>
          <w:sz w:val="22"/>
          <w:szCs w:val="22"/>
        </w:rPr>
        <w:t xml:space="preserve"> Energy Storage application.</w:t>
      </w:r>
    </w:p>
    <w:p w:rsidR="00B742B5" w:rsidRDefault="00B742B5" w:rsidP="00B742B5">
      <w:pPr>
        <w:pStyle w:val="ListParagraph"/>
        <w:ind w:left="360"/>
        <w:rPr>
          <w:rFonts w:ascii="Arial" w:hAnsi="Arial" w:cs="Arial"/>
          <w:sz w:val="22"/>
          <w:szCs w:val="22"/>
        </w:rPr>
      </w:pPr>
    </w:p>
    <w:p w:rsidR="009805B6" w:rsidRDefault="009805B6" w:rsidP="009805B6">
      <w:pPr>
        <w:pStyle w:val="ListParagraph"/>
        <w:ind w:left="360"/>
        <w:rPr>
          <w:rFonts w:ascii="Arial" w:hAnsi="Arial" w:cs="Arial"/>
          <w:sz w:val="22"/>
          <w:szCs w:val="22"/>
        </w:rPr>
      </w:pPr>
    </w:p>
    <w:p w:rsidR="009805B6" w:rsidRPr="009805B6" w:rsidRDefault="009805B6" w:rsidP="009805B6">
      <w:pPr>
        <w:pStyle w:val="ListParagraph"/>
        <w:numPr>
          <w:ilvl w:val="0"/>
          <w:numId w:val="22"/>
        </w:numPr>
        <w:rPr>
          <w:rFonts w:ascii="Arial" w:hAnsi="Arial" w:cs="Arial"/>
          <w:sz w:val="22"/>
          <w:szCs w:val="22"/>
        </w:rPr>
      </w:pPr>
      <w:r>
        <w:rPr>
          <w:rFonts w:ascii="Arial" w:hAnsi="Arial" w:cs="Arial"/>
          <w:sz w:val="22"/>
          <w:szCs w:val="22"/>
        </w:rPr>
        <w:t xml:space="preserve"> To note the date</w:t>
      </w:r>
      <w:r w:rsidR="00B742B5">
        <w:rPr>
          <w:rFonts w:ascii="Arial" w:hAnsi="Arial" w:cs="Arial"/>
          <w:sz w:val="22"/>
          <w:szCs w:val="22"/>
        </w:rPr>
        <w:t xml:space="preserve"> of the next meeting as Monday </w:t>
      </w:r>
      <w:r w:rsidR="002E6FAC">
        <w:rPr>
          <w:rFonts w:ascii="Arial" w:hAnsi="Arial" w:cs="Arial"/>
          <w:sz w:val="22"/>
          <w:szCs w:val="22"/>
        </w:rPr>
        <w:t>25</w:t>
      </w:r>
      <w:r w:rsidR="002E6FAC" w:rsidRPr="002E6FAC">
        <w:rPr>
          <w:rFonts w:ascii="Arial" w:hAnsi="Arial" w:cs="Arial"/>
          <w:sz w:val="22"/>
          <w:szCs w:val="22"/>
          <w:vertAlign w:val="superscript"/>
        </w:rPr>
        <w:t>th</w:t>
      </w:r>
      <w:r w:rsidR="00B742B5">
        <w:rPr>
          <w:rFonts w:ascii="Arial" w:hAnsi="Arial" w:cs="Arial"/>
          <w:sz w:val="22"/>
          <w:szCs w:val="22"/>
        </w:rPr>
        <w:t xml:space="preserve"> September</w:t>
      </w:r>
      <w:r>
        <w:rPr>
          <w:rFonts w:ascii="Arial" w:hAnsi="Arial" w:cs="Arial"/>
          <w:sz w:val="22"/>
          <w:szCs w:val="22"/>
        </w:rPr>
        <w:t xml:space="preserve"> 2017. </w:t>
      </w:r>
    </w:p>
    <w:p w:rsidR="009805B6" w:rsidRDefault="009805B6" w:rsidP="009805B6">
      <w:pPr>
        <w:rPr>
          <w:rFonts w:ascii="Arial" w:hAnsi="Arial" w:cs="Arial"/>
          <w:sz w:val="22"/>
          <w:szCs w:val="22"/>
        </w:rPr>
      </w:pPr>
    </w:p>
    <w:p w:rsidR="009805B6" w:rsidRPr="009805B6" w:rsidRDefault="009805B6" w:rsidP="009805B6">
      <w:pPr>
        <w:rPr>
          <w:rFonts w:ascii="Arial" w:hAnsi="Arial" w:cs="Arial"/>
          <w:sz w:val="22"/>
          <w:szCs w:val="22"/>
        </w:rPr>
      </w:pPr>
    </w:p>
    <w:p w:rsidR="00850898" w:rsidRDefault="00850898" w:rsidP="00850898">
      <w:pPr>
        <w:pStyle w:val="ListParagraph"/>
        <w:ind w:left="360"/>
        <w:rPr>
          <w:rFonts w:ascii="Arial" w:hAnsi="Arial" w:cs="Arial"/>
          <w:sz w:val="22"/>
          <w:szCs w:val="22"/>
        </w:rPr>
      </w:pPr>
    </w:p>
    <w:sectPr w:rsidR="00850898" w:rsidSect="00D53CAE">
      <w:footerReference w:type="default" r:id="rId10"/>
      <w:pgSz w:w="11906" w:h="16838"/>
      <w:pgMar w:top="720" w:right="720" w:bottom="720" w:left="720" w:header="720" w:footer="4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8A" w:rsidRDefault="005E608A" w:rsidP="00EE727E">
      <w:r>
        <w:separator/>
      </w:r>
    </w:p>
  </w:endnote>
  <w:endnote w:type="continuationSeparator" w:id="0">
    <w:p w:rsidR="005E608A" w:rsidRDefault="005E608A"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8A" w:rsidRPr="00173C8E" w:rsidRDefault="005E608A" w:rsidP="0075695C">
    <w:pPr>
      <w:ind w:right="-199"/>
      <w:jc w:val="both"/>
      <w:rPr>
        <w:rFonts w:ascii="Arial" w:hAnsi="Arial" w:cs="Arial"/>
      </w:rPr>
    </w:pPr>
    <w:proofErr w:type="spellStart"/>
    <w:r w:rsidRPr="00173C8E">
      <w:rPr>
        <w:rFonts w:ascii="Arial" w:hAnsi="Arial" w:cs="Arial"/>
        <w:szCs w:val="24"/>
      </w:rPr>
      <w:t>Horndean</w:t>
    </w:r>
    <w:proofErr w:type="spellEnd"/>
    <w:r w:rsidRPr="00173C8E">
      <w:rPr>
        <w:rFonts w:ascii="Arial" w:hAnsi="Arial" w:cs="Arial"/>
        <w:szCs w:val="24"/>
      </w:rPr>
      <w:t xml:space="preserve"> Parish Council, </w:t>
    </w:r>
    <w:proofErr w:type="spellStart"/>
    <w:r w:rsidRPr="00173C8E">
      <w:rPr>
        <w:rFonts w:ascii="Arial" w:hAnsi="Arial" w:cs="Arial"/>
        <w:szCs w:val="24"/>
      </w:rPr>
      <w:t>Tyfield</w:t>
    </w:r>
    <w:proofErr w:type="spellEnd"/>
    <w:r w:rsidRPr="00173C8E">
      <w:rPr>
        <w:rFonts w:ascii="Arial" w:hAnsi="Arial" w:cs="Arial"/>
        <w:szCs w:val="24"/>
      </w:rPr>
      <w:t xml:space="preserve"> House, </w:t>
    </w:r>
    <w:proofErr w:type="spellStart"/>
    <w:r w:rsidRPr="00173C8E">
      <w:rPr>
        <w:rFonts w:ascii="Arial" w:hAnsi="Arial" w:cs="Arial"/>
        <w:szCs w:val="24"/>
      </w:rPr>
      <w:t>Blendwort</w:t>
    </w:r>
    <w:r>
      <w:rPr>
        <w:rFonts w:ascii="Arial" w:hAnsi="Arial" w:cs="Arial"/>
        <w:szCs w:val="24"/>
      </w:rPr>
      <w:t>h</w:t>
    </w:r>
    <w:proofErr w:type="spellEnd"/>
    <w:r>
      <w:rPr>
        <w:rFonts w:ascii="Arial" w:hAnsi="Arial" w:cs="Arial"/>
        <w:szCs w:val="24"/>
      </w:rPr>
      <w:t xml:space="preserve"> Lane, </w:t>
    </w:r>
    <w:proofErr w:type="spellStart"/>
    <w:r>
      <w:rPr>
        <w:rFonts w:ascii="Arial" w:hAnsi="Arial" w:cs="Arial"/>
        <w:szCs w:val="24"/>
      </w:rPr>
      <w:t>Horndean</w:t>
    </w:r>
    <w:proofErr w:type="spellEnd"/>
    <w:r>
      <w:rPr>
        <w:rFonts w:ascii="Arial" w:hAnsi="Arial" w:cs="Arial"/>
        <w:szCs w:val="24"/>
      </w:rPr>
      <w:t xml:space="preserve">, Hants PO8 0AA </w:t>
    </w:r>
    <w:r w:rsidRPr="00173C8E">
      <w:rPr>
        <w:rFonts w:ascii="Arial" w:hAnsi="Arial" w:cs="Arial"/>
        <w:szCs w:val="24"/>
      </w:rPr>
      <w:t xml:space="preserve">Tel: </w:t>
    </w:r>
    <w:r>
      <w:rPr>
        <w:rFonts w:ascii="Arial" w:hAnsi="Arial" w:cs="Arial"/>
        <w:szCs w:val="24"/>
      </w:rPr>
      <w:t xml:space="preserve">023 9259 7766 </w:t>
    </w:r>
    <w:r w:rsidRPr="00173C8E">
      <w:rPr>
        <w:rFonts w:ascii="Arial" w:hAnsi="Arial" w:cs="Arial"/>
        <w:szCs w:val="24"/>
      </w:rPr>
      <w:t xml:space="preserve">    </w:t>
    </w:r>
    <w:hyperlink r:id="rId1" w:history="1">
      <w:r w:rsidRPr="00173C8E">
        <w:rPr>
          <w:rStyle w:val="Hyperlink"/>
          <w:rFonts w:ascii="Arial" w:hAnsi="Arial" w:cs="Arial"/>
        </w:rPr>
        <w:t>www.horndeanpc-hants.gov.uk</w:t>
      </w:r>
    </w:hyperlink>
    <w:r w:rsidRPr="00173C8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8A" w:rsidRDefault="005E608A" w:rsidP="00EE727E">
      <w:r>
        <w:separator/>
      </w:r>
    </w:p>
  </w:footnote>
  <w:footnote w:type="continuationSeparator" w:id="0">
    <w:p w:rsidR="005E608A" w:rsidRDefault="005E608A" w:rsidP="00EE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FDC"/>
    <w:multiLevelType w:val="hybridMultilevel"/>
    <w:tmpl w:val="2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46F8"/>
    <w:multiLevelType w:val="hybridMultilevel"/>
    <w:tmpl w:val="A2E2396A"/>
    <w:lvl w:ilvl="0" w:tplc="0AFA6214">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351"/>
    <w:multiLevelType w:val="hybridMultilevel"/>
    <w:tmpl w:val="AEEE6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34437F"/>
    <w:multiLevelType w:val="hybridMultilevel"/>
    <w:tmpl w:val="4556752C"/>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96182"/>
    <w:multiLevelType w:val="hybridMultilevel"/>
    <w:tmpl w:val="2B4453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8920638"/>
    <w:multiLevelType w:val="hybridMultilevel"/>
    <w:tmpl w:val="926A85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CCD3512"/>
    <w:multiLevelType w:val="hybridMultilevel"/>
    <w:tmpl w:val="C15C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D921DE5"/>
    <w:multiLevelType w:val="hybridMultilevel"/>
    <w:tmpl w:val="DF50BB4E"/>
    <w:lvl w:ilvl="0" w:tplc="1E8A1B48">
      <w:start w:val="1"/>
      <w:numFmt w:val="bullet"/>
      <w:lvlText w:val=""/>
      <w:lvlJc w:val="left"/>
      <w:pPr>
        <w:ind w:left="1020"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4E1E1409"/>
    <w:multiLevelType w:val="hybridMultilevel"/>
    <w:tmpl w:val="3FE82512"/>
    <w:lvl w:ilvl="0" w:tplc="A68CBA6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50E079DE"/>
    <w:multiLevelType w:val="hybridMultilevel"/>
    <w:tmpl w:val="0928B1D8"/>
    <w:lvl w:ilvl="0" w:tplc="42AC3170">
      <w:start w:val="1"/>
      <w:numFmt w:val="decimal"/>
      <w:lvlText w:val="%1."/>
      <w:lvlJc w:val="left"/>
      <w:pPr>
        <w:ind w:left="360" w:hanging="360"/>
      </w:pPr>
      <w:rPr>
        <w:rFonts w:hint="default"/>
        <w:b w:val="0"/>
        <w:sz w:val="24"/>
      </w:rPr>
    </w:lvl>
    <w:lvl w:ilvl="1" w:tplc="08090001">
      <w:start w:val="1"/>
      <w:numFmt w:val="bullet"/>
      <w:lvlText w:val=""/>
      <w:lvlJc w:val="left"/>
      <w:pPr>
        <w:ind w:left="2008" w:hanging="360"/>
      </w:pPr>
      <w:rPr>
        <w:rFonts w:ascii="Symbol" w:hAnsi="Symbol"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E3BD8"/>
    <w:multiLevelType w:val="hybridMultilevel"/>
    <w:tmpl w:val="0E0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920D3D"/>
    <w:multiLevelType w:val="hybridMultilevel"/>
    <w:tmpl w:val="ED927FF8"/>
    <w:lvl w:ilvl="0" w:tplc="AD423218">
      <w:start w:val="1"/>
      <w:numFmt w:val="decimal"/>
      <w:lvlText w:val="%1."/>
      <w:lvlJc w:val="left"/>
      <w:pPr>
        <w:ind w:left="720" w:hanging="360"/>
      </w:pPr>
      <w:rPr>
        <w:rFonts w:ascii="Arial" w:hAnsi="Arial" w:cs="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F4D84"/>
    <w:multiLevelType w:val="hybridMultilevel"/>
    <w:tmpl w:val="2BD4E8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BE41AD"/>
    <w:multiLevelType w:val="hybridMultilevel"/>
    <w:tmpl w:val="B128E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9B516A"/>
    <w:multiLevelType w:val="hybridMultilevel"/>
    <w:tmpl w:val="52A04398"/>
    <w:lvl w:ilvl="0" w:tplc="9BF8152A">
      <w:start w:val="10"/>
      <w:numFmt w:val="decimal"/>
      <w:lvlText w:val="%1."/>
      <w:lvlJc w:val="left"/>
      <w:pPr>
        <w:tabs>
          <w:tab w:val="num" w:pos="563"/>
        </w:tabs>
        <w:ind w:left="563" w:hanging="705"/>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7" w15:restartNumberingAfterBreak="0">
    <w:nsid w:val="65E55264"/>
    <w:multiLevelType w:val="hybridMultilevel"/>
    <w:tmpl w:val="6DCC98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0305C7"/>
    <w:multiLevelType w:val="hybridMultilevel"/>
    <w:tmpl w:val="579694BE"/>
    <w:lvl w:ilvl="0" w:tplc="13063C3C">
      <w:start w:val="1"/>
      <w:numFmt w:val="decimal"/>
      <w:lvlText w:val="%1."/>
      <w:lvlJc w:val="left"/>
      <w:pPr>
        <w:ind w:left="436" w:hanging="360"/>
      </w:pPr>
      <w:rPr>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6C037DAE"/>
    <w:multiLevelType w:val="hybridMultilevel"/>
    <w:tmpl w:val="A8F41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115F2C"/>
    <w:multiLevelType w:val="hybridMultilevel"/>
    <w:tmpl w:val="B76636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F57F60"/>
    <w:multiLevelType w:val="hybridMultilevel"/>
    <w:tmpl w:val="7B76DDB8"/>
    <w:lvl w:ilvl="0" w:tplc="9460B5C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56272"/>
    <w:multiLevelType w:val="hybridMultilevel"/>
    <w:tmpl w:val="118EB3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9"/>
  </w:num>
  <w:num w:numId="3">
    <w:abstractNumId w:val="13"/>
  </w:num>
  <w:num w:numId="4">
    <w:abstractNumId w:val="0"/>
  </w:num>
  <w:num w:numId="5">
    <w:abstractNumId w:val="16"/>
  </w:num>
  <w:num w:numId="6">
    <w:abstractNumId w:val="1"/>
  </w:num>
  <w:num w:numId="7">
    <w:abstractNumId w:val="2"/>
  </w:num>
  <w:num w:numId="8">
    <w:abstractNumId w:val="12"/>
  </w:num>
  <w:num w:numId="9">
    <w:abstractNumId w:val="4"/>
  </w:num>
  <w:num w:numId="10">
    <w:abstractNumId w:val="19"/>
  </w:num>
  <w:num w:numId="11">
    <w:abstractNumId w:val="15"/>
  </w:num>
  <w:num w:numId="12">
    <w:abstractNumId w:val="6"/>
  </w:num>
  <w:num w:numId="13">
    <w:abstractNumId w:val="14"/>
  </w:num>
  <w:num w:numId="14">
    <w:abstractNumId w:val="21"/>
  </w:num>
  <w:num w:numId="15">
    <w:abstractNumId w:val="3"/>
  </w:num>
  <w:num w:numId="16">
    <w:abstractNumId w:val="7"/>
  </w:num>
  <w:num w:numId="17">
    <w:abstractNumId w:val="18"/>
  </w:num>
  <w:num w:numId="18">
    <w:abstractNumId w:val="17"/>
  </w:num>
  <w:num w:numId="19">
    <w:abstractNumId w:val="20"/>
  </w:num>
  <w:num w:numId="20">
    <w:abstractNumId w:val="5"/>
  </w:num>
  <w:num w:numId="21">
    <w:abstractNumId w:val="22"/>
  </w:num>
  <w:num w:numId="22">
    <w:abstractNumId w:val="10"/>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1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4A"/>
    <w:rsid w:val="000130A7"/>
    <w:rsid w:val="000151EC"/>
    <w:rsid w:val="00023DB3"/>
    <w:rsid w:val="00023F3E"/>
    <w:rsid w:val="00024083"/>
    <w:rsid w:val="00024E54"/>
    <w:rsid w:val="00027BEB"/>
    <w:rsid w:val="00031CCE"/>
    <w:rsid w:val="00031FEF"/>
    <w:rsid w:val="00035C07"/>
    <w:rsid w:val="00052D08"/>
    <w:rsid w:val="0005394C"/>
    <w:rsid w:val="000545EB"/>
    <w:rsid w:val="00066078"/>
    <w:rsid w:val="0007540B"/>
    <w:rsid w:val="00076078"/>
    <w:rsid w:val="00077A1D"/>
    <w:rsid w:val="000859C1"/>
    <w:rsid w:val="00086271"/>
    <w:rsid w:val="0009132E"/>
    <w:rsid w:val="0009236B"/>
    <w:rsid w:val="000972BA"/>
    <w:rsid w:val="0009755C"/>
    <w:rsid w:val="000A44FF"/>
    <w:rsid w:val="000A7C0F"/>
    <w:rsid w:val="000C69D0"/>
    <w:rsid w:val="000C706F"/>
    <w:rsid w:val="000D0EBD"/>
    <w:rsid w:val="000D1CC0"/>
    <w:rsid w:val="000D5474"/>
    <w:rsid w:val="000E1362"/>
    <w:rsid w:val="000E7213"/>
    <w:rsid w:val="000F4039"/>
    <w:rsid w:val="000F5648"/>
    <w:rsid w:val="00110865"/>
    <w:rsid w:val="00111A2A"/>
    <w:rsid w:val="001141DE"/>
    <w:rsid w:val="00116BB9"/>
    <w:rsid w:val="001243D6"/>
    <w:rsid w:val="00127C19"/>
    <w:rsid w:val="00136A46"/>
    <w:rsid w:val="0015172E"/>
    <w:rsid w:val="00153C21"/>
    <w:rsid w:val="0015544B"/>
    <w:rsid w:val="00160204"/>
    <w:rsid w:val="00164DD6"/>
    <w:rsid w:val="001652C4"/>
    <w:rsid w:val="00165E71"/>
    <w:rsid w:val="001674A9"/>
    <w:rsid w:val="00172951"/>
    <w:rsid w:val="00173C8E"/>
    <w:rsid w:val="00190312"/>
    <w:rsid w:val="00192EF6"/>
    <w:rsid w:val="00193EBC"/>
    <w:rsid w:val="001B00C5"/>
    <w:rsid w:val="001B2BAB"/>
    <w:rsid w:val="001B4493"/>
    <w:rsid w:val="001B6834"/>
    <w:rsid w:val="001C0014"/>
    <w:rsid w:val="001C0878"/>
    <w:rsid w:val="001C0F8D"/>
    <w:rsid w:val="001C2058"/>
    <w:rsid w:val="001C3F54"/>
    <w:rsid w:val="001C6940"/>
    <w:rsid w:val="001D020D"/>
    <w:rsid w:val="001E072C"/>
    <w:rsid w:val="001E1486"/>
    <w:rsid w:val="001E353A"/>
    <w:rsid w:val="001E6946"/>
    <w:rsid w:val="00200DA9"/>
    <w:rsid w:val="0020370F"/>
    <w:rsid w:val="00203C2F"/>
    <w:rsid w:val="00203D16"/>
    <w:rsid w:val="00205226"/>
    <w:rsid w:val="0020797E"/>
    <w:rsid w:val="002110CB"/>
    <w:rsid w:val="00223C1B"/>
    <w:rsid w:val="00224B23"/>
    <w:rsid w:val="00230C2B"/>
    <w:rsid w:val="00236798"/>
    <w:rsid w:val="00240307"/>
    <w:rsid w:val="0024458E"/>
    <w:rsid w:val="00245C2E"/>
    <w:rsid w:val="00247B5B"/>
    <w:rsid w:val="00247D64"/>
    <w:rsid w:val="0025494F"/>
    <w:rsid w:val="00257218"/>
    <w:rsid w:val="002573FA"/>
    <w:rsid w:val="00261E15"/>
    <w:rsid w:val="0027038C"/>
    <w:rsid w:val="00270D5E"/>
    <w:rsid w:val="002746AF"/>
    <w:rsid w:val="00275AEE"/>
    <w:rsid w:val="00276AC2"/>
    <w:rsid w:val="00280170"/>
    <w:rsid w:val="002857E2"/>
    <w:rsid w:val="00286C66"/>
    <w:rsid w:val="00292CD2"/>
    <w:rsid w:val="002A1A48"/>
    <w:rsid w:val="002B3ED8"/>
    <w:rsid w:val="002B52EC"/>
    <w:rsid w:val="002B70F3"/>
    <w:rsid w:val="002C28FC"/>
    <w:rsid w:val="002C44F4"/>
    <w:rsid w:val="002C6385"/>
    <w:rsid w:val="002C7260"/>
    <w:rsid w:val="002D2556"/>
    <w:rsid w:val="002D2974"/>
    <w:rsid w:val="002D33A7"/>
    <w:rsid w:val="002D407C"/>
    <w:rsid w:val="002E254A"/>
    <w:rsid w:val="002E6FAC"/>
    <w:rsid w:val="002E7D5B"/>
    <w:rsid w:val="002F0190"/>
    <w:rsid w:val="0030057F"/>
    <w:rsid w:val="00301F70"/>
    <w:rsid w:val="003056B6"/>
    <w:rsid w:val="003100A7"/>
    <w:rsid w:val="00310BA7"/>
    <w:rsid w:val="003202C3"/>
    <w:rsid w:val="003202E0"/>
    <w:rsid w:val="0032050C"/>
    <w:rsid w:val="003224FB"/>
    <w:rsid w:val="00325231"/>
    <w:rsid w:val="003253DB"/>
    <w:rsid w:val="00342EE4"/>
    <w:rsid w:val="0034607B"/>
    <w:rsid w:val="00347A4D"/>
    <w:rsid w:val="00350B15"/>
    <w:rsid w:val="0035285F"/>
    <w:rsid w:val="0035570C"/>
    <w:rsid w:val="003567F7"/>
    <w:rsid w:val="00357BC7"/>
    <w:rsid w:val="00365548"/>
    <w:rsid w:val="00365F29"/>
    <w:rsid w:val="003701BD"/>
    <w:rsid w:val="00370EE7"/>
    <w:rsid w:val="0037186F"/>
    <w:rsid w:val="00373DE9"/>
    <w:rsid w:val="00382566"/>
    <w:rsid w:val="00384287"/>
    <w:rsid w:val="003857F2"/>
    <w:rsid w:val="00385A09"/>
    <w:rsid w:val="00386098"/>
    <w:rsid w:val="00390476"/>
    <w:rsid w:val="00391577"/>
    <w:rsid w:val="00393944"/>
    <w:rsid w:val="00394123"/>
    <w:rsid w:val="0039562B"/>
    <w:rsid w:val="003959AA"/>
    <w:rsid w:val="003A159D"/>
    <w:rsid w:val="003A6C32"/>
    <w:rsid w:val="003B12A2"/>
    <w:rsid w:val="003B7100"/>
    <w:rsid w:val="003C23B6"/>
    <w:rsid w:val="003C3A7C"/>
    <w:rsid w:val="003D0C25"/>
    <w:rsid w:val="003E2FC3"/>
    <w:rsid w:val="003E5ACB"/>
    <w:rsid w:val="003E7D97"/>
    <w:rsid w:val="00415742"/>
    <w:rsid w:val="004165D5"/>
    <w:rsid w:val="00421917"/>
    <w:rsid w:val="0042210F"/>
    <w:rsid w:val="00424834"/>
    <w:rsid w:val="004255B2"/>
    <w:rsid w:val="00431E29"/>
    <w:rsid w:val="00433203"/>
    <w:rsid w:val="00434CE7"/>
    <w:rsid w:val="0043543C"/>
    <w:rsid w:val="00440E3C"/>
    <w:rsid w:val="00446C8F"/>
    <w:rsid w:val="00450D86"/>
    <w:rsid w:val="0045117E"/>
    <w:rsid w:val="00453AB3"/>
    <w:rsid w:val="00453E85"/>
    <w:rsid w:val="00454DA1"/>
    <w:rsid w:val="004555E5"/>
    <w:rsid w:val="00455BA0"/>
    <w:rsid w:val="00457B96"/>
    <w:rsid w:val="0046333C"/>
    <w:rsid w:val="00463E71"/>
    <w:rsid w:val="00465FBF"/>
    <w:rsid w:val="00470483"/>
    <w:rsid w:val="0047147A"/>
    <w:rsid w:val="00471AE6"/>
    <w:rsid w:val="0047442A"/>
    <w:rsid w:val="00476AB2"/>
    <w:rsid w:val="00481525"/>
    <w:rsid w:val="00483D0F"/>
    <w:rsid w:val="0048539C"/>
    <w:rsid w:val="00487217"/>
    <w:rsid w:val="004875FA"/>
    <w:rsid w:val="00490442"/>
    <w:rsid w:val="004908D6"/>
    <w:rsid w:val="00495C87"/>
    <w:rsid w:val="004977CD"/>
    <w:rsid w:val="00497F66"/>
    <w:rsid w:val="004A160E"/>
    <w:rsid w:val="004A6A22"/>
    <w:rsid w:val="004B5C2E"/>
    <w:rsid w:val="004D4D65"/>
    <w:rsid w:val="004D5798"/>
    <w:rsid w:val="004D7A48"/>
    <w:rsid w:val="004F1744"/>
    <w:rsid w:val="004F4F17"/>
    <w:rsid w:val="004F6730"/>
    <w:rsid w:val="004F70FE"/>
    <w:rsid w:val="00502417"/>
    <w:rsid w:val="00515106"/>
    <w:rsid w:val="005202E2"/>
    <w:rsid w:val="005236B8"/>
    <w:rsid w:val="00527AD2"/>
    <w:rsid w:val="00532835"/>
    <w:rsid w:val="00540556"/>
    <w:rsid w:val="00540C4C"/>
    <w:rsid w:val="00542092"/>
    <w:rsid w:val="005547B8"/>
    <w:rsid w:val="00562159"/>
    <w:rsid w:val="005754E2"/>
    <w:rsid w:val="005758B6"/>
    <w:rsid w:val="00592515"/>
    <w:rsid w:val="005A2FE6"/>
    <w:rsid w:val="005B70D8"/>
    <w:rsid w:val="005C59C0"/>
    <w:rsid w:val="005D13D6"/>
    <w:rsid w:val="005E608A"/>
    <w:rsid w:val="005F2021"/>
    <w:rsid w:val="005F6E40"/>
    <w:rsid w:val="005F7503"/>
    <w:rsid w:val="00600D15"/>
    <w:rsid w:val="00602D50"/>
    <w:rsid w:val="00606AE3"/>
    <w:rsid w:val="00616485"/>
    <w:rsid w:val="006166F7"/>
    <w:rsid w:val="00616D98"/>
    <w:rsid w:val="00617E55"/>
    <w:rsid w:val="006208E5"/>
    <w:rsid w:val="006210B6"/>
    <w:rsid w:val="00623462"/>
    <w:rsid w:val="00632F92"/>
    <w:rsid w:val="00632FEB"/>
    <w:rsid w:val="00633A30"/>
    <w:rsid w:val="00640D62"/>
    <w:rsid w:val="00643B15"/>
    <w:rsid w:val="00644A75"/>
    <w:rsid w:val="0065381C"/>
    <w:rsid w:val="00654619"/>
    <w:rsid w:val="006562EF"/>
    <w:rsid w:val="0066537B"/>
    <w:rsid w:val="00670416"/>
    <w:rsid w:val="006714CC"/>
    <w:rsid w:val="00682798"/>
    <w:rsid w:val="0068752D"/>
    <w:rsid w:val="006924B0"/>
    <w:rsid w:val="00693C79"/>
    <w:rsid w:val="0069412E"/>
    <w:rsid w:val="00697948"/>
    <w:rsid w:val="006A07AA"/>
    <w:rsid w:val="006A6DF2"/>
    <w:rsid w:val="006A76FB"/>
    <w:rsid w:val="006B2561"/>
    <w:rsid w:val="006B4E88"/>
    <w:rsid w:val="006C0722"/>
    <w:rsid w:val="006C1F09"/>
    <w:rsid w:val="006C34D6"/>
    <w:rsid w:val="006C36B8"/>
    <w:rsid w:val="006C385D"/>
    <w:rsid w:val="006C70C5"/>
    <w:rsid w:val="006D1E07"/>
    <w:rsid w:val="006D3FE0"/>
    <w:rsid w:val="006D4076"/>
    <w:rsid w:val="006D52C3"/>
    <w:rsid w:val="006D603C"/>
    <w:rsid w:val="006E3FC1"/>
    <w:rsid w:val="006E46A4"/>
    <w:rsid w:val="006E6EF1"/>
    <w:rsid w:val="006F56A2"/>
    <w:rsid w:val="006F576D"/>
    <w:rsid w:val="006F708F"/>
    <w:rsid w:val="006F7850"/>
    <w:rsid w:val="00700503"/>
    <w:rsid w:val="00710DA3"/>
    <w:rsid w:val="00714AD6"/>
    <w:rsid w:val="00720512"/>
    <w:rsid w:val="0072133B"/>
    <w:rsid w:val="0072451F"/>
    <w:rsid w:val="00724D4F"/>
    <w:rsid w:val="007300EF"/>
    <w:rsid w:val="00733B8C"/>
    <w:rsid w:val="00733EE3"/>
    <w:rsid w:val="007354F1"/>
    <w:rsid w:val="007371C2"/>
    <w:rsid w:val="007375EA"/>
    <w:rsid w:val="007379AC"/>
    <w:rsid w:val="00737EC8"/>
    <w:rsid w:val="00740F1F"/>
    <w:rsid w:val="0075059A"/>
    <w:rsid w:val="0075182E"/>
    <w:rsid w:val="00752A65"/>
    <w:rsid w:val="00753F51"/>
    <w:rsid w:val="00754114"/>
    <w:rsid w:val="0075695C"/>
    <w:rsid w:val="00761395"/>
    <w:rsid w:val="00765E6E"/>
    <w:rsid w:val="007715C7"/>
    <w:rsid w:val="007727AF"/>
    <w:rsid w:val="007739C0"/>
    <w:rsid w:val="00774C8F"/>
    <w:rsid w:val="007805DF"/>
    <w:rsid w:val="007816B8"/>
    <w:rsid w:val="00781AC6"/>
    <w:rsid w:val="00784BC6"/>
    <w:rsid w:val="00785657"/>
    <w:rsid w:val="007A7B07"/>
    <w:rsid w:val="007A7DCF"/>
    <w:rsid w:val="007C00E7"/>
    <w:rsid w:val="007C4E25"/>
    <w:rsid w:val="007C543B"/>
    <w:rsid w:val="007C5C56"/>
    <w:rsid w:val="007C68E5"/>
    <w:rsid w:val="007C7367"/>
    <w:rsid w:val="007C777E"/>
    <w:rsid w:val="007D2C0B"/>
    <w:rsid w:val="007D6B20"/>
    <w:rsid w:val="007E1963"/>
    <w:rsid w:val="007E197C"/>
    <w:rsid w:val="007E1E84"/>
    <w:rsid w:val="007F0D90"/>
    <w:rsid w:val="007F542A"/>
    <w:rsid w:val="007F6EFC"/>
    <w:rsid w:val="00804264"/>
    <w:rsid w:val="00805BC0"/>
    <w:rsid w:val="00807048"/>
    <w:rsid w:val="00820B7B"/>
    <w:rsid w:val="00821335"/>
    <w:rsid w:val="008255CD"/>
    <w:rsid w:val="00827BF2"/>
    <w:rsid w:val="00836F99"/>
    <w:rsid w:val="008420D0"/>
    <w:rsid w:val="008442F6"/>
    <w:rsid w:val="00844BD3"/>
    <w:rsid w:val="00846B95"/>
    <w:rsid w:val="00850898"/>
    <w:rsid w:val="00863B9F"/>
    <w:rsid w:val="00873D6E"/>
    <w:rsid w:val="008772B7"/>
    <w:rsid w:val="008772E5"/>
    <w:rsid w:val="00886002"/>
    <w:rsid w:val="0089347F"/>
    <w:rsid w:val="00895631"/>
    <w:rsid w:val="008958A2"/>
    <w:rsid w:val="008A20A2"/>
    <w:rsid w:val="008A2332"/>
    <w:rsid w:val="008A3F1C"/>
    <w:rsid w:val="008B218D"/>
    <w:rsid w:val="008B3CD8"/>
    <w:rsid w:val="008C2B2E"/>
    <w:rsid w:val="008D0689"/>
    <w:rsid w:val="008D4F10"/>
    <w:rsid w:val="008D625E"/>
    <w:rsid w:val="008E46CA"/>
    <w:rsid w:val="008F350C"/>
    <w:rsid w:val="008F613E"/>
    <w:rsid w:val="008F684C"/>
    <w:rsid w:val="008F7BF3"/>
    <w:rsid w:val="00902292"/>
    <w:rsid w:val="00902BDE"/>
    <w:rsid w:val="0090418B"/>
    <w:rsid w:val="0091376B"/>
    <w:rsid w:val="00915A0D"/>
    <w:rsid w:val="00924C7D"/>
    <w:rsid w:val="00927D03"/>
    <w:rsid w:val="009337BF"/>
    <w:rsid w:val="0093570A"/>
    <w:rsid w:val="009416AB"/>
    <w:rsid w:val="00946AC1"/>
    <w:rsid w:val="00946C91"/>
    <w:rsid w:val="00950C0F"/>
    <w:rsid w:val="00951377"/>
    <w:rsid w:val="00952257"/>
    <w:rsid w:val="0095387D"/>
    <w:rsid w:val="0096113A"/>
    <w:rsid w:val="009641FC"/>
    <w:rsid w:val="00965E41"/>
    <w:rsid w:val="00967C02"/>
    <w:rsid w:val="009712CA"/>
    <w:rsid w:val="009805B6"/>
    <w:rsid w:val="009822CA"/>
    <w:rsid w:val="009868F8"/>
    <w:rsid w:val="00996087"/>
    <w:rsid w:val="009A1B57"/>
    <w:rsid w:val="009A1FBD"/>
    <w:rsid w:val="009A2BA8"/>
    <w:rsid w:val="009A3268"/>
    <w:rsid w:val="009A512E"/>
    <w:rsid w:val="009B1426"/>
    <w:rsid w:val="009B25D9"/>
    <w:rsid w:val="009B3758"/>
    <w:rsid w:val="009B3B9D"/>
    <w:rsid w:val="009D0BBE"/>
    <w:rsid w:val="009D4D1A"/>
    <w:rsid w:val="009D6188"/>
    <w:rsid w:val="009D6596"/>
    <w:rsid w:val="009E0165"/>
    <w:rsid w:val="009E5916"/>
    <w:rsid w:val="009E7E8E"/>
    <w:rsid w:val="00A027CD"/>
    <w:rsid w:val="00A02875"/>
    <w:rsid w:val="00A06F7C"/>
    <w:rsid w:val="00A1372C"/>
    <w:rsid w:val="00A13FAD"/>
    <w:rsid w:val="00A15F10"/>
    <w:rsid w:val="00A20178"/>
    <w:rsid w:val="00A2441D"/>
    <w:rsid w:val="00A323F5"/>
    <w:rsid w:val="00A33E7C"/>
    <w:rsid w:val="00A45F14"/>
    <w:rsid w:val="00A46A75"/>
    <w:rsid w:val="00A46F09"/>
    <w:rsid w:val="00A56499"/>
    <w:rsid w:val="00A60AE3"/>
    <w:rsid w:val="00A61896"/>
    <w:rsid w:val="00A70CF1"/>
    <w:rsid w:val="00A73EF1"/>
    <w:rsid w:val="00A74FE7"/>
    <w:rsid w:val="00A76D11"/>
    <w:rsid w:val="00A80BC9"/>
    <w:rsid w:val="00A81588"/>
    <w:rsid w:val="00A81B61"/>
    <w:rsid w:val="00A8287A"/>
    <w:rsid w:val="00A96424"/>
    <w:rsid w:val="00AA07F3"/>
    <w:rsid w:val="00AA4FB1"/>
    <w:rsid w:val="00AA6939"/>
    <w:rsid w:val="00AB0014"/>
    <w:rsid w:val="00AC122B"/>
    <w:rsid w:val="00AC1EF5"/>
    <w:rsid w:val="00AC263B"/>
    <w:rsid w:val="00AC320C"/>
    <w:rsid w:val="00AC6478"/>
    <w:rsid w:val="00AC6FEB"/>
    <w:rsid w:val="00AC749E"/>
    <w:rsid w:val="00AE39C9"/>
    <w:rsid w:val="00AF2B03"/>
    <w:rsid w:val="00AF7285"/>
    <w:rsid w:val="00B0485D"/>
    <w:rsid w:val="00B13D7E"/>
    <w:rsid w:val="00B337F9"/>
    <w:rsid w:val="00B34C90"/>
    <w:rsid w:val="00B35F66"/>
    <w:rsid w:val="00B44F87"/>
    <w:rsid w:val="00B52881"/>
    <w:rsid w:val="00B556AC"/>
    <w:rsid w:val="00B605B4"/>
    <w:rsid w:val="00B6192B"/>
    <w:rsid w:val="00B62F98"/>
    <w:rsid w:val="00B742B5"/>
    <w:rsid w:val="00B7595B"/>
    <w:rsid w:val="00B8228F"/>
    <w:rsid w:val="00B83ED0"/>
    <w:rsid w:val="00B85493"/>
    <w:rsid w:val="00B94AFD"/>
    <w:rsid w:val="00B96276"/>
    <w:rsid w:val="00B97416"/>
    <w:rsid w:val="00BA38E1"/>
    <w:rsid w:val="00BA492A"/>
    <w:rsid w:val="00BC159B"/>
    <w:rsid w:val="00BC20EA"/>
    <w:rsid w:val="00BD183D"/>
    <w:rsid w:val="00BD520F"/>
    <w:rsid w:val="00BD6E28"/>
    <w:rsid w:val="00BE23AD"/>
    <w:rsid w:val="00BF0204"/>
    <w:rsid w:val="00C02764"/>
    <w:rsid w:val="00C03B10"/>
    <w:rsid w:val="00C0545A"/>
    <w:rsid w:val="00C06A4D"/>
    <w:rsid w:val="00C165F6"/>
    <w:rsid w:val="00C204A4"/>
    <w:rsid w:val="00C21D92"/>
    <w:rsid w:val="00C2538E"/>
    <w:rsid w:val="00C25FCA"/>
    <w:rsid w:val="00C27113"/>
    <w:rsid w:val="00C2798F"/>
    <w:rsid w:val="00C279E5"/>
    <w:rsid w:val="00C30C25"/>
    <w:rsid w:val="00C3231B"/>
    <w:rsid w:val="00C332E3"/>
    <w:rsid w:val="00C36F85"/>
    <w:rsid w:val="00C37DD7"/>
    <w:rsid w:val="00C40C7D"/>
    <w:rsid w:val="00C41DA5"/>
    <w:rsid w:val="00C426DB"/>
    <w:rsid w:val="00C43B97"/>
    <w:rsid w:val="00C465CB"/>
    <w:rsid w:val="00C52C72"/>
    <w:rsid w:val="00C536D0"/>
    <w:rsid w:val="00C57AFA"/>
    <w:rsid w:val="00C628B1"/>
    <w:rsid w:val="00C70B7F"/>
    <w:rsid w:val="00C73DF8"/>
    <w:rsid w:val="00C74214"/>
    <w:rsid w:val="00C76BAC"/>
    <w:rsid w:val="00C83E6B"/>
    <w:rsid w:val="00C8425A"/>
    <w:rsid w:val="00C87F46"/>
    <w:rsid w:val="00C93104"/>
    <w:rsid w:val="00C94D31"/>
    <w:rsid w:val="00C96D9A"/>
    <w:rsid w:val="00C97AEB"/>
    <w:rsid w:val="00CA0CBA"/>
    <w:rsid w:val="00CA0E33"/>
    <w:rsid w:val="00CA116F"/>
    <w:rsid w:val="00CA7B32"/>
    <w:rsid w:val="00CB04BE"/>
    <w:rsid w:val="00CB3719"/>
    <w:rsid w:val="00CB6042"/>
    <w:rsid w:val="00CC2AFA"/>
    <w:rsid w:val="00CC7843"/>
    <w:rsid w:val="00CC7E00"/>
    <w:rsid w:val="00CD2EB7"/>
    <w:rsid w:val="00CD58AF"/>
    <w:rsid w:val="00CD7C1D"/>
    <w:rsid w:val="00CE5E1C"/>
    <w:rsid w:val="00CE65A4"/>
    <w:rsid w:val="00CF11F8"/>
    <w:rsid w:val="00CF27E8"/>
    <w:rsid w:val="00CF4439"/>
    <w:rsid w:val="00D0326A"/>
    <w:rsid w:val="00D04667"/>
    <w:rsid w:val="00D10873"/>
    <w:rsid w:val="00D15FEC"/>
    <w:rsid w:val="00D1626C"/>
    <w:rsid w:val="00D24646"/>
    <w:rsid w:val="00D2769A"/>
    <w:rsid w:val="00D27DC9"/>
    <w:rsid w:val="00D34BEC"/>
    <w:rsid w:val="00D42A35"/>
    <w:rsid w:val="00D44993"/>
    <w:rsid w:val="00D45173"/>
    <w:rsid w:val="00D506AC"/>
    <w:rsid w:val="00D53CAE"/>
    <w:rsid w:val="00D54BB2"/>
    <w:rsid w:val="00D61A11"/>
    <w:rsid w:val="00D62DE9"/>
    <w:rsid w:val="00D65136"/>
    <w:rsid w:val="00D77C97"/>
    <w:rsid w:val="00D81A0F"/>
    <w:rsid w:val="00D835BF"/>
    <w:rsid w:val="00D94607"/>
    <w:rsid w:val="00D96068"/>
    <w:rsid w:val="00D96D97"/>
    <w:rsid w:val="00DA0BE5"/>
    <w:rsid w:val="00DA44BB"/>
    <w:rsid w:val="00DA689C"/>
    <w:rsid w:val="00DB5E2C"/>
    <w:rsid w:val="00DC47B6"/>
    <w:rsid w:val="00DD48F9"/>
    <w:rsid w:val="00DD74EA"/>
    <w:rsid w:val="00DE2849"/>
    <w:rsid w:val="00DE4330"/>
    <w:rsid w:val="00DF4686"/>
    <w:rsid w:val="00DF4E74"/>
    <w:rsid w:val="00E0483D"/>
    <w:rsid w:val="00E073F4"/>
    <w:rsid w:val="00E10E1C"/>
    <w:rsid w:val="00E124C9"/>
    <w:rsid w:val="00E15269"/>
    <w:rsid w:val="00E174CD"/>
    <w:rsid w:val="00E23DBC"/>
    <w:rsid w:val="00E30D26"/>
    <w:rsid w:val="00E412FF"/>
    <w:rsid w:val="00E44886"/>
    <w:rsid w:val="00E44C87"/>
    <w:rsid w:val="00E464C3"/>
    <w:rsid w:val="00E50089"/>
    <w:rsid w:val="00E526DF"/>
    <w:rsid w:val="00E56FF5"/>
    <w:rsid w:val="00E635BB"/>
    <w:rsid w:val="00E80D29"/>
    <w:rsid w:val="00E81B05"/>
    <w:rsid w:val="00E840F3"/>
    <w:rsid w:val="00E910A2"/>
    <w:rsid w:val="00E95979"/>
    <w:rsid w:val="00E9670E"/>
    <w:rsid w:val="00EA2509"/>
    <w:rsid w:val="00EA76A3"/>
    <w:rsid w:val="00EB5F3F"/>
    <w:rsid w:val="00EB797E"/>
    <w:rsid w:val="00EB7C15"/>
    <w:rsid w:val="00EC6C43"/>
    <w:rsid w:val="00EC7B71"/>
    <w:rsid w:val="00EE727E"/>
    <w:rsid w:val="00EE75C3"/>
    <w:rsid w:val="00EF2B8D"/>
    <w:rsid w:val="00EF5068"/>
    <w:rsid w:val="00EF5C0F"/>
    <w:rsid w:val="00F02D37"/>
    <w:rsid w:val="00F04974"/>
    <w:rsid w:val="00F13337"/>
    <w:rsid w:val="00F245F3"/>
    <w:rsid w:val="00F27C48"/>
    <w:rsid w:val="00F312C9"/>
    <w:rsid w:val="00F31B76"/>
    <w:rsid w:val="00F37662"/>
    <w:rsid w:val="00F44773"/>
    <w:rsid w:val="00F47085"/>
    <w:rsid w:val="00F51ACF"/>
    <w:rsid w:val="00F6155A"/>
    <w:rsid w:val="00F6488D"/>
    <w:rsid w:val="00F76A6B"/>
    <w:rsid w:val="00F77BE6"/>
    <w:rsid w:val="00F83B52"/>
    <w:rsid w:val="00F861D6"/>
    <w:rsid w:val="00F867D2"/>
    <w:rsid w:val="00F868C5"/>
    <w:rsid w:val="00F8695C"/>
    <w:rsid w:val="00F922E8"/>
    <w:rsid w:val="00F9498C"/>
    <w:rsid w:val="00F95CD9"/>
    <w:rsid w:val="00F97C2C"/>
    <w:rsid w:val="00FA458F"/>
    <w:rsid w:val="00FA58D0"/>
    <w:rsid w:val="00FA679B"/>
    <w:rsid w:val="00FA7D65"/>
    <w:rsid w:val="00FB0432"/>
    <w:rsid w:val="00FB3F15"/>
    <w:rsid w:val="00FB66F8"/>
    <w:rsid w:val="00FC1BD1"/>
    <w:rsid w:val="00FC2752"/>
    <w:rsid w:val="00FC54E5"/>
    <w:rsid w:val="00FC63F9"/>
    <w:rsid w:val="00FD12C4"/>
    <w:rsid w:val="00FD25B3"/>
    <w:rsid w:val="00FD46CC"/>
    <w:rsid w:val="00FD7906"/>
    <w:rsid w:val="00FE150C"/>
    <w:rsid w:val="00FE2213"/>
    <w:rsid w:val="00FE5B0D"/>
    <w:rsid w:val="00FE5E9C"/>
    <w:rsid w:val="00FF3292"/>
    <w:rsid w:val="00FF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5:docId w15:val="{AC4D8DFC-6E80-4A85-B85D-0DA114F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rsid w:val="00EE727E"/>
    <w:pPr>
      <w:tabs>
        <w:tab w:val="center" w:pos="4513"/>
        <w:tab w:val="right" w:pos="9026"/>
      </w:tabs>
    </w:pPr>
  </w:style>
  <w:style w:type="character" w:customStyle="1" w:styleId="FooterChar">
    <w:name w:val="Footer Char"/>
    <w:basedOn w:val="DefaultParagraphFont"/>
    <w:link w:val="Footer"/>
    <w:rsid w:val="00EE727E"/>
    <w:rPr>
      <w:lang w:eastAsia="en-US"/>
    </w:rPr>
  </w:style>
  <w:style w:type="paragraph" w:customStyle="1" w:styleId="Default">
    <w:name w:val="Default"/>
    <w:rsid w:val="00E073F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27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1608">
      <w:bodyDiv w:val="1"/>
      <w:marLeft w:val="0"/>
      <w:marRight w:val="0"/>
      <w:marTop w:val="0"/>
      <w:marBottom w:val="0"/>
      <w:divBdr>
        <w:top w:val="none" w:sz="0" w:space="0" w:color="auto"/>
        <w:left w:val="none" w:sz="0" w:space="0" w:color="auto"/>
        <w:bottom w:val="none" w:sz="0" w:space="0" w:color="auto"/>
        <w:right w:val="none" w:sz="0" w:space="0" w:color="auto"/>
      </w:divBdr>
    </w:div>
    <w:div w:id="387652691">
      <w:bodyDiv w:val="1"/>
      <w:marLeft w:val="0"/>
      <w:marRight w:val="0"/>
      <w:marTop w:val="0"/>
      <w:marBottom w:val="0"/>
      <w:divBdr>
        <w:top w:val="none" w:sz="0" w:space="0" w:color="auto"/>
        <w:left w:val="none" w:sz="0" w:space="0" w:color="auto"/>
        <w:bottom w:val="none" w:sz="0" w:space="0" w:color="auto"/>
        <w:right w:val="none" w:sz="0" w:space="0" w:color="auto"/>
      </w:divBdr>
    </w:div>
    <w:div w:id="452795451">
      <w:bodyDiv w:val="1"/>
      <w:marLeft w:val="0"/>
      <w:marRight w:val="0"/>
      <w:marTop w:val="0"/>
      <w:marBottom w:val="0"/>
      <w:divBdr>
        <w:top w:val="none" w:sz="0" w:space="0" w:color="auto"/>
        <w:left w:val="none" w:sz="0" w:space="0" w:color="auto"/>
        <w:bottom w:val="none" w:sz="0" w:space="0" w:color="auto"/>
        <w:right w:val="none" w:sz="0" w:space="0" w:color="auto"/>
      </w:divBdr>
    </w:div>
    <w:div w:id="1226263794">
      <w:bodyDiv w:val="1"/>
      <w:marLeft w:val="0"/>
      <w:marRight w:val="0"/>
      <w:marTop w:val="0"/>
      <w:marBottom w:val="0"/>
      <w:divBdr>
        <w:top w:val="none" w:sz="0" w:space="0" w:color="auto"/>
        <w:left w:val="none" w:sz="0" w:space="0" w:color="auto"/>
        <w:bottom w:val="none" w:sz="0" w:space="0" w:color="auto"/>
        <w:right w:val="none" w:sz="0" w:space="0" w:color="auto"/>
      </w:divBdr>
    </w:div>
    <w:div w:id="1307129890">
      <w:bodyDiv w:val="1"/>
      <w:marLeft w:val="0"/>
      <w:marRight w:val="0"/>
      <w:marTop w:val="0"/>
      <w:marBottom w:val="0"/>
      <w:divBdr>
        <w:top w:val="none" w:sz="0" w:space="0" w:color="auto"/>
        <w:left w:val="none" w:sz="0" w:space="0" w:color="auto"/>
        <w:bottom w:val="none" w:sz="0" w:space="0" w:color="auto"/>
        <w:right w:val="none" w:sz="0" w:space="0" w:color="auto"/>
      </w:divBdr>
    </w:div>
    <w:div w:id="1462309681">
      <w:bodyDiv w:val="1"/>
      <w:marLeft w:val="0"/>
      <w:marRight w:val="0"/>
      <w:marTop w:val="0"/>
      <w:marBottom w:val="0"/>
      <w:divBdr>
        <w:top w:val="none" w:sz="0" w:space="0" w:color="auto"/>
        <w:left w:val="none" w:sz="0" w:space="0" w:color="auto"/>
        <w:bottom w:val="none" w:sz="0" w:space="0" w:color="auto"/>
        <w:right w:val="none" w:sz="0" w:space="0" w:color="auto"/>
      </w:divBdr>
    </w:div>
    <w:div w:id="1797527068">
      <w:bodyDiv w:val="1"/>
      <w:marLeft w:val="0"/>
      <w:marRight w:val="0"/>
      <w:marTop w:val="0"/>
      <w:marBottom w:val="0"/>
      <w:divBdr>
        <w:top w:val="none" w:sz="0" w:space="0" w:color="auto"/>
        <w:left w:val="none" w:sz="0" w:space="0" w:color="auto"/>
        <w:bottom w:val="none" w:sz="0" w:space="0" w:color="auto"/>
        <w:right w:val="none" w:sz="0" w:space="0" w:color="auto"/>
      </w:divBdr>
    </w:div>
    <w:div w:id="20307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A7F3-D9DB-45D5-AA0D-6C1EB212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9D9DF0E6</Template>
  <TotalTime>47</TotalTime>
  <Pages>1</Pages>
  <Words>324</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Gill Foster</cp:lastModifiedBy>
  <cp:revision>3</cp:revision>
  <cp:lastPrinted>2017-08-29T09:10:00Z</cp:lastPrinted>
  <dcterms:created xsi:type="dcterms:W3CDTF">2017-08-25T14:36:00Z</dcterms:created>
  <dcterms:modified xsi:type="dcterms:W3CDTF">2017-08-29T09:10:00Z</dcterms:modified>
</cp:coreProperties>
</file>