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CB" w:rsidRDefault="001542CB" w:rsidP="008B7A1B">
      <w:pPr>
        <w:framePr w:hSpace="180" w:wrap="around" w:vAnchor="text" w:hAnchor="page" w:x="1696" w:y="-329"/>
        <w:rPr>
          <w:rFonts w:ascii="Arial" w:hAnsi="Arial" w:cs="Arial"/>
        </w:rPr>
      </w:pPr>
      <w:r w:rsidRPr="00DE14C3">
        <w:rPr>
          <w:rFonts w:ascii="Arial" w:hAnsi="Arial" w:cs="Arial"/>
        </w:rPr>
        <w:object w:dxaOrig="8025" w:dyaOrig="10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119.55pt" o:ole="">
            <v:imagedata r:id="rId8" o:title=""/>
          </v:shape>
          <o:OLEObject Type="Embed" ProgID="PBrush" ShapeID="_x0000_i1025" DrawAspect="Content" ObjectID="_1587281589" r:id="rId9"/>
        </w:object>
      </w:r>
    </w:p>
    <w:p w:rsidR="001542CB" w:rsidRDefault="001542CB">
      <w:pPr>
        <w:jc w:val="center"/>
        <w:rPr>
          <w:rFonts w:ascii="Arial" w:hAnsi="Arial" w:cs="Arial"/>
          <w:sz w:val="40"/>
        </w:rPr>
      </w:pPr>
      <w:proofErr w:type="spellStart"/>
      <w:r>
        <w:rPr>
          <w:rFonts w:ascii="Arial" w:hAnsi="Arial" w:cs="Arial"/>
          <w:color w:val="FF0000"/>
          <w:sz w:val="56"/>
        </w:rPr>
        <w:t>Horndean</w:t>
      </w:r>
      <w:proofErr w:type="spellEnd"/>
      <w:r>
        <w:rPr>
          <w:rFonts w:ascii="Arial" w:hAnsi="Arial" w:cs="Arial"/>
          <w:color w:val="FF0000"/>
          <w:sz w:val="56"/>
        </w:rPr>
        <w:t xml:space="preserve"> Parish Council</w:t>
      </w:r>
    </w:p>
    <w:p w:rsidR="001542CB" w:rsidRPr="008B7A1B" w:rsidRDefault="001542CB">
      <w:pPr>
        <w:jc w:val="center"/>
        <w:rPr>
          <w:rFonts w:ascii="Arial" w:hAnsi="Arial" w:cs="Arial"/>
          <w:b/>
          <w:sz w:val="22"/>
        </w:rPr>
      </w:pPr>
    </w:p>
    <w:p w:rsidR="001542CB" w:rsidRDefault="001542CB">
      <w:pPr>
        <w:jc w:val="center"/>
        <w:rPr>
          <w:rFonts w:ascii="Arial" w:hAnsi="Arial" w:cs="Arial"/>
          <w:b/>
        </w:rPr>
      </w:pPr>
      <w:r>
        <w:rPr>
          <w:rFonts w:ascii="Arial" w:hAnsi="Arial" w:cs="Arial"/>
          <w:b/>
          <w:sz w:val="40"/>
        </w:rPr>
        <w:t>NOTICE OF MEETING</w:t>
      </w:r>
    </w:p>
    <w:p w:rsidR="001542CB" w:rsidRDefault="001542CB">
      <w:pPr>
        <w:rPr>
          <w:rFonts w:ascii="Arial" w:hAnsi="Arial" w:cs="Arial"/>
          <w:b/>
        </w:rPr>
      </w:pPr>
    </w:p>
    <w:p w:rsidR="001542CB" w:rsidRDefault="001542CB" w:rsidP="008B7A1B">
      <w:pPr>
        <w:ind w:right="-483"/>
        <w:rPr>
          <w:rFonts w:ascii="Arial" w:hAnsi="Arial" w:cs="Arial"/>
          <w:b/>
        </w:rPr>
      </w:pPr>
    </w:p>
    <w:p w:rsidR="00B621E5" w:rsidRDefault="00B621E5" w:rsidP="008B7A1B">
      <w:pPr>
        <w:spacing w:after="120"/>
        <w:ind w:left="-284" w:right="-625"/>
        <w:rPr>
          <w:rFonts w:ascii="Arial" w:hAnsi="Arial" w:cs="Arial"/>
          <w:b/>
          <w:sz w:val="24"/>
        </w:rPr>
      </w:pPr>
    </w:p>
    <w:p w:rsidR="001542CB" w:rsidRDefault="001542CB" w:rsidP="00A5691B">
      <w:pPr>
        <w:ind w:left="-284" w:right="-1"/>
        <w:jc w:val="both"/>
        <w:rPr>
          <w:rFonts w:ascii="Arial" w:hAnsi="Arial" w:cs="Arial"/>
          <w:b/>
          <w:sz w:val="24"/>
          <w:szCs w:val="24"/>
        </w:rPr>
      </w:pPr>
      <w:r>
        <w:rPr>
          <w:rFonts w:ascii="Arial" w:hAnsi="Arial" w:cs="Arial"/>
          <w:b/>
          <w:sz w:val="24"/>
        </w:rPr>
        <w:t xml:space="preserve">A MEETING OF THE </w:t>
      </w:r>
      <w:r w:rsidR="00591B09">
        <w:rPr>
          <w:rFonts w:ascii="Arial" w:hAnsi="Arial" w:cs="Arial"/>
          <w:b/>
          <w:sz w:val="24"/>
        </w:rPr>
        <w:t xml:space="preserve">FINANCE </w:t>
      </w:r>
      <w:r w:rsidR="003965B5">
        <w:rPr>
          <w:rFonts w:ascii="Arial" w:hAnsi="Arial" w:cs="Arial"/>
          <w:b/>
          <w:sz w:val="24"/>
        </w:rPr>
        <w:t>AND GENERAL PURPOSE</w:t>
      </w:r>
      <w:r w:rsidR="009058EB">
        <w:rPr>
          <w:rFonts w:ascii="Arial" w:hAnsi="Arial" w:cs="Arial"/>
          <w:b/>
          <w:sz w:val="24"/>
        </w:rPr>
        <w:t>S</w:t>
      </w:r>
      <w:r w:rsidR="00C53F4F">
        <w:rPr>
          <w:rFonts w:ascii="Arial" w:hAnsi="Arial" w:cs="Arial"/>
          <w:b/>
          <w:sz w:val="24"/>
        </w:rPr>
        <w:t xml:space="preserve"> </w:t>
      </w:r>
      <w:r>
        <w:rPr>
          <w:rFonts w:ascii="Arial" w:hAnsi="Arial" w:cs="Arial"/>
          <w:b/>
          <w:sz w:val="24"/>
        </w:rPr>
        <w:t>COMMITT</w:t>
      </w:r>
      <w:r w:rsidR="00831AF2">
        <w:rPr>
          <w:rFonts w:ascii="Arial" w:hAnsi="Arial" w:cs="Arial"/>
          <w:b/>
          <w:sz w:val="24"/>
        </w:rPr>
        <w:t>EE WILL BE HELD ON</w:t>
      </w:r>
      <w:r w:rsidR="008B7A1B">
        <w:rPr>
          <w:rFonts w:ascii="Arial" w:hAnsi="Arial" w:cs="Arial"/>
          <w:b/>
          <w:sz w:val="24"/>
        </w:rPr>
        <w:t xml:space="preserve"> M</w:t>
      </w:r>
      <w:r w:rsidR="00224406">
        <w:rPr>
          <w:rFonts w:ascii="Arial" w:hAnsi="Arial" w:cs="Arial"/>
          <w:b/>
          <w:sz w:val="24"/>
        </w:rPr>
        <w:t>ONDAY 14 MAY</w:t>
      </w:r>
      <w:r w:rsidR="00205E0E">
        <w:rPr>
          <w:rFonts w:ascii="Arial" w:hAnsi="Arial" w:cs="Arial"/>
          <w:b/>
          <w:sz w:val="24"/>
        </w:rPr>
        <w:t xml:space="preserve"> </w:t>
      </w:r>
      <w:r w:rsidR="00CA4EDB">
        <w:rPr>
          <w:rFonts w:ascii="Arial" w:hAnsi="Arial" w:cs="Arial"/>
          <w:b/>
          <w:sz w:val="24"/>
        </w:rPr>
        <w:t>2018</w:t>
      </w:r>
      <w:r w:rsidR="000D6FBC">
        <w:rPr>
          <w:rFonts w:ascii="Arial" w:hAnsi="Arial" w:cs="Arial"/>
          <w:b/>
          <w:sz w:val="24"/>
        </w:rPr>
        <w:t xml:space="preserve"> </w:t>
      </w:r>
      <w:r w:rsidR="00DF6B5C">
        <w:rPr>
          <w:rFonts w:ascii="Arial" w:hAnsi="Arial" w:cs="Arial"/>
          <w:b/>
          <w:sz w:val="24"/>
        </w:rPr>
        <w:t xml:space="preserve">AT </w:t>
      </w:r>
      <w:r w:rsidR="00D154B7">
        <w:rPr>
          <w:rFonts w:ascii="Arial" w:hAnsi="Arial" w:cs="Arial"/>
          <w:b/>
          <w:sz w:val="24"/>
        </w:rPr>
        <w:t xml:space="preserve">JUBILEE HALL AT </w:t>
      </w:r>
      <w:r w:rsidR="00224406">
        <w:rPr>
          <w:rFonts w:ascii="Arial" w:hAnsi="Arial" w:cs="Arial"/>
          <w:b/>
          <w:sz w:val="24"/>
        </w:rPr>
        <w:t>7.00</w:t>
      </w:r>
      <w:r w:rsidR="003D2AC0">
        <w:rPr>
          <w:rFonts w:ascii="Arial" w:hAnsi="Arial" w:cs="Arial"/>
          <w:b/>
          <w:sz w:val="24"/>
        </w:rPr>
        <w:t xml:space="preserve"> </w:t>
      </w:r>
      <w:r w:rsidR="00690F58">
        <w:rPr>
          <w:rFonts w:ascii="Arial" w:hAnsi="Arial" w:cs="Arial"/>
          <w:b/>
          <w:sz w:val="24"/>
        </w:rPr>
        <w:t>P.M.</w:t>
      </w:r>
    </w:p>
    <w:p w:rsidR="00A5691B" w:rsidRPr="00A5691B" w:rsidRDefault="00A5691B" w:rsidP="00A5691B">
      <w:pPr>
        <w:ind w:left="-284" w:right="-1"/>
        <w:jc w:val="both"/>
        <w:rPr>
          <w:rFonts w:ascii="Arial" w:hAnsi="Arial" w:cs="Arial"/>
          <w:b/>
          <w:sz w:val="24"/>
          <w:szCs w:val="24"/>
        </w:rPr>
      </w:pPr>
    </w:p>
    <w:p w:rsidR="00FE58A6" w:rsidRDefault="00A978C8" w:rsidP="007F76DD">
      <w:pPr>
        <w:spacing w:after="120"/>
        <w:ind w:left="-284" w:right="-625"/>
        <w:rPr>
          <w:rFonts w:ascii="Arial" w:hAnsi="Arial" w:cs="Arial"/>
          <w:sz w:val="22"/>
          <w:szCs w:val="22"/>
        </w:rPr>
      </w:pPr>
      <w:r w:rsidRPr="00916FD1">
        <w:rPr>
          <w:rFonts w:ascii="Arial" w:hAnsi="Arial" w:cs="Arial"/>
          <w:sz w:val="22"/>
          <w:szCs w:val="22"/>
        </w:rPr>
        <w:t>Members of the C</w:t>
      </w:r>
      <w:r w:rsidR="000A4966" w:rsidRPr="00916FD1">
        <w:rPr>
          <w:rFonts w:ascii="Arial" w:hAnsi="Arial" w:cs="Arial"/>
          <w:sz w:val="22"/>
          <w:szCs w:val="22"/>
        </w:rPr>
        <w:t xml:space="preserve">ommittee </w:t>
      </w:r>
      <w:r w:rsidR="00C53F4F">
        <w:rPr>
          <w:rFonts w:ascii="Arial" w:hAnsi="Arial" w:cs="Arial"/>
          <w:sz w:val="22"/>
          <w:szCs w:val="22"/>
        </w:rPr>
        <w:t xml:space="preserve">Cllr D Evans (Chairman), </w:t>
      </w:r>
      <w:r w:rsidR="007A3786">
        <w:rPr>
          <w:rFonts w:ascii="Arial" w:hAnsi="Arial" w:cs="Arial"/>
          <w:sz w:val="22"/>
          <w:szCs w:val="22"/>
        </w:rPr>
        <w:t xml:space="preserve">Cllr D Alexander (Vice Chairman) </w:t>
      </w:r>
      <w:r w:rsidR="00F5767D">
        <w:rPr>
          <w:rFonts w:ascii="Arial" w:hAnsi="Arial" w:cs="Arial"/>
          <w:sz w:val="22"/>
          <w:szCs w:val="22"/>
        </w:rPr>
        <w:t>Cllr L Evans,</w:t>
      </w:r>
      <w:r w:rsidR="00F723AF">
        <w:rPr>
          <w:rFonts w:ascii="Arial" w:hAnsi="Arial" w:cs="Arial"/>
          <w:sz w:val="22"/>
          <w:szCs w:val="22"/>
        </w:rPr>
        <w:t xml:space="preserve"> </w:t>
      </w:r>
      <w:r w:rsidR="000E14E2">
        <w:rPr>
          <w:rFonts w:ascii="Arial" w:hAnsi="Arial" w:cs="Arial"/>
          <w:sz w:val="22"/>
          <w:szCs w:val="22"/>
        </w:rPr>
        <w:t>Cll</w:t>
      </w:r>
      <w:r w:rsidR="00C7190A">
        <w:rPr>
          <w:rFonts w:ascii="Arial" w:hAnsi="Arial" w:cs="Arial"/>
          <w:sz w:val="22"/>
          <w:szCs w:val="22"/>
        </w:rPr>
        <w:t xml:space="preserve">r M Burridge, </w:t>
      </w:r>
      <w:r w:rsidR="003E7E3F">
        <w:rPr>
          <w:rFonts w:ascii="Arial" w:hAnsi="Arial" w:cs="Arial"/>
          <w:sz w:val="22"/>
          <w:szCs w:val="22"/>
        </w:rPr>
        <w:t xml:space="preserve">Cllr </w:t>
      </w:r>
      <w:proofErr w:type="gramStart"/>
      <w:r w:rsidR="003E7E3F">
        <w:rPr>
          <w:rFonts w:ascii="Arial" w:hAnsi="Arial" w:cs="Arial"/>
          <w:sz w:val="22"/>
          <w:szCs w:val="22"/>
        </w:rPr>
        <w:t>A</w:t>
      </w:r>
      <w:proofErr w:type="gramEnd"/>
      <w:r w:rsidR="003E7E3F">
        <w:rPr>
          <w:rFonts w:ascii="Arial" w:hAnsi="Arial" w:cs="Arial"/>
          <w:sz w:val="22"/>
          <w:szCs w:val="22"/>
        </w:rPr>
        <w:t xml:space="preserve"> Forbes,</w:t>
      </w:r>
      <w:r w:rsidR="000E14E2">
        <w:rPr>
          <w:rFonts w:ascii="Arial" w:hAnsi="Arial" w:cs="Arial"/>
          <w:sz w:val="22"/>
          <w:szCs w:val="22"/>
        </w:rPr>
        <w:t xml:space="preserve"> </w:t>
      </w:r>
      <w:r w:rsidR="000A4966" w:rsidRPr="00916FD1">
        <w:rPr>
          <w:rFonts w:ascii="Arial" w:hAnsi="Arial" w:cs="Arial"/>
          <w:sz w:val="22"/>
          <w:szCs w:val="22"/>
        </w:rPr>
        <w:t xml:space="preserve">are summoned to attend. </w:t>
      </w:r>
    </w:p>
    <w:p w:rsidR="006C3D3D" w:rsidRDefault="006C3D3D" w:rsidP="007F76DD">
      <w:pPr>
        <w:spacing w:after="120"/>
        <w:ind w:left="-284" w:right="-625"/>
        <w:rPr>
          <w:rFonts w:ascii="Arial" w:hAnsi="Arial" w:cs="Arial"/>
          <w:sz w:val="22"/>
          <w:szCs w:val="22"/>
        </w:rPr>
      </w:pPr>
    </w:p>
    <w:p w:rsidR="006C3D3D" w:rsidRDefault="006C3D3D" w:rsidP="007F76DD">
      <w:pPr>
        <w:spacing w:after="120"/>
        <w:ind w:left="-284" w:right="-625"/>
        <w:rPr>
          <w:rFonts w:ascii="Arial" w:hAnsi="Arial" w:cs="Arial"/>
          <w:sz w:val="22"/>
          <w:szCs w:val="22"/>
        </w:rPr>
      </w:pPr>
      <w:bookmarkStart w:id="0" w:name="_GoBack"/>
      <w:bookmarkEnd w:id="0"/>
    </w:p>
    <w:p w:rsidR="001F11D8" w:rsidRDefault="00902ED3">
      <w:pPr>
        <w:jc w:val="right"/>
        <w:rPr>
          <w:rFonts w:ascii="Arial" w:hAnsi="Arial" w:cs="Arial"/>
          <w:sz w:val="22"/>
          <w:szCs w:val="22"/>
        </w:rPr>
      </w:pPr>
      <w:r>
        <w:rPr>
          <w:rFonts w:ascii="Arial" w:hAnsi="Arial" w:cs="Arial"/>
          <w:sz w:val="22"/>
          <w:szCs w:val="22"/>
        </w:rPr>
        <w:t xml:space="preserve">Carla Baverstock-Jones </w:t>
      </w:r>
      <w:proofErr w:type="spellStart"/>
      <w:r>
        <w:rPr>
          <w:rFonts w:ascii="Arial" w:hAnsi="Arial" w:cs="Arial"/>
          <w:sz w:val="22"/>
          <w:szCs w:val="22"/>
        </w:rPr>
        <w:t>GCILEx</w:t>
      </w:r>
      <w:proofErr w:type="spellEnd"/>
      <w:r w:rsidR="004A0039">
        <w:rPr>
          <w:rFonts w:ascii="Arial" w:hAnsi="Arial" w:cs="Arial"/>
          <w:sz w:val="22"/>
          <w:szCs w:val="22"/>
        </w:rPr>
        <w:t>, PSLCC</w:t>
      </w:r>
    </w:p>
    <w:p w:rsidR="004C06D0" w:rsidRPr="00916FD1" w:rsidRDefault="003D24FC">
      <w:pPr>
        <w:jc w:val="right"/>
        <w:rPr>
          <w:rFonts w:ascii="Arial" w:hAnsi="Arial" w:cs="Arial"/>
          <w:sz w:val="22"/>
          <w:szCs w:val="22"/>
        </w:rPr>
      </w:pPr>
      <w:r>
        <w:rPr>
          <w:rFonts w:ascii="Arial" w:hAnsi="Arial" w:cs="Arial"/>
          <w:sz w:val="22"/>
          <w:szCs w:val="22"/>
        </w:rPr>
        <w:t>Chief Officer</w:t>
      </w:r>
    </w:p>
    <w:p w:rsidR="001542CB" w:rsidRPr="00916FD1" w:rsidRDefault="00FC6DEC" w:rsidP="003758AE">
      <w:pPr>
        <w:rPr>
          <w:rFonts w:ascii="Arial" w:hAnsi="Arial" w:cs="Arial"/>
          <w:sz w:val="22"/>
          <w:szCs w:val="22"/>
        </w:rPr>
      </w:pPr>
      <w:r>
        <w:rPr>
          <w:rFonts w:ascii="Arial" w:hAnsi="Arial" w:cs="Arial"/>
          <w:sz w:val="22"/>
          <w:szCs w:val="22"/>
        </w:rPr>
        <w:t>08 May</w:t>
      </w:r>
      <w:r w:rsidR="0094462B">
        <w:rPr>
          <w:rFonts w:ascii="Arial" w:hAnsi="Arial" w:cs="Arial"/>
          <w:sz w:val="22"/>
          <w:szCs w:val="22"/>
        </w:rPr>
        <w:t xml:space="preserve"> </w:t>
      </w:r>
      <w:r w:rsidR="00213416">
        <w:rPr>
          <w:rFonts w:ascii="Arial" w:hAnsi="Arial" w:cs="Arial"/>
          <w:sz w:val="22"/>
          <w:szCs w:val="22"/>
        </w:rPr>
        <w:t>2018</w:t>
      </w:r>
    </w:p>
    <w:p w:rsidR="001542CB" w:rsidRPr="00916FD1" w:rsidRDefault="001542CB">
      <w:pPr>
        <w:jc w:val="center"/>
        <w:rPr>
          <w:rFonts w:ascii="Arial" w:hAnsi="Arial" w:cs="Arial"/>
          <w:b/>
          <w:sz w:val="24"/>
          <w:szCs w:val="24"/>
        </w:rPr>
      </w:pPr>
      <w:r w:rsidRPr="00916FD1">
        <w:rPr>
          <w:rFonts w:ascii="Arial" w:hAnsi="Arial" w:cs="Arial"/>
          <w:b/>
          <w:sz w:val="24"/>
          <w:szCs w:val="24"/>
        </w:rPr>
        <w:t>AGENDA</w:t>
      </w:r>
    </w:p>
    <w:p w:rsidR="00767D13" w:rsidRPr="00916FD1" w:rsidRDefault="00767D13" w:rsidP="00985906">
      <w:pPr>
        <w:jc w:val="both"/>
        <w:rPr>
          <w:rFonts w:ascii="Arial" w:hAnsi="Arial" w:cs="Arial"/>
          <w:sz w:val="22"/>
          <w:szCs w:val="22"/>
        </w:rPr>
      </w:pPr>
    </w:p>
    <w:p w:rsidR="000B48C0" w:rsidRPr="0051745C" w:rsidRDefault="001542CB" w:rsidP="0051745C">
      <w:pPr>
        <w:pStyle w:val="ListParagraph"/>
        <w:numPr>
          <w:ilvl w:val="0"/>
          <w:numId w:val="26"/>
        </w:numPr>
        <w:spacing w:after="120"/>
        <w:ind w:right="-58" w:hanging="720"/>
        <w:jc w:val="both"/>
        <w:rPr>
          <w:rFonts w:ascii="Arial" w:hAnsi="Arial" w:cs="Arial"/>
          <w:sz w:val="22"/>
          <w:szCs w:val="22"/>
        </w:rPr>
      </w:pPr>
      <w:r w:rsidRPr="0051745C">
        <w:rPr>
          <w:rFonts w:ascii="Arial" w:hAnsi="Arial" w:cs="Arial"/>
          <w:sz w:val="22"/>
          <w:szCs w:val="22"/>
        </w:rPr>
        <w:t>To receive apologies for absence.</w:t>
      </w:r>
    </w:p>
    <w:p w:rsidR="00CD5F7F" w:rsidRPr="00E06A36" w:rsidRDefault="00D974F6" w:rsidP="00E06A36">
      <w:pPr>
        <w:pStyle w:val="ListParagraph"/>
        <w:numPr>
          <w:ilvl w:val="0"/>
          <w:numId w:val="26"/>
        </w:numPr>
        <w:spacing w:after="120"/>
        <w:ind w:right="-58" w:hanging="720"/>
        <w:jc w:val="both"/>
        <w:rPr>
          <w:rFonts w:ascii="Arial" w:hAnsi="Arial" w:cs="Arial"/>
          <w:sz w:val="22"/>
          <w:szCs w:val="22"/>
        </w:rPr>
      </w:pPr>
      <w:r>
        <w:rPr>
          <w:rFonts w:ascii="Arial" w:hAnsi="Arial" w:cs="Arial"/>
          <w:sz w:val="22"/>
          <w:szCs w:val="22"/>
        </w:rPr>
        <w:t xml:space="preserve">To receive any </w:t>
      </w:r>
      <w:r w:rsidR="00572698" w:rsidRPr="00572698">
        <w:rPr>
          <w:rFonts w:ascii="Arial" w:hAnsi="Arial" w:cs="Arial"/>
          <w:sz w:val="22"/>
          <w:szCs w:val="22"/>
        </w:rPr>
        <w:t>Declaration</w:t>
      </w:r>
      <w:r>
        <w:rPr>
          <w:rFonts w:ascii="Arial" w:hAnsi="Arial" w:cs="Arial"/>
          <w:sz w:val="22"/>
          <w:szCs w:val="22"/>
        </w:rPr>
        <w:t>s</w:t>
      </w:r>
      <w:r w:rsidR="00572698" w:rsidRPr="00572698">
        <w:rPr>
          <w:rFonts w:ascii="Arial" w:hAnsi="Arial" w:cs="Arial"/>
          <w:sz w:val="22"/>
          <w:szCs w:val="22"/>
        </w:rPr>
        <w:t xml:space="preserve"> of interest.</w:t>
      </w:r>
      <w:r w:rsidR="001542CB" w:rsidRPr="00572698">
        <w:rPr>
          <w:rFonts w:ascii="Arial" w:hAnsi="Arial" w:cs="Arial"/>
          <w:sz w:val="22"/>
          <w:szCs w:val="22"/>
        </w:rPr>
        <w:t xml:space="preserve"> </w:t>
      </w:r>
    </w:p>
    <w:p w:rsidR="00A84CE4" w:rsidRPr="00BF718B" w:rsidRDefault="00D92248" w:rsidP="00BF718B">
      <w:pPr>
        <w:pStyle w:val="BodyTextIndent3"/>
        <w:numPr>
          <w:ilvl w:val="0"/>
          <w:numId w:val="26"/>
        </w:numPr>
        <w:ind w:right="-1" w:hanging="720"/>
        <w:textAlignment w:val="baseline"/>
        <w:rPr>
          <w:rFonts w:ascii="Arial" w:hAnsi="Arial" w:cs="Arial"/>
          <w:sz w:val="22"/>
          <w:szCs w:val="22"/>
        </w:rPr>
      </w:pPr>
      <w:r w:rsidRPr="00916FD1">
        <w:rPr>
          <w:rFonts w:ascii="Arial" w:hAnsi="Arial" w:cs="Arial"/>
          <w:sz w:val="22"/>
          <w:szCs w:val="22"/>
        </w:rPr>
        <w:t>To open the meeting to members of the public to enable them to address questions to Parish Councillors</w:t>
      </w:r>
      <w:r w:rsidRPr="00916FD1">
        <w:rPr>
          <w:rFonts w:ascii="Arial" w:hAnsi="Arial" w:cs="Arial"/>
          <w:b/>
          <w:sz w:val="22"/>
          <w:szCs w:val="22"/>
        </w:rPr>
        <w:t>.</w:t>
      </w:r>
      <w:r w:rsidRPr="00916FD1">
        <w:rPr>
          <w:rFonts w:ascii="Arial" w:hAnsi="Arial" w:cs="Arial"/>
          <w:sz w:val="22"/>
          <w:szCs w:val="22"/>
        </w:rPr>
        <w:t xml:space="preserve"> </w:t>
      </w:r>
      <w:r w:rsidRPr="00916FD1">
        <w:rPr>
          <w:rFonts w:ascii="Arial" w:hAnsi="Arial" w:cs="Arial"/>
          <w:i/>
          <w:sz w:val="22"/>
          <w:szCs w:val="22"/>
        </w:rPr>
        <w:t>The period of time which is designated for public participation shall not exceed 20 minutes. Each member of the public is entitled to speak once only in respect of business itemised on the agenda and shall not speak for more than 3 minutes. A question asked by a member of public during public participation session at a meeting shall not require a response or debate</w:t>
      </w:r>
      <w:r w:rsidRPr="00916FD1">
        <w:rPr>
          <w:rFonts w:ascii="Arial" w:hAnsi="Arial" w:cs="Arial"/>
          <w:sz w:val="22"/>
          <w:szCs w:val="22"/>
        </w:rPr>
        <w:t xml:space="preserve">. </w:t>
      </w:r>
    </w:p>
    <w:p w:rsidR="00EA38A2" w:rsidRPr="00C11CEE" w:rsidRDefault="00EA38A2" w:rsidP="00C11CEE">
      <w:pPr>
        <w:rPr>
          <w:rFonts w:ascii="Arial" w:hAnsi="Arial" w:cs="Arial"/>
          <w:sz w:val="22"/>
          <w:szCs w:val="22"/>
        </w:rPr>
      </w:pPr>
    </w:p>
    <w:p w:rsidR="007A3A4C" w:rsidRDefault="00EA38A2" w:rsidP="00883684">
      <w:pPr>
        <w:pStyle w:val="PlainText"/>
        <w:numPr>
          <w:ilvl w:val="0"/>
          <w:numId w:val="26"/>
        </w:numPr>
        <w:ind w:hanging="720"/>
        <w:rPr>
          <w:rFonts w:ascii="Arial" w:hAnsi="Arial" w:cs="Arial"/>
          <w:sz w:val="22"/>
          <w:szCs w:val="22"/>
        </w:rPr>
      </w:pPr>
      <w:r>
        <w:rPr>
          <w:rFonts w:ascii="Arial" w:hAnsi="Arial" w:cs="Arial"/>
          <w:sz w:val="22"/>
          <w:szCs w:val="22"/>
        </w:rPr>
        <w:t xml:space="preserve">To </w:t>
      </w:r>
      <w:r w:rsidR="00572698">
        <w:rPr>
          <w:rFonts w:ascii="Arial" w:hAnsi="Arial" w:cs="Arial"/>
          <w:sz w:val="22"/>
          <w:szCs w:val="22"/>
        </w:rPr>
        <w:t xml:space="preserve">approve the Minutes of the </w:t>
      </w:r>
      <w:r w:rsidR="008904F8">
        <w:rPr>
          <w:rFonts w:ascii="Arial" w:hAnsi="Arial" w:cs="Arial"/>
          <w:sz w:val="22"/>
          <w:szCs w:val="22"/>
        </w:rPr>
        <w:t>Finance</w:t>
      </w:r>
      <w:r w:rsidR="00D63A10">
        <w:rPr>
          <w:rFonts w:ascii="Arial" w:hAnsi="Arial" w:cs="Arial"/>
          <w:sz w:val="22"/>
          <w:szCs w:val="22"/>
        </w:rPr>
        <w:t xml:space="preserve"> </w:t>
      </w:r>
      <w:r w:rsidR="008904F8">
        <w:rPr>
          <w:rFonts w:ascii="Arial" w:hAnsi="Arial" w:cs="Arial"/>
          <w:sz w:val="22"/>
          <w:szCs w:val="22"/>
        </w:rPr>
        <w:t>and General Purposes</w:t>
      </w:r>
      <w:r w:rsidR="0024167C">
        <w:rPr>
          <w:rFonts w:ascii="Arial" w:hAnsi="Arial" w:cs="Arial"/>
          <w:sz w:val="22"/>
          <w:szCs w:val="22"/>
        </w:rPr>
        <w:t xml:space="preserve"> C</w:t>
      </w:r>
      <w:r w:rsidR="00572698">
        <w:rPr>
          <w:rFonts w:ascii="Arial" w:hAnsi="Arial" w:cs="Arial"/>
          <w:sz w:val="22"/>
          <w:szCs w:val="22"/>
        </w:rPr>
        <w:t xml:space="preserve">ommittee meeting held on the </w:t>
      </w:r>
      <w:r w:rsidR="00E0081F">
        <w:rPr>
          <w:rFonts w:ascii="Arial" w:hAnsi="Arial" w:cs="Arial"/>
          <w:sz w:val="22"/>
          <w:szCs w:val="22"/>
        </w:rPr>
        <w:t>26 March</w:t>
      </w:r>
      <w:r w:rsidR="00BC0419">
        <w:rPr>
          <w:rFonts w:ascii="Arial" w:hAnsi="Arial" w:cs="Arial"/>
          <w:sz w:val="22"/>
          <w:szCs w:val="22"/>
        </w:rPr>
        <w:t xml:space="preserve"> 2018</w:t>
      </w:r>
      <w:r w:rsidR="00BF718B">
        <w:rPr>
          <w:rFonts w:ascii="Arial" w:hAnsi="Arial" w:cs="Arial"/>
          <w:sz w:val="22"/>
          <w:szCs w:val="22"/>
        </w:rPr>
        <w:t>.</w:t>
      </w:r>
    </w:p>
    <w:p w:rsidR="00D815A8" w:rsidRDefault="00D815A8" w:rsidP="00D815A8">
      <w:pPr>
        <w:pStyle w:val="ListParagraph"/>
        <w:rPr>
          <w:rFonts w:ascii="Arial" w:hAnsi="Arial" w:cs="Arial"/>
          <w:sz w:val="22"/>
          <w:szCs w:val="22"/>
        </w:rPr>
      </w:pPr>
    </w:p>
    <w:p w:rsidR="00D815A8" w:rsidRDefault="00D66935" w:rsidP="00883684">
      <w:pPr>
        <w:pStyle w:val="PlainText"/>
        <w:numPr>
          <w:ilvl w:val="0"/>
          <w:numId w:val="26"/>
        </w:numPr>
        <w:ind w:hanging="720"/>
        <w:rPr>
          <w:rFonts w:ascii="Arial" w:hAnsi="Arial" w:cs="Arial"/>
          <w:sz w:val="22"/>
          <w:szCs w:val="22"/>
        </w:rPr>
      </w:pPr>
      <w:r>
        <w:rPr>
          <w:rFonts w:ascii="Arial" w:hAnsi="Arial" w:cs="Arial"/>
          <w:sz w:val="22"/>
          <w:szCs w:val="22"/>
        </w:rPr>
        <w:t>To receive and consider the</w:t>
      </w:r>
      <w:r w:rsidR="00AA44BD">
        <w:rPr>
          <w:rFonts w:ascii="Arial" w:hAnsi="Arial" w:cs="Arial"/>
          <w:sz w:val="22"/>
          <w:szCs w:val="22"/>
        </w:rPr>
        <w:t xml:space="preserve"> </w:t>
      </w:r>
      <w:r>
        <w:rPr>
          <w:rFonts w:ascii="Arial" w:hAnsi="Arial" w:cs="Arial"/>
          <w:sz w:val="22"/>
          <w:szCs w:val="22"/>
        </w:rPr>
        <w:t xml:space="preserve">final 2017/2018 </w:t>
      </w:r>
      <w:r w:rsidR="00AA44BD">
        <w:rPr>
          <w:rFonts w:ascii="Arial" w:hAnsi="Arial" w:cs="Arial"/>
          <w:sz w:val="22"/>
          <w:szCs w:val="22"/>
        </w:rPr>
        <w:t>Management Accounts.</w:t>
      </w:r>
    </w:p>
    <w:p w:rsidR="007962C5" w:rsidRDefault="007962C5" w:rsidP="007962C5">
      <w:pPr>
        <w:pStyle w:val="ListParagraph"/>
        <w:rPr>
          <w:rFonts w:ascii="Arial" w:hAnsi="Arial" w:cs="Arial"/>
          <w:sz w:val="22"/>
          <w:szCs w:val="22"/>
        </w:rPr>
      </w:pPr>
    </w:p>
    <w:p w:rsidR="007962C5" w:rsidRDefault="007962C5" w:rsidP="00883684">
      <w:pPr>
        <w:pStyle w:val="PlainText"/>
        <w:numPr>
          <w:ilvl w:val="0"/>
          <w:numId w:val="26"/>
        </w:numPr>
        <w:ind w:hanging="720"/>
        <w:rPr>
          <w:rFonts w:ascii="Arial" w:hAnsi="Arial" w:cs="Arial"/>
          <w:sz w:val="22"/>
          <w:szCs w:val="22"/>
        </w:rPr>
      </w:pPr>
      <w:r>
        <w:rPr>
          <w:rFonts w:ascii="Arial" w:hAnsi="Arial" w:cs="Arial"/>
          <w:sz w:val="22"/>
          <w:szCs w:val="22"/>
        </w:rPr>
        <w:t xml:space="preserve">To </w:t>
      </w:r>
      <w:r w:rsidR="00602EC0">
        <w:rPr>
          <w:rFonts w:ascii="Arial" w:hAnsi="Arial" w:cs="Arial"/>
          <w:sz w:val="22"/>
          <w:szCs w:val="22"/>
        </w:rPr>
        <w:t xml:space="preserve">receive and </w:t>
      </w:r>
      <w:r>
        <w:rPr>
          <w:rFonts w:ascii="Arial" w:hAnsi="Arial" w:cs="Arial"/>
          <w:sz w:val="22"/>
          <w:szCs w:val="22"/>
        </w:rPr>
        <w:t>consider the new model standing orders published by NALC.</w:t>
      </w:r>
    </w:p>
    <w:p w:rsidR="000C3462" w:rsidRDefault="000C3462" w:rsidP="000C3462">
      <w:pPr>
        <w:pStyle w:val="ListParagraph"/>
        <w:rPr>
          <w:rFonts w:ascii="Arial" w:hAnsi="Arial" w:cs="Arial"/>
          <w:sz w:val="22"/>
          <w:szCs w:val="22"/>
        </w:rPr>
      </w:pPr>
    </w:p>
    <w:p w:rsidR="000C3462" w:rsidRDefault="000C3462" w:rsidP="00883684">
      <w:pPr>
        <w:pStyle w:val="PlainText"/>
        <w:numPr>
          <w:ilvl w:val="0"/>
          <w:numId w:val="26"/>
        </w:numPr>
        <w:ind w:hanging="720"/>
        <w:rPr>
          <w:rFonts w:ascii="Arial" w:hAnsi="Arial" w:cs="Arial"/>
          <w:sz w:val="22"/>
          <w:szCs w:val="22"/>
        </w:rPr>
      </w:pPr>
      <w:r>
        <w:rPr>
          <w:rFonts w:ascii="Arial" w:hAnsi="Arial" w:cs="Arial"/>
          <w:sz w:val="22"/>
          <w:szCs w:val="22"/>
        </w:rPr>
        <w:t>To receive and</w:t>
      </w:r>
      <w:r w:rsidR="00D66935">
        <w:rPr>
          <w:rFonts w:ascii="Arial" w:hAnsi="Arial" w:cs="Arial"/>
          <w:sz w:val="22"/>
          <w:szCs w:val="22"/>
        </w:rPr>
        <w:t xml:space="preserve"> consider the applications in respect of the following Grants:</w:t>
      </w:r>
    </w:p>
    <w:p w:rsidR="00480934" w:rsidRDefault="00480934" w:rsidP="00480934">
      <w:pPr>
        <w:pStyle w:val="ListParagraph"/>
        <w:rPr>
          <w:rFonts w:ascii="Arial" w:hAnsi="Arial" w:cs="Arial"/>
          <w:sz w:val="22"/>
          <w:szCs w:val="22"/>
        </w:rPr>
      </w:pPr>
    </w:p>
    <w:p w:rsidR="00480934" w:rsidRDefault="00144F9D" w:rsidP="006B33B3">
      <w:pPr>
        <w:pStyle w:val="PlainText"/>
        <w:numPr>
          <w:ilvl w:val="0"/>
          <w:numId w:val="41"/>
        </w:numPr>
        <w:rPr>
          <w:rFonts w:ascii="Arial" w:hAnsi="Arial" w:cs="Arial"/>
          <w:sz w:val="22"/>
          <w:szCs w:val="22"/>
        </w:rPr>
      </w:pPr>
      <w:proofErr w:type="spellStart"/>
      <w:r>
        <w:rPr>
          <w:rFonts w:ascii="Arial" w:hAnsi="Arial" w:cs="Arial"/>
          <w:sz w:val="22"/>
          <w:szCs w:val="22"/>
        </w:rPr>
        <w:t>Horndean</w:t>
      </w:r>
      <w:proofErr w:type="spellEnd"/>
      <w:r>
        <w:rPr>
          <w:rFonts w:ascii="Arial" w:hAnsi="Arial" w:cs="Arial"/>
          <w:sz w:val="22"/>
          <w:szCs w:val="22"/>
        </w:rPr>
        <w:t xml:space="preserve"> </w:t>
      </w:r>
      <w:r w:rsidR="008C7EAA">
        <w:rPr>
          <w:rFonts w:ascii="Arial" w:hAnsi="Arial" w:cs="Arial"/>
          <w:sz w:val="22"/>
          <w:szCs w:val="22"/>
        </w:rPr>
        <w:t xml:space="preserve">&amp; </w:t>
      </w:r>
      <w:proofErr w:type="spellStart"/>
      <w:r>
        <w:rPr>
          <w:rFonts w:ascii="Arial" w:hAnsi="Arial" w:cs="Arial"/>
          <w:sz w:val="22"/>
          <w:szCs w:val="22"/>
        </w:rPr>
        <w:t>Blendworth</w:t>
      </w:r>
      <w:proofErr w:type="spellEnd"/>
      <w:r>
        <w:rPr>
          <w:rFonts w:ascii="Arial" w:hAnsi="Arial" w:cs="Arial"/>
          <w:sz w:val="22"/>
          <w:szCs w:val="22"/>
        </w:rPr>
        <w:t xml:space="preserve"> Church Centre</w:t>
      </w:r>
      <w:r w:rsidR="006B33B3">
        <w:rPr>
          <w:rFonts w:ascii="Arial" w:hAnsi="Arial" w:cs="Arial"/>
          <w:sz w:val="22"/>
          <w:szCs w:val="22"/>
        </w:rPr>
        <w:t xml:space="preserve"> - £2,600</w:t>
      </w:r>
    </w:p>
    <w:p w:rsidR="00144F9D" w:rsidRDefault="00144F9D" w:rsidP="006B33B3">
      <w:pPr>
        <w:pStyle w:val="PlainText"/>
        <w:numPr>
          <w:ilvl w:val="0"/>
          <w:numId w:val="41"/>
        </w:numPr>
        <w:rPr>
          <w:rFonts w:ascii="Arial" w:hAnsi="Arial" w:cs="Arial"/>
          <w:sz w:val="22"/>
          <w:szCs w:val="22"/>
        </w:rPr>
      </w:pPr>
      <w:r>
        <w:rPr>
          <w:rFonts w:ascii="Arial" w:hAnsi="Arial" w:cs="Arial"/>
          <w:sz w:val="22"/>
          <w:szCs w:val="22"/>
        </w:rPr>
        <w:t>Combined Haematology and Oncology Wards</w:t>
      </w:r>
      <w:r w:rsidR="006B33B3">
        <w:rPr>
          <w:rFonts w:ascii="Arial" w:hAnsi="Arial" w:cs="Arial"/>
          <w:sz w:val="22"/>
          <w:szCs w:val="22"/>
        </w:rPr>
        <w:t xml:space="preserve"> – QA Hospital £1,351.70</w:t>
      </w:r>
    </w:p>
    <w:p w:rsidR="006B33B3" w:rsidRDefault="006B33B3" w:rsidP="006B33B3">
      <w:pPr>
        <w:pStyle w:val="PlainText"/>
        <w:numPr>
          <w:ilvl w:val="0"/>
          <w:numId w:val="41"/>
        </w:numPr>
        <w:rPr>
          <w:rFonts w:ascii="Arial" w:hAnsi="Arial" w:cs="Arial"/>
          <w:sz w:val="22"/>
          <w:szCs w:val="22"/>
        </w:rPr>
      </w:pPr>
      <w:r>
        <w:rPr>
          <w:rFonts w:ascii="Arial" w:hAnsi="Arial" w:cs="Arial"/>
          <w:sz w:val="22"/>
          <w:szCs w:val="22"/>
        </w:rPr>
        <w:t>Citizens Advice East Hampshire - £3,000</w:t>
      </w:r>
      <w:r w:rsidR="008C7EAA">
        <w:rPr>
          <w:rFonts w:ascii="Arial" w:hAnsi="Arial" w:cs="Arial"/>
          <w:sz w:val="22"/>
          <w:szCs w:val="22"/>
        </w:rPr>
        <w:t>.</w:t>
      </w:r>
    </w:p>
    <w:p w:rsidR="00D66935" w:rsidRDefault="00D66935" w:rsidP="00D66935">
      <w:pPr>
        <w:pStyle w:val="ListParagraph"/>
        <w:rPr>
          <w:rFonts w:ascii="Arial" w:hAnsi="Arial" w:cs="Arial"/>
          <w:sz w:val="22"/>
          <w:szCs w:val="22"/>
        </w:rPr>
      </w:pPr>
    </w:p>
    <w:p w:rsidR="00D66935" w:rsidRDefault="00D66935" w:rsidP="00D66935">
      <w:pPr>
        <w:pStyle w:val="PlainText"/>
        <w:ind w:left="720"/>
        <w:rPr>
          <w:rFonts w:ascii="Arial" w:hAnsi="Arial" w:cs="Arial"/>
          <w:sz w:val="22"/>
          <w:szCs w:val="22"/>
        </w:rPr>
      </w:pPr>
    </w:p>
    <w:p w:rsidR="002F1D9C" w:rsidRDefault="002F1D9C" w:rsidP="002F1D9C">
      <w:pPr>
        <w:pStyle w:val="ListParagraph"/>
        <w:rPr>
          <w:rFonts w:ascii="Arial" w:hAnsi="Arial" w:cs="Arial"/>
          <w:sz w:val="22"/>
          <w:szCs w:val="22"/>
        </w:rPr>
      </w:pPr>
    </w:p>
    <w:sectPr w:rsidR="002F1D9C" w:rsidSect="000D22C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pgNumType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34" w:rsidRDefault="00480934">
      <w:r>
        <w:separator/>
      </w:r>
    </w:p>
  </w:endnote>
  <w:endnote w:type="continuationSeparator" w:id="0">
    <w:p w:rsidR="00480934" w:rsidRDefault="0048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934" w:rsidRDefault="00480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934" w:rsidRPr="008B7A1B" w:rsidRDefault="00480934" w:rsidP="008B7A1B">
    <w:pPr>
      <w:pStyle w:val="Footer"/>
      <w:jc w:val="center"/>
      <w:rPr>
        <w:rFonts w:ascii="Arial" w:hAnsi="Arial" w:cs="Arial"/>
      </w:rPr>
    </w:pPr>
    <w:proofErr w:type="spellStart"/>
    <w:r w:rsidRPr="008B7A1B">
      <w:rPr>
        <w:rFonts w:ascii="Arial" w:hAnsi="Arial" w:cs="Arial"/>
      </w:rPr>
      <w:t>Horndean</w:t>
    </w:r>
    <w:proofErr w:type="spellEnd"/>
    <w:r w:rsidRPr="008B7A1B">
      <w:rPr>
        <w:rFonts w:ascii="Arial" w:hAnsi="Arial" w:cs="Arial"/>
      </w:rPr>
      <w:t xml:space="preserve"> Parish Council, </w:t>
    </w:r>
    <w:proofErr w:type="spellStart"/>
    <w:r w:rsidRPr="008B7A1B">
      <w:rPr>
        <w:rFonts w:ascii="Arial" w:hAnsi="Arial" w:cs="Arial"/>
      </w:rPr>
      <w:t>Tyfield</w:t>
    </w:r>
    <w:proofErr w:type="spellEnd"/>
    <w:r w:rsidRPr="008B7A1B">
      <w:rPr>
        <w:rFonts w:ascii="Arial" w:hAnsi="Arial" w:cs="Arial"/>
      </w:rPr>
      <w:t xml:space="preserve"> House, </w:t>
    </w:r>
    <w:proofErr w:type="spellStart"/>
    <w:r w:rsidRPr="008B7A1B">
      <w:rPr>
        <w:rFonts w:ascii="Arial" w:hAnsi="Arial" w:cs="Arial"/>
      </w:rPr>
      <w:t>Blendworth</w:t>
    </w:r>
    <w:proofErr w:type="spellEnd"/>
    <w:r w:rsidRPr="008B7A1B">
      <w:rPr>
        <w:rFonts w:ascii="Arial" w:hAnsi="Arial" w:cs="Arial"/>
      </w:rPr>
      <w:t xml:space="preserve"> Lane, </w:t>
    </w:r>
    <w:proofErr w:type="spellStart"/>
    <w:r w:rsidRPr="008B7A1B">
      <w:rPr>
        <w:rFonts w:ascii="Arial" w:hAnsi="Arial" w:cs="Arial"/>
      </w:rPr>
      <w:t>Horndean</w:t>
    </w:r>
    <w:proofErr w:type="spellEnd"/>
    <w:r w:rsidRPr="008B7A1B">
      <w:rPr>
        <w:rFonts w:ascii="Arial" w:hAnsi="Arial" w:cs="Arial"/>
      </w:rPr>
      <w:t xml:space="preserve"> PO8 0AA</w:t>
    </w:r>
  </w:p>
  <w:p w:rsidR="00480934" w:rsidRPr="008B7A1B" w:rsidRDefault="00480934" w:rsidP="008B7A1B">
    <w:pPr>
      <w:pStyle w:val="Footer"/>
      <w:jc w:val="center"/>
      <w:rPr>
        <w:rFonts w:ascii="Arial" w:hAnsi="Arial" w:cs="Arial"/>
        <w:szCs w:val="22"/>
      </w:rPr>
    </w:pPr>
    <w:r w:rsidRPr="008B7A1B">
      <w:rPr>
        <w:rFonts w:ascii="Arial" w:hAnsi="Arial" w:cs="Arial"/>
      </w:rPr>
      <w:t xml:space="preserve">Tel: 023 9259 7766                </w:t>
    </w:r>
    <w:hyperlink r:id="rId1" w:history="1">
      <w:r w:rsidRPr="008B7A1B">
        <w:rPr>
          <w:rStyle w:val="Hyperlink"/>
          <w:rFonts w:ascii="Arial" w:hAnsi="Arial" w:cs="Arial"/>
        </w:rPr>
        <w:t>www.horndeanpc-hants.gov.uk</w:t>
      </w:r>
    </w:hyperlink>
    <w:r w:rsidRPr="008B7A1B">
      <w:rP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934" w:rsidRDefault="00480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34" w:rsidRDefault="00480934">
      <w:r>
        <w:separator/>
      </w:r>
    </w:p>
  </w:footnote>
  <w:footnote w:type="continuationSeparator" w:id="0">
    <w:p w:rsidR="00480934" w:rsidRDefault="0048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934" w:rsidRDefault="00480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934" w:rsidRDefault="004809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934" w:rsidRDefault="00480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0D6C"/>
    <w:multiLevelType w:val="hybridMultilevel"/>
    <w:tmpl w:val="408CB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7C291A"/>
    <w:multiLevelType w:val="hybridMultilevel"/>
    <w:tmpl w:val="2736BA50"/>
    <w:lvl w:ilvl="0" w:tplc="F71EF8D4">
      <w:start w:val="1"/>
      <w:numFmt w:val="decimal"/>
      <w:lvlText w:val="11.%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9B47A3E"/>
    <w:multiLevelType w:val="hybridMultilevel"/>
    <w:tmpl w:val="EAB6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E0B19"/>
    <w:multiLevelType w:val="hybridMultilevel"/>
    <w:tmpl w:val="658E515C"/>
    <w:lvl w:ilvl="0" w:tplc="AEB4B4A6">
      <w:start w:val="1"/>
      <w:numFmt w:val="decimal"/>
      <w:lvlText w:val="%1."/>
      <w:lvlJc w:val="left"/>
      <w:pPr>
        <w:ind w:left="644"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33E8B"/>
    <w:multiLevelType w:val="hybridMultilevel"/>
    <w:tmpl w:val="18D85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646EBE"/>
    <w:multiLevelType w:val="hybridMultilevel"/>
    <w:tmpl w:val="6B2858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678CA"/>
    <w:multiLevelType w:val="hybridMultilevel"/>
    <w:tmpl w:val="792E6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801EC7"/>
    <w:multiLevelType w:val="hybridMultilevel"/>
    <w:tmpl w:val="DE9A7536"/>
    <w:lvl w:ilvl="0" w:tplc="08090017">
      <w:start w:val="1"/>
      <w:numFmt w:val="lowerLetter"/>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0AF06FE"/>
    <w:multiLevelType w:val="hybridMultilevel"/>
    <w:tmpl w:val="E2A68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96101C"/>
    <w:multiLevelType w:val="hybridMultilevel"/>
    <w:tmpl w:val="5874D856"/>
    <w:lvl w:ilvl="0" w:tplc="4456E404">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D7C34"/>
    <w:multiLevelType w:val="hybridMultilevel"/>
    <w:tmpl w:val="41CE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655DA"/>
    <w:multiLevelType w:val="multilevel"/>
    <w:tmpl w:val="A0C642D2"/>
    <w:lvl w:ilvl="0">
      <w:start w:val="1"/>
      <w:numFmt w:val="decimal"/>
      <w:lvlText w:val="11.%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2A814831"/>
    <w:multiLevelType w:val="hybridMultilevel"/>
    <w:tmpl w:val="76CCE35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D6E001A"/>
    <w:multiLevelType w:val="hybridMultilevel"/>
    <w:tmpl w:val="DC043B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453B21"/>
    <w:multiLevelType w:val="hybridMultilevel"/>
    <w:tmpl w:val="2004BF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1D20691"/>
    <w:multiLevelType w:val="hybridMultilevel"/>
    <w:tmpl w:val="46744E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1D1A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FE7A14"/>
    <w:multiLevelType w:val="multilevel"/>
    <w:tmpl w:val="56C06A08"/>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3545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DD6404"/>
    <w:multiLevelType w:val="hybridMultilevel"/>
    <w:tmpl w:val="5F584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CCB7D11"/>
    <w:multiLevelType w:val="hybridMultilevel"/>
    <w:tmpl w:val="A3683B7E"/>
    <w:lvl w:ilvl="0" w:tplc="0409000F">
      <w:start w:val="1"/>
      <w:numFmt w:val="decimal"/>
      <w:lvlText w:val="%1."/>
      <w:lvlJc w:val="left"/>
      <w:pPr>
        <w:tabs>
          <w:tab w:val="num" w:pos="720"/>
        </w:tabs>
        <w:ind w:left="720" w:hanging="360"/>
      </w:pPr>
    </w:lvl>
    <w:lvl w:ilvl="1" w:tplc="BC98B04A">
      <w:start w:val="6"/>
      <w:numFmt w:val="decimal"/>
      <w:lvlText w:val="%2"/>
      <w:lvlJc w:val="left"/>
      <w:pPr>
        <w:tabs>
          <w:tab w:val="num" w:pos="1785"/>
        </w:tabs>
        <w:ind w:left="1785" w:hanging="70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3D57B4"/>
    <w:multiLevelType w:val="hybridMultilevel"/>
    <w:tmpl w:val="97F8A64C"/>
    <w:lvl w:ilvl="0" w:tplc="0809000F">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B4B3A01"/>
    <w:multiLevelType w:val="hybridMultilevel"/>
    <w:tmpl w:val="265ABC6A"/>
    <w:lvl w:ilvl="0" w:tplc="53B80CFA">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E079DE"/>
    <w:multiLevelType w:val="hybridMultilevel"/>
    <w:tmpl w:val="993AC9AA"/>
    <w:lvl w:ilvl="0" w:tplc="0809000F">
      <w:start w:val="1"/>
      <w:numFmt w:val="decimal"/>
      <w:lvlText w:val="%1."/>
      <w:lvlJc w:val="left"/>
      <w:pPr>
        <w:ind w:left="644"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E3E00"/>
    <w:multiLevelType w:val="hybridMultilevel"/>
    <w:tmpl w:val="B33C7B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3C15920"/>
    <w:multiLevelType w:val="hybridMultilevel"/>
    <w:tmpl w:val="B9706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887410"/>
    <w:multiLevelType w:val="hybridMultilevel"/>
    <w:tmpl w:val="D820E2E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920D3D"/>
    <w:multiLevelType w:val="hybridMultilevel"/>
    <w:tmpl w:val="CFB022F0"/>
    <w:lvl w:ilvl="0" w:tplc="7AD0242C">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011830"/>
    <w:multiLevelType w:val="singleLevel"/>
    <w:tmpl w:val="3F5C2ED2"/>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9" w15:restartNumberingAfterBreak="0">
    <w:nsid w:val="5C975976"/>
    <w:multiLevelType w:val="hybridMultilevel"/>
    <w:tmpl w:val="929E4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CA576BF"/>
    <w:multiLevelType w:val="hybridMultilevel"/>
    <w:tmpl w:val="C764D80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CB60FD"/>
    <w:multiLevelType w:val="multilevel"/>
    <w:tmpl w:val="AEC41D4A"/>
    <w:lvl w:ilvl="0">
      <w:start w:val="1"/>
      <w:numFmt w:val="decimal"/>
      <w:lvlText w:val="%1."/>
      <w:lvlJc w:val="left"/>
      <w:pPr>
        <w:ind w:left="1080" w:hanging="72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94F4DFB"/>
    <w:multiLevelType w:val="multilevel"/>
    <w:tmpl w:val="AEC41D4A"/>
    <w:lvl w:ilvl="0">
      <w:start w:val="1"/>
      <w:numFmt w:val="decimal"/>
      <w:lvlText w:val="%1."/>
      <w:lvlJc w:val="left"/>
      <w:pPr>
        <w:ind w:left="1080" w:hanging="72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9CE61D4"/>
    <w:multiLevelType w:val="multilevel"/>
    <w:tmpl w:val="9448F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D1B6F0E"/>
    <w:multiLevelType w:val="hybridMultilevel"/>
    <w:tmpl w:val="2D1839D8"/>
    <w:lvl w:ilvl="0" w:tplc="ABC4042A">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20D2F5E"/>
    <w:multiLevelType w:val="hybridMultilevel"/>
    <w:tmpl w:val="05A25CC4"/>
    <w:lvl w:ilvl="0" w:tplc="4456E404">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4B5CEE"/>
    <w:multiLevelType w:val="hybridMultilevel"/>
    <w:tmpl w:val="0DE4627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65151CC"/>
    <w:multiLevelType w:val="hybridMultilevel"/>
    <w:tmpl w:val="1EFACAF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AFE3468"/>
    <w:multiLevelType w:val="hybridMultilevel"/>
    <w:tmpl w:val="6480E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0B1B92"/>
    <w:multiLevelType w:val="hybridMultilevel"/>
    <w:tmpl w:val="72188CA2"/>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29285F"/>
    <w:multiLevelType w:val="hybridMultilevel"/>
    <w:tmpl w:val="08588F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8"/>
  </w:num>
  <w:num w:numId="2">
    <w:abstractNumId w:val="21"/>
  </w:num>
  <w:num w:numId="3">
    <w:abstractNumId w:val="34"/>
  </w:num>
  <w:num w:numId="4">
    <w:abstractNumId w:val="20"/>
  </w:num>
  <w:num w:numId="5">
    <w:abstractNumId w:val="37"/>
  </w:num>
  <w:num w:numId="6">
    <w:abstractNumId w:val="12"/>
  </w:num>
  <w:num w:numId="7">
    <w:abstractNumId w:val="36"/>
  </w:num>
  <w:num w:numId="8">
    <w:abstractNumId w:val="22"/>
  </w:num>
  <w:num w:numId="9">
    <w:abstractNumId w:val="30"/>
  </w:num>
  <w:num w:numId="10">
    <w:abstractNumId w:val="32"/>
  </w:num>
  <w:num w:numId="11">
    <w:abstractNumId w:val="39"/>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
  </w:num>
  <w:num w:numId="15">
    <w:abstractNumId w:val="14"/>
  </w:num>
  <w:num w:numId="16">
    <w:abstractNumId w:val="23"/>
  </w:num>
  <w:num w:numId="17">
    <w:abstractNumId w:val="27"/>
  </w:num>
  <w:num w:numId="18">
    <w:abstractNumId w:val="40"/>
  </w:num>
  <w:num w:numId="19">
    <w:abstractNumId w:val="11"/>
  </w:num>
  <w:num w:numId="20">
    <w:abstractNumId w:val="6"/>
  </w:num>
  <w:num w:numId="21">
    <w:abstractNumId w:val="38"/>
  </w:num>
  <w:num w:numId="22">
    <w:abstractNumId w:val="1"/>
  </w:num>
  <w:num w:numId="23">
    <w:abstractNumId w:val="31"/>
  </w:num>
  <w:num w:numId="24">
    <w:abstractNumId w:val="26"/>
  </w:num>
  <w:num w:numId="25">
    <w:abstractNumId w:val="0"/>
  </w:num>
  <w:num w:numId="26">
    <w:abstractNumId w:val="13"/>
  </w:num>
  <w:num w:numId="27">
    <w:abstractNumId w:val="16"/>
  </w:num>
  <w:num w:numId="28">
    <w:abstractNumId w:val="18"/>
  </w:num>
  <w:num w:numId="29">
    <w:abstractNumId w:val="17"/>
  </w:num>
  <w:num w:numId="30">
    <w:abstractNumId w:val="15"/>
  </w:num>
  <w:num w:numId="31">
    <w:abstractNumId w:val="7"/>
  </w:num>
  <w:num w:numId="32">
    <w:abstractNumId w:val="5"/>
  </w:num>
  <w:num w:numId="33">
    <w:abstractNumId w:val="19"/>
  </w:num>
  <w:num w:numId="34">
    <w:abstractNumId w:val="25"/>
  </w:num>
  <w:num w:numId="35">
    <w:abstractNumId w:val="35"/>
  </w:num>
  <w:num w:numId="36">
    <w:abstractNumId w:val="9"/>
  </w:num>
  <w:num w:numId="37">
    <w:abstractNumId w:val="10"/>
  </w:num>
  <w:num w:numId="38">
    <w:abstractNumId w:val="2"/>
  </w:num>
  <w:num w:numId="39">
    <w:abstractNumId w:val="4"/>
  </w:num>
  <w:num w:numId="40">
    <w:abstractNumId w:val="2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F2"/>
    <w:rsid w:val="00003F0B"/>
    <w:rsid w:val="00005009"/>
    <w:rsid w:val="000053B2"/>
    <w:rsid w:val="00011C85"/>
    <w:rsid w:val="00013FAF"/>
    <w:rsid w:val="00022F6B"/>
    <w:rsid w:val="00025DF8"/>
    <w:rsid w:val="00036C10"/>
    <w:rsid w:val="00042A2A"/>
    <w:rsid w:val="00044C56"/>
    <w:rsid w:val="0004550B"/>
    <w:rsid w:val="00045DD4"/>
    <w:rsid w:val="00047723"/>
    <w:rsid w:val="00047BE6"/>
    <w:rsid w:val="00052FCE"/>
    <w:rsid w:val="00055A29"/>
    <w:rsid w:val="000616EB"/>
    <w:rsid w:val="00065625"/>
    <w:rsid w:val="0007059A"/>
    <w:rsid w:val="00070BC7"/>
    <w:rsid w:val="0008793C"/>
    <w:rsid w:val="00090D4B"/>
    <w:rsid w:val="000A0654"/>
    <w:rsid w:val="000A19A3"/>
    <w:rsid w:val="000A1F7D"/>
    <w:rsid w:val="000A4966"/>
    <w:rsid w:val="000A5E67"/>
    <w:rsid w:val="000A7855"/>
    <w:rsid w:val="000B00E0"/>
    <w:rsid w:val="000B227B"/>
    <w:rsid w:val="000B48C0"/>
    <w:rsid w:val="000B7AA6"/>
    <w:rsid w:val="000C3462"/>
    <w:rsid w:val="000C3A28"/>
    <w:rsid w:val="000D22CA"/>
    <w:rsid w:val="000D6FBC"/>
    <w:rsid w:val="000D74F1"/>
    <w:rsid w:val="000E14E2"/>
    <w:rsid w:val="000E5D00"/>
    <w:rsid w:val="000F1AAE"/>
    <w:rsid w:val="00117165"/>
    <w:rsid w:val="001200D8"/>
    <w:rsid w:val="00120796"/>
    <w:rsid w:val="001243D6"/>
    <w:rsid w:val="001347E5"/>
    <w:rsid w:val="00135483"/>
    <w:rsid w:val="0013609D"/>
    <w:rsid w:val="00137542"/>
    <w:rsid w:val="001435DA"/>
    <w:rsid w:val="00144F9D"/>
    <w:rsid w:val="0015225C"/>
    <w:rsid w:val="00152DFC"/>
    <w:rsid w:val="001542CB"/>
    <w:rsid w:val="00155783"/>
    <w:rsid w:val="001566F9"/>
    <w:rsid w:val="0016244A"/>
    <w:rsid w:val="00164F09"/>
    <w:rsid w:val="00165316"/>
    <w:rsid w:val="00166159"/>
    <w:rsid w:val="0017105C"/>
    <w:rsid w:val="00173BAD"/>
    <w:rsid w:val="00176DC9"/>
    <w:rsid w:val="00177AD7"/>
    <w:rsid w:val="00193281"/>
    <w:rsid w:val="0019795F"/>
    <w:rsid w:val="001A009F"/>
    <w:rsid w:val="001C1796"/>
    <w:rsid w:val="001E18F7"/>
    <w:rsid w:val="001E3864"/>
    <w:rsid w:val="001F11D8"/>
    <w:rsid w:val="001F2182"/>
    <w:rsid w:val="0020077D"/>
    <w:rsid w:val="00200FFD"/>
    <w:rsid w:val="00205E0E"/>
    <w:rsid w:val="00213416"/>
    <w:rsid w:val="002157DF"/>
    <w:rsid w:val="002169EA"/>
    <w:rsid w:val="00224406"/>
    <w:rsid w:val="00235A49"/>
    <w:rsid w:val="00235CC6"/>
    <w:rsid w:val="0024167C"/>
    <w:rsid w:val="0024518C"/>
    <w:rsid w:val="00245AEA"/>
    <w:rsid w:val="00247527"/>
    <w:rsid w:val="00274300"/>
    <w:rsid w:val="002800B6"/>
    <w:rsid w:val="00282F7C"/>
    <w:rsid w:val="00286674"/>
    <w:rsid w:val="0029621A"/>
    <w:rsid w:val="00296955"/>
    <w:rsid w:val="002978F7"/>
    <w:rsid w:val="002A45BF"/>
    <w:rsid w:val="002A4F91"/>
    <w:rsid w:val="002B5D19"/>
    <w:rsid w:val="002B757C"/>
    <w:rsid w:val="002C2314"/>
    <w:rsid w:val="002C5F90"/>
    <w:rsid w:val="002C76B6"/>
    <w:rsid w:val="002C7804"/>
    <w:rsid w:val="002C7B4B"/>
    <w:rsid w:val="002D1A0D"/>
    <w:rsid w:val="002D247B"/>
    <w:rsid w:val="002D36F7"/>
    <w:rsid w:val="002F1D9C"/>
    <w:rsid w:val="00300489"/>
    <w:rsid w:val="003008D2"/>
    <w:rsid w:val="00300CAE"/>
    <w:rsid w:val="00303A5D"/>
    <w:rsid w:val="00307819"/>
    <w:rsid w:val="0031298D"/>
    <w:rsid w:val="003157FD"/>
    <w:rsid w:val="00317E83"/>
    <w:rsid w:val="00322F45"/>
    <w:rsid w:val="003333E3"/>
    <w:rsid w:val="00340570"/>
    <w:rsid w:val="00347682"/>
    <w:rsid w:val="0035717F"/>
    <w:rsid w:val="003740B1"/>
    <w:rsid w:val="003758AE"/>
    <w:rsid w:val="00380D3D"/>
    <w:rsid w:val="003879B7"/>
    <w:rsid w:val="003912A0"/>
    <w:rsid w:val="0039417E"/>
    <w:rsid w:val="003965B5"/>
    <w:rsid w:val="003A1EF9"/>
    <w:rsid w:val="003B20DD"/>
    <w:rsid w:val="003B3127"/>
    <w:rsid w:val="003B3553"/>
    <w:rsid w:val="003B39AC"/>
    <w:rsid w:val="003B75B5"/>
    <w:rsid w:val="003D24FC"/>
    <w:rsid w:val="003D2AC0"/>
    <w:rsid w:val="003D41B4"/>
    <w:rsid w:val="003D4FBB"/>
    <w:rsid w:val="003D72FB"/>
    <w:rsid w:val="003E0B00"/>
    <w:rsid w:val="003E602C"/>
    <w:rsid w:val="003E7E3F"/>
    <w:rsid w:val="003F296A"/>
    <w:rsid w:val="003F485A"/>
    <w:rsid w:val="003F5D05"/>
    <w:rsid w:val="003F6BA6"/>
    <w:rsid w:val="00400062"/>
    <w:rsid w:val="00401364"/>
    <w:rsid w:val="004072E7"/>
    <w:rsid w:val="00414015"/>
    <w:rsid w:val="0041412F"/>
    <w:rsid w:val="0041471A"/>
    <w:rsid w:val="00416992"/>
    <w:rsid w:val="004251B8"/>
    <w:rsid w:val="004266EA"/>
    <w:rsid w:val="00427F5C"/>
    <w:rsid w:val="00433968"/>
    <w:rsid w:val="00443D77"/>
    <w:rsid w:val="00452F75"/>
    <w:rsid w:val="004615BE"/>
    <w:rsid w:val="00461D4F"/>
    <w:rsid w:val="00467185"/>
    <w:rsid w:val="0047461B"/>
    <w:rsid w:val="00474A60"/>
    <w:rsid w:val="004806BA"/>
    <w:rsid w:val="00480934"/>
    <w:rsid w:val="0048267C"/>
    <w:rsid w:val="00482B0F"/>
    <w:rsid w:val="00485775"/>
    <w:rsid w:val="00486E70"/>
    <w:rsid w:val="00490537"/>
    <w:rsid w:val="0049166F"/>
    <w:rsid w:val="0049475E"/>
    <w:rsid w:val="004A0039"/>
    <w:rsid w:val="004A3E93"/>
    <w:rsid w:val="004B0345"/>
    <w:rsid w:val="004C06D0"/>
    <w:rsid w:val="004C0911"/>
    <w:rsid w:val="004C5307"/>
    <w:rsid w:val="004C54A6"/>
    <w:rsid w:val="004C647D"/>
    <w:rsid w:val="004D565F"/>
    <w:rsid w:val="004D6E34"/>
    <w:rsid w:val="004E0297"/>
    <w:rsid w:val="004E1FE7"/>
    <w:rsid w:val="004E2BA1"/>
    <w:rsid w:val="004E3A21"/>
    <w:rsid w:val="004E4ED9"/>
    <w:rsid w:val="004E6036"/>
    <w:rsid w:val="004F20EC"/>
    <w:rsid w:val="004F25C6"/>
    <w:rsid w:val="005033F8"/>
    <w:rsid w:val="00506EB2"/>
    <w:rsid w:val="005114B0"/>
    <w:rsid w:val="00511EB8"/>
    <w:rsid w:val="0051745C"/>
    <w:rsid w:val="0053354B"/>
    <w:rsid w:val="00535ED8"/>
    <w:rsid w:val="00543BB0"/>
    <w:rsid w:val="0055368A"/>
    <w:rsid w:val="005546C5"/>
    <w:rsid w:val="00555486"/>
    <w:rsid w:val="00555E0C"/>
    <w:rsid w:val="00556DBB"/>
    <w:rsid w:val="00564866"/>
    <w:rsid w:val="00570DB9"/>
    <w:rsid w:val="00572698"/>
    <w:rsid w:val="00581A84"/>
    <w:rsid w:val="0059095F"/>
    <w:rsid w:val="00591035"/>
    <w:rsid w:val="00591B09"/>
    <w:rsid w:val="00592E84"/>
    <w:rsid w:val="005A44D8"/>
    <w:rsid w:val="005B0284"/>
    <w:rsid w:val="005B5459"/>
    <w:rsid w:val="005C0BE9"/>
    <w:rsid w:val="005C3F13"/>
    <w:rsid w:val="005C4AFB"/>
    <w:rsid w:val="005C6829"/>
    <w:rsid w:val="005C72C2"/>
    <w:rsid w:val="005C7789"/>
    <w:rsid w:val="005D1ED1"/>
    <w:rsid w:val="005E23C5"/>
    <w:rsid w:val="005E7558"/>
    <w:rsid w:val="005F0CD7"/>
    <w:rsid w:val="005F299A"/>
    <w:rsid w:val="005F3563"/>
    <w:rsid w:val="005F5267"/>
    <w:rsid w:val="005F5AD9"/>
    <w:rsid w:val="005F6CB7"/>
    <w:rsid w:val="005F7F30"/>
    <w:rsid w:val="00600D77"/>
    <w:rsid w:val="006022A7"/>
    <w:rsid w:val="00602EC0"/>
    <w:rsid w:val="00616884"/>
    <w:rsid w:val="006168DC"/>
    <w:rsid w:val="00623F85"/>
    <w:rsid w:val="0062747F"/>
    <w:rsid w:val="00631FB6"/>
    <w:rsid w:val="00634EBB"/>
    <w:rsid w:val="0063623C"/>
    <w:rsid w:val="006369B3"/>
    <w:rsid w:val="0064084F"/>
    <w:rsid w:val="00645A64"/>
    <w:rsid w:val="00652D28"/>
    <w:rsid w:val="00654B97"/>
    <w:rsid w:val="00654F6E"/>
    <w:rsid w:val="00663749"/>
    <w:rsid w:val="00665B38"/>
    <w:rsid w:val="00666436"/>
    <w:rsid w:val="006718D2"/>
    <w:rsid w:val="0067776A"/>
    <w:rsid w:val="00677897"/>
    <w:rsid w:val="00690F58"/>
    <w:rsid w:val="006965DD"/>
    <w:rsid w:val="006A2424"/>
    <w:rsid w:val="006A3C59"/>
    <w:rsid w:val="006B33B3"/>
    <w:rsid w:val="006B37FF"/>
    <w:rsid w:val="006C1E9A"/>
    <w:rsid w:val="006C3D3D"/>
    <w:rsid w:val="006C559F"/>
    <w:rsid w:val="006C7B00"/>
    <w:rsid w:val="006D0AA1"/>
    <w:rsid w:val="006D1FBD"/>
    <w:rsid w:val="006D4AEA"/>
    <w:rsid w:val="006E12D6"/>
    <w:rsid w:val="006E29E0"/>
    <w:rsid w:val="006E54C5"/>
    <w:rsid w:val="006E754E"/>
    <w:rsid w:val="006F01D6"/>
    <w:rsid w:val="006F3590"/>
    <w:rsid w:val="006F38E9"/>
    <w:rsid w:val="006F5B4C"/>
    <w:rsid w:val="007069D2"/>
    <w:rsid w:val="00712177"/>
    <w:rsid w:val="00716C7D"/>
    <w:rsid w:val="00731E92"/>
    <w:rsid w:val="00734EDF"/>
    <w:rsid w:val="0073774A"/>
    <w:rsid w:val="007433AE"/>
    <w:rsid w:val="0074574E"/>
    <w:rsid w:val="00753232"/>
    <w:rsid w:val="00754CB1"/>
    <w:rsid w:val="00762E72"/>
    <w:rsid w:val="00767D13"/>
    <w:rsid w:val="00767EB0"/>
    <w:rsid w:val="007804D9"/>
    <w:rsid w:val="00780B19"/>
    <w:rsid w:val="007819EF"/>
    <w:rsid w:val="0078295B"/>
    <w:rsid w:val="00783C6A"/>
    <w:rsid w:val="0078473F"/>
    <w:rsid w:val="00786FEF"/>
    <w:rsid w:val="00790FBA"/>
    <w:rsid w:val="00794077"/>
    <w:rsid w:val="007962C5"/>
    <w:rsid w:val="00796755"/>
    <w:rsid w:val="007A3786"/>
    <w:rsid w:val="007A3A4C"/>
    <w:rsid w:val="007B707D"/>
    <w:rsid w:val="007C6E6E"/>
    <w:rsid w:val="007D18F4"/>
    <w:rsid w:val="007D329C"/>
    <w:rsid w:val="007D6912"/>
    <w:rsid w:val="007D7009"/>
    <w:rsid w:val="007E5E11"/>
    <w:rsid w:val="007E6C6A"/>
    <w:rsid w:val="007F76DD"/>
    <w:rsid w:val="008056AA"/>
    <w:rsid w:val="00813794"/>
    <w:rsid w:val="00813E20"/>
    <w:rsid w:val="00827B73"/>
    <w:rsid w:val="00831AF2"/>
    <w:rsid w:val="008343B9"/>
    <w:rsid w:val="008345CD"/>
    <w:rsid w:val="0083744F"/>
    <w:rsid w:val="0084268E"/>
    <w:rsid w:val="00851049"/>
    <w:rsid w:val="00851EB2"/>
    <w:rsid w:val="00853511"/>
    <w:rsid w:val="0085466A"/>
    <w:rsid w:val="00864223"/>
    <w:rsid w:val="00866CEA"/>
    <w:rsid w:val="008733B0"/>
    <w:rsid w:val="00877655"/>
    <w:rsid w:val="008809E3"/>
    <w:rsid w:val="00883684"/>
    <w:rsid w:val="00883E48"/>
    <w:rsid w:val="00887D85"/>
    <w:rsid w:val="008904F8"/>
    <w:rsid w:val="00895047"/>
    <w:rsid w:val="008A13B1"/>
    <w:rsid w:val="008A3237"/>
    <w:rsid w:val="008A3668"/>
    <w:rsid w:val="008A3D9E"/>
    <w:rsid w:val="008A6517"/>
    <w:rsid w:val="008A79E3"/>
    <w:rsid w:val="008B08CC"/>
    <w:rsid w:val="008B10ED"/>
    <w:rsid w:val="008B7A1B"/>
    <w:rsid w:val="008C4C78"/>
    <w:rsid w:val="008C5525"/>
    <w:rsid w:val="008C7EAA"/>
    <w:rsid w:val="008E414E"/>
    <w:rsid w:val="008F15B9"/>
    <w:rsid w:val="008F4303"/>
    <w:rsid w:val="008F6DBF"/>
    <w:rsid w:val="00900F50"/>
    <w:rsid w:val="00902ED3"/>
    <w:rsid w:val="0090438A"/>
    <w:rsid w:val="009058EB"/>
    <w:rsid w:val="00906D34"/>
    <w:rsid w:val="00906F18"/>
    <w:rsid w:val="00907B9B"/>
    <w:rsid w:val="0091072F"/>
    <w:rsid w:val="00912F03"/>
    <w:rsid w:val="009141C0"/>
    <w:rsid w:val="00916FD1"/>
    <w:rsid w:val="00917220"/>
    <w:rsid w:val="0092039B"/>
    <w:rsid w:val="009242A7"/>
    <w:rsid w:val="0092524B"/>
    <w:rsid w:val="00930FB7"/>
    <w:rsid w:val="009316FA"/>
    <w:rsid w:val="0093381B"/>
    <w:rsid w:val="0093385F"/>
    <w:rsid w:val="00937529"/>
    <w:rsid w:val="00941024"/>
    <w:rsid w:val="0094180E"/>
    <w:rsid w:val="0094462B"/>
    <w:rsid w:val="00946AC8"/>
    <w:rsid w:val="00953E82"/>
    <w:rsid w:val="009564CE"/>
    <w:rsid w:val="00956AFF"/>
    <w:rsid w:val="0096172F"/>
    <w:rsid w:val="0096397D"/>
    <w:rsid w:val="00963DD7"/>
    <w:rsid w:val="00964AC6"/>
    <w:rsid w:val="009748B1"/>
    <w:rsid w:val="009778C4"/>
    <w:rsid w:val="00980A27"/>
    <w:rsid w:val="009816BB"/>
    <w:rsid w:val="00983ACD"/>
    <w:rsid w:val="0098526E"/>
    <w:rsid w:val="00985906"/>
    <w:rsid w:val="009919E4"/>
    <w:rsid w:val="00991AFF"/>
    <w:rsid w:val="00993468"/>
    <w:rsid w:val="00995F47"/>
    <w:rsid w:val="00997E72"/>
    <w:rsid w:val="009A5BED"/>
    <w:rsid w:val="009B1875"/>
    <w:rsid w:val="009C14A5"/>
    <w:rsid w:val="009C14ED"/>
    <w:rsid w:val="009C1F07"/>
    <w:rsid w:val="009C70A7"/>
    <w:rsid w:val="009D2695"/>
    <w:rsid w:val="009D4B51"/>
    <w:rsid w:val="009E3E6F"/>
    <w:rsid w:val="009E69E1"/>
    <w:rsid w:val="009F018E"/>
    <w:rsid w:val="00A014A9"/>
    <w:rsid w:val="00A02607"/>
    <w:rsid w:val="00A16E9F"/>
    <w:rsid w:val="00A234E6"/>
    <w:rsid w:val="00A23A28"/>
    <w:rsid w:val="00A25E6E"/>
    <w:rsid w:val="00A307FD"/>
    <w:rsid w:val="00A34C73"/>
    <w:rsid w:val="00A377CA"/>
    <w:rsid w:val="00A37B1E"/>
    <w:rsid w:val="00A405A7"/>
    <w:rsid w:val="00A4062F"/>
    <w:rsid w:val="00A44894"/>
    <w:rsid w:val="00A54FC8"/>
    <w:rsid w:val="00A5691B"/>
    <w:rsid w:val="00A569CD"/>
    <w:rsid w:val="00A573A4"/>
    <w:rsid w:val="00A67515"/>
    <w:rsid w:val="00A729CB"/>
    <w:rsid w:val="00A73CAB"/>
    <w:rsid w:val="00A74BE6"/>
    <w:rsid w:val="00A83C45"/>
    <w:rsid w:val="00A84CE4"/>
    <w:rsid w:val="00A95007"/>
    <w:rsid w:val="00A978C8"/>
    <w:rsid w:val="00AA2995"/>
    <w:rsid w:val="00AA4070"/>
    <w:rsid w:val="00AA44BD"/>
    <w:rsid w:val="00AA55C7"/>
    <w:rsid w:val="00AB5DE3"/>
    <w:rsid w:val="00AC0ED5"/>
    <w:rsid w:val="00AC5EF6"/>
    <w:rsid w:val="00AD4621"/>
    <w:rsid w:val="00AD56FD"/>
    <w:rsid w:val="00AD74B7"/>
    <w:rsid w:val="00AE185E"/>
    <w:rsid w:val="00AE2DC5"/>
    <w:rsid w:val="00AF2656"/>
    <w:rsid w:val="00AF3D67"/>
    <w:rsid w:val="00AF63BC"/>
    <w:rsid w:val="00B01A30"/>
    <w:rsid w:val="00B0350D"/>
    <w:rsid w:val="00B05DA4"/>
    <w:rsid w:val="00B116D4"/>
    <w:rsid w:val="00B118B2"/>
    <w:rsid w:val="00B24128"/>
    <w:rsid w:val="00B24A08"/>
    <w:rsid w:val="00B30B86"/>
    <w:rsid w:val="00B32B90"/>
    <w:rsid w:val="00B378BC"/>
    <w:rsid w:val="00B522D2"/>
    <w:rsid w:val="00B52F06"/>
    <w:rsid w:val="00B56ACC"/>
    <w:rsid w:val="00B621E5"/>
    <w:rsid w:val="00B64FEB"/>
    <w:rsid w:val="00B6532F"/>
    <w:rsid w:val="00B663C6"/>
    <w:rsid w:val="00B71CF8"/>
    <w:rsid w:val="00B824A4"/>
    <w:rsid w:val="00B8284D"/>
    <w:rsid w:val="00B84070"/>
    <w:rsid w:val="00B86382"/>
    <w:rsid w:val="00B90D50"/>
    <w:rsid w:val="00B927D2"/>
    <w:rsid w:val="00BA175F"/>
    <w:rsid w:val="00BA32EE"/>
    <w:rsid w:val="00BA460E"/>
    <w:rsid w:val="00BA567E"/>
    <w:rsid w:val="00BB047D"/>
    <w:rsid w:val="00BB16CC"/>
    <w:rsid w:val="00BB1892"/>
    <w:rsid w:val="00BB4EF9"/>
    <w:rsid w:val="00BB5F5B"/>
    <w:rsid w:val="00BC0419"/>
    <w:rsid w:val="00BC07A7"/>
    <w:rsid w:val="00BC2A93"/>
    <w:rsid w:val="00BC2D15"/>
    <w:rsid w:val="00BC79F9"/>
    <w:rsid w:val="00BD206B"/>
    <w:rsid w:val="00BD6C06"/>
    <w:rsid w:val="00BE4E31"/>
    <w:rsid w:val="00BF718B"/>
    <w:rsid w:val="00C06194"/>
    <w:rsid w:val="00C11CEE"/>
    <w:rsid w:val="00C15F43"/>
    <w:rsid w:val="00C278B1"/>
    <w:rsid w:val="00C40B20"/>
    <w:rsid w:val="00C40C27"/>
    <w:rsid w:val="00C40EE5"/>
    <w:rsid w:val="00C43866"/>
    <w:rsid w:val="00C44B1C"/>
    <w:rsid w:val="00C44BFA"/>
    <w:rsid w:val="00C51014"/>
    <w:rsid w:val="00C53F4F"/>
    <w:rsid w:val="00C642E3"/>
    <w:rsid w:val="00C70FEA"/>
    <w:rsid w:val="00C71164"/>
    <w:rsid w:val="00C7190A"/>
    <w:rsid w:val="00C720F5"/>
    <w:rsid w:val="00C72828"/>
    <w:rsid w:val="00C77EC2"/>
    <w:rsid w:val="00C77F08"/>
    <w:rsid w:val="00C80E2C"/>
    <w:rsid w:val="00C82CA1"/>
    <w:rsid w:val="00C86F43"/>
    <w:rsid w:val="00CA4EDB"/>
    <w:rsid w:val="00CB125F"/>
    <w:rsid w:val="00CC3346"/>
    <w:rsid w:val="00CC5EC2"/>
    <w:rsid w:val="00CD0094"/>
    <w:rsid w:val="00CD348C"/>
    <w:rsid w:val="00CD4092"/>
    <w:rsid w:val="00CD5F7F"/>
    <w:rsid w:val="00CE29C2"/>
    <w:rsid w:val="00CF4D44"/>
    <w:rsid w:val="00CF50B5"/>
    <w:rsid w:val="00CF7E52"/>
    <w:rsid w:val="00D02BFF"/>
    <w:rsid w:val="00D0563D"/>
    <w:rsid w:val="00D0704F"/>
    <w:rsid w:val="00D12B72"/>
    <w:rsid w:val="00D154B7"/>
    <w:rsid w:val="00D162C8"/>
    <w:rsid w:val="00D20844"/>
    <w:rsid w:val="00D348E6"/>
    <w:rsid w:val="00D42E30"/>
    <w:rsid w:val="00D4490F"/>
    <w:rsid w:val="00D556D8"/>
    <w:rsid w:val="00D55C56"/>
    <w:rsid w:val="00D57008"/>
    <w:rsid w:val="00D603CE"/>
    <w:rsid w:val="00D63A10"/>
    <w:rsid w:val="00D63BEC"/>
    <w:rsid w:val="00D66935"/>
    <w:rsid w:val="00D70943"/>
    <w:rsid w:val="00D724EE"/>
    <w:rsid w:val="00D72C0C"/>
    <w:rsid w:val="00D815A8"/>
    <w:rsid w:val="00D83D60"/>
    <w:rsid w:val="00D9093F"/>
    <w:rsid w:val="00D92248"/>
    <w:rsid w:val="00D94958"/>
    <w:rsid w:val="00D974F6"/>
    <w:rsid w:val="00DA2F30"/>
    <w:rsid w:val="00DA585B"/>
    <w:rsid w:val="00DA7618"/>
    <w:rsid w:val="00DA7997"/>
    <w:rsid w:val="00DB3D83"/>
    <w:rsid w:val="00DB7D9D"/>
    <w:rsid w:val="00DC190F"/>
    <w:rsid w:val="00DC5FF7"/>
    <w:rsid w:val="00DD34A6"/>
    <w:rsid w:val="00DE0654"/>
    <w:rsid w:val="00DE14C3"/>
    <w:rsid w:val="00DE20DC"/>
    <w:rsid w:val="00DE344E"/>
    <w:rsid w:val="00DF6B5C"/>
    <w:rsid w:val="00E0081F"/>
    <w:rsid w:val="00E02B16"/>
    <w:rsid w:val="00E02F38"/>
    <w:rsid w:val="00E05C91"/>
    <w:rsid w:val="00E06A36"/>
    <w:rsid w:val="00E130A5"/>
    <w:rsid w:val="00E14D25"/>
    <w:rsid w:val="00E211DC"/>
    <w:rsid w:val="00E23C2C"/>
    <w:rsid w:val="00E27867"/>
    <w:rsid w:val="00E376B0"/>
    <w:rsid w:val="00E42F7D"/>
    <w:rsid w:val="00E52A62"/>
    <w:rsid w:val="00E53DC3"/>
    <w:rsid w:val="00E57A50"/>
    <w:rsid w:val="00E60D4E"/>
    <w:rsid w:val="00E66E25"/>
    <w:rsid w:val="00E703F5"/>
    <w:rsid w:val="00E709A0"/>
    <w:rsid w:val="00E87A86"/>
    <w:rsid w:val="00E90DB4"/>
    <w:rsid w:val="00E92D1D"/>
    <w:rsid w:val="00EA1EEF"/>
    <w:rsid w:val="00EA38A2"/>
    <w:rsid w:val="00EB1E88"/>
    <w:rsid w:val="00EB3EA9"/>
    <w:rsid w:val="00EB4671"/>
    <w:rsid w:val="00EB61AB"/>
    <w:rsid w:val="00EC2959"/>
    <w:rsid w:val="00EC42EC"/>
    <w:rsid w:val="00EC5C0E"/>
    <w:rsid w:val="00EC62FC"/>
    <w:rsid w:val="00EC6B24"/>
    <w:rsid w:val="00EE10A2"/>
    <w:rsid w:val="00EE58FE"/>
    <w:rsid w:val="00EF1C68"/>
    <w:rsid w:val="00F03F5E"/>
    <w:rsid w:val="00F1357F"/>
    <w:rsid w:val="00F17469"/>
    <w:rsid w:val="00F30D7C"/>
    <w:rsid w:val="00F31756"/>
    <w:rsid w:val="00F36FC2"/>
    <w:rsid w:val="00F432F0"/>
    <w:rsid w:val="00F43C42"/>
    <w:rsid w:val="00F44FAE"/>
    <w:rsid w:val="00F51A9D"/>
    <w:rsid w:val="00F53DA0"/>
    <w:rsid w:val="00F5767D"/>
    <w:rsid w:val="00F627AF"/>
    <w:rsid w:val="00F62C45"/>
    <w:rsid w:val="00F63BBA"/>
    <w:rsid w:val="00F6591B"/>
    <w:rsid w:val="00F67A7B"/>
    <w:rsid w:val="00F71099"/>
    <w:rsid w:val="00F723AF"/>
    <w:rsid w:val="00F726ED"/>
    <w:rsid w:val="00F81EBA"/>
    <w:rsid w:val="00F8288E"/>
    <w:rsid w:val="00F84B7B"/>
    <w:rsid w:val="00F84E17"/>
    <w:rsid w:val="00F85A09"/>
    <w:rsid w:val="00F91ECD"/>
    <w:rsid w:val="00F9591C"/>
    <w:rsid w:val="00FA3FB8"/>
    <w:rsid w:val="00FB4081"/>
    <w:rsid w:val="00FB590D"/>
    <w:rsid w:val="00FB7200"/>
    <w:rsid w:val="00FB7246"/>
    <w:rsid w:val="00FC198E"/>
    <w:rsid w:val="00FC6DEC"/>
    <w:rsid w:val="00FC764D"/>
    <w:rsid w:val="00FC778E"/>
    <w:rsid w:val="00FD08C8"/>
    <w:rsid w:val="00FD0EE7"/>
    <w:rsid w:val="00FD14E5"/>
    <w:rsid w:val="00FD1CF4"/>
    <w:rsid w:val="00FD25F7"/>
    <w:rsid w:val="00FE58A6"/>
    <w:rsid w:val="00FF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15:docId w15:val="{99C5E2EC-D88C-4E27-8E55-4F2A6CC2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C3"/>
    <w:pPr>
      <w:overflowPunct w:val="0"/>
      <w:autoSpaceDE w:val="0"/>
      <w:autoSpaceDN w:val="0"/>
      <w:adjustRightInd w:val="0"/>
      <w:textAlignment w:val="baseline"/>
    </w:pPr>
    <w:rPr>
      <w:lang w:eastAsia="en-US"/>
    </w:rPr>
  </w:style>
  <w:style w:type="paragraph" w:styleId="Heading1">
    <w:name w:val="heading 1"/>
    <w:basedOn w:val="Normal"/>
    <w:next w:val="Normal"/>
    <w:qFormat/>
    <w:rsid w:val="00DE14C3"/>
    <w:pPr>
      <w:keepNext/>
      <w:jc w:val="center"/>
      <w:outlineLvl w:val="0"/>
    </w:pPr>
    <w:rPr>
      <w:rFonts w:ascii="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14C3"/>
    <w:pPr>
      <w:tabs>
        <w:tab w:val="center" w:pos="4320"/>
        <w:tab w:val="right" w:pos="8640"/>
      </w:tabs>
    </w:pPr>
  </w:style>
  <w:style w:type="paragraph" w:styleId="Footer">
    <w:name w:val="footer"/>
    <w:basedOn w:val="Normal"/>
    <w:link w:val="FooterChar"/>
    <w:uiPriority w:val="99"/>
    <w:rsid w:val="00DE14C3"/>
    <w:pPr>
      <w:tabs>
        <w:tab w:val="center" w:pos="4320"/>
        <w:tab w:val="right" w:pos="8640"/>
      </w:tabs>
    </w:pPr>
  </w:style>
  <w:style w:type="paragraph" w:styleId="BodyTextIndent">
    <w:name w:val="Body Text Indent"/>
    <w:basedOn w:val="Normal"/>
    <w:rsid w:val="00DE14C3"/>
    <w:pPr>
      <w:ind w:left="720" w:hanging="720"/>
    </w:pPr>
    <w:rPr>
      <w:sz w:val="24"/>
    </w:rPr>
  </w:style>
  <w:style w:type="paragraph" w:styleId="BodyTextIndent3">
    <w:name w:val="Body Text Indent 3"/>
    <w:basedOn w:val="Normal"/>
    <w:rsid w:val="00DE14C3"/>
    <w:pPr>
      <w:ind w:left="720" w:hanging="720"/>
      <w:jc w:val="both"/>
      <w:textAlignment w:val="auto"/>
    </w:pPr>
    <w:rPr>
      <w:sz w:val="24"/>
    </w:rPr>
  </w:style>
  <w:style w:type="paragraph" w:styleId="BalloonText">
    <w:name w:val="Balloon Text"/>
    <w:basedOn w:val="Normal"/>
    <w:semiHidden/>
    <w:rsid w:val="00AD56FD"/>
    <w:rPr>
      <w:rFonts w:ascii="Tahoma" w:hAnsi="Tahoma" w:cs="Tahoma"/>
      <w:sz w:val="16"/>
      <w:szCs w:val="16"/>
    </w:rPr>
  </w:style>
  <w:style w:type="character" w:styleId="Hyperlink">
    <w:name w:val="Hyperlink"/>
    <w:basedOn w:val="DefaultParagraphFont"/>
    <w:rsid w:val="00D154B7"/>
    <w:rPr>
      <w:color w:val="0000FF"/>
      <w:u w:val="single"/>
    </w:rPr>
  </w:style>
  <w:style w:type="character" w:styleId="FollowedHyperlink">
    <w:name w:val="FollowedHyperlink"/>
    <w:basedOn w:val="DefaultParagraphFont"/>
    <w:rsid w:val="00D02BFF"/>
    <w:rPr>
      <w:color w:val="800080"/>
      <w:u w:val="single"/>
    </w:rPr>
  </w:style>
  <w:style w:type="paragraph" w:styleId="ListParagraph">
    <w:name w:val="List Paragraph"/>
    <w:basedOn w:val="Normal"/>
    <w:uiPriority w:val="34"/>
    <w:qFormat/>
    <w:rsid w:val="008A13B1"/>
    <w:pPr>
      <w:ind w:left="720"/>
    </w:pPr>
  </w:style>
  <w:style w:type="character" w:customStyle="1" w:styleId="FooterChar">
    <w:name w:val="Footer Char"/>
    <w:basedOn w:val="DefaultParagraphFont"/>
    <w:link w:val="Footer"/>
    <w:uiPriority w:val="99"/>
    <w:rsid w:val="008B7A1B"/>
    <w:rPr>
      <w:lang w:eastAsia="en-US"/>
    </w:rPr>
  </w:style>
  <w:style w:type="table" w:styleId="TableGrid">
    <w:name w:val="Table Grid"/>
    <w:basedOn w:val="TableNormal"/>
    <w:rsid w:val="00CD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D4AEA"/>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D4AEA"/>
    <w:rPr>
      <w:rFonts w:ascii="Consolas" w:eastAsiaTheme="minorHAnsi" w:hAnsi="Consolas" w:cstheme="minorBidi"/>
      <w:sz w:val="21"/>
      <w:szCs w:val="21"/>
      <w:lang w:eastAsia="en-US"/>
    </w:rPr>
  </w:style>
  <w:style w:type="paragraph" w:styleId="NormalWeb">
    <w:name w:val="Normal (Web)"/>
    <w:basedOn w:val="Normal"/>
    <w:uiPriority w:val="99"/>
    <w:unhideWhenUsed/>
    <w:rsid w:val="00572698"/>
    <w:pPr>
      <w:overflowPunct/>
      <w:autoSpaceDE/>
      <w:autoSpaceDN/>
      <w:adjustRightInd/>
      <w:spacing w:before="100" w:beforeAutospacing="1" w:after="100" w:afterAutospacing="1"/>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02925">
      <w:bodyDiv w:val="1"/>
      <w:marLeft w:val="0"/>
      <w:marRight w:val="0"/>
      <w:marTop w:val="0"/>
      <w:marBottom w:val="0"/>
      <w:divBdr>
        <w:top w:val="none" w:sz="0" w:space="0" w:color="auto"/>
        <w:left w:val="none" w:sz="0" w:space="0" w:color="auto"/>
        <w:bottom w:val="none" w:sz="0" w:space="0" w:color="auto"/>
        <w:right w:val="none" w:sz="0" w:space="0" w:color="auto"/>
      </w:divBdr>
    </w:div>
    <w:div w:id="734864427">
      <w:bodyDiv w:val="1"/>
      <w:marLeft w:val="0"/>
      <w:marRight w:val="0"/>
      <w:marTop w:val="0"/>
      <w:marBottom w:val="0"/>
      <w:divBdr>
        <w:top w:val="none" w:sz="0" w:space="0" w:color="auto"/>
        <w:left w:val="none" w:sz="0" w:space="0" w:color="auto"/>
        <w:bottom w:val="none" w:sz="0" w:space="0" w:color="auto"/>
        <w:right w:val="none" w:sz="0" w:space="0" w:color="auto"/>
      </w:divBdr>
    </w:div>
    <w:div w:id="742797592">
      <w:bodyDiv w:val="1"/>
      <w:marLeft w:val="0"/>
      <w:marRight w:val="0"/>
      <w:marTop w:val="0"/>
      <w:marBottom w:val="0"/>
      <w:divBdr>
        <w:top w:val="none" w:sz="0" w:space="0" w:color="auto"/>
        <w:left w:val="none" w:sz="0" w:space="0" w:color="auto"/>
        <w:bottom w:val="none" w:sz="0" w:space="0" w:color="auto"/>
        <w:right w:val="none" w:sz="0" w:space="0" w:color="auto"/>
      </w:divBdr>
    </w:div>
    <w:div w:id="1942834032">
      <w:bodyDiv w:val="1"/>
      <w:marLeft w:val="0"/>
      <w:marRight w:val="0"/>
      <w:marTop w:val="0"/>
      <w:marBottom w:val="0"/>
      <w:divBdr>
        <w:top w:val="none" w:sz="0" w:space="0" w:color="auto"/>
        <w:left w:val="none" w:sz="0" w:space="0" w:color="auto"/>
        <w:bottom w:val="none" w:sz="0" w:space="0" w:color="auto"/>
        <w:right w:val="none" w:sz="0" w:space="0" w:color="auto"/>
      </w:divBdr>
    </w:div>
    <w:div w:id="199776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horndeanpc-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5B84-8FF8-4585-9EBC-926722CF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5ECD6806</Template>
  <TotalTime>43</TotalTime>
  <Pages>1</Pages>
  <Words>238</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Links>
    <vt:vector size="6" baseType="variant">
      <vt:variant>
        <vt:i4>7864360</vt:i4>
      </vt:variant>
      <vt:variant>
        <vt:i4>0</vt:i4>
      </vt:variant>
      <vt:variant>
        <vt:i4>0</vt:i4>
      </vt:variant>
      <vt:variant>
        <vt:i4>5</vt:i4>
      </vt:variant>
      <vt:variant>
        <vt:lpwstr>http://www.horndeanpc-hants.gov.uk/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TracyP</dc:creator>
  <cp:lastModifiedBy>Carla Baverstock-Jones</cp:lastModifiedBy>
  <cp:revision>20</cp:revision>
  <cp:lastPrinted>2017-10-26T10:42:00Z</cp:lastPrinted>
  <dcterms:created xsi:type="dcterms:W3CDTF">2018-05-03T09:42:00Z</dcterms:created>
  <dcterms:modified xsi:type="dcterms:W3CDTF">2018-05-08T09:47:00Z</dcterms:modified>
</cp:coreProperties>
</file>