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5F01" w14:textId="574FA9AC" w:rsidR="00D36B86" w:rsidRPr="00DB1F1C" w:rsidRDefault="00660ABA" w:rsidP="00660ABA">
      <w:pPr>
        <w:pStyle w:val="Heading1"/>
        <w:jc w:val="center"/>
        <w:rPr>
          <w:color w:val="000000"/>
          <w:sz w:val="40"/>
          <w:szCs w:val="40"/>
        </w:rPr>
      </w:pPr>
      <w:r>
        <w:rPr>
          <w:rFonts w:eastAsia="Arial"/>
          <w:b w:val="0"/>
          <w:noProof/>
          <w:color w:val="000000"/>
          <w:lang w:eastAsia="en-GB"/>
        </w:rPr>
        <w:drawing>
          <wp:anchor distT="0" distB="0" distL="114300" distR="114300" simplePos="0" relativeHeight="251660288" behindDoc="0" locked="0" layoutInCell="1" allowOverlap="1" wp14:anchorId="21F40158" wp14:editId="28E43EF3">
            <wp:simplePos x="0" y="0"/>
            <wp:positionH relativeFrom="margin">
              <wp:posOffset>-4098</wp:posOffset>
            </wp:positionH>
            <wp:positionV relativeFrom="paragraph">
              <wp:posOffset>575</wp:posOffset>
            </wp:positionV>
            <wp:extent cx="1350000" cy="1728000"/>
            <wp:effectExtent l="0" t="0" r="3175" b="5715"/>
            <wp:wrapThrough wrapText="bothSides">
              <wp:wrapPolygon edited="0">
                <wp:start x="0" y="0"/>
                <wp:lineTo x="0" y="21433"/>
                <wp:lineTo x="21346" y="21433"/>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00" cy="1728000"/>
                    </a:xfrm>
                    <a:prstGeom prst="rect">
                      <a:avLst/>
                    </a:prstGeom>
                  </pic:spPr>
                </pic:pic>
              </a:graphicData>
            </a:graphic>
            <wp14:sizeRelH relativeFrom="page">
              <wp14:pctWidth>0</wp14:pctWidth>
            </wp14:sizeRelH>
            <wp14:sizeRelV relativeFrom="page">
              <wp14:pctHeight>0</wp14:pctHeight>
            </wp14:sizeRelV>
          </wp:anchor>
        </w:drawing>
      </w:r>
      <w:r w:rsidR="00D36B86" w:rsidRPr="00DB1F1C">
        <w:rPr>
          <w:color w:val="000000"/>
          <w:sz w:val="40"/>
          <w:szCs w:val="40"/>
        </w:rPr>
        <w:t>HORNDEAN PARISH COUNCIL</w:t>
      </w:r>
    </w:p>
    <w:p w14:paraId="129F5F04" w14:textId="77777777" w:rsidR="00D36B86" w:rsidRPr="007D1CA6" w:rsidRDefault="00D36B86" w:rsidP="00663157">
      <w:pPr>
        <w:jc w:val="both"/>
        <w:rPr>
          <w:rFonts w:ascii="Arial" w:hAnsi="Arial" w:cs="Arial"/>
          <w:color w:val="000000"/>
          <w:sz w:val="36"/>
          <w:szCs w:val="36"/>
        </w:rPr>
      </w:pPr>
    </w:p>
    <w:p w14:paraId="070CD208" w14:textId="0787DF57" w:rsidR="00D36B86" w:rsidRPr="007D1CA6" w:rsidRDefault="00D36B86" w:rsidP="00660ABA">
      <w:pPr>
        <w:spacing w:line="259" w:lineRule="auto"/>
        <w:ind w:left="720"/>
        <w:jc w:val="center"/>
        <w:rPr>
          <w:rFonts w:ascii="Arial" w:hAnsi="Arial" w:cs="Arial"/>
          <w:b/>
          <w:bCs/>
          <w:color w:val="000000"/>
          <w:sz w:val="36"/>
          <w:szCs w:val="36"/>
        </w:rPr>
      </w:pPr>
      <w:r w:rsidRPr="007D1CA6">
        <w:rPr>
          <w:rFonts w:ascii="Arial" w:hAnsi="Arial" w:cs="Arial"/>
          <w:b/>
          <w:bCs/>
          <w:color w:val="000000"/>
          <w:sz w:val="36"/>
          <w:szCs w:val="36"/>
        </w:rPr>
        <w:t>MINUTES OF THE</w:t>
      </w:r>
      <w:r w:rsidR="00534E4A" w:rsidRPr="007D1CA6">
        <w:rPr>
          <w:rFonts w:ascii="Arial" w:hAnsi="Arial" w:cs="Arial"/>
          <w:b/>
          <w:bCs/>
          <w:color w:val="000000"/>
          <w:sz w:val="36"/>
          <w:szCs w:val="36"/>
        </w:rPr>
        <w:t xml:space="preserve"> </w:t>
      </w:r>
      <w:r w:rsidRPr="007D1CA6">
        <w:rPr>
          <w:rFonts w:ascii="Arial" w:hAnsi="Arial" w:cs="Arial"/>
          <w:b/>
          <w:bCs/>
          <w:color w:val="000000"/>
          <w:sz w:val="36"/>
          <w:szCs w:val="36"/>
        </w:rPr>
        <w:t>COUNCIL MEETING</w:t>
      </w:r>
      <w:r w:rsidR="00E67109">
        <w:rPr>
          <w:rFonts w:ascii="Arial" w:hAnsi="Arial" w:cs="Arial"/>
          <w:b/>
          <w:bCs/>
          <w:color w:val="000000"/>
          <w:sz w:val="36"/>
          <w:szCs w:val="36"/>
        </w:rPr>
        <w:t xml:space="preserve"> </w:t>
      </w:r>
      <w:r w:rsidR="00E67109" w:rsidRPr="007D1CA6">
        <w:rPr>
          <w:rFonts w:ascii="Arial" w:hAnsi="Arial" w:cs="Arial"/>
          <w:b/>
          <w:bCs/>
          <w:color w:val="000000"/>
          <w:sz w:val="36"/>
          <w:szCs w:val="36"/>
        </w:rPr>
        <w:t xml:space="preserve">HELD </w:t>
      </w:r>
      <w:r w:rsidR="0098640A">
        <w:rPr>
          <w:rFonts w:ascii="Arial" w:hAnsi="Arial" w:cs="Arial"/>
          <w:b/>
          <w:bCs/>
          <w:color w:val="000000"/>
          <w:sz w:val="36"/>
          <w:szCs w:val="36"/>
        </w:rPr>
        <w:t xml:space="preserve">AT </w:t>
      </w:r>
      <w:r w:rsidR="00A54C06">
        <w:rPr>
          <w:rFonts w:ascii="Arial" w:hAnsi="Arial" w:cs="Arial"/>
          <w:b/>
          <w:bCs/>
          <w:color w:val="000000"/>
          <w:sz w:val="36"/>
          <w:szCs w:val="36"/>
        </w:rPr>
        <w:t>JUBILEE HALL</w:t>
      </w:r>
      <w:r w:rsidR="0098640A">
        <w:rPr>
          <w:rFonts w:ascii="Arial" w:hAnsi="Arial" w:cs="Arial"/>
          <w:b/>
          <w:bCs/>
          <w:color w:val="000000"/>
          <w:sz w:val="36"/>
          <w:szCs w:val="36"/>
        </w:rPr>
        <w:t xml:space="preserve"> </w:t>
      </w:r>
      <w:r w:rsidR="00E67109" w:rsidRPr="007D1CA6">
        <w:rPr>
          <w:rFonts w:ascii="Arial" w:hAnsi="Arial" w:cs="Arial"/>
          <w:b/>
          <w:bCs/>
          <w:color w:val="000000"/>
          <w:sz w:val="36"/>
          <w:szCs w:val="36"/>
        </w:rPr>
        <w:t>ON</w:t>
      </w:r>
      <w:r w:rsidR="00E67109">
        <w:rPr>
          <w:rFonts w:ascii="Arial" w:hAnsi="Arial" w:cs="Arial"/>
          <w:b/>
          <w:bCs/>
          <w:color w:val="000000"/>
          <w:sz w:val="36"/>
          <w:szCs w:val="36"/>
        </w:rPr>
        <w:t xml:space="preserve"> </w:t>
      </w:r>
      <w:r w:rsidR="00CE2927">
        <w:rPr>
          <w:rFonts w:ascii="Arial" w:hAnsi="Arial" w:cs="Arial"/>
          <w:b/>
          <w:bCs/>
          <w:color w:val="000000"/>
          <w:sz w:val="36"/>
          <w:szCs w:val="36"/>
        </w:rPr>
        <w:t>21</w:t>
      </w:r>
      <w:r w:rsidR="00CE2927" w:rsidRPr="00CE2927">
        <w:rPr>
          <w:rFonts w:ascii="Arial" w:hAnsi="Arial" w:cs="Arial"/>
          <w:b/>
          <w:bCs/>
          <w:color w:val="000000"/>
          <w:sz w:val="36"/>
          <w:szCs w:val="36"/>
          <w:vertAlign w:val="superscript"/>
        </w:rPr>
        <w:t>ST</w:t>
      </w:r>
      <w:r w:rsidR="00CE2927">
        <w:rPr>
          <w:rFonts w:ascii="Arial" w:hAnsi="Arial" w:cs="Arial"/>
          <w:b/>
          <w:bCs/>
          <w:color w:val="000000"/>
          <w:sz w:val="36"/>
          <w:szCs w:val="36"/>
        </w:rPr>
        <w:t xml:space="preserve"> FEBRUARY </w:t>
      </w:r>
      <w:r w:rsidR="00A54C06">
        <w:rPr>
          <w:rFonts w:ascii="Arial" w:hAnsi="Arial" w:cs="Arial"/>
          <w:b/>
          <w:bCs/>
          <w:color w:val="000000"/>
          <w:sz w:val="36"/>
          <w:szCs w:val="36"/>
        </w:rPr>
        <w:t>2022</w:t>
      </w:r>
      <w:r w:rsidR="0098640A">
        <w:rPr>
          <w:rFonts w:ascii="Arial" w:hAnsi="Arial" w:cs="Arial"/>
          <w:b/>
          <w:bCs/>
          <w:color w:val="000000"/>
          <w:sz w:val="36"/>
          <w:szCs w:val="36"/>
        </w:rPr>
        <w:t xml:space="preserve"> </w:t>
      </w:r>
      <w:r w:rsidRPr="007D1CA6">
        <w:rPr>
          <w:rFonts w:ascii="Arial" w:hAnsi="Arial" w:cs="Arial"/>
          <w:b/>
          <w:bCs/>
          <w:color w:val="000000"/>
          <w:sz w:val="36"/>
          <w:szCs w:val="36"/>
        </w:rPr>
        <w:t>AT</w:t>
      </w:r>
      <w:r w:rsidR="00B973EF">
        <w:rPr>
          <w:rFonts w:ascii="Arial" w:hAnsi="Arial" w:cs="Arial"/>
          <w:b/>
          <w:bCs/>
          <w:color w:val="000000"/>
          <w:sz w:val="36"/>
          <w:szCs w:val="36"/>
        </w:rPr>
        <w:t xml:space="preserve"> </w:t>
      </w:r>
      <w:r w:rsidRPr="007D1CA6">
        <w:rPr>
          <w:rFonts w:ascii="Arial" w:hAnsi="Arial" w:cs="Arial"/>
          <w:b/>
          <w:bCs/>
          <w:color w:val="000000"/>
          <w:sz w:val="36"/>
          <w:szCs w:val="36"/>
        </w:rPr>
        <w:t>7.00 P.M.</w:t>
      </w:r>
      <w:r w:rsidR="00B973EF">
        <w:rPr>
          <w:rFonts w:ascii="Arial" w:hAnsi="Arial" w:cs="Arial"/>
          <w:b/>
          <w:bCs/>
          <w:color w:val="000000"/>
          <w:sz w:val="36"/>
          <w:szCs w:val="36"/>
        </w:rPr>
        <w:t xml:space="preserve"> </w:t>
      </w:r>
    </w:p>
    <w:p w14:paraId="11E22B84" w14:textId="77777777" w:rsidR="0045267F" w:rsidRPr="007D1CA6" w:rsidRDefault="0045267F" w:rsidP="00663157">
      <w:pPr>
        <w:jc w:val="both"/>
        <w:rPr>
          <w:rFonts w:ascii="Arial" w:hAnsi="Arial" w:cs="Arial"/>
          <w:b/>
          <w:bCs/>
          <w:color w:val="000000"/>
          <w:sz w:val="22"/>
          <w:szCs w:val="22"/>
        </w:rPr>
      </w:pPr>
    </w:p>
    <w:p w14:paraId="39A42762" w14:textId="12557304" w:rsidR="001C693A" w:rsidRPr="00E2435A" w:rsidRDefault="0057269E" w:rsidP="000C7FFB">
      <w:pPr>
        <w:ind w:left="2268" w:hanging="2265"/>
        <w:jc w:val="both"/>
        <w:rPr>
          <w:rFonts w:ascii="Arial" w:hAnsi="Arial" w:cs="Arial"/>
          <w:bCs/>
          <w:color w:val="000000"/>
          <w:sz w:val="22"/>
          <w:szCs w:val="22"/>
        </w:rPr>
      </w:pPr>
      <w:r>
        <w:rPr>
          <w:rFonts w:ascii="Arial" w:hAnsi="Arial" w:cs="Arial"/>
          <w:b/>
          <w:bCs/>
          <w:color w:val="000000"/>
          <w:sz w:val="22"/>
          <w:szCs w:val="22"/>
        </w:rPr>
        <w:t xml:space="preserve">PRESENT: </w:t>
      </w:r>
      <w:r w:rsidR="00DC1943" w:rsidRPr="00DC1943">
        <w:rPr>
          <w:rFonts w:ascii="Arial" w:hAnsi="Arial" w:cs="Arial"/>
          <w:bCs/>
          <w:color w:val="000000"/>
          <w:sz w:val="22"/>
          <w:szCs w:val="22"/>
        </w:rPr>
        <w:t>Councillors Mrs L Evans (Chairman)</w:t>
      </w:r>
      <w:r w:rsidR="00FE4BAB" w:rsidRPr="00DC1943">
        <w:rPr>
          <w:rFonts w:ascii="Arial" w:hAnsi="Arial" w:cs="Arial"/>
          <w:bCs/>
          <w:color w:val="000000"/>
          <w:sz w:val="22"/>
          <w:szCs w:val="22"/>
        </w:rPr>
        <w:t>,</w:t>
      </w:r>
      <w:r w:rsidR="00F80D5A">
        <w:rPr>
          <w:rFonts w:ascii="Arial" w:hAnsi="Arial" w:cs="Arial"/>
          <w:bCs/>
          <w:color w:val="000000"/>
          <w:sz w:val="22"/>
          <w:szCs w:val="22"/>
        </w:rPr>
        <w:t xml:space="preserve"> A Forbes (Vice Chairman)</w:t>
      </w:r>
      <w:r w:rsidR="000C7FFB">
        <w:rPr>
          <w:rFonts w:ascii="Arial" w:hAnsi="Arial" w:cs="Arial"/>
          <w:bCs/>
          <w:color w:val="000000"/>
          <w:sz w:val="22"/>
          <w:szCs w:val="22"/>
        </w:rPr>
        <w:t>,</w:t>
      </w:r>
      <w:r w:rsidR="00FE4BAB" w:rsidRPr="00DC1943">
        <w:rPr>
          <w:rFonts w:ascii="Arial" w:hAnsi="Arial" w:cs="Arial"/>
          <w:bCs/>
          <w:color w:val="000000"/>
          <w:sz w:val="22"/>
          <w:szCs w:val="22"/>
        </w:rPr>
        <w:t xml:space="preserve"> </w:t>
      </w:r>
      <w:r w:rsidR="00217DB5">
        <w:rPr>
          <w:rFonts w:ascii="Arial" w:hAnsi="Arial" w:cs="Arial"/>
          <w:bCs/>
          <w:color w:val="000000"/>
          <w:sz w:val="22"/>
          <w:szCs w:val="22"/>
        </w:rPr>
        <w:t xml:space="preserve">D Alexander, </w:t>
      </w:r>
      <w:r w:rsidR="00313234">
        <w:rPr>
          <w:rFonts w:ascii="Arial" w:hAnsi="Arial" w:cs="Arial"/>
          <w:bCs/>
          <w:color w:val="000000"/>
          <w:sz w:val="22"/>
          <w:szCs w:val="22"/>
        </w:rPr>
        <w:t>P Beck, D Evans</w:t>
      </w:r>
      <w:r w:rsidR="003264C4">
        <w:rPr>
          <w:rFonts w:ascii="Arial" w:hAnsi="Arial" w:cs="Arial"/>
          <w:bCs/>
          <w:color w:val="000000"/>
          <w:sz w:val="22"/>
          <w:szCs w:val="22"/>
        </w:rPr>
        <w:t>,</w:t>
      </w:r>
      <w:r w:rsidR="00217DB5">
        <w:rPr>
          <w:rFonts w:ascii="Arial" w:hAnsi="Arial" w:cs="Arial"/>
          <w:bCs/>
          <w:color w:val="000000"/>
          <w:sz w:val="22"/>
          <w:szCs w:val="22"/>
        </w:rPr>
        <w:t xml:space="preserve"> S Freeman,</w:t>
      </w:r>
      <w:r w:rsidR="003264C4">
        <w:rPr>
          <w:rFonts w:ascii="Arial" w:hAnsi="Arial" w:cs="Arial"/>
          <w:bCs/>
          <w:color w:val="000000"/>
          <w:sz w:val="22"/>
          <w:szCs w:val="22"/>
        </w:rPr>
        <w:t xml:space="preserve"> </w:t>
      </w:r>
      <w:r w:rsidR="00DC1943" w:rsidRPr="00DC1943">
        <w:rPr>
          <w:rFonts w:ascii="Arial" w:hAnsi="Arial" w:cs="Arial"/>
          <w:bCs/>
          <w:color w:val="000000"/>
          <w:sz w:val="22"/>
          <w:szCs w:val="22"/>
        </w:rPr>
        <w:t>J Lay</w:t>
      </w:r>
      <w:r w:rsidR="001D2CDB">
        <w:rPr>
          <w:rFonts w:ascii="Arial" w:hAnsi="Arial" w:cs="Arial"/>
          <w:bCs/>
          <w:color w:val="000000"/>
          <w:sz w:val="22"/>
          <w:szCs w:val="22"/>
        </w:rPr>
        <w:t>,</w:t>
      </w:r>
      <w:r w:rsidR="00DC1943" w:rsidRPr="00DC1943">
        <w:rPr>
          <w:rFonts w:ascii="Arial" w:hAnsi="Arial" w:cs="Arial"/>
          <w:bCs/>
          <w:color w:val="000000"/>
          <w:sz w:val="22"/>
          <w:szCs w:val="22"/>
        </w:rPr>
        <w:t xml:space="preserve"> P Little, D Prosser, </w:t>
      </w:r>
      <w:r w:rsidR="00C8335D">
        <w:rPr>
          <w:rFonts w:ascii="Arial" w:hAnsi="Arial" w:cs="Arial"/>
          <w:bCs/>
          <w:color w:val="000000"/>
          <w:sz w:val="22"/>
          <w:szCs w:val="22"/>
        </w:rPr>
        <w:t xml:space="preserve">B Raymond, </w:t>
      </w:r>
      <w:r w:rsidR="00DC1943">
        <w:rPr>
          <w:rFonts w:ascii="Arial" w:hAnsi="Arial" w:cs="Arial"/>
          <w:bCs/>
          <w:color w:val="000000"/>
          <w:sz w:val="22"/>
          <w:szCs w:val="22"/>
        </w:rPr>
        <w:t xml:space="preserve">Mrs E Tickell, </w:t>
      </w:r>
      <w:r w:rsidR="00562E3A">
        <w:rPr>
          <w:rFonts w:ascii="Arial" w:hAnsi="Arial" w:cs="Arial"/>
          <w:bCs/>
          <w:color w:val="000000"/>
          <w:sz w:val="22"/>
          <w:szCs w:val="22"/>
        </w:rPr>
        <w:t>R Veitch</w:t>
      </w:r>
      <w:r w:rsidR="00217DB5">
        <w:rPr>
          <w:rFonts w:ascii="Arial" w:hAnsi="Arial" w:cs="Arial"/>
          <w:bCs/>
          <w:color w:val="000000"/>
          <w:sz w:val="22"/>
          <w:szCs w:val="22"/>
        </w:rPr>
        <w:t>, Mrs I Weeks</w:t>
      </w:r>
    </w:p>
    <w:p w14:paraId="6987AD52" w14:textId="77777777" w:rsidR="001C693A" w:rsidRPr="00BC62F3" w:rsidRDefault="001C693A" w:rsidP="00663157">
      <w:pPr>
        <w:jc w:val="both"/>
        <w:rPr>
          <w:rFonts w:ascii="Arial" w:hAnsi="Arial" w:cs="Arial"/>
          <w:sz w:val="22"/>
          <w:szCs w:val="22"/>
        </w:rPr>
      </w:pPr>
    </w:p>
    <w:p w14:paraId="15111103" w14:textId="77777777" w:rsidR="001C693A" w:rsidRPr="00BC62F3" w:rsidRDefault="001C693A" w:rsidP="00663157">
      <w:pPr>
        <w:jc w:val="both"/>
        <w:rPr>
          <w:rFonts w:ascii="Arial" w:hAnsi="Arial" w:cs="Arial"/>
          <w:sz w:val="22"/>
          <w:szCs w:val="22"/>
        </w:rPr>
      </w:pPr>
    </w:p>
    <w:p w14:paraId="4AC65AFC" w14:textId="6D6FC8AF" w:rsidR="001C693A" w:rsidRPr="00BC62F3" w:rsidRDefault="001C693A" w:rsidP="00663157">
      <w:pPr>
        <w:ind w:left="2268" w:hanging="2268"/>
        <w:jc w:val="both"/>
        <w:rPr>
          <w:rFonts w:ascii="Arial" w:hAnsi="Arial" w:cs="Arial"/>
          <w:bCs/>
          <w:color w:val="000000"/>
          <w:sz w:val="22"/>
          <w:szCs w:val="22"/>
        </w:rPr>
      </w:pPr>
      <w:r w:rsidRPr="00BC62F3">
        <w:rPr>
          <w:rFonts w:ascii="Arial" w:hAnsi="Arial" w:cs="Arial"/>
          <w:b/>
          <w:bCs/>
          <w:color w:val="000000"/>
          <w:sz w:val="22"/>
          <w:szCs w:val="22"/>
        </w:rPr>
        <w:t xml:space="preserve">IN ATTENDANCE: </w:t>
      </w:r>
      <w:r w:rsidRPr="00BC62F3">
        <w:rPr>
          <w:rFonts w:ascii="Arial" w:hAnsi="Arial" w:cs="Arial"/>
          <w:b/>
          <w:bCs/>
          <w:color w:val="000000"/>
          <w:sz w:val="22"/>
          <w:szCs w:val="22"/>
        </w:rPr>
        <w:tab/>
      </w:r>
      <w:r w:rsidR="00DC1943" w:rsidRPr="00DC1943">
        <w:rPr>
          <w:rFonts w:ascii="Arial" w:hAnsi="Arial" w:cs="Arial"/>
          <w:bCs/>
          <w:color w:val="000000"/>
          <w:sz w:val="22"/>
          <w:szCs w:val="22"/>
        </w:rPr>
        <w:t>Carla Baverstock-Jones, Chief Officer</w:t>
      </w:r>
      <w:r w:rsidR="00512158">
        <w:rPr>
          <w:rFonts w:ascii="Arial" w:hAnsi="Arial" w:cs="Arial"/>
          <w:bCs/>
          <w:color w:val="000000"/>
          <w:sz w:val="22"/>
          <w:szCs w:val="22"/>
        </w:rPr>
        <w:t>,</w:t>
      </w:r>
      <w:r w:rsidR="003A2B4D">
        <w:rPr>
          <w:rFonts w:ascii="Arial" w:hAnsi="Arial" w:cs="Arial"/>
          <w:bCs/>
          <w:color w:val="000000"/>
          <w:sz w:val="22"/>
          <w:szCs w:val="22"/>
        </w:rPr>
        <w:t xml:space="preserve"> </w:t>
      </w:r>
      <w:r w:rsidR="00E039C6">
        <w:rPr>
          <w:rFonts w:ascii="Arial" w:hAnsi="Arial" w:cs="Arial"/>
          <w:bCs/>
          <w:color w:val="000000"/>
          <w:sz w:val="22"/>
          <w:szCs w:val="22"/>
        </w:rPr>
        <w:t>Sarah Guy</w:t>
      </w:r>
      <w:r w:rsidR="00183AB7">
        <w:rPr>
          <w:rFonts w:ascii="Arial" w:hAnsi="Arial" w:cs="Arial"/>
          <w:bCs/>
          <w:color w:val="000000"/>
          <w:sz w:val="22"/>
          <w:szCs w:val="22"/>
        </w:rPr>
        <w:t>, Office Manager</w:t>
      </w:r>
      <w:r w:rsidR="00BE5477">
        <w:rPr>
          <w:rFonts w:ascii="Arial" w:hAnsi="Arial" w:cs="Arial"/>
          <w:bCs/>
          <w:color w:val="000000"/>
          <w:sz w:val="22"/>
          <w:szCs w:val="22"/>
        </w:rPr>
        <w:t xml:space="preserve"> (Minute Taker)</w:t>
      </w:r>
      <w:r w:rsidR="00512158">
        <w:rPr>
          <w:rFonts w:ascii="Arial" w:hAnsi="Arial" w:cs="Arial"/>
          <w:bCs/>
          <w:color w:val="000000"/>
          <w:sz w:val="22"/>
          <w:szCs w:val="22"/>
        </w:rPr>
        <w:t xml:space="preserve"> &amp; Simon Ritson, Responsible Finance Officer.</w:t>
      </w:r>
    </w:p>
    <w:p w14:paraId="369D468C" w14:textId="77777777" w:rsidR="001C693A" w:rsidRPr="00BC62F3" w:rsidRDefault="001C693A" w:rsidP="00663157">
      <w:pPr>
        <w:jc w:val="both"/>
        <w:rPr>
          <w:rFonts w:ascii="Arial" w:hAnsi="Arial" w:cs="Arial"/>
          <w:b/>
          <w:bCs/>
          <w:color w:val="000000"/>
          <w:sz w:val="22"/>
          <w:szCs w:val="22"/>
        </w:rPr>
      </w:pPr>
    </w:p>
    <w:p w14:paraId="305C2982" w14:textId="679706D8" w:rsidR="001C693A" w:rsidRPr="00BC62F3" w:rsidRDefault="001C693A" w:rsidP="00663157">
      <w:pPr>
        <w:jc w:val="both"/>
        <w:rPr>
          <w:rFonts w:ascii="Arial" w:hAnsi="Arial" w:cs="Arial"/>
          <w:bCs/>
          <w:color w:val="000000"/>
          <w:sz w:val="22"/>
          <w:szCs w:val="22"/>
        </w:rPr>
      </w:pPr>
      <w:r w:rsidRPr="00BC62F3">
        <w:rPr>
          <w:rFonts w:ascii="Arial" w:hAnsi="Arial" w:cs="Arial"/>
          <w:b/>
          <w:bCs/>
          <w:color w:val="000000"/>
          <w:sz w:val="22"/>
          <w:szCs w:val="22"/>
        </w:rPr>
        <w:t xml:space="preserve">PUBLIC </w:t>
      </w:r>
      <w:r w:rsidRPr="00BC62F3">
        <w:rPr>
          <w:rFonts w:ascii="Arial" w:hAnsi="Arial" w:cs="Arial"/>
          <w:b/>
          <w:bCs/>
          <w:color w:val="000000"/>
          <w:sz w:val="22"/>
          <w:szCs w:val="22"/>
        </w:rPr>
        <w:tab/>
      </w:r>
      <w:r w:rsidRPr="00BC62F3">
        <w:rPr>
          <w:rFonts w:ascii="Arial" w:hAnsi="Arial" w:cs="Arial"/>
          <w:b/>
          <w:bCs/>
          <w:color w:val="000000"/>
          <w:sz w:val="22"/>
          <w:szCs w:val="22"/>
        </w:rPr>
        <w:tab/>
      </w:r>
      <w:r w:rsidRPr="00BC62F3">
        <w:rPr>
          <w:rFonts w:ascii="Arial" w:hAnsi="Arial" w:cs="Arial"/>
          <w:b/>
          <w:bCs/>
          <w:color w:val="000000"/>
          <w:sz w:val="22"/>
          <w:szCs w:val="22"/>
        </w:rPr>
        <w:tab/>
      </w:r>
    </w:p>
    <w:p w14:paraId="0F8108A6" w14:textId="1E68D45C" w:rsidR="006949E2" w:rsidRDefault="001C693A" w:rsidP="00663157">
      <w:pPr>
        <w:jc w:val="both"/>
        <w:rPr>
          <w:rFonts w:ascii="Arial" w:hAnsi="Arial" w:cs="Arial"/>
          <w:bCs/>
          <w:color w:val="000000"/>
          <w:sz w:val="22"/>
          <w:szCs w:val="22"/>
        </w:rPr>
      </w:pPr>
      <w:r w:rsidRPr="00BC62F3">
        <w:rPr>
          <w:rFonts w:ascii="Arial" w:hAnsi="Arial" w:cs="Arial"/>
          <w:b/>
          <w:bCs/>
          <w:color w:val="000000"/>
          <w:sz w:val="22"/>
          <w:szCs w:val="22"/>
        </w:rPr>
        <w:t>ATTENDANCE</w:t>
      </w:r>
      <w:r w:rsidRPr="00BC62F3">
        <w:rPr>
          <w:rFonts w:ascii="Arial" w:hAnsi="Arial" w:cs="Arial"/>
          <w:bCs/>
          <w:color w:val="000000"/>
          <w:sz w:val="22"/>
          <w:szCs w:val="22"/>
        </w:rPr>
        <w:t>:</w:t>
      </w:r>
      <w:r w:rsidRPr="00BC62F3">
        <w:rPr>
          <w:rFonts w:ascii="Arial" w:hAnsi="Arial" w:cs="Arial"/>
          <w:bCs/>
          <w:color w:val="000000"/>
          <w:sz w:val="22"/>
          <w:szCs w:val="22"/>
        </w:rPr>
        <w:tab/>
      </w:r>
      <w:r w:rsidRPr="00BC62F3">
        <w:rPr>
          <w:rFonts w:ascii="Arial" w:hAnsi="Arial" w:cs="Arial"/>
          <w:bCs/>
          <w:color w:val="000000"/>
          <w:sz w:val="22"/>
          <w:szCs w:val="22"/>
        </w:rPr>
        <w:tab/>
      </w:r>
      <w:r w:rsidR="00670F5F">
        <w:rPr>
          <w:rFonts w:ascii="Arial" w:hAnsi="Arial" w:cs="Arial"/>
          <w:bCs/>
          <w:color w:val="000000"/>
          <w:sz w:val="22"/>
          <w:szCs w:val="22"/>
        </w:rPr>
        <w:t xml:space="preserve">1 Member of the public and County Councillor Mrs Marge Harvey was present. </w:t>
      </w:r>
    </w:p>
    <w:p w14:paraId="48120815" w14:textId="49AB8547" w:rsidR="006949E2" w:rsidRPr="00BC62F3" w:rsidRDefault="00E23C14" w:rsidP="00DE76CB">
      <w:pPr>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p>
    <w:p w14:paraId="596FADFB" w14:textId="77777777" w:rsidR="001C693A" w:rsidRDefault="001C693A" w:rsidP="00663157">
      <w:pPr>
        <w:jc w:val="both"/>
        <w:rPr>
          <w:rFonts w:ascii="Arial" w:hAnsi="Arial" w:cs="Arial"/>
          <w:bCs/>
          <w:color w:val="000000"/>
          <w:sz w:val="22"/>
          <w:szCs w:val="22"/>
        </w:rPr>
      </w:pPr>
    </w:p>
    <w:p w14:paraId="6C8E912D" w14:textId="22209463" w:rsidR="00080C28" w:rsidRDefault="00080C28" w:rsidP="00080C28">
      <w:pPr>
        <w:ind w:left="2265" w:hanging="2265"/>
        <w:jc w:val="both"/>
        <w:rPr>
          <w:rFonts w:ascii="Arial" w:eastAsia="Arial" w:hAnsi="Arial" w:cs="Arial"/>
          <w:b/>
          <w:color w:val="000000"/>
          <w:sz w:val="22"/>
          <w:u w:val="single"/>
        </w:rPr>
      </w:pPr>
      <w:r w:rsidRPr="00BC62F3">
        <w:rPr>
          <w:rFonts w:ascii="Arial" w:eastAsia="Arial" w:hAnsi="Arial" w:cs="Arial"/>
          <w:b/>
          <w:color w:val="000000"/>
          <w:sz w:val="22"/>
        </w:rPr>
        <w:t xml:space="preserve">HPC </w:t>
      </w:r>
      <w:r w:rsidR="00481E39">
        <w:rPr>
          <w:rFonts w:ascii="Arial" w:eastAsia="Arial" w:hAnsi="Arial" w:cs="Arial"/>
          <w:b/>
          <w:color w:val="000000"/>
          <w:sz w:val="22"/>
        </w:rPr>
        <w:t>180</w:t>
      </w:r>
      <w:r>
        <w:rPr>
          <w:rFonts w:ascii="Arial" w:eastAsia="Arial" w:hAnsi="Arial" w:cs="Arial"/>
          <w:b/>
          <w:color w:val="000000"/>
          <w:sz w:val="22"/>
        </w:rPr>
        <w:t>/21/22</w:t>
      </w:r>
      <w:r w:rsidRPr="00BC62F3">
        <w:rPr>
          <w:rFonts w:ascii="Arial" w:eastAsia="Arial" w:hAnsi="Arial" w:cs="Arial"/>
          <w:color w:val="000000"/>
          <w:sz w:val="22"/>
        </w:rPr>
        <w:tab/>
      </w:r>
      <w:r w:rsidRPr="00BC62F3">
        <w:rPr>
          <w:rFonts w:ascii="Arial" w:eastAsia="Arial" w:hAnsi="Arial" w:cs="Arial"/>
          <w:color w:val="000000"/>
          <w:sz w:val="22"/>
        </w:rPr>
        <w:tab/>
      </w:r>
      <w:r w:rsidR="006C3D5A">
        <w:rPr>
          <w:rFonts w:ascii="Arial" w:eastAsia="Arial" w:hAnsi="Arial" w:cs="Arial"/>
          <w:b/>
          <w:color w:val="000000"/>
          <w:sz w:val="22"/>
          <w:u w:val="single"/>
        </w:rPr>
        <w:t xml:space="preserve">TO RECEIVE AND APPROVE APOLOGIES </w:t>
      </w:r>
    </w:p>
    <w:p w14:paraId="2364D830" w14:textId="77777777" w:rsidR="0057269E" w:rsidRPr="0057269E" w:rsidRDefault="0057269E" w:rsidP="003030E6">
      <w:pPr>
        <w:ind w:left="1560" w:hanging="2265"/>
        <w:jc w:val="both"/>
        <w:rPr>
          <w:rFonts w:ascii="Arial" w:eastAsia="Arial" w:hAnsi="Arial" w:cs="Arial"/>
          <w:b/>
          <w:sz w:val="22"/>
          <w:u w:val="single"/>
        </w:rPr>
      </w:pPr>
    </w:p>
    <w:p w14:paraId="37419FEB" w14:textId="5CB87CD9" w:rsidR="001C693A" w:rsidRDefault="007B7E64" w:rsidP="00663157">
      <w:pPr>
        <w:jc w:val="both"/>
        <w:rPr>
          <w:rFonts w:ascii="Arial" w:eastAsia="Arial" w:hAnsi="Arial" w:cs="Arial"/>
          <w:sz w:val="22"/>
        </w:rPr>
      </w:pPr>
      <w:r>
        <w:rPr>
          <w:rFonts w:ascii="Arial" w:eastAsia="Arial" w:hAnsi="Arial" w:cs="Arial"/>
          <w:sz w:val="22"/>
        </w:rPr>
        <w:t xml:space="preserve">No apologies were </w:t>
      </w:r>
      <w:r w:rsidRPr="00BC62F3">
        <w:rPr>
          <w:rFonts w:ascii="Arial" w:eastAsia="Arial" w:hAnsi="Arial" w:cs="Arial"/>
          <w:sz w:val="22"/>
        </w:rPr>
        <w:t>received</w:t>
      </w:r>
      <w:r>
        <w:rPr>
          <w:rFonts w:ascii="Arial" w:eastAsia="Arial" w:hAnsi="Arial" w:cs="Arial"/>
          <w:sz w:val="22"/>
        </w:rPr>
        <w:t>.</w:t>
      </w:r>
    </w:p>
    <w:p w14:paraId="2C9A8652" w14:textId="77777777" w:rsidR="007B7E64" w:rsidRPr="00BC62F3" w:rsidRDefault="007B7E64" w:rsidP="00663157">
      <w:pPr>
        <w:jc w:val="both"/>
        <w:rPr>
          <w:rFonts w:ascii="Arial" w:eastAsia="Arial" w:hAnsi="Arial" w:cs="Arial"/>
        </w:rPr>
      </w:pPr>
    </w:p>
    <w:p w14:paraId="6BA0CCB7" w14:textId="77777777" w:rsidR="001C693A" w:rsidRPr="00BC62F3" w:rsidRDefault="001C693A" w:rsidP="00663157">
      <w:pPr>
        <w:jc w:val="both"/>
        <w:rPr>
          <w:rFonts w:ascii="Arial" w:eastAsia="Arial" w:hAnsi="Arial" w:cs="Arial"/>
        </w:rPr>
      </w:pPr>
    </w:p>
    <w:p w14:paraId="12DA7A3A" w14:textId="41A5EB93" w:rsidR="001C693A" w:rsidRPr="00BC62F3" w:rsidRDefault="001C693A" w:rsidP="00663157">
      <w:pPr>
        <w:jc w:val="both"/>
        <w:rPr>
          <w:rFonts w:ascii="Arial" w:eastAsia="Arial" w:hAnsi="Arial" w:cs="Arial"/>
          <w:b/>
          <w:u w:val="single"/>
        </w:rPr>
      </w:pPr>
      <w:r w:rsidRPr="00BC62F3">
        <w:rPr>
          <w:rFonts w:ascii="Arial" w:eastAsia="Arial" w:hAnsi="Arial" w:cs="Arial"/>
          <w:b/>
          <w:sz w:val="22"/>
        </w:rPr>
        <w:t xml:space="preserve">HPC </w:t>
      </w:r>
      <w:r w:rsidR="007B7E64">
        <w:rPr>
          <w:rFonts w:ascii="Arial" w:eastAsia="Arial" w:hAnsi="Arial" w:cs="Arial"/>
          <w:b/>
          <w:sz w:val="22"/>
        </w:rPr>
        <w:t>181</w:t>
      </w:r>
      <w:r w:rsidR="00DE76CB">
        <w:rPr>
          <w:rFonts w:ascii="Arial" w:eastAsia="Arial" w:hAnsi="Arial" w:cs="Arial"/>
          <w:b/>
          <w:sz w:val="22"/>
        </w:rPr>
        <w:t>/21/22</w:t>
      </w:r>
      <w:r w:rsidR="00DE76CB">
        <w:rPr>
          <w:rFonts w:ascii="Arial" w:eastAsia="Arial" w:hAnsi="Arial" w:cs="Arial"/>
          <w:b/>
          <w:sz w:val="22"/>
        </w:rPr>
        <w:tab/>
      </w:r>
      <w:r w:rsidRPr="00BC62F3">
        <w:rPr>
          <w:rFonts w:ascii="Arial" w:eastAsia="Arial" w:hAnsi="Arial" w:cs="Arial"/>
          <w:sz w:val="22"/>
        </w:rPr>
        <w:tab/>
      </w:r>
      <w:r w:rsidRPr="00BC62F3">
        <w:rPr>
          <w:rFonts w:ascii="Arial" w:eastAsia="Arial" w:hAnsi="Arial" w:cs="Arial"/>
          <w:b/>
          <w:sz w:val="22"/>
          <w:u w:val="single"/>
        </w:rPr>
        <w:t>TO RECEIVE ANY DECLARATIONS OF INTEREST</w:t>
      </w:r>
    </w:p>
    <w:p w14:paraId="628FAC5B" w14:textId="77777777" w:rsidR="001C693A" w:rsidRPr="00BC62F3" w:rsidRDefault="001C693A" w:rsidP="00663157">
      <w:pPr>
        <w:jc w:val="both"/>
        <w:rPr>
          <w:rFonts w:ascii="Arial" w:eastAsia="Arial" w:hAnsi="Arial" w:cs="Arial"/>
          <w:color w:val="000000"/>
        </w:rPr>
      </w:pPr>
    </w:p>
    <w:p w14:paraId="3CD3FC1F" w14:textId="77777777" w:rsidR="001C693A" w:rsidRDefault="001C693A" w:rsidP="00663157">
      <w:pPr>
        <w:jc w:val="both"/>
        <w:rPr>
          <w:rFonts w:ascii="Arial" w:eastAsia="Arial" w:hAnsi="Arial" w:cs="Arial"/>
          <w:color w:val="000000"/>
          <w:sz w:val="22"/>
        </w:rPr>
      </w:pPr>
      <w:r w:rsidRPr="00BC62F3">
        <w:rPr>
          <w:rFonts w:ascii="Arial" w:eastAsia="Arial" w:hAnsi="Arial" w:cs="Arial"/>
          <w:color w:val="000000"/>
          <w:sz w:val="22"/>
        </w:rPr>
        <w:t>No declarations of pecuniary interest were received.</w:t>
      </w:r>
    </w:p>
    <w:p w14:paraId="7459C60C" w14:textId="77777777" w:rsidR="0057269E" w:rsidRDefault="0057269E" w:rsidP="00663157">
      <w:pPr>
        <w:jc w:val="both"/>
        <w:rPr>
          <w:rFonts w:ascii="Arial" w:eastAsia="Arial" w:hAnsi="Arial" w:cs="Arial"/>
          <w:color w:val="000000"/>
          <w:sz w:val="22"/>
        </w:rPr>
      </w:pPr>
    </w:p>
    <w:p w14:paraId="60A77413" w14:textId="77777777" w:rsidR="00D654EF" w:rsidRDefault="00D654EF" w:rsidP="00663157">
      <w:pPr>
        <w:jc w:val="both"/>
        <w:rPr>
          <w:rFonts w:ascii="Arial" w:eastAsia="Arial" w:hAnsi="Arial" w:cs="Arial"/>
          <w:color w:val="000000"/>
          <w:sz w:val="22"/>
        </w:rPr>
      </w:pPr>
    </w:p>
    <w:p w14:paraId="4D877CCB" w14:textId="04A70848" w:rsidR="00CD4B41" w:rsidRDefault="007B7E64" w:rsidP="00663157">
      <w:pPr>
        <w:jc w:val="both"/>
        <w:rPr>
          <w:rFonts w:ascii="Arial" w:eastAsia="Arial" w:hAnsi="Arial" w:cs="Arial"/>
          <w:b/>
          <w:color w:val="000000"/>
          <w:sz w:val="22"/>
          <w:u w:val="single"/>
        </w:rPr>
      </w:pPr>
      <w:r>
        <w:rPr>
          <w:rFonts w:ascii="Arial" w:eastAsia="Arial" w:hAnsi="Arial" w:cs="Arial"/>
          <w:b/>
          <w:color w:val="000000"/>
          <w:sz w:val="22"/>
        </w:rPr>
        <w:t>HPC 182</w:t>
      </w:r>
      <w:r w:rsidR="00D654EF" w:rsidRPr="005D0A00">
        <w:rPr>
          <w:rFonts w:ascii="Arial" w:eastAsia="Arial" w:hAnsi="Arial" w:cs="Arial"/>
          <w:b/>
          <w:color w:val="000000"/>
          <w:sz w:val="22"/>
        </w:rPr>
        <w:t>/21/22</w:t>
      </w:r>
      <w:r w:rsidR="00D654EF" w:rsidRPr="005D0A00">
        <w:rPr>
          <w:rFonts w:ascii="Arial" w:eastAsia="Arial" w:hAnsi="Arial" w:cs="Arial"/>
          <w:b/>
          <w:color w:val="000000"/>
          <w:sz w:val="22"/>
        </w:rPr>
        <w:tab/>
      </w:r>
      <w:r w:rsidR="00D654EF" w:rsidRPr="005D0A00">
        <w:rPr>
          <w:rFonts w:ascii="Arial" w:eastAsia="Arial" w:hAnsi="Arial" w:cs="Arial"/>
          <w:b/>
          <w:color w:val="000000"/>
          <w:sz w:val="22"/>
        </w:rPr>
        <w:tab/>
      </w:r>
      <w:r w:rsidR="00D654EF" w:rsidRPr="005D0A00">
        <w:rPr>
          <w:rFonts w:ascii="Arial" w:eastAsia="Arial" w:hAnsi="Arial" w:cs="Arial"/>
          <w:b/>
          <w:color w:val="000000"/>
          <w:sz w:val="22"/>
          <w:u w:val="single"/>
        </w:rPr>
        <w:t xml:space="preserve">TO RECEIVE </w:t>
      </w:r>
      <w:r w:rsidR="005D0A00" w:rsidRPr="005D0A00">
        <w:rPr>
          <w:rFonts w:ascii="Arial" w:eastAsia="Arial" w:hAnsi="Arial" w:cs="Arial"/>
          <w:b/>
          <w:color w:val="000000"/>
          <w:sz w:val="22"/>
          <w:u w:val="single"/>
        </w:rPr>
        <w:t>A WRITTEN UPDATE FROM COUNTY COUNCILLOR</w:t>
      </w:r>
    </w:p>
    <w:p w14:paraId="55080174" w14:textId="0E54DCCB" w:rsidR="00D654EF" w:rsidRDefault="005D0A00" w:rsidP="00CD4B41">
      <w:pPr>
        <w:ind w:left="1701" w:firstLine="567"/>
        <w:jc w:val="both"/>
        <w:rPr>
          <w:rFonts w:ascii="Arial" w:eastAsia="Arial" w:hAnsi="Arial" w:cs="Arial"/>
          <w:b/>
          <w:color w:val="000000"/>
          <w:sz w:val="22"/>
          <w:u w:val="single"/>
        </w:rPr>
      </w:pPr>
      <w:r w:rsidRPr="005D0A00">
        <w:rPr>
          <w:rFonts w:ascii="Arial" w:eastAsia="Arial" w:hAnsi="Arial" w:cs="Arial"/>
          <w:b/>
          <w:color w:val="000000"/>
          <w:sz w:val="22"/>
          <w:u w:val="single"/>
        </w:rPr>
        <w:t>MRS M HARVEY REGARDING COUNTY COUNCILLOR MATTERS</w:t>
      </w:r>
    </w:p>
    <w:p w14:paraId="328A0B20" w14:textId="77777777" w:rsidR="00A30C85" w:rsidRDefault="00A30C85" w:rsidP="00663157">
      <w:pPr>
        <w:jc w:val="both"/>
        <w:rPr>
          <w:rFonts w:ascii="Arial" w:eastAsia="Arial" w:hAnsi="Arial" w:cs="Arial"/>
          <w:b/>
          <w:color w:val="000000"/>
          <w:sz w:val="22"/>
          <w:u w:val="single"/>
        </w:rPr>
      </w:pPr>
    </w:p>
    <w:p w14:paraId="18EBABDC" w14:textId="007374AC" w:rsidR="00DC1943" w:rsidRPr="00DC1943" w:rsidRDefault="00021364" w:rsidP="00DC1943">
      <w:pPr>
        <w:jc w:val="both"/>
        <w:rPr>
          <w:rFonts w:ascii="Arial" w:eastAsia="Arial" w:hAnsi="Arial" w:cs="Arial"/>
          <w:color w:val="000000"/>
          <w:sz w:val="22"/>
        </w:rPr>
      </w:pPr>
      <w:r>
        <w:rPr>
          <w:rFonts w:ascii="Arial" w:eastAsia="Arial" w:hAnsi="Arial" w:cs="Arial"/>
          <w:color w:val="000000"/>
          <w:sz w:val="22"/>
        </w:rPr>
        <w:t xml:space="preserve">A report by County Councillor Mrs Marge Harvey was circulated and noted. </w:t>
      </w:r>
    </w:p>
    <w:p w14:paraId="445C336B" w14:textId="77777777" w:rsidR="00992186" w:rsidRPr="00351889" w:rsidRDefault="00992186" w:rsidP="00663157">
      <w:pPr>
        <w:jc w:val="both"/>
        <w:rPr>
          <w:rFonts w:ascii="Arial" w:eastAsia="Arial" w:hAnsi="Arial" w:cs="Arial"/>
          <w:color w:val="000000"/>
          <w:sz w:val="22"/>
        </w:rPr>
      </w:pPr>
    </w:p>
    <w:p w14:paraId="529063CA" w14:textId="77777777" w:rsidR="005D0A00" w:rsidRDefault="005D0A00" w:rsidP="00663157">
      <w:pPr>
        <w:jc w:val="both"/>
        <w:rPr>
          <w:rFonts w:ascii="Arial" w:eastAsia="Arial" w:hAnsi="Arial" w:cs="Arial"/>
          <w:b/>
          <w:color w:val="000000"/>
          <w:sz w:val="22"/>
          <w:u w:val="single"/>
        </w:rPr>
      </w:pPr>
    </w:p>
    <w:p w14:paraId="2B7BFBAB" w14:textId="3181412C" w:rsidR="001C693A" w:rsidRDefault="00021364" w:rsidP="00663157">
      <w:pPr>
        <w:jc w:val="both"/>
        <w:rPr>
          <w:rFonts w:ascii="Arial" w:eastAsia="Arial" w:hAnsi="Arial" w:cs="Arial"/>
          <w:b/>
          <w:color w:val="000000"/>
          <w:sz w:val="22"/>
          <w:u w:val="single"/>
        </w:rPr>
      </w:pPr>
      <w:r>
        <w:rPr>
          <w:rFonts w:ascii="Arial" w:eastAsia="Arial" w:hAnsi="Arial" w:cs="Arial"/>
          <w:b/>
          <w:color w:val="000000"/>
          <w:sz w:val="22"/>
        </w:rPr>
        <w:t>HPC 183</w:t>
      </w:r>
      <w:r w:rsidR="005D0A00" w:rsidRPr="005D0A00">
        <w:rPr>
          <w:rFonts w:ascii="Arial" w:eastAsia="Arial" w:hAnsi="Arial" w:cs="Arial"/>
          <w:b/>
          <w:color w:val="000000"/>
          <w:sz w:val="22"/>
        </w:rPr>
        <w:t>/21/22</w:t>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5D0A00" w:rsidRPr="005D0A00">
        <w:rPr>
          <w:rFonts w:ascii="Arial" w:eastAsia="Arial" w:hAnsi="Arial" w:cs="Arial"/>
          <w:b/>
          <w:color w:val="000000"/>
          <w:sz w:val="22"/>
          <w:u w:val="single"/>
        </w:rPr>
        <w:t xml:space="preserve">TO RECEIVE A WRITTEN UPDATE FROM </w:t>
      </w:r>
      <w:r w:rsidR="005D0A00">
        <w:rPr>
          <w:rFonts w:ascii="Arial" w:eastAsia="Arial" w:hAnsi="Arial" w:cs="Arial"/>
          <w:b/>
          <w:color w:val="000000"/>
          <w:sz w:val="22"/>
          <w:u w:val="single"/>
        </w:rPr>
        <w:t>DISTRICT</w:t>
      </w:r>
      <w:r w:rsidR="005D0A00" w:rsidRPr="005D0A00">
        <w:rPr>
          <w:rFonts w:ascii="Arial" w:eastAsia="Arial" w:hAnsi="Arial" w:cs="Arial"/>
          <w:b/>
          <w:color w:val="000000"/>
          <w:sz w:val="22"/>
          <w:u w:val="single"/>
        </w:rPr>
        <w:t xml:space="preserve"> COUNCILLOR</w:t>
      </w:r>
      <w:r w:rsidR="005D0A00">
        <w:rPr>
          <w:rFonts w:ascii="Arial" w:eastAsia="Arial" w:hAnsi="Arial" w:cs="Arial"/>
          <w:b/>
          <w:color w:val="000000"/>
          <w:sz w:val="22"/>
          <w:u w:val="single"/>
        </w:rPr>
        <w:t>S</w:t>
      </w:r>
      <w:r w:rsidR="005D0A00" w:rsidRPr="005D0A00">
        <w:rPr>
          <w:rFonts w:ascii="Arial" w:eastAsia="Arial" w:hAnsi="Arial" w:cs="Arial"/>
          <w:b/>
          <w:color w:val="000000"/>
          <w:sz w:val="22"/>
        </w:rPr>
        <w:t xml:space="preserve"> </w:t>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5D0A00" w:rsidRPr="005D0A00">
        <w:rPr>
          <w:rFonts w:ascii="Arial" w:eastAsia="Arial" w:hAnsi="Arial" w:cs="Arial"/>
          <w:b/>
          <w:color w:val="000000"/>
          <w:sz w:val="22"/>
        </w:rPr>
        <w:tab/>
      </w:r>
      <w:r w:rsidR="0003704C">
        <w:rPr>
          <w:rFonts w:ascii="Arial" w:eastAsia="Arial" w:hAnsi="Arial" w:cs="Arial"/>
          <w:b/>
          <w:color w:val="000000"/>
          <w:sz w:val="22"/>
        </w:rPr>
        <w:tab/>
      </w:r>
      <w:r w:rsidR="005D0A00" w:rsidRPr="005D0A00">
        <w:rPr>
          <w:rFonts w:ascii="Arial" w:eastAsia="Arial" w:hAnsi="Arial" w:cs="Arial"/>
          <w:b/>
          <w:color w:val="000000"/>
          <w:sz w:val="22"/>
          <w:u w:val="single"/>
        </w:rPr>
        <w:t xml:space="preserve">REGARDING </w:t>
      </w:r>
      <w:r w:rsidR="005D0A00">
        <w:rPr>
          <w:rFonts w:ascii="Arial" w:eastAsia="Arial" w:hAnsi="Arial" w:cs="Arial"/>
          <w:b/>
          <w:color w:val="000000"/>
          <w:sz w:val="22"/>
          <w:u w:val="single"/>
        </w:rPr>
        <w:t>DISTRICT COUNCIL</w:t>
      </w:r>
      <w:r w:rsidR="005D0A00" w:rsidRPr="005D0A00">
        <w:rPr>
          <w:rFonts w:ascii="Arial" w:eastAsia="Arial" w:hAnsi="Arial" w:cs="Arial"/>
          <w:b/>
          <w:color w:val="000000"/>
          <w:sz w:val="22"/>
          <w:u w:val="single"/>
        </w:rPr>
        <w:t xml:space="preserve"> MATTERS</w:t>
      </w:r>
    </w:p>
    <w:p w14:paraId="47D5359F" w14:textId="77777777" w:rsidR="00756A55" w:rsidRDefault="00756A55" w:rsidP="00663157">
      <w:pPr>
        <w:jc w:val="both"/>
        <w:rPr>
          <w:rFonts w:ascii="Arial" w:eastAsia="Arial" w:hAnsi="Arial" w:cs="Arial"/>
          <w:b/>
          <w:color w:val="000000"/>
          <w:sz w:val="22"/>
          <w:u w:val="single"/>
        </w:rPr>
      </w:pPr>
    </w:p>
    <w:p w14:paraId="5976F9FD" w14:textId="3ECF4D77" w:rsidR="00756A55" w:rsidRDefault="00C910D4" w:rsidP="00663157">
      <w:pPr>
        <w:jc w:val="both"/>
        <w:rPr>
          <w:rFonts w:ascii="Arial" w:eastAsia="Arial" w:hAnsi="Arial" w:cs="Arial"/>
          <w:color w:val="000000"/>
          <w:sz w:val="22"/>
        </w:rPr>
      </w:pPr>
      <w:r>
        <w:rPr>
          <w:rFonts w:ascii="Arial" w:eastAsia="Arial" w:hAnsi="Arial" w:cs="Arial"/>
          <w:color w:val="000000"/>
          <w:sz w:val="22"/>
        </w:rPr>
        <w:t>A r</w:t>
      </w:r>
      <w:r w:rsidR="00F3375B">
        <w:rPr>
          <w:rFonts w:ascii="Arial" w:eastAsia="Arial" w:hAnsi="Arial" w:cs="Arial"/>
          <w:color w:val="000000"/>
          <w:sz w:val="22"/>
        </w:rPr>
        <w:t xml:space="preserve">eport </w:t>
      </w:r>
      <w:r>
        <w:rPr>
          <w:rFonts w:ascii="Arial" w:eastAsia="Arial" w:hAnsi="Arial" w:cs="Arial"/>
          <w:color w:val="000000"/>
          <w:sz w:val="22"/>
        </w:rPr>
        <w:t xml:space="preserve">by District Cllr D Evans was </w:t>
      </w:r>
      <w:r w:rsidR="00F3375B">
        <w:rPr>
          <w:rFonts w:ascii="Arial" w:eastAsia="Arial" w:hAnsi="Arial" w:cs="Arial"/>
          <w:color w:val="000000"/>
          <w:sz w:val="22"/>
        </w:rPr>
        <w:t>circulated</w:t>
      </w:r>
      <w:r w:rsidR="004B59AB">
        <w:rPr>
          <w:rFonts w:ascii="Arial" w:eastAsia="Arial" w:hAnsi="Arial" w:cs="Arial"/>
          <w:color w:val="000000"/>
          <w:sz w:val="22"/>
        </w:rPr>
        <w:t xml:space="preserve"> and noted. </w:t>
      </w:r>
    </w:p>
    <w:p w14:paraId="202D587B" w14:textId="77777777" w:rsidR="00992186" w:rsidRPr="00756A55" w:rsidRDefault="00992186" w:rsidP="00663157">
      <w:pPr>
        <w:jc w:val="both"/>
        <w:rPr>
          <w:rFonts w:ascii="Arial" w:eastAsia="Arial" w:hAnsi="Arial" w:cs="Arial"/>
          <w:color w:val="000000"/>
          <w:sz w:val="22"/>
        </w:rPr>
      </w:pPr>
    </w:p>
    <w:p w14:paraId="4E7290C2" w14:textId="77777777" w:rsidR="001C693A" w:rsidRPr="00BC62F3" w:rsidRDefault="001C693A" w:rsidP="00663157">
      <w:pPr>
        <w:jc w:val="both"/>
        <w:rPr>
          <w:rFonts w:ascii="Arial" w:eastAsia="Arial" w:hAnsi="Arial" w:cs="Arial"/>
          <w:color w:val="000000"/>
          <w:sz w:val="22"/>
        </w:rPr>
      </w:pPr>
    </w:p>
    <w:p w14:paraId="11386D77" w14:textId="520CB0CC" w:rsidR="00353B2A" w:rsidRDefault="001C693A" w:rsidP="00663157">
      <w:pPr>
        <w:ind w:left="2265" w:hanging="2265"/>
        <w:jc w:val="both"/>
        <w:rPr>
          <w:rFonts w:ascii="Arial" w:eastAsia="Arial" w:hAnsi="Arial" w:cs="Arial"/>
          <w:color w:val="000000"/>
        </w:rPr>
      </w:pPr>
      <w:r w:rsidRPr="00BC62F3">
        <w:rPr>
          <w:rFonts w:ascii="Arial" w:eastAsia="Arial" w:hAnsi="Arial" w:cs="Arial"/>
          <w:b/>
          <w:color w:val="000000"/>
          <w:sz w:val="22"/>
        </w:rPr>
        <w:t xml:space="preserve">HPC </w:t>
      </w:r>
      <w:r w:rsidR="00021364">
        <w:rPr>
          <w:rFonts w:ascii="Arial" w:eastAsia="Arial" w:hAnsi="Arial" w:cs="Arial"/>
          <w:b/>
          <w:color w:val="000000"/>
          <w:sz w:val="22"/>
        </w:rPr>
        <w:t>184</w:t>
      </w:r>
      <w:r w:rsidR="00DE76CB">
        <w:rPr>
          <w:rFonts w:ascii="Arial" w:eastAsia="Arial" w:hAnsi="Arial" w:cs="Arial"/>
          <w:b/>
          <w:color w:val="000000"/>
          <w:sz w:val="22"/>
        </w:rPr>
        <w:t>/21/22</w:t>
      </w:r>
      <w:r w:rsidRPr="00BC62F3">
        <w:rPr>
          <w:rFonts w:ascii="Arial" w:eastAsia="Arial" w:hAnsi="Arial" w:cs="Arial"/>
          <w:b/>
          <w:color w:val="000000"/>
          <w:sz w:val="22"/>
        </w:rPr>
        <w:tab/>
      </w:r>
      <w:r w:rsidRPr="00BC62F3">
        <w:rPr>
          <w:rFonts w:ascii="Arial" w:eastAsia="Arial" w:hAnsi="Arial" w:cs="Arial"/>
          <w:b/>
          <w:color w:val="000000"/>
          <w:sz w:val="22"/>
        </w:rPr>
        <w:tab/>
      </w:r>
      <w:r w:rsidR="00353B2A">
        <w:rPr>
          <w:rFonts w:ascii="Arial" w:eastAsia="Arial" w:hAnsi="Arial" w:cs="Arial"/>
          <w:b/>
          <w:color w:val="000000"/>
          <w:sz w:val="22"/>
          <w:u w:val="single"/>
        </w:rPr>
        <w:t>TO OPEN THE MEETING TO MEMBERS OF THE PUBLIC</w:t>
      </w:r>
    </w:p>
    <w:p w14:paraId="3CCC36FD" w14:textId="77777777" w:rsidR="00353B2A" w:rsidRDefault="00353B2A" w:rsidP="00663157">
      <w:pPr>
        <w:jc w:val="both"/>
        <w:rPr>
          <w:rFonts w:ascii="Arial" w:eastAsia="Arial" w:hAnsi="Arial" w:cs="Arial"/>
          <w:color w:val="000000"/>
        </w:rPr>
      </w:pPr>
    </w:p>
    <w:p w14:paraId="14006491" w14:textId="53B56D0C" w:rsidR="000E71BF" w:rsidRDefault="004456A0" w:rsidP="000E71BF">
      <w:pPr>
        <w:tabs>
          <w:tab w:val="right" w:pos="9638"/>
        </w:tabs>
        <w:jc w:val="both"/>
        <w:rPr>
          <w:rFonts w:ascii="Arial" w:eastAsia="Arial" w:hAnsi="Arial" w:cs="Arial"/>
          <w:color w:val="000000"/>
          <w:sz w:val="22"/>
        </w:rPr>
      </w:pPr>
      <w:r>
        <w:rPr>
          <w:rFonts w:ascii="Arial" w:eastAsia="Arial" w:hAnsi="Arial" w:cs="Arial"/>
          <w:color w:val="000000"/>
          <w:sz w:val="22"/>
        </w:rPr>
        <w:t xml:space="preserve">The meeting was duly opened to </w:t>
      </w:r>
      <w:r w:rsidR="00146D03">
        <w:rPr>
          <w:rFonts w:ascii="Arial" w:eastAsia="Arial" w:hAnsi="Arial" w:cs="Arial"/>
          <w:color w:val="000000"/>
          <w:sz w:val="22"/>
        </w:rPr>
        <w:t xml:space="preserve">the public. </w:t>
      </w:r>
    </w:p>
    <w:p w14:paraId="076A1574" w14:textId="77777777" w:rsidR="00E50940" w:rsidRDefault="00E50940" w:rsidP="000E71BF">
      <w:pPr>
        <w:tabs>
          <w:tab w:val="right" w:pos="9638"/>
        </w:tabs>
        <w:jc w:val="both"/>
        <w:rPr>
          <w:rFonts w:ascii="Arial" w:eastAsia="Arial" w:hAnsi="Arial" w:cs="Arial"/>
          <w:color w:val="000000"/>
          <w:sz w:val="22"/>
        </w:rPr>
      </w:pPr>
    </w:p>
    <w:p w14:paraId="09114979" w14:textId="77777777" w:rsidR="00E6356F" w:rsidRDefault="00E6356F" w:rsidP="000E71BF">
      <w:pPr>
        <w:tabs>
          <w:tab w:val="right" w:pos="9638"/>
        </w:tabs>
        <w:jc w:val="both"/>
        <w:rPr>
          <w:rFonts w:ascii="Arial" w:eastAsia="Arial" w:hAnsi="Arial" w:cs="Arial"/>
          <w:color w:val="000000"/>
          <w:sz w:val="22"/>
        </w:rPr>
      </w:pPr>
    </w:p>
    <w:p w14:paraId="5FF6368C" w14:textId="26528A7F" w:rsidR="00E6356F" w:rsidRDefault="00E50940" w:rsidP="00E6356F">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HPC 185</w:t>
      </w:r>
      <w:r w:rsidR="00E6356F" w:rsidRPr="004B5CBC">
        <w:rPr>
          <w:rFonts w:ascii="Arial" w:eastAsia="Arial" w:hAnsi="Arial" w:cs="Arial"/>
          <w:b/>
          <w:color w:val="000000"/>
          <w:sz w:val="22"/>
        </w:rPr>
        <w:t>/21/22</w:t>
      </w:r>
      <w:r w:rsidR="00E6356F" w:rsidRPr="004B5CBC">
        <w:rPr>
          <w:rFonts w:ascii="Arial" w:eastAsia="Arial" w:hAnsi="Arial" w:cs="Arial"/>
          <w:b/>
          <w:color w:val="000000"/>
          <w:sz w:val="22"/>
        </w:rPr>
        <w:tab/>
      </w:r>
      <w:r w:rsidR="00E6356F" w:rsidRPr="00E6356F">
        <w:rPr>
          <w:rFonts w:ascii="Arial" w:eastAsia="Arial" w:hAnsi="Arial" w:cs="Arial"/>
          <w:b/>
          <w:color w:val="000000"/>
          <w:sz w:val="22"/>
          <w:u w:val="single"/>
        </w:rPr>
        <w:t xml:space="preserve">TO CONSIDER THE CO-OPTION OF </w:t>
      </w:r>
      <w:r>
        <w:rPr>
          <w:rFonts w:ascii="Arial" w:eastAsia="Arial" w:hAnsi="Arial" w:cs="Arial"/>
          <w:b/>
          <w:color w:val="000000"/>
          <w:sz w:val="22"/>
          <w:u w:val="single"/>
        </w:rPr>
        <w:tab/>
        <w:t>TERESA ATTLEE</w:t>
      </w:r>
      <w:r w:rsidR="00E6356F" w:rsidRPr="00E6356F">
        <w:rPr>
          <w:rFonts w:ascii="Arial" w:eastAsia="Arial" w:hAnsi="Arial" w:cs="Arial"/>
          <w:b/>
          <w:color w:val="000000"/>
          <w:sz w:val="22"/>
          <w:u w:val="single"/>
        </w:rPr>
        <w:t xml:space="preserve"> TO REPRESENT </w:t>
      </w:r>
      <w:r>
        <w:rPr>
          <w:rFonts w:ascii="Arial" w:eastAsia="Arial" w:hAnsi="Arial" w:cs="Arial"/>
          <w:b/>
          <w:color w:val="000000"/>
          <w:sz w:val="22"/>
          <w:u w:val="single"/>
        </w:rPr>
        <w:t>BLENDWORTH AND KINGS</w:t>
      </w:r>
      <w:r w:rsidR="00E6356F" w:rsidRPr="00E6356F">
        <w:rPr>
          <w:rFonts w:ascii="Arial" w:eastAsia="Arial" w:hAnsi="Arial" w:cs="Arial"/>
          <w:b/>
          <w:color w:val="000000"/>
          <w:sz w:val="22"/>
          <w:u w:val="single"/>
        </w:rPr>
        <w:t xml:space="preserve"> WARD</w:t>
      </w:r>
    </w:p>
    <w:p w14:paraId="4941E92B" w14:textId="77777777" w:rsidR="00E6356F" w:rsidRDefault="00E6356F" w:rsidP="00E6356F">
      <w:pPr>
        <w:tabs>
          <w:tab w:val="right" w:pos="9638"/>
        </w:tabs>
        <w:ind w:left="2268" w:hanging="2268"/>
        <w:jc w:val="both"/>
        <w:rPr>
          <w:rFonts w:ascii="Arial" w:eastAsia="Arial" w:hAnsi="Arial" w:cs="Arial"/>
          <w:b/>
          <w:color w:val="000000"/>
          <w:sz w:val="22"/>
        </w:rPr>
      </w:pPr>
    </w:p>
    <w:p w14:paraId="009AE66D" w14:textId="7BC241AE" w:rsidR="00E6356F" w:rsidRDefault="00E6356F" w:rsidP="00E6356F">
      <w:pPr>
        <w:tabs>
          <w:tab w:val="right" w:pos="9638"/>
        </w:tabs>
        <w:jc w:val="both"/>
        <w:rPr>
          <w:rFonts w:ascii="Arial" w:eastAsia="Arial" w:hAnsi="Arial" w:cs="Arial"/>
          <w:color w:val="000000"/>
          <w:sz w:val="22"/>
        </w:rPr>
      </w:pPr>
      <w:r>
        <w:rPr>
          <w:rFonts w:ascii="Arial" w:eastAsia="Arial" w:hAnsi="Arial" w:cs="Arial"/>
          <w:color w:val="000000"/>
          <w:sz w:val="22"/>
        </w:rPr>
        <w:t xml:space="preserve">It was </w:t>
      </w:r>
      <w:r w:rsidRPr="00E6356F">
        <w:rPr>
          <w:rFonts w:ascii="Arial" w:eastAsia="Arial" w:hAnsi="Arial" w:cs="Arial"/>
          <w:b/>
          <w:color w:val="000000"/>
          <w:sz w:val="22"/>
          <w:u w:val="single"/>
        </w:rPr>
        <w:t>RESOLVED</w:t>
      </w:r>
      <w:r>
        <w:rPr>
          <w:rFonts w:ascii="Arial" w:eastAsia="Arial" w:hAnsi="Arial" w:cs="Arial"/>
          <w:color w:val="000000"/>
          <w:sz w:val="22"/>
        </w:rPr>
        <w:t xml:space="preserve"> that </w:t>
      </w:r>
      <w:r w:rsidR="00E50940">
        <w:rPr>
          <w:rFonts w:ascii="Arial" w:eastAsia="Arial" w:hAnsi="Arial" w:cs="Arial"/>
          <w:color w:val="000000"/>
          <w:sz w:val="22"/>
        </w:rPr>
        <w:t>Teresa Attlee</w:t>
      </w:r>
      <w:r>
        <w:rPr>
          <w:rFonts w:ascii="Arial" w:eastAsia="Arial" w:hAnsi="Arial" w:cs="Arial"/>
          <w:color w:val="000000"/>
          <w:sz w:val="22"/>
        </w:rPr>
        <w:t xml:space="preserve"> be co-opted to represent </w:t>
      </w:r>
      <w:r w:rsidR="00E50940">
        <w:rPr>
          <w:rFonts w:ascii="Arial" w:eastAsia="Arial" w:hAnsi="Arial" w:cs="Arial"/>
          <w:color w:val="000000"/>
          <w:sz w:val="22"/>
        </w:rPr>
        <w:t>Blendworth and Kings</w:t>
      </w:r>
      <w:r>
        <w:rPr>
          <w:rFonts w:ascii="Arial" w:eastAsia="Arial" w:hAnsi="Arial" w:cs="Arial"/>
          <w:color w:val="000000"/>
          <w:sz w:val="22"/>
        </w:rPr>
        <w:t xml:space="preserve"> Ward for Horndean Parish Council. This was proposed by Cllr </w:t>
      </w:r>
      <w:r w:rsidR="00E50940">
        <w:rPr>
          <w:rFonts w:ascii="Arial" w:eastAsia="Arial" w:hAnsi="Arial" w:cs="Arial"/>
          <w:color w:val="000000"/>
          <w:sz w:val="22"/>
        </w:rPr>
        <w:t>D</w:t>
      </w:r>
      <w:r>
        <w:rPr>
          <w:rFonts w:ascii="Arial" w:eastAsia="Arial" w:hAnsi="Arial" w:cs="Arial"/>
          <w:color w:val="000000"/>
          <w:sz w:val="22"/>
        </w:rPr>
        <w:t xml:space="preserve"> Evans and seconded by Cllr </w:t>
      </w:r>
      <w:r w:rsidR="00E50940">
        <w:rPr>
          <w:rFonts w:ascii="Arial" w:eastAsia="Arial" w:hAnsi="Arial" w:cs="Arial"/>
          <w:color w:val="000000"/>
          <w:sz w:val="22"/>
        </w:rPr>
        <w:t>Little</w:t>
      </w:r>
      <w:r>
        <w:rPr>
          <w:rFonts w:ascii="Arial" w:eastAsia="Arial" w:hAnsi="Arial" w:cs="Arial"/>
          <w:color w:val="000000"/>
          <w:sz w:val="22"/>
        </w:rPr>
        <w:t>.</w:t>
      </w:r>
    </w:p>
    <w:p w14:paraId="665EA3F9" w14:textId="77777777" w:rsidR="00E50940" w:rsidRDefault="00E50940" w:rsidP="00E6356F">
      <w:pPr>
        <w:tabs>
          <w:tab w:val="right" w:pos="9638"/>
        </w:tabs>
        <w:jc w:val="both"/>
        <w:rPr>
          <w:rFonts w:ascii="Arial" w:eastAsia="Arial" w:hAnsi="Arial" w:cs="Arial"/>
          <w:color w:val="000000"/>
          <w:sz w:val="22"/>
        </w:rPr>
      </w:pPr>
    </w:p>
    <w:p w14:paraId="57C579B9" w14:textId="7A01E5E6" w:rsidR="00E50940" w:rsidRPr="00E6356F" w:rsidRDefault="00E50940" w:rsidP="00E6356F">
      <w:pPr>
        <w:tabs>
          <w:tab w:val="right" w:pos="9638"/>
        </w:tabs>
        <w:jc w:val="both"/>
        <w:rPr>
          <w:rFonts w:ascii="Arial" w:eastAsia="Arial" w:hAnsi="Arial" w:cs="Arial"/>
          <w:color w:val="000000"/>
          <w:sz w:val="22"/>
        </w:rPr>
      </w:pPr>
      <w:r>
        <w:rPr>
          <w:rFonts w:ascii="Arial" w:eastAsia="Arial" w:hAnsi="Arial" w:cs="Arial"/>
          <w:color w:val="000000"/>
          <w:sz w:val="22"/>
        </w:rPr>
        <w:tab/>
      </w:r>
    </w:p>
    <w:p w14:paraId="3271CB9B" w14:textId="46442E9C" w:rsidR="00E50940" w:rsidRDefault="00E50940" w:rsidP="00E50940">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HPC 186</w:t>
      </w:r>
      <w:r w:rsidRPr="004B5CBC">
        <w:rPr>
          <w:rFonts w:ascii="Arial" w:eastAsia="Arial" w:hAnsi="Arial" w:cs="Arial"/>
          <w:b/>
          <w:color w:val="000000"/>
          <w:sz w:val="22"/>
        </w:rPr>
        <w:t>/21/22</w:t>
      </w:r>
      <w:r w:rsidRPr="004B5CBC">
        <w:rPr>
          <w:rFonts w:ascii="Arial" w:eastAsia="Arial" w:hAnsi="Arial" w:cs="Arial"/>
          <w:b/>
          <w:color w:val="000000"/>
          <w:sz w:val="22"/>
        </w:rPr>
        <w:tab/>
      </w:r>
      <w:r w:rsidRPr="00E6356F">
        <w:rPr>
          <w:rFonts w:ascii="Arial" w:eastAsia="Arial" w:hAnsi="Arial" w:cs="Arial"/>
          <w:b/>
          <w:color w:val="000000"/>
          <w:sz w:val="22"/>
          <w:u w:val="single"/>
        </w:rPr>
        <w:t xml:space="preserve">TO </w:t>
      </w:r>
      <w:r>
        <w:rPr>
          <w:rFonts w:ascii="Arial" w:eastAsia="Arial" w:hAnsi="Arial" w:cs="Arial"/>
          <w:b/>
          <w:color w:val="000000"/>
          <w:sz w:val="22"/>
          <w:u w:val="single"/>
        </w:rPr>
        <w:t>ELECT CLLR FREEMAN TO THE LAND EAST OF HORNDEAN DEVELOPMENT WORKING PARTY</w:t>
      </w:r>
    </w:p>
    <w:p w14:paraId="32A02F52" w14:textId="77777777" w:rsidR="00E50940" w:rsidRDefault="00E50940" w:rsidP="00E50940">
      <w:pPr>
        <w:tabs>
          <w:tab w:val="right" w:pos="9638"/>
        </w:tabs>
        <w:ind w:left="2268" w:hanging="2268"/>
        <w:jc w:val="both"/>
        <w:rPr>
          <w:rFonts w:ascii="Arial" w:eastAsia="Arial" w:hAnsi="Arial" w:cs="Arial"/>
          <w:b/>
          <w:color w:val="000000"/>
          <w:sz w:val="22"/>
          <w:u w:val="single"/>
        </w:rPr>
      </w:pPr>
    </w:p>
    <w:p w14:paraId="40BCFE00" w14:textId="61516426" w:rsidR="00E50940" w:rsidRPr="00644250" w:rsidRDefault="00644250" w:rsidP="008827DC">
      <w:pPr>
        <w:tabs>
          <w:tab w:val="right" w:pos="9638"/>
        </w:tabs>
        <w:jc w:val="both"/>
        <w:rPr>
          <w:rFonts w:ascii="Arial" w:eastAsia="Arial" w:hAnsi="Arial" w:cs="Arial"/>
          <w:color w:val="000000"/>
          <w:sz w:val="22"/>
        </w:rPr>
      </w:pPr>
      <w:r>
        <w:rPr>
          <w:rFonts w:ascii="Arial" w:eastAsia="Arial" w:hAnsi="Arial" w:cs="Arial"/>
          <w:color w:val="000000"/>
          <w:sz w:val="22"/>
        </w:rPr>
        <w:lastRenderedPageBreak/>
        <w:t>It was</w:t>
      </w:r>
      <w:r w:rsidRPr="00644250">
        <w:rPr>
          <w:rFonts w:ascii="Arial" w:eastAsia="Arial" w:hAnsi="Arial" w:cs="Arial"/>
          <w:b/>
          <w:color w:val="000000"/>
          <w:sz w:val="22"/>
          <w:u w:val="single"/>
        </w:rPr>
        <w:t xml:space="preserve"> RESOLVED</w:t>
      </w:r>
      <w:r>
        <w:rPr>
          <w:rFonts w:ascii="Arial" w:eastAsia="Arial" w:hAnsi="Arial" w:cs="Arial"/>
          <w:color w:val="000000"/>
          <w:sz w:val="22"/>
        </w:rPr>
        <w:t xml:space="preserve"> that Cllr </w:t>
      </w:r>
      <w:r w:rsidR="001F5A3B">
        <w:rPr>
          <w:rFonts w:ascii="Arial" w:eastAsia="Arial" w:hAnsi="Arial" w:cs="Arial"/>
          <w:color w:val="000000"/>
          <w:sz w:val="22"/>
        </w:rPr>
        <w:t xml:space="preserve">Freeman be elected to the LEOH Development Working Party. This was proposed by Cllr Veitch and seconded by Cllr Little. </w:t>
      </w:r>
    </w:p>
    <w:p w14:paraId="773C50D7" w14:textId="77777777" w:rsidR="00E6356F" w:rsidRDefault="00E6356F" w:rsidP="000E71BF">
      <w:pPr>
        <w:tabs>
          <w:tab w:val="right" w:pos="9638"/>
        </w:tabs>
        <w:jc w:val="both"/>
        <w:rPr>
          <w:rFonts w:ascii="Arial" w:eastAsia="Arial" w:hAnsi="Arial" w:cs="Arial"/>
          <w:color w:val="000000"/>
          <w:sz w:val="22"/>
        </w:rPr>
      </w:pPr>
    </w:p>
    <w:p w14:paraId="3614A4C8" w14:textId="3A7DF0DF" w:rsidR="0057269E" w:rsidRDefault="00E6356F" w:rsidP="0057269E">
      <w:pPr>
        <w:tabs>
          <w:tab w:val="right" w:pos="9638"/>
        </w:tabs>
        <w:jc w:val="both"/>
        <w:rPr>
          <w:rFonts w:ascii="Arial" w:eastAsia="Arial" w:hAnsi="Arial" w:cs="Arial"/>
          <w:b/>
          <w:color w:val="000000"/>
          <w:sz w:val="22"/>
        </w:rPr>
      </w:pPr>
      <w:r>
        <w:rPr>
          <w:rFonts w:ascii="Arial" w:eastAsia="Arial" w:hAnsi="Arial" w:cs="Arial"/>
          <w:b/>
          <w:color w:val="000000"/>
          <w:sz w:val="22"/>
        </w:rPr>
        <w:tab/>
      </w:r>
    </w:p>
    <w:p w14:paraId="6435BC6F" w14:textId="2C4749F1" w:rsidR="001D2CDB" w:rsidRDefault="008827DC" w:rsidP="007C1A8A">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HPC 187</w:t>
      </w:r>
      <w:r w:rsidR="0037639A">
        <w:rPr>
          <w:rFonts w:ascii="Arial" w:eastAsia="Arial" w:hAnsi="Arial" w:cs="Arial"/>
          <w:b/>
          <w:color w:val="000000"/>
          <w:sz w:val="22"/>
        </w:rPr>
        <w:t>/21/22</w:t>
      </w:r>
      <w:r w:rsidR="0057269E">
        <w:rPr>
          <w:rFonts w:ascii="Arial" w:eastAsia="Arial" w:hAnsi="Arial" w:cs="Arial"/>
          <w:color w:val="000000"/>
          <w:sz w:val="22"/>
        </w:rPr>
        <w:tab/>
      </w:r>
      <w:r w:rsidR="00663157" w:rsidRPr="00DA4927">
        <w:rPr>
          <w:rFonts w:ascii="Arial" w:eastAsia="Arial" w:hAnsi="Arial" w:cs="Arial"/>
          <w:b/>
          <w:color w:val="000000"/>
          <w:sz w:val="22"/>
          <w:u w:val="single"/>
        </w:rPr>
        <w:t>TO APPROVE THE MINUTES OF THE</w:t>
      </w:r>
      <w:r w:rsidR="0057269E">
        <w:rPr>
          <w:rFonts w:ascii="Arial" w:eastAsia="Arial" w:hAnsi="Arial" w:cs="Arial"/>
          <w:b/>
          <w:color w:val="000000"/>
          <w:sz w:val="22"/>
          <w:u w:val="single"/>
        </w:rPr>
        <w:t xml:space="preserve"> </w:t>
      </w:r>
      <w:r w:rsidR="00663157" w:rsidRPr="00DA4927">
        <w:rPr>
          <w:rFonts w:ascii="Arial" w:eastAsia="Arial" w:hAnsi="Arial" w:cs="Arial"/>
          <w:b/>
          <w:color w:val="000000"/>
          <w:sz w:val="22"/>
          <w:u w:val="single"/>
        </w:rPr>
        <w:t xml:space="preserve">COUNCIL MEETING HELD ON THE </w:t>
      </w:r>
    </w:p>
    <w:p w14:paraId="623754C3" w14:textId="1DBF8980" w:rsidR="00663157" w:rsidRDefault="001D2CDB" w:rsidP="007C1A8A">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ab/>
      </w:r>
      <w:r w:rsidR="008827DC">
        <w:rPr>
          <w:rFonts w:ascii="Arial" w:eastAsia="Arial" w:hAnsi="Arial" w:cs="Arial"/>
          <w:b/>
          <w:color w:val="000000"/>
          <w:sz w:val="22"/>
          <w:u w:val="single"/>
        </w:rPr>
        <w:t>17</w:t>
      </w:r>
      <w:r w:rsidR="008827DC" w:rsidRPr="008827DC">
        <w:rPr>
          <w:rFonts w:ascii="Arial" w:eastAsia="Arial" w:hAnsi="Arial" w:cs="Arial"/>
          <w:b/>
          <w:color w:val="000000"/>
          <w:sz w:val="22"/>
          <w:u w:val="single"/>
          <w:vertAlign w:val="superscript"/>
        </w:rPr>
        <w:t>TH</w:t>
      </w:r>
      <w:r w:rsidR="008827DC">
        <w:rPr>
          <w:rFonts w:ascii="Arial" w:eastAsia="Arial" w:hAnsi="Arial" w:cs="Arial"/>
          <w:b/>
          <w:color w:val="000000"/>
          <w:sz w:val="22"/>
          <w:u w:val="single"/>
        </w:rPr>
        <w:t xml:space="preserve"> JANUARY 2022</w:t>
      </w:r>
    </w:p>
    <w:p w14:paraId="52D2741A" w14:textId="441D7899" w:rsidR="00E6356F" w:rsidRDefault="00E6356F" w:rsidP="008827DC">
      <w:pPr>
        <w:tabs>
          <w:tab w:val="right" w:pos="9638"/>
        </w:tabs>
        <w:jc w:val="both"/>
        <w:rPr>
          <w:rFonts w:ascii="Arial" w:eastAsia="Arial" w:hAnsi="Arial" w:cs="Arial"/>
          <w:color w:val="000000"/>
          <w:sz w:val="22"/>
        </w:rPr>
      </w:pPr>
    </w:p>
    <w:p w14:paraId="248915C9" w14:textId="100E9E9B" w:rsidR="00A95EC1" w:rsidRPr="00E6356F" w:rsidRDefault="00E6356F" w:rsidP="00E6356F">
      <w:pPr>
        <w:tabs>
          <w:tab w:val="right" w:pos="9638"/>
        </w:tabs>
        <w:ind w:hanging="709"/>
        <w:jc w:val="both"/>
        <w:rPr>
          <w:rFonts w:ascii="Arial" w:eastAsia="Arial" w:hAnsi="Arial" w:cs="Arial"/>
          <w:b/>
          <w:color w:val="000000"/>
          <w:sz w:val="22"/>
          <w:u w:val="single"/>
        </w:rPr>
      </w:pPr>
      <w:r>
        <w:rPr>
          <w:rFonts w:ascii="Arial" w:eastAsia="Arial" w:hAnsi="Arial" w:cs="Arial"/>
          <w:color w:val="000000"/>
          <w:sz w:val="22"/>
        </w:rPr>
        <w:tab/>
      </w:r>
      <w:r w:rsidR="00A95EC1" w:rsidRPr="00A95EC1">
        <w:rPr>
          <w:rFonts w:ascii="Arial" w:eastAsia="Arial" w:hAnsi="Arial" w:cs="Arial"/>
          <w:color w:val="000000"/>
          <w:sz w:val="22"/>
        </w:rPr>
        <w:t xml:space="preserve">It was </w:t>
      </w:r>
      <w:r w:rsidR="00A95EC1" w:rsidRPr="00A95EC1">
        <w:rPr>
          <w:rFonts w:ascii="Arial" w:eastAsia="Arial" w:hAnsi="Arial" w:cs="Arial"/>
          <w:b/>
          <w:color w:val="000000"/>
          <w:sz w:val="22"/>
          <w:u w:val="single"/>
        </w:rPr>
        <w:t xml:space="preserve">RESOLVED </w:t>
      </w:r>
      <w:r w:rsidR="00A95EC1" w:rsidRPr="00A95EC1">
        <w:rPr>
          <w:rFonts w:ascii="Arial" w:eastAsia="Arial" w:hAnsi="Arial" w:cs="Arial"/>
          <w:color w:val="000000"/>
          <w:sz w:val="22"/>
        </w:rPr>
        <w:t>that the minutes of the</w:t>
      </w:r>
      <w:r w:rsidR="000943A0">
        <w:rPr>
          <w:rFonts w:ascii="Arial" w:eastAsia="Arial" w:hAnsi="Arial" w:cs="Arial"/>
          <w:color w:val="000000"/>
          <w:sz w:val="22"/>
        </w:rPr>
        <w:t xml:space="preserve"> Council meeting held on </w:t>
      </w:r>
      <w:r w:rsidR="008827DC">
        <w:rPr>
          <w:rFonts w:ascii="Arial" w:eastAsia="Arial" w:hAnsi="Arial" w:cs="Arial"/>
          <w:color w:val="000000"/>
          <w:sz w:val="22"/>
        </w:rPr>
        <w:t>17</w:t>
      </w:r>
      <w:r w:rsidR="008827DC" w:rsidRPr="008827DC">
        <w:rPr>
          <w:rFonts w:ascii="Arial" w:eastAsia="Arial" w:hAnsi="Arial" w:cs="Arial"/>
          <w:color w:val="000000"/>
          <w:sz w:val="22"/>
          <w:vertAlign w:val="superscript"/>
        </w:rPr>
        <w:t>th</w:t>
      </w:r>
      <w:r w:rsidR="008827DC">
        <w:rPr>
          <w:rFonts w:ascii="Arial" w:eastAsia="Arial" w:hAnsi="Arial" w:cs="Arial"/>
          <w:color w:val="000000"/>
          <w:sz w:val="22"/>
        </w:rPr>
        <w:t xml:space="preserve"> January 2022</w:t>
      </w:r>
      <w:r w:rsidR="000943A0">
        <w:rPr>
          <w:rFonts w:ascii="Arial" w:eastAsia="Arial" w:hAnsi="Arial" w:cs="Arial"/>
          <w:color w:val="000000"/>
          <w:sz w:val="22"/>
        </w:rPr>
        <w:t xml:space="preserve"> be signed a</w:t>
      </w:r>
      <w:r>
        <w:rPr>
          <w:rFonts w:ascii="Arial" w:eastAsia="Arial" w:hAnsi="Arial" w:cs="Arial"/>
          <w:color w:val="000000"/>
          <w:sz w:val="22"/>
        </w:rPr>
        <w:t xml:space="preserve">s a true record of the meeting. </w:t>
      </w:r>
      <w:r w:rsidR="008827DC">
        <w:rPr>
          <w:rFonts w:ascii="Arial" w:eastAsia="Arial" w:hAnsi="Arial" w:cs="Arial"/>
          <w:color w:val="000000"/>
          <w:sz w:val="22"/>
        </w:rPr>
        <w:t xml:space="preserve">All agreed. </w:t>
      </w:r>
    </w:p>
    <w:p w14:paraId="6301D0F3" w14:textId="77777777" w:rsidR="00A95EC1" w:rsidRDefault="00A95EC1" w:rsidP="00A95EC1">
      <w:pPr>
        <w:jc w:val="both"/>
        <w:rPr>
          <w:rFonts w:ascii="Arial" w:eastAsia="Arial" w:hAnsi="Arial" w:cs="Arial"/>
          <w:color w:val="000000"/>
          <w:sz w:val="22"/>
        </w:rPr>
      </w:pPr>
    </w:p>
    <w:p w14:paraId="48BF6BCA" w14:textId="77777777" w:rsidR="000C2DE0" w:rsidRDefault="000C2DE0" w:rsidP="00663157">
      <w:pPr>
        <w:tabs>
          <w:tab w:val="right" w:pos="9638"/>
        </w:tabs>
        <w:jc w:val="both"/>
        <w:rPr>
          <w:rFonts w:ascii="Arial" w:eastAsia="Arial" w:hAnsi="Arial" w:cs="Arial"/>
          <w:color w:val="000000"/>
          <w:sz w:val="22"/>
        </w:rPr>
      </w:pPr>
    </w:p>
    <w:p w14:paraId="09402D1C" w14:textId="4C5F5F8D" w:rsidR="004510EE" w:rsidRDefault="004510EE" w:rsidP="004510EE">
      <w:pPr>
        <w:ind w:left="2265" w:hanging="2265"/>
        <w:jc w:val="both"/>
        <w:rPr>
          <w:rFonts w:ascii="Arial" w:eastAsia="Arial" w:hAnsi="Arial" w:cs="Arial"/>
          <w:b/>
          <w:color w:val="000000"/>
          <w:sz w:val="22"/>
          <w:szCs w:val="22"/>
          <w:u w:val="single"/>
        </w:rPr>
      </w:pPr>
      <w:r w:rsidRPr="00D32F94">
        <w:rPr>
          <w:rFonts w:ascii="Arial" w:eastAsia="Arial" w:hAnsi="Arial" w:cs="Arial"/>
          <w:b/>
          <w:color w:val="000000"/>
          <w:sz w:val="22"/>
          <w:szCs w:val="22"/>
        </w:rPr>
        <w:t xml:space="preserve">HPC </w:t>
      </w:r>
      <w:r>
        <w:rPr>
          <w:rFonts w:ascii="Arial" w:eastAsia="Arial" w:hAnsi="Arial" w:cs="Arial"/>
          <w:b/>
          <w:color w:val="000000"/>
          <w:sz w:val="22"/>
          <w:szCs w:val="22"/>
        </w:rPr>
        <w:t>188</w:t>
      </w:r>
      <w:r w:rsidRPr="00D32F94">
        <w:rPr>
          <w:rFonts w:ascii="Arial" w:eastAsia="Arial" w:hAnsi="Arial" w:cs="Arial"/>
          <w:b/>
          <w:color w:val="000000"/>
          <w:sz w:val="22"/>
          <w:szCs w:val="22"/>
        </w:rPr>
        <w:t>/21/22</w:t>
      </w:r>
      <w:r w:rsidRPr="00D32F94">
        <w:rPr>
          <w:rFonts w:ascii="Arial" w:eastAsia="Arial" w:hAnsi="Arial" w:cs="Arial"/>
          <w:color w:val="000000"/>
          <w:sz w:val="22"/>
          <w:szCs w:val="22"/>
        </w:rPr>
        <w:tab/>
      </w:r>
      <w:r>
        <w:rPr>
          <w:rFonts w:ascii="Arial" w:eastAsia="Arial" w:hAnsi="Arial" w:cs="Arial"/>
          <w:b/>
          <w:color w:val="000000"/>
          <w:sz w:val="22"/>
          <w:szCs w:val="22"/>
          <w:u w:val="single"/>
        </w:rPr>
        <w:t>TO RECEIVE A REPORT FROM LISA CLEMENTS, EHDC COMMUNITY</w:t>
      </w:r>
      <w:r w:rsidR="00774DCC">
        <w:rPr>
          <w:rFonts w:ascii="Arial" w:eastAsia="Arial" w:hAnsi="Arial" w:cs="Arial"/>
          <w:b/>
          <w:color w:val="000000"/>
          <w:sz w:val="22"/>
          <w:szCs w:val="22"/>
          <w:u w:val="single"/>
        </w:rPr>
        <w:t xml:space="preserve"> </w:t>
      </w:r>
      <w:r>
        <w:rPr>
          <w:rFonts w:ascii="Arial" w:eastAsia="Arial" w:hAnsi="Arial" w:cs="Arial"/>
          <w:b/>
          <w:color w:val="000000"/>
          <w:sz w:val="22"/>
          <w:szCs w:val="22"/>
          <w:u w:val="single"/>
        </w:rPr>
        <w:t>DEVELOPMENT OFFICER</w:t>
      </w:r>
      <w:r w:rsidR="00774DCC">
        <w:rPr>
          <w:rFonts w:ascii="Arial" w:eastAsia="Arial" w:hAnsi="Arial" w:cs="Arial"/>
          <w:b/>
          <w:color w:val="000000"/>
          <w:sz w:val="22"/>
          <w:szCs w:val="22"/>
          <w:u w:val="single"/>
        </w:rPr>
        <w:t xml:space="preserve"> </w:t>
      </w:r>
      <w:r>
        <w:rPr>
          <w:rFonts w:ascii="Arial" w:eastAsia="Arial" w:hAnsi="Arial" w:cs="Arial"/>
          <w:b/>
          <w:color w:val="000000"/>
          <w:sz w:val="22"/>
          <w:szCs w:val="22"/>
          <w:u w:val="single"/>
        </w:rPr>
        <w:t>IN RESPECT OF THE PROMOTION OF HORNDEAN HERITAGE/QR CODE VIA THE PARISH COUNCIL WEBSITE</w:t>
      </w:r>
    </w:p>
    <w:p w14:paraId="11CB7438" w14:textId="77777777" w:rsidR="004510EE" w:rsidRDefault="004510EE" w:rsidP="004510EE">
      <w:pPr>
        <w:ind w:left="2265" w:hanging="2265"/>
        <w:jc w:val="both"/>
        <w:rPr>
          <w:rFonts w:ascii="Arial" w:eastAsia="Arial" w:hAnsi="Arial" w:cs="Arial"/>
          <w:b/>
          <w:color w:val="000000"/>
          <w:sz w:val="22"/>
          <w:szCs w:val="22"/>
          <w:u w:val="single"/>
        </w:rPr>
      </w:pPr>
    </w:p>
    <w:p w14:paraId="4D8D6E5B" w14:textId="12754974" w:rsidR="004510EE" w:rsidRPr="004510EE" w:rsidRDefault="00716FFC" w:rsidP="004510EE">
      <w:pPr>
        <w:ind w:left="2265" w:hanging="2265"/>
        <w:jc w:val="both"/>
        <w:rPr>
          <w:rFonts w:ascii="Arial" w:eastAsia="Arial" w:hAnsi="Arial" w:cs="Arial"/>
          <w:color w:val="000000"/>
          <w:sz w:val="22"/>
          <w:szCs w:val="22"/>
        </w:rPr>
      </w:pPr>
      <w:r>
        <w:rPr>
          <w:rFonts w:ascii="Arial" w:eastAsia="Arial" w:hAnsi="Arial" w:cs="Arial"/>
          <w:color w:val="000000"/>
          <w:sz w:val="22"/>
          <w:szCs w:val="22"/>
        </w:rPr>
        <w:t>This item was deferred to the next Council meeting on 21st March 2022.</w:t>
      </w:r>
    </w:p>
    <w:p w14:paraId="1CF6769B" w14:textId="77777777" w:rsidR="004510EE" w:rsidRDefault="004510EE" w:rsidP="00663157">
      <w:pPr>
        <w:tabs>
          <w:tab w:val="right" w:pos="9638"/>
        </w:tabs>
        <w:jc w:val="both"/>
        <w:rPr>
          <w:rFonts w:ascii="Arial" w:eastAsia="Arial" w:hAnsi="Arial" w:cs="Arial"/>
          <w:color w:val="000000"/>
          <w:sz w:val="22"/>
        </w:rPr>
      </w:pPr>
    </w:p>
    <w:p w14:paraId="7E0F3880" w14:textId="77777777" w:rsidR="004510EE" w:rsidRPr="00D22B94" w:rsidRDefault="004510EE" w:rsidP="00663157">
      <w:pPr>
        <w:tabs>
          <w:tab w:val="right" w:pos="9638"/>
        </w:tabs>
        <w:jc w:val="both"/>
        <w:rPr>
          <w:rFonts w:ascii="Arial" w:eastAsia="Arial" w:hAnsi="Arial" w:cs="Arial"/>
          <w:color w:val="000000"/>
          <w:sz w:val="22"/>
        </w:rPr>
      </w:pPr>
    </w:p>
    <w:p w14:paraId="13928C23" w14:textId="4E552D8E" w:rsidR="00ED29AF" w:rsidRDefault="0005788D" w:rsidP="0057269E">
      <w:pPr>
        <w:ind w:left="2265" w:hanging="2265"/>
        <w:jc w:val="both"/>
        <w:rPr>
          <w:rFonts w:ascii="Arial" w:eastAsia="Arial" w:hAnsi="Arial" w:cs="Arial"/>
          <w:b/>
          <w:color w:val="000000"/>
          <w:sz w:val="22"/>
          <w:szCs w:val="22"/>
          <w:u w:val="single"/>
        </w:rPr>
      </w:pPr>
      <w:r w:rsidRPr="00D32F94">
        <w:rPr>
          <w:rFonts w:ascii="Arial" w:eastAsia="Arial" w:hAnsi="Arial" w:cs="Arial"/>
          <w:b/>
          <w:color w:val="000000"/>
          <w:sz w:val="22"/>
          <w:szCs w:val="22"/>
        </w:rPr>
        <w:t xml:space="preserve">HPC </w:t>
      </w:r>
      <w:r w:rsidR="00716FFC">
        <w:rPr>
          <w:rFonts w:ascii="Arial" w:eastAsia="Arial" w:hAnsi="Arial" w:cs="Arial"/>
          <w:b/>
          <w:color w:val="000000"/>
          <w:sz w:val="22"/>
          <w:szCs w:val="22"/>
        </w:rPr>
        <w:t>189</w:t>
      </w:r>
      <w:r w:rsidR="00876CDD" w:rsidRPr="00D32F94">
        <w:rPr>
          <w:rFonts w:ascii="Arial" w:eastAsia="Arial" w:hAnsi="Arial" w:cs="Arial"/>
          <w:b/>
          <w:color w:val="000000"/>
          <w:sz w:val="22"/>
          <w:szCs w:val="22"/>
        </w:rPr>
        <w:t>/21/22</w:t>
      </w:r>
      <w:r w:rsidR="00A02F0C" w:rsidRPr="00D32F94">
        <w:rPr>
          <w:rFonts w:ascii="Arial" w:eastAsia="Arial" w:hAnsi="Arial" w:cs="Arial"/>
          <w:color w:val="000000"/>
          <w:sz w:val="22"/>
          <w:szCs w:val="22"/>
        </w:rPr>
        <w:tab/>
      </w:r>
      <w:r w:rsidR="0057269E">
        <w:rPr>
          <w:rFonts w:ascii="Arial" w:eastAsia="Arial" w:hAnsi="Arial" w:cs="Arial"/>
          <w:b/>
          <w:color w:val="000000"/>
          <w:sz w:val="22"/>
          <w:szCs w:val="22"/>
          <w:u w:val="single"/>
        </w:rPr>
        <w:t>TO RECEIVE AND APPRO</w:t>
      </w:r>
      <w:r w:rsidR="007C1A8A">
        <w:rPr>
          <w:rFonts w:ascii="Arial" w:eastAsia="Arial" w:hAnsi="Arial" w:cs="Arial"/>
          <w:b/>
          <w:color w:val="000000"/>
          <w:sz w:val="22"/>
          <w:szCs w:val="22"/>
          <w:u w:val="single"/>
        </w:rPr>
        <w:t>VE THE ORDER</w:t>
      </w:r>
      <w:r w:rsidR="008554FC">
        <w:rPr>
          <w:rFonts w:ascii="Arial" w:eastAsia="Arial" w:hAnsi="Arial" w:cs="Arial"/>
          <w:b/>
          <w:color w:val="000000"/>
          <w:sz w:val="22"/>
          <w:szCs w:val="22"/>
          <w:u w:val="single"/>
        </w:rPr>
        <w:t>S</w:t>
      </w:r>
      <w:r w:rsidR="00716FFC">
        <w:rPr>
          <w:rFonts w:ascii="Arial" w:eastAsia="Arial" w:hAnsi="Arial" w:cs="Arial"/>
          <w:b/>
          <w:color w:val="000000"/>
          <w:sz w:val="22"/>
          <w:szCs w:val="22"/>
          <w:u w:val="single"/>
        </w:rPr>
        <w:t xml:space="preserve"> FOR PAYMENT (LIST 10</w:t>
      </w:r>
      <w:r w:rsidR="00026E84">
        <w:rPr>
          <w:rFonts w:ascii="Arial" w:eastAsia="Arial" w:hAnsi="Arial" w:cs="Arial"/>
          <w:b/>
          <w:color w:val="000000"/>
          <w:sz w:val="22"/>
          <w:szCs w:val="22"/>
          <w:u w:val="single"/>
        </w:rPr>
        <w:t xml:space="preserve"> </w:t>
      </w:r>
      <w:r w:rsidR="0057269E">
        <w:rPr>
          <w:rFonts w:ascii="Arial" w:eastAsia="Arial" w:hAnsi="Arial" w:cs="Arial"/>
          <w:b/>
          <w:color w:val="000000"/>
          <w:sz w:val="22"/>
          <w:szCs w:val="22"/>
          <w:u w:val="single"/>
        </w:rPr>
        <w:t>ATTACHED)</w:t>
      </w:r>
    </w:p>
    <w:p w14:paraId="28A8BB70" w14:textId="77777777" w:rsidR="005D14C1" w:rsidRDefault="005D14C1" w:rsidP="0057269E">
      <w:pPr>
        <w:ind w:left="2265" w:hanging="2265"/>
        <w:jc w:val="both"/>
        <w:rPr>
          <w:rFonts w:ascii="Arial" w:eastAsia="Arial" w:hAnsi="Arial" w:cs="Arial"/>
          <w:b/>
          <w:color w:val="000000"/>
          <w:sz w:val="22"/>
          <w:szCs w:val="22"/>
          <w:u w:val="single"/>
        </w:rPr>
      </w:pPr>
    </w:p>
    <w:p w14:paraId="6C2B8709" w14:textId="7EF6E9BC" w:rsidR="005D14C1" w:rsidRPr="005D14C1" w:rsidRDefault="00BE341A" w:rsidP="00060125">
      <w:pPr>
        <w:jc w:val="both"/>
        <w:rPr>
          <w:rFonts w:ascii="Arial" w:eastAsia="Arial" w:hAnsi="Arial" w:cs="Arial"/>
          <w:color w:val="000000"/>
          <w:sz w:val="22"/>
          <w:szCs w:val="22"/>
        </w:rPr>
      </w:pPr>
      <w:r>
        <w:rPr>
          <w:rFonts w:ascii="Arial" w:eastAsia="Arial" w:hAnsi="Arial" w:cs="Arial"/>
          <w:color w:val="000000"/>
          <w:sz w:val="22"/>
          <w:szCs w:val="22"/>
        </w:rPr>
        <w:t xml:space="preserve">Updates were given regarding </w:t>
      </w:r>
      <w:r w:rsidR="005D14C1">
        <w:rPr>
          <w:rFonts w:ascii="Arial" w:eastAsia="Arial" w:hAnsi="Arial" w:cs="Arial"/>
          <w:color w:val="000000"/>
          <w:sz w:val="22"/>
          <w:szCs w:val="22"/>
        </w:rPr>
        <w:t>Item 21 (</w:t>
      </w:r>
      <w:r w:rsidR="009C449E">
        <w:rPr>
          <w:rFonts w:ascii="Arial" w:eastAsia="Arial" w:hAnsi="Arial" w:cs="Arial"/>
          <w:color w:val="000000"/>
          <w:sz w:val="22"/>
          <w:szCs w:val="22"/>
        </w:rPr>
        <w:t>Rocket Computer Services</w:t>
      </w:r>
      <w:r w:rsidR="00060125">
        <w:rPr>
          <w:rFonts w:ascii="Arial" w:eastAsia="Arial" w:hAnsi="Arial" w:cs="Arial"/>
          <w:color w:val="000000"/>
          <w:sz w:val="22"/>
          <w:szCs w:val="22"/>
        </w:rPr>
        <w:t>-</w:t>
      </w:r>
      <w:r w:rsidR="009C449E">
        <w:rPr>
          <w:rFonts w:ascii="Arial" w:eastAsia="Arial" w:hAnsi="Arial" w:cs="Arial"/>
          <w:color w:val="000000"/>
          <w:sz w:val="22"/>
          <w:szCs w:val="22"/>
        </w:rPr>
        <w:t xml:space="preserve"> </w:t>
      </w:r>
      <w:r w:rsidR="005D14C1">
        <w:rPr>
          <w:rFonts w:ascii="Arial" w:eastAsia="Arial" w:hAnsi="Arial" w:cs="Arial"/>
          <w:color w:val="000000"/>
          <w:sz w:val="22"/>
          <w:szCs w:val="22"/>
        </w:rPr>
        <w:t>Annual</w:t>
      </w:r>
      <w:r w:rsidR="00060125">
        <w:rPr>
          <w:rFonts w:ascii="Arial" w:eastAsia="Arial" w:hAnsi="Arial" w:cs="Arial"/>
          <w:color w:val="000000"/>
          <w:sz w:val="22"/>
          <w:szCs w:val="22"/>
        </w:rPr>
        <w:t xml:space="preserve"> Retainer-IT Contract)</w:t>
      </w:r>
      <w:r w:rsidR="005D14C1">
        <w:rPr>
          <w:rFonts w:ascii="Arial" w:eastAsia="Arial" w:hAnsi="Arial" w:cs="Arial"/>
          <w:color w:val="000000"/>
          <w:sz w:val="22"/>
          <w:szCs w:val="22"/>
        </w:rPr>
        <w:t xml:space="preserve"> and</w:t>
      </w:r>
      <w:r w:rsidR="00060125">
        <w:rPr>
          <w:rFonts w:ascii="Arial" w:eastAsia="Arial" w:hAnsi="Arial" w:cs="Arial"/>
          <w:color w:val="000000"/>
          <w:sz w:val="22"/>
          <w:szCs w:val="22"/>
        </w:rPr>
        <w:t xml:space="preserve"> item</w:t>
      </w:r>
      <w:r w:rsidR="005D14C1">
        <w:rPr>
          <w:rFonts w:ascii="Arial" w:eastAsia="Arial" w:hAnsi="Arial" w:cs="Arial"/>
          <w:color w:val="000000"/>
          <w:sz w:val="22"/>
          <w:szCs w:val="22"/>
        </w:rPr>
        <w:t xml:space="preserve"> 22 </w:t>
      </w:r>
      <w:r w:rsidR="00060125">
        <w:rPr>
          <w:rFonts w:ascii="Arial" w:eastAsia="Arial" w:hAnsi="Arial" w:cs="Arial"/>
          <w:color w:val="000000"/>
          <w:sz w:val="22"/>
          <w:szCs w:val="22"/>
        </w:rPr>
        <w:t>(Forward Control- Sensor to main door)</w:t>
      </w:r>
      <w:r>
        <w:rPr>
          <w:rFonts w:ascii="Arial" w:eastAsia="Arial" w:hAnsi="Arial" w:cs="Arial"/>
          <w:color w:val="000000"/>
          <w:sz w:val="22"/>
          <w:szCs w:val="22"/>
        </w:rPr>
        <w:t>. It was confir</w:t>
      </w:r>
      <w:r w:rsidR="007A148B">
        <w:rPr>
          <w:rFonts w:ascii="Arial" w:eastAsia="Arial" w:hAnsi="Arial" w:cs="Arial"/>
          <w:color w:val="000000"/>
          <w:sz w:val="22"/>
          <w:szCs w:val="22"/>
        </w:rPr>
        <w:t>med that Item 21 was the new IT provider for HPC, following the previous IT provider having left.</w:t>
      </w:r>
    </w:p>
    <w:p w14:paraId="4836CC46" w14:textId="6805266E" w:rsidR="00992186" w:rsidRPr="00026E84" w:rsidRDefault="00992186" w:rsidP="00026E84">
      <w:pPr>
        <w:ind w:left="2265" w:hanging="2265"/>
        <w:jc w:val="both"/>
        <w:rPr>
          <w:rFonts w:ascii="Arial" w:eastAsia="Arial" w:hAnsi="Arial" w:cs="Arial"/>
          <w:color w:val="000000"/>
          <w:sz w:val="22"/>
          <w:szCs w:val="22"/>
        </w:rPr>
      </w:pPr>
    </w:p>
    <w:p w14:paraId="20C851C4" w14:textId="3854CF7D" w:rsidR="00992186" w:rsidRDefault="00992186" w:rsidP="00992186">
      <w:pPr>
        <w:overflowPunct/>
        <w:autoSpaceDE/>
        <w:autoSpaceDN/>
        <w:adjustRightInd/>
        <w:jc w:val="both"/>
        <w:rPr>
          <w:rFonts w:ascii="Arial" w:hAnsi="Arial" w:cs="Arial"/>
          <w:color w:val="000000"/>
          <w:sz w:val="22"/>
          <w:szCs w:val="22"/>
        </w:rPr>
      </w:pPr>
      <w:r w:rsidRPr="003601C8">
        <w:rPr>
          <w:rFonts w:ascii="Arial" w:hAnsi="Arial" w:cs="Arial"/>
          <w:color w:val="000000"/>
          <w:sz w:val="22"/>
          <w:szCs w:val="22"/>
        </w:rPr>
        <w:t xml:space="preserve">It was </w:t>
      </w:r>
      <w:r w:rsidRPr="003601C8">
        <w:rPr>
          <w:rFonts w:ascii="Arial" w:hAnsi="Arial" w:cs="Arial"/>
          <w:b/>
          <w:bCs/>
          <w:color w:val="000000"/>
          <w:sz w:val="22"/>
          <w:szCs w:val="22"/>
          <w:u w:val="single"/>
        </w:rPr>
        <w:t>RESOLVED</w:t>
      </w:r>
      <w:r w:rsidRPr="003601C8">
        <w:rPr>
          <w:rFonts w:ascii="Arial" w:hAnsi="Arial" w:cs="Arial"/>
          <w:color w:val="000000"/>
          <w:sz w:val="22"/>
          <w:szCs w:val="22"/>
        </w:rPr>
        <w:t xml:space="preserve"> that the Orders for Payment (List </w:t>
      </w:r>
      <w:r w:rsidR="005D14C1">
        <w:rPr>
          <w:rFonts w:ascii="Arial" w:hAnsi="Arial" w:cs="Arial"/>
          <w:color w:val="000000"/>
          <w:sz w:val="22"/>
          <w:szCs w:val="22"/>
        </w:rPr>
        <w:t>10</w:t>
      </w:r>
      <w:r w:rsidR="007C1A8A">
        <w:rPr>
          <w:rFonts w:ascii="Arial" w:hAnsi="Arial" w:cs="Arial"/>
          <w:color w:val="000000"/>
          <w:sz w:val="22"/>
          <w:szCs w:val="22"/>
        </w:rPr>
        <w:t xml:space="preserve"> </w:t>
      </w:r>
      <w:r w:rsidRPr="003601C8">
        <w:rPr>
          <w:rFonts w:ascii="Arial" w:hAnsi="Arial" w:cs="Arial"/>
          <w:color w:val="000000"/>
          <w:sz w:val="22"/>
          <w:szCs w:val="22"/>
        </w:rPr>
        <w:t>attached) be approved and duly signed.</w:t>
      </w:r>
      <w:r>
        <w:rPr>
          <w:rFonts w:ascii="Arial" w:hAnsi="Arial" w:cs="Arial"/>
          <w:color w:val="000000"/>
          <w:sz w:val="22"/>
          <w:szCs w:val="22"/>
        </w:rPr>
        <w:t xml:space="preserve"> All agreed.</w:t>
      </w:r>
      <w:r w:rsidR="00030C5F">
        <w:rPr>
          <w:rFonts w:ascii="Arial" w:hAnsi="Arial" w:cs="Arial"/>
          <w:color w:val="000000"/>
          <w:sz w:val="22"/>
          <w:szCs w:val="22"/>
        </w:rPr>
        <w:t xml:space="preserve"> </w:t>
      </w:r>
    </w:p>
    <w:p w14:paraId="2CBD719E" w14:textId="77777777" w:rsidR="006947B6" w:rsidRDefault="006947B6" w:rsidP="00462810">
      <w:pPr>
        <w:overflowPunct/>
        <w:autoSpaceDE/>
        <w:autoSpaceDN/>
        <w:adjustRightInd/>
        <w:jc w:val="both"/>
        <w:rPr>
          <w:rFonts w:ascii="Arial" w:hAnsi="Arial" w:cs="Arial"/>
          <w:color w:val="000000"/>
          <w:sz w:val="22"/>
          <w:szCs w:val="22"/>
        </w:rPr>
      </w:pPr>
    </w:p>
    <w:p w14:paraId="27682C41" w14:textId="77777777" w:rsidR="00462810" w:rsidRDefault="00462810" w:rsidP="00462810">
      <w:pPr>
        <w:overflowPunct/>
        <w:autoSpaceDE/>
        <w:autoSpaceDN/>
        <w:adjustRightInd/>
        <w:jc w:val="both"/>
        <w:rPr>
          <w:rFonts w:ascii="Arial" w:eastAsia="Arial" w:hAnsi="Arial" w:cs="Arial"/>
          <w:b/>
          <w:color w:val="000000"/>
          <w:sz w:val="22"/>
        </w:rPr>
      </w:pPr>
    </w:p>
    <w:p w14:paraId="7ABC944F" w14:textId="77601933" w:rsidR="006947B6" w:rsidRDefault="006947B6" w:rsidP="006947B6">
      <w:pPr>
        <w:overflowPunct/>
        <w:autoSpaceDE/>
        <w:autoSpaceDN/>
        <w:adjustRightInd/>
        <w:ind w:left="2265" w:hanging="2265"/>
        <w:jc w:val="both"/>
        <w:rPr>
          <w:rFonts w:ascii="Arial" w:eastAsia="Arial" w:hAnsi="Arial" w:cs="Arial"/>
          <w:b/>
          <w:color w:val="000000"/>
          <w:sz w:val="22"/>
          <w:u w:val="single"/>
        </w:rPr>
      </w:pPr>
      <w:r w:rsidRPr="00575CE5">
        <w:rPr>
          <w:rFonts w:ascii="Arial" w:eastAsia="Arial" w:hAnsi="Arial" w:cs="Arial"/>
          <w:b/>
          <w:color w:val="000000"/>
          <w:sz w:val="22"/>
        </w:rPr>
        <w:t xml:space="preserve">HPC </w:t>
      </w:r>
      <w:r w:rsidR="00462810">
        <w:rPr>
          <w:rFonts w:ascii="Arial" w:eastAsia="Arial" w:hAnsi="Arial" w:cs="Arial"/>
          <w:b/>
          <w:color w:val="000000"/>
          <w:sz w:val="22"/>
        </w:rPr>
        <w:t>190</w:t>
      </w:r>
      <w:r w:rsidRPr="00575CE5">
        <w:rPr>
          <w:rFonts w:ascii="Arial" w:eastAsia="Arial" w:hAnsi="Arial" w:cs="Arial"/>
          <w:b/>
          <w:color w:val="000000"/>
          <w:sz w:val="22"/>
        </w:rPr>
        <w:t>/21/22</w:t>
      </w:r>
      <w:r>
        <w:rPr>
          <w:rFonts w:ascii="Arial" w:eastAsia="Arial" w:hAnsi="Arial" w:cs="Arial"/>
          <w:b/>
          <w:color w:val="000000"/>
          <w:sz w:val="22"/>
        </w:rPr>
        <w:tab/>
      </w:r>
      <w:r>
        <w:rPr>
          <w:rFonts w:ascii="Arial" w:eastAsia="Arial" w:hAnsi="Arial" w:cs="Arial"/>
          <w:b/>
          <w:color w:val="000000"/>
          <w:sz w:val="22"/>
        </w:rPr>
        <w:tab/>
      </w:r>
      <w:r w:rsidRPr="00350630">
        <w:rPr>
          <w:rFonts w:ascii="Arial" w:eastAsia="Arial" w:hAnsi="Arial" w:cs="Arial"/>
          <w:b/>
          <w:color w:val="000000"/>
          <w:sz w:val="22"/>
          <w:u w:val="single"/>
        </w:rPr>
        <w:t xml:space="preserve">TO RECEIVE </w:t>
      </w:r>
      <w:r>
        <w:rPr>
          <w:rFonts w:ascii="Arial" w:eastAsia="Arial" w:hAnsi="Arial" w:cs="Arial"/>
          <w:b/>
          <w:color w:val="000000"/>
          <w:sz w:val="22"/>
          <w:u w:val="single"/>
        </w:rPr>
        <w:t>AND NOTE THE MONTHLY FINANCE REPORT</w:t>
      </w:r>
    </w:p>
    <w:p w14:paraId="2F9299B4" w14:textId="77777777" w:rsidR="006947B6" w:rsidRDefault="006947B6" w:rsidP="006947B6">
      <w:pPr>
        <w:overflowPunct/>
        <w:autoSpaceDE/>
        <w:autoSpaceDN/>
        <w:adjustRightInd/>
        <w:ind w:left="2265" w:hanging="2265"/>
        <w:jc w:val="both"/>
        <w:rPr>
          <w:rFonts w:ascii="Arial" w:eastAsia="Arial" w:hAnsi="Arial" w:cs="Arial"/>
          <w:b/>
          <w:color w:val="000000"/>
          <w:sz w:val="22"/>
          <w:u w:val="single"/>
        </w:rPr>
      </w:pPr>
    </w:p>
    <w:p w14:paraId="261F63BC" w14:textId="3AB5788F" w:rsidR="006947B6" w:rsidRDefault="006947B6" w:rsidP="006947B6">
      <w:pPr>
        <w:overflowPunct/>
        <w:autoSpaceDE/>
        <w:autoSpaceDN/>
        <w:adjustRightInd/>
        <w:jc w:val="both"/>
        <w:rPr>
          <w:rFonts w:ascii="Arial" w:eastAsia="Arial" w:hAnsi="Arial" w:cs="Arial"/>
          <w:color w:val="000000"/>
          <w:sz w:val="22"/>
        </w:rPr>
      </w:pPr>
      <w:r w:rsidRPr="001A2889">
        <w:rPr>
          <w:rFonts w:ascii="Arial" w:eastAsia="Arial" w:hAnsi="Arial" w:cs="Arial"/>
          <w:color w:val="000000"/>
          <w:sz w:val="22"/>
        </w:rPr>
        <w:t xml:space="preserve">A report </w:t>
      </w:r>
      <w:r>
        <w:rPr>
          <w:rFonts w:ascii="Arial" w:eastAsia="Arial" w:hAnsi="Arial" w:cs="Arial"/>
          <w:color w:val="000000"/>
          <w:sz w:val="22"/>
        </w:rPr>
        <w:t>by the Responsible Finan</w:t>
      </w:r>
      <w:r w:rsidR="001E2AE2">
        <w:rPr>
          <w:rFonts w:ascii="Arial" w:eastAsia="Arial" w:hAnsi="Arial" w:cs="Arial"/>
          <w:color w:val="000000"/>
          <w:sz w:val="22"/>
        </w:rPr>
        <w:t>cial Officer was circulated. I</w:t>
      </w:r>
      <w:r w:rsidR="00462810">
        <w:rPr>
          <w:rFonts w:ascii="Arial" w:eastAsia="Arial" w:hAnsi="Arial" w:cs="Arial"/>
          <w:color w:val="000000"/>
          <w:sz w:val="22"/>
        </w:rPr>
        <w:t xml:space="preserve">t was noted that the Tree Maintenance budget of £4k was very likely to be </w:t>
      </w:r>
      <w:r w:rsidR="001E2AE2">
        <w:rPr>
          <w:rFonts w:ascii="Arial" w:eastAsia="Arial" w:hAnsi="Arial" w:cs="Arial"/>
          <w:color w:val="000000"/>
          <w:sz w:val="22"/>
        </w:rPr>
        <w:t>exceeded, with the possibility of using some/all of the £4k EMR, due to the recent storm damage.</w:t>
      </w:r>
    </w:p>
    <w:p w14:paraId="3C2407C7" w14:textId="77777777" w:rsidR="006947B6" w:rsidRDefault="006947B6" w:rsidP="00E64EC2">
      <w:pPr>
        <w:tabs>
          <w:tab w:val="right" w:pos="9638"/>
        </w:tabs>
        <w:jc w:val="both"/>
        <w:rPr>
          <w:rFonts w:ascii="Arial" w:eastAsia="Arial" w:hAnsi="Arial" w:cs="Arial"/>
          <w:color w:val="000000"/>
          <w:sz w:val="22"/>
        </w:rPr>
      </w:pPr>
    </w:p>
    <w:p w14:paraId="43A09E98" w14:textId="77777777" w:rsidR="007A7D9B" w:rsidRDefault="007A7D9B" w:rsidP="00E64EC2">
      <w:pPr>
        <w:tabs>
          <w:tab w:val="right" w:pos="9638"/>
        </w:tabs>
        <w:jc w:val="both"/>
        <w:rPr>
          <w:rFonts w:ascii="Arial" w:eastAsia="Arial" w:hAnsi="Arial" w:cs="Arial"/>
          <w:color w:val="000000"/>
          <w:sz w:val="22"/>
        </w:rPr>
      </w:pPr>
    </w:p>
    <w:p w14:paraId="517A72AE" w14:textId="273A82A9" w:rsidR="007A7D9B" w:rsidRDefault="001E2AE2" w:rsidP="007A7D9B">
      <w:pPr>
        <w:jc w:val="both"/>
        <w:rPr>
          <w:rFonts w:ascii="Arial" w:hAnsi="Arial" w:cs="Arial"/>
          <w:b/>
          <w:bCs/>
          <w:color w:val="000000"/>
          <w:sz w:val="22"/>
          <w:szCs w:val="22"/>
          <w:u w:val="single"/>
        </w:rPr>
      </w:pPr>
      <w:r>
        <w:rPr>
          <w:rFonts w:ascii="Arial" w:hAnsi="Arial" w:cs="Arial"/>
          <w:b/>
          <w:bCs/>
          <w:color w:val="000000"/>
          <w:sz w:val="22"/>
          <w:szCs w:val="22"/>
        </w:rPr>
        <w:t>HPC 191</w:t>
      </w:r>
      <w:r w:rsidR="007A7D9B" w:rsidRPr="005F3A61">
        <w:rPr>
          <w:rFonts w:ascii="Arial" w:hAnsi="Arial" w:cs="Arial"/>
          <w:b/>
          <w:bCs/>
          <w:color w:val="000000"/>
          <w:sz w:val="22"/>
          <w:szCs w:val="22"/>
        </w:rPr>
        <w:t>/21/22</w:t>
      </w:r>
      <w:r w:rsidR="007A7D9B">
        <w:rPr>
          <w:rFonts w:ascii="Arial" w:eastAsia="Arial" w:hAnsi="Arial" w:cs="Arial"/>
          <w:b/>
          <w:color w:val="000000"/>
          <w:sz w:val="22"/>
        </w:rPr>
        <w:t>            </w:t>
      </w:r>
      <w:r w:rsidR="007A7D9B">
        <w:rPr>
          <w:rFonts w:ascii="Arial" w:eastAsia="Arial" w:hAnsi="Arial" w:cs="Arial"/>
          <w:b/>
          <w:color w:val="000000"/>
          <w:sz w:val="22"/>
          <w:u w:val="single"/>
        </w:rPr>
        <w:t xml:space="preserve">TO RECEIVE AND CONSIDER THE </w:t>
      </w:r>
      <w:r>
        <w:rPr>
          <w:rFonts w:ascii="Arial" w:eastAsia="Arial" w:hAnsi="Arial" w:cs="Arial"/>
          <w:b/>
          <w:color w:val="000000"/>
          <w:sz w:val="22"/>
          <w:u w:val="single"/>
        </w:rPr>
        <w:t xml:space="preserve">VIREMENT OF £5,000 FOR THE PURCHASE </w:t>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u w:val="single"/>
        </w:rPr>
        <w:t>OF A SPEED INDICATOR DEVICE (SID)</w:t>
      </w:r>
    </w:p>
    <w:p w14:paraId="618E5CAB" w14:textId="77777777" w:rsidR="007A7D9B" w:rsidRDefault="007A7D9B" w:rsidP="007A7D9B">
      <w:pPr>
        <w:jc w:val="both"/>
        <w:rPr>
          <w:rFonts w:ascii="Arial" w:hAnsi="Arial" w:cs="Arial"/>
          <w:b/>
          <w:bCs/>
          <w:color w:val="000000"/>
          <w:sz w:val="22"/>
          <w:szCs w:val="22"/>
          <w:u w:val="single"/>
        </w:rPr>
      </w:pPr>
    </w:p>
    <w:p w14:paraId="0566EAAA" w14:textId="58F82366" w:rsidR="00387DE1" w:rsidRDefault="00056007" w:rsidP="007A7D9B">
      <w:pPr>
        <w:jc w:val="both"/>
        <w:rPr>
          <w:rFonts w:ascii="Arial" w:hAnsi="Arial" w:cs="Arial"/>
          <w:bCs/>
          <w:color w:val="000000"/>
          <w:sz w:val="22"/>
          <w:szCs w:val="22"/>
        </w:rPr>
      </w:pPr>
      <w:r>
        <w:rPr>
          <w:rFonts w:ascii="Arial" w:hAnsi="Arial" w:cs="Arial"/>
          <w:bCs/>
          <w:color w:val="000000"/>
          <w:sz w:val="22"/>
          <w:szCs w:val="22"/>
        </w:rPr>
        <w:t xml:space="preserve">A discussion took place and </w:t>
      </w:r>
      <w:r w:rsidR="00387DE1">
        <w:rPr>
          <w:rFonts w:ascii="Arial" w:hAnsi="Arial" w:cs="Arial"/>
          <w:bCs/>
          <w:color w:val="000000"/>
          <w:sz w:val="22"/>
          <w:szCs w:val="22"/>
        </w:rPr>
        <w:t xml:space="preserve">the operational issue with the current SID was noted. </w:t>
      </w:r>
    </w:p>
    <w:p w14:paraId="6EED3C97" w14:textId="77777777" w:rsidR="00387DE1" w:rsidRDefault="00387DE1" w:rsidP="007A7D9B">
      <w:pPr>
        <w:jc w:val="both"/>
        <w:rPr>
          <w:rFonts w:ascii="Arial" w:hAnsi="Arial" w:cs="Arial"/>
          <w:bCs/>
          <w:color w:val="000000"/>
          <w:sz w:val="22"/>
          <w:szCs w:val="22"/>
        </w:rPr>
      </w:pPr>
    </w:p>
    <w:p w14:paraId="4272E8BB" w14:textId="77777777" w:rsidR="00387DE1" w:rsidRDefault="00E245D3" w:rsidP="007A7D9B">
      <w:pPr>
        <w:jc w:val="both"/>
        <w:rPr>
          <w:rFonts w:ascii="Arial" w:hAnsi="Arial" w:cs="Arial"/>
          <w:bCs/>
          <w:color w:val="000000"/>
          <w:sz w:val="22"/>
          <w:szCs w:val="22"/>
        </w:rPr>
      </w:pPr>
      <w:r>
        <w:rPr>
          <w:rFonts w:ascii="Arial" w:hAnsi="Arial" w:cs="Arial"/>
          <w:bCs/>
          <w:color w:val="000000"/>
          <w:sz w:val="22"/>
          <w:szCs w:val="22"/>
        </w:rPr>
        <w:t>It w</w:t>
      </w:r>
      <w:r w:rsidR="007A7D9B">
        <w:rPr>
          <w:rFonts w:ascii="Arial" w:hAnsi="Arial" w:cs="Arial"/>
          <w:bCs/>
          <w:color w:val="000000"/>
          <w:sz w:val="22"/>
          <w:szCs w:val="22"/>
        </w:rPr>
        <w:t xml:space="preserve">as </w:t>
      </w:r>
      <w:r w:rsidR="007A7D9B" w:rsidRPr="007A7D9B">
        <w:rPr>
          <w:rFonts w:ascii="Arial" w:hAnsi="Arial" w:cs="Arial"/>
          <w:b/>
          <w:bCs/>
          <w:color w:val="000000"/>
          <w:sz w:val="22"/>
          <w:szCs w:val="22"/>
          <w:u w:val="single"/>
        </w:rPr>
        <w:t>RESOLVED</w:t>
      </w:r>
      <w:r w:rsidR="007A7D9B">
        <w:rPr>
          <w:rFonts w:ascii="Arial" w:hAnsi="Arial" w:cs="Arial"/>
          <w:bCs/>
          <w:color w:val="000000"/>
          <w:sz w:val="22"/>
          <w:szCs w:val="22"/>
        </w:rPr>
        <w:t xml:space="preserve"> that</w:t>
      </w:r>
    </w:p>
    <w:p w14:paraId="4B828FA8" w14:textId="77777777" w:rsidR="00387DE1" w:rsidRDefault="00387DE1" w:rsidP="007A7D9B">
      <w:pPr>
        <w:jc w:val="both"/>
        <w:rPr>
          <w:rFonts w:ascii="Arial" w:hAnsi="Arial" w:cs="Arial"/>
          <w:bCs/>
          <w:color w:val="000000"/>
          <w:sz w:val="22"/>
          <w:szCs w:val="22"/>
        </w:rPr>
      </w:pPr>
    </w:p>
    <w:p w14:paraId="6ACDF778" w14:textId="019D495B" w:rsidR="00387DE1" w:rsidRDefault="00387DE1" w:rsidP="00387DE1">
      <w:pPr>
        <w:pStyle w:val="ListParagraph"/>
        <w:numPr>
          <w:ilvl w:val="0"/>
          <w:numId w:val="11"/>
        </w:numPr>
        <w:jc w:val="both"/>
        <w:rPr>
          <w:rFonts w:ascii="Arial" w:hAnsi="Arial" w:cs="Arial"/>
          <w:bCs/>
          <w:color w:val="000000"/>
          <w:sz w:val="22"/>
          <w:szCs w:val="22"/>
        </w:rPr>
      </w:pPr>
      <w:r>
        <w:rPr>
          <w:rFonts w:ascii="Arial" w:hAnsi="Arial" w:cs="Arial"/>
          <w:bCs/>
          <w:color w:val="000000"/>
          <w:sz w:val="22"/>
          <w:szCs w:val="22"/>
        </w:rPr>
        <w:t>HPC purchase 1 new SID unit- Cllr Little to specify.</w:t>
      </w:r>
      <w:bookmarkStart w:id="0" w:name="_GoBack"/>
      <w:bookmarkEnd w:id="0"/>
    </w:p>
    <w:p w14:paraId="76E31B5A" w14:textId="4AEF3F77" w:rsidR="00387DE1" w:rsidRPr="00387DE1" w:rsidRDefault="00415EB1" w:rsidP="00387DE1">
      <w:pPr>
        <w:pStyle w:val="ListParagraph"/>
        <w:numPr>
          <w:ilvl w:val="0"/>
          <w:numId w:val="11"/>
        </w:numPr>
        <w:jc w:val="both"/>
        <w:rPr>
          <w:rFonts w:ascii="Arial" w:hAnsi="Arial" w:cs="Arial"/>
          <w:bCs/>
          <w:color w:val="000000"/>
          <w:sz w:val="22"/>
          <w:szCs w:val="22"/>
        </w:rPr>
      </w:pPr>
      <w:r>
        <w:rPr>
          <w:rFonts w:ascii="Arial" w:hAnsi="Arial" w:cs="Arial"/>
          <w:bCs/>
          <w:color w:val="000000"/>
          <w:sz w:val="22"/>
          <w:szCs w:val="22"/>
        </w:rPr>
        <w:t xml:space="preserve">County Cllr Harvey will support the funding of the SID Unit. </w:t>
      </w:r>
    </w:p>
    <w:p w14:paraId="4D440372" w14:textId="77777777" w:rsidR="007A7D9B" w:rsidRDefault="007A7D9B" w:rsidP="007A7D9B">
      <w:pPr>
        <w:jc w:val="both"/>
        <w:rPr>
          <w:rFonts w:ascii="Arial" w:hAnsi="Arial" w:cs="Arial"/>
          <w:bCs/>
          <w:color w:val="000000"/>
          <w:sz w:val="22"/>
          <w:szCs w:val="22"/>
        </w:rPr>
      </w:pPr>
    </w:p>
    <w:p w14:paraId="45451C22" w14:textId="77777777" w:rsidR="007A7D9B" w:rsidRDefault="007A7D9B" w:rsidP="007A7D9B">
      <w:pPr>
        <w:jc w:val="both"/>
        <w:rPr>
          <w:rFonts w:ascii="Arial" w:hAnsi="Arial" w:cs="Arial"/>
          <w:bCs/>
          <w:color w:val="000000"/>
          <w:sz w:val="22"/>
          <w:szCs w:val="22"/>
        </w:rPr>
      </w:pPr>
    </w:p>
    <w:p w14:paraId="0E58C04C" w14:textId="6252C73D" w:rsidR="006947B6" w:rsidRDefault="00201710" w:rsidP="006947B6">
      <w:pPr>
        <w:jc w:val="both"/>
        <w:rPr>
          <w:rFonts w:ascii="Arial" w:hAnsi="Arial" w:cs="Arial"/>
          <w:b/>
          <w:bCs/>
          <w:color w:val="000000"/>
          <w:sz w:val="22"/>
          <w:szCs w:val="22"/>
          <w:u w:val="single"/>
        </w:rPr>
      </w:pPr>
      <w:r>
        <w:rPr>
          <w:rFonts w:ascii="Arial" w:hAnsi="Arial" w:cs="Arial"/>
          <w:b/>
          <w:bCs/>
          <w:color w:val="000000"/>
          <w:sz w:val="22"/>
          <w:szCs w:val="22"/>
        </w:rPr>
        <w:t>HPC 192</w:t>
      </w:r>
      <w:r w:rsidR="007757EF" w:rsidRPr="007757EF">
        <w:rPr>
          <w:rFonts w:ascii="Arial" w:hAnsi="Arial" w:cs="Arial"/>
          <w:b/>
          <w:bCs/>
          <w:color w:val="000000"/>
          <w:sz w:val="22"/>
          <w:szCs w:val="22"/>
        </w:rPr>
        <w:t>/21/22</w:t>
      </w:r>
      <w:r w:rsidR="007757EF" w:rsidRPr="007757EF">
        <w:rPr>
          <w:rFonts w:ascii="Arial" w:hAnsi="Arial" w:cs="Arial"/>
          <w:b/>
          <w:bCs/>
          <w:color w:val="000000"/>
          <w:sz w:val="22"/>
          <w:szCs w:val="22"/>
        </w:rPr>
        <w:tab/>
      </w:r>
      <w:r w:rsidR="006947B6">
        <w:rPr>
          <w:rFonts w:ascii="Arial" w:hAnsi="Arial" w:cs="Arial"/>
          <w:b/>
          <w:bCs/>
          <w:color w:val="000000"/>
          <w:sz w:val="22"/>
          <w:szCs w:val="22"/>
        </w:rPr>
        <w:tab/>
      </w:r>
      <w:r w:rsidR="006947B6">
        <w:rPr>
          <w:rFonts w:ascii="Arial" w:hAnsi="Arial" w:cs="Arial"/>
          <w:b/>
          <w:bCs/>
          <w:color w:val="000000"/>
          <w:sz w:val="22"/>
          <w:szCs w:val="22"/>
          <w:u w:val="single"/>
        </w:rPr>
        <w:t xml:space="preserve">TO RECEIVE AND CONSIDER THE </w:t>
      </w:r>
      <w:r w:rsidR="00E71271">
        <w:rPr>
          <w:rFonts w:ascii="Arial" w:hAnsi="Arial" w:cs="Arial"/>
          <w:b/>
          <w:bCs/>
          <w:color w:val="000000"/>
          <w:sz w:val="22"/>
          <w:szCs w:val="22"/>
          <w:u w:val="single"/>
        </w:rPr>
        <w:t xml:space="preserve">COMMUNITY INFRASTRUCTURE LEVY (CIL) </w:t>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u w:val="single"/>
        </w:rPr>
        <w:t>FUNDING APPLICATION, IN RESPECT OF THE REPLACEMENT OF FIVE</w:t>
      </w:r>
      <w:r w:rsidR="00E71271" w:rsidRPr="00E71271">
        <w:rPr>
          <w:rFonts w:ascii="Arial" w:hAnsi="Arial" w:cs="Arial"/>
          <w:b/>
          <w:bCs/>
          <w:color w:val="000000"/>
          <w:sz w:val="22"/>
          <w:szCs w:val="22"/>
        </w:rPr>
        <w:t xml:space="preserve"> </w:t>
      </w:r>
      <w:r w:rsidR="00E71271" w:rsidRPr="00E71271">
        <w:rPr>
          <w:rFonts w:ascii="Arial" w:hAnsi="Arial" w:cs="Arial"/>
          <w:b/>
          <w:bCs/>
          <w:color w:val="000000"/>
          <w:sz w:val="22"/>
          <w:szCs w:val="22"/>
        </w:rPr>
        <w:tab/>
      </w:r>
      <w:r w:rsidR="00E71271" w:rsidRPr="00E71271">
        <w:rPr>
          <w:rFonts w:ascii="Arial" w:hAnsi="Arial" w:cs="Arial"/>
          <w:b/>
          <w:bCs/>
          <w:color w:val="000000"/>
          <w:sz w:val="22"/>
          <w:szCs w:val="22"/>
        </w:rPr>
        <w:tab/>
      </w:r>
      <w:r w:rsidR="00E71271" w:rsidRPr="00E71271">
        <w:rPr>
          <w:rFonts w:ascii="Arial" w:hAnsi="Arial" w:cs="Arial"/>
          <w:b/>
          <w:bCs/>
          <w:color w:val="000000"/>
          <w:sz w:val="22"/>
          <w:szCs w:val="22"/>
        </w:rPr>
        <w:tab/>
      </w:r>
      <w:r w:rsidR="00E71271" w:rsidRPr="00E71271">
        <w:rPr>
          <w:rFonts w:ascii="Arial" w:hAnsi="Arial" w:cs="Arial"/>
          <w:b/>
          <w:bCs/>
          <w:color w:val="000000"/>
          <w:sz w:val="22"/>
          <w:szCs w:val="22"/>
        </w:rPr>
        <w:tab/>
      </w:r>
      <w:r w:rsidR="00E71271" w:rsidRPr="00E71271">
        <w:rPr>
          <w:rFonts w:ascii="Arial" w:hAnsi="Arial" w:cs="Arial"/>
          <w:b/>
          <w:bCs/>
          <w:color w:val="000000"/>
          <w:sz w:val="22"/>
          <w:szCs w:val="22"/>
        </w:rPr>
        <w:tab/>
      </w:r>
      <w:r w:rsidR="00E71271">
        <w:rPr>
          <w:rFonts w:ascii="Arial" w:hAnsi="Arial" w:cs="Arial"/>
          <w:b/>
          <w:bCs/>
          <w:color w:val="000000"/>
          <w:sz w:val="22"/>
          <w:szCs w:val="22"/>
          <w:u w:val="single"/>
        </w:rPr>
        <w:t xml:space="preserve">HEADS PLAY AREA, AND THE CONTRIBUTION OF £20,000 CIL </w:t>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rPr>
        <w:tab/>
      </w:r>
      <w:r w:rsidR="00E71271">
        <w:rPr>
          <w:rFonts w:ascii="Arial" w:hAnsi="Arial" w:cs="Arial"/>
          <w:b/>
          <w:bCs/>
          <w:color w:val="000000"/>
          <w:sz w:val="22"/>
          <w:szCs w:val="22"/>
          <w:u w:val="single"/>
        </w:rPr>
        <w:t>NEIGHBOURHOOD PORTION</w:t>
      </w:r>
    </w:p>
    <w:p w14:paraId="4491824D" w14:textId="77777777" w:rsidR="00B900ED" w:rsidRDefault="00B900ED" w:rsidP="006947B6">
      <w:pPr>
        <w:jc w:val="both"/>
        <w:rPr>
          <w:rFonts w:ascii="Arial" w:hAnsi="Arial" w:cs="Arial"/>
          <w:b/>
          <w:bCs/>
          <w:color w:val="000000"/>
          <w:sz w:val="22"/>
          <w:szCs w:val="22"/>
          <w:u w:val="single"/>
        </w:rPr>
      </w:pPr>
    </w:p>
    <w:p w14:paraId="3602BA66" w14:textId="3B72DBED" w:rsidR="00354B17" w:rsidRDefault="00D034E0" w:rsidP="006947B6">
      <w:pPr>
        <w:jc w:val="both"/>
        <w:rPr>
          <w:rFonts w:ascii="Arial" w:hAnsi="Arial" w:cs="Arial"/>
          <w:bCs/>
          <w:color w:val="000000"/>
          <w:sz w:val="22"/>
          <w:szCs w:val="22"/>
        </w:rPr>
      </w:pPr>
      <w:r>
        <w:rPr>
          <w:rFonts w:ascii="Arial" w:hAnsi="Arial" w:cs="Arial"/>
          <w:bCs/>
          <w:color w:val="000000"/>
          <w:sz w:val="22"/>
          <w:szCs w:val="22"/>
        </w:rPr>
        <w:t>T</w:t>
      </w:r>
      <w:r w:rsidR="00824417">
        <w:rPr>
          <w:rFonts w:ascii="Arial" w:hAnsi="Arial" w:cs="Arial"/>
          <w:bCs/>
          <w:color w:val="000000"/>
          <w:sz w:val="22"/>
          <w:szCs w:val="22"/>
        </w:rPr>
        <w:t xml:space="preserve">he </w:t>
      </w:r>
      <w:r w:rsidR="00354B17">
        <w:rPr>
          <w:rFonts w:ascii="Arial" w:hAnsi="Arial" w:cs="Arial"/>
          <w:bCs/>
          <w:color w:val="000000"/>
          <w:sz w:val="22"/>
          <w:szCs w:val="22"/>
        </w:rPr>
        <w:t xml:space="preserve">CIL funding </w:t>
      </w:r>
      <w:r w:rsidR="00824417">
        <w:rPr>
          <w:rFonts w:ascii="Arial" w:hAnsi="Arial" w:cs="Arial"/>
          <w:bCs/>
          <w:color w:val="000000"/>
          <w:sz w:val="22"/>
          <w:szCs w:val="22"/>
        </w:rPr>
        <w:t>application was circulated</w:t>
      </w:r>
      <w:r w:rsidR="00354B17">
        <w:rPr>
          <w:rFonts w:ascii="Arial" w:hAnsi="Arial" w:cs="Arial"/>
          <w:bCs/>
          <w:color w:val="000000"/>
          <w:sz w:val="22"/>
          <w:szCs w:val="22"/>
        </w:rPr>
        <w:t xml:space="preserve"> </w:t>
      </w:r>
      <w:r w:rsidR="00824417">
        <w:rPr>
          <w:rFonts w:ascii="Arial" w:hAnsi="Arial" w:cs="Arial"/>
          <w:bCs/>
          <w:color w:val="000000"/>
          <w:sz w:val="22"/>
          <w:szCs w:val="22"/>
        </w:rPr>
        <w:t xml:space="preserve">and a discussion took place. It was </w:t>
      </w:r>
      <w:r w:rsidR="00354B17">
        <w:rPr>
          <w:rFonts w:ascii="Arial" w:hAnsi="Arial" w:cs="Arial"/>
          <w:bCs/>
          <w:color w:val="000000"/>
          <w:sz w:val="22"/>
          <w:szCs w:val="22"/>
        </w:rPr>
        <w:t>noted that 5 companies had been approached for quotations, with only 2 responding – 1 quotation received and awaiting 1.</w:t>
      </w:r>
    </w:p>
    <w:p w14:paraId="514469D9" w14:textId="77777777" w:rsidR="00354B17" w:rsidRDefault="00354B17" w:rsidP="006947B6">
      <w:pPr>
        <w:jc w:val="both"/>
        <w:rPr>
          <w:rFonts w:ascii="Arial" w:hAnsi="Arial" w:cs="Arial"/>
          <w:bCs/>
          <w:color w:val="000000"/>
          <w:sz w:val="22"/>
          <w:szCs w:val="22"/>
        </w:rPr>
      </w:pPr>
    </w:p>
    <w:p w14:paraId="5968B417" w14:textId="77777777" w:rsidR="00330311" w:rsidRDefault="00354B17" w:rsidP="006947B6">
      <w:pPr>
        <w:jc w:val="both"/>
        <w:rPr>
          <w:rFonts w:ascii="Arial" w:hAnsi="Arial" w:cs="Arial"/>
          <w:bCs/>
          <w:color w:val="000000"/>
          <w:sz w:val="22"/>
          <w:szCs w:val="22"/>
        </w:rPr>
      </w:pPr>
      <w:r>
        <w:rPr>
          <w:rFonts w:ascii="Arial" w:hAnsi="Arial" w:cs="Arial"/>
          <w:bCs/>
          <w:color w:val="000000"/>
          <w:sz w:val="22"/>
          <w:szCs w:val="22"/>
        </w:rPr>
        <w:t xml:space="preserve">It was </w:t>
      </w:r>
      <w:r w:rsidR="00824417" w:rsidRPr="00824417">
        <w:rPr>
          <w:rFonts w:ascii="Arial" w:hAnsi="Arial" w:cs="Arial"/>
          <w:b/>
          <w:bCs/>
          <w:color w:val="000000"/>
          <w:sz w:val="22"/>
          <w:szCs w:val="22"/>
          <w:u w:val="single"/>
        </w:rPr>
        <w:t>RESOLVED</w:t>
      </w:r>
      <w:r>
        <w:rPr>
          <w:rFonts w:ascii="Arial" w:hAnsi="Arial" w:cs="Arial"/>
          <w:bCs/>
          <w:color w:val="000000"/>
          <w:sz w:val="22"/>
          <w:szCs w:val="22"/>
        </w:rPr>
        <w:t xml:space="preserve"> that</w:t>
      </w:r>
    </w:p>
    <w:p w14:paraId="26CEBD70" w14:textId="77777777" w:rsidR="00330311" w:rsidRDefault="00330311" w:rsidP="006947B6">
      <w:pPr>
        <w:jc w:val="both"/>
        <w:rPr>
          <w:rFonts w:ascii="Arial" w:hAnsi="Arial" w:cs="Arial"/>
          <w:bCs/>
          <w:color w:val="000000"/>
          <w:sz w:val="22"/>
          <w:szCs w:val="22"/>
        </w:rPr>
      </w:pPr>
    </w:p>
    <w:p w14:paraId="1D408CE2" w14:textId="2D77D71B" w:rsidR="00B900ED" w:rsidRDefault="00330311" w:rsidP="00330311">
      <w:pPr>
        <w:pStyle w:val="ListParagraph"/>
        <w:numPr>
          <w:ilvl w:val="0"/>
          <w:numId w:val="13"/>
        </w:numPr>
        <w:jc w:val="both"/>
        <w:rPr>
          <w:rFonts w:ascii="Arial" w:hAnsi="Arial" w:cs="Arial"/>
          <w:bCs/>
          <w:color w:val="000000"/>
          <w:sz w:val="22"/>
          <w:szCs w:val="22"/>
        </w:rPr>
      </w:pPr>
      <w:r w:rsidRPr="00330311">
        <w:rPr>
          <w:rFonts w:ascii="Arial" w:hAnsi="Arial" w:cs="Arial"/>
          <w:bCs/>
          <w:color w:val="000000"/>
          <w:sz w:val="22"/>
          <w:szCs w:val="22"/>
        </w:rPr>
        <w:t>T</w:t>
      </w:r>
      <w:r w:rsidR="00354B17" w:rsidRPr="00330311">
        <w:rPr>
          <w:rFonts w:ascii="Arial" w:hAnsi="Arial" w:cs="Arial"/>
          <w:bCs/>
          <w:color w:val="000000"/>
          <w:sz w:val="22"/>
          <w:szCs w:val="22"/>
        </w:rPr>
        <w:t>he application to apply for CIL funding of £20k</w:t>
      </w:r>
      <w:r w:rsidR="00121F5F">
        <w:rPr>
          <w:rFonts w:ascii="Arial" w:hAnsi="Arial" w:cs="Arial"/>
          <w:bCs/>
          <w:color w:val="000000"/>
          <w:sz w:val="22"/>
          <w:szCs w:val="22"/>
        </w:rPr>
        <w:t>, neighbourhood portion</w:t>
      </w:r>
      <w:r w:rsidR="00354B17" w:rsidRPr="00330311">
        <w:rPr>
          <w:rFonts w:ascii="Arial" w:hAnsi="Arial" w:cs="Arial"/>
          <w:bCs/>
          <w:color w:val="000000"/>
          <w:sz w:val="22"/>
          <w:szCs w:val="22"/>
        </w:rPr>
        <w:t>, in respect of the replacement of Five Heads Play Area be submitted</w:t>
      </w:r>
      <w:r w:rsidR="00121F5F">
        <w:rPr>
          <w:rFonts w:ascii="Arial" w:hAnsi="Arial" w:cs="Arial"/>
          <w:bCs/>
          <w:color w:val="000000"/>
          <w:sz w:val="22"/>
          <w:szCs w:val="22"/>
        </w:rPr>
        <w:t>.</w:t>
      </w:r>
    </w:p>
    <w:p w14:paraId="3041CF67" w14:textId="6F5D658D" w:rsidR="00121F5F" w:rsidRDefault="00121F5F" w:rsidP="00330311">
      <w:pPr>
        <w:pStyle w:val="ListParagraph"/>
        <w:numPr>
          <w:ilvl w:val="0"/>
          <w:numId w:val="13"/>
        </w:numPr>
        <w:jc w:val="both"/>
        <w:rPr>
          <w:rFonts w:ascii="Arial" w:hAnsi="Arial" w:cs="Arial"/>
          <w:bCs/>
          <w:color w:val="000000"/>
          <w:sz w:val="22"/>
          <w:szCs w:val="22"/>
        </w:rPr>
      </w:pPr>
      <w:r>
        <w:rPr>
          <w:rFonts w:ascii="Arial" w:hAnsi="Arial" w:cs="Arial"/>
          <w:bCs/>
          <w:color w:val="000000"/>
          <w:sz w:val="22"/>
          <w:szCs w:val="22"/>
        </w:rPr>
        <w:t>HPC apply to District Cllr Blossom Gottlieb for funding of £999 towards the project.</w:t>
      </w:r>
    </w:p>
    <w:p w14:paraId="16328CDE" w14:textId="77777777" w:rsidR="00121F5F" w:rsidRDefault="00121F5F" w:rsidP="00121F5F">
      <w:pPr>
        <w:pStyle w:val="ListParagraph"/>
        <w:jc w:val="both"/>
        <w:rPr>
          <w:rFonts w:ascii="Arial" w:hAnsi="Arial" w:cs="Arial"/>
          <w:bCs/>
          <w:color w:val="000000"/>
          <w:sz w:val="22"/>
          <w:szCs w:val="22"/>
        </w:rPr>
      </w:pPr>
    </w:p>
    <w:p w14:paraId="0E5BC7AB" w14:textId="4D512B12" w:rsidR="006947B6" w:rsidRPr="00121F5F" w:rsidRDefault="00121F5F" w:rsidP="006947B6">
      <w:pPr>
        <w:jc w:val="both"/>
        <w:rPr>
          <w:rFonts w:ascii="Arial" w:hAnsi="Arial" w:cs="Arial"/>
          <w:bCs/>
          <w:color w:val="000000"/>
          <w:sz w:val="22"/>
          <w:szCs w:val="22"/>
        </w:rPr>
      </w:pPr>
      <w:r>
        <w:rPr>
          <w:rFonts w:ascii="Arial" w:hAnsi="Arial" w:cs="Arial"/>
          <w:bCs/>
          <w:color w:val="000000"/>
          <w:sz w:val="22"/>
          <w:szCs w:val="22"/>
        </w:rPr>
        <w:t xml:space="preserve">This was proposed by Cllr Mrs Tickell and seconded by Cllr Beck. The Chairman thanked Cllr Mrs Tickell and Cllr </w:t>
      </w:r>
      <w:proofErr w:type="gramStart"/>
      <w:r>
        <w:rPr>
          <w:rFonts w:ascii="Arial" w:hAnsi="Arial" w:cs="Arial"/>
          <w:bCs/>
          <w:color w:val="000000"/>
          <w:sz w:val="22"/>
          <w:szCs w:val="22"/>
        </w:rPr>
        <w:t>Little</w:t>
      </w:r>
      <w:proofErr w:type="gramEnd"/>
      <w:r>
        <w:rPr>
          <w:rFonts w:ascii="Arial" w:hAnsi="Arial" w:cs="Arial"/>
          <w:bCs/>
          <w:color w:val="000000"/>
          <w:sz w:val="22"/>
          <w:szCs w:val="22"/>
        </w:rPr>
        <w:t xml:space="preserve"> for the work they had put in.</w:t>
      </w:r>
    </w:p>
    <w:p w14:paraId="44A6FAA8" w14:textId="77777777" w:rsidR="00CB0B1F" w:rsidRDefault="00CB0B1F" w:rsidP="004A0848">
      <w:pPr>
        <w:jc w:val="both"/>
        <w:rPr>
          <w:rFonts w:ascii="Arial" w:hAnsi="Arial" w:cs="Arial"/>
          <w:bCs/>
          <w:color w:val="000000"/>
          <w:sz w:val="22"/>
          <w:szCs w:val="22"/>
        </w:rPr>
      </w:pPr>
    </w:p>
    <w:p w14:paraId="2827BB8E" w14:textId="77777777" w:rsidR="001E7E06" w:rsidRDefault="001E7E06" w:rsidP="003F69A8">
      <w:pPr>
        <w:rPr>
          <w:rFonts w:ascii="Arial" w:hAnsi="Arial" w:cs="Arial"/>
          <w:bCs/>
          <w:color w:val="000000"/>
          <w:sz w:val="22"/>
          <w:szCs w:val="22"/>
        </w:rPr>
      </w:pPr>
    </w:p>
    <w:p w14:paraId="1752EE69" w14:textId="557FFEF2" w:rsidR="001E7E06" w:rsidRDefault="00121F5F" w:rsidP="003F69A8">
      <w:pPr>
        <w:rPr>
          <w:rFonts w:ascii="Arial" w:hAnsi="Arial" w:cs="Arial"/>
          <w:b/>
          <w:bCs/>
          <w:color w:val="000000"/>
          <w:sz w:val="22"/>
          <w:szCs w:val="22"/>
          <w:u w:val="single"/>
        </w:rPr>
      </w:pPr>
      <w:r>
        <w:rPr>
          <w:rFonts w:ascii="Arial" w:hAnsi="Arial" w:cs="Arial"/>
          <w:b/>
          <w:bCs/>
          <w:color w:val="000000"/>
          <w:sz w:val="22"/>
          <w:szCs w:val="22"/>
        </w:rPr>
        <w:t>HPC 193</w:t>
      </w:r>
      <w:r w:rsidR="001E7E06" w:rsidRPr="001E7E06">
        <w:rPr>
          <w:rFonts w:ascii="Arial" w:hAnsi="Arial" w:cs="Arial"/>
          <w:b/>
          <w:bCs/>
          <w:color w:val="000000"/>
          <w:sz w:val="22"/>
          <w:szCs w:val="22"/>
        </w:rPr>
        <w:t>/21/22</w:t>
      </w:r>
      <w:r w:rsidR="001E7E06">
        <w:rPr>
          <w:rFonts w:ascii="Arial" w:hAnsi="Arial" w:cs="Arial"/>
          <w:bCs/>
          <w:color w:val="000000"/>
          <w:sz w:val="22"/>
          <w:szCs w:val="22"/>
        </w:rPr>
        <w:tab/>
      </w:r>
      <w:r w:rsidR="001E7E06">
        <w:rPr>
          <w:rFonts w:ascii="Arial" w:hAnsi="Arial" w:cs="Arial"/>
          <w:bCs/>
          <w:color w:val="000000"/>
          <w:sz w:val="22"/>
          <w:szCs w:val="22"/>
        </w:rPr>
        <w:tab/>
      </w:r>
      <w:r w:rsidR="001E7E06">
        <w:rPr>
          <w:rFonts w:ascii="Arial" w:hAnsi="Arial" w:cs="Arial"/>
          <w:b/>
          <w:bCs/>
          <w:color w:val="000000"/>
          <w:sz w:val="22"/>
          <w:szCs w:val="22"/>
          <w:u w:val="single"/>
        </w:rPr>
        <w:t xml:space="preserve">TO </w:t>
      </w:r>
      <w:r w:rsidR="000B7744">
        <w:rPr>
          <w:rFonts w:ascii="Arial" w:hAnsi="Arial" w:cs="Arial"/>
          <w:b/>
          <w:bCs/>
          <w:color w:val="000000"/>
          <w:sz w:val="22"/>
          <w:szCs w:val="22"/>
          <w:u w:val="single"/>
        </w:rPr>
        <w:t>REC</w:t>
      </w:r>
      <w:r>
        <w:rPr>
          <w:rFonts w:ascii="Arial" w:hAnsi="Arial" w:cs="Arial"/>
          <w:b/>
          <w:bCs/>
          <w:color w:val="000000"/>
          <w:sz w:val="22"/>
          <w:szCs w:val="22"/>
          <w:u w:val="single"/>
        </w:rPr>
        <w:t>EIVE AND CONSIDER THE MEETINGS SCHEDULE</w:t>
      </w:r>
    </w:p>
    <w:p w14:paraId="40BFCF4D" w14:textId="77777777" w:rsidR="00254373" w:rsidRDefault="00254373" w:rsidP="003F69A8">
      <w:pPr>
        <w:rPr>
          <w:rFonts w:ascii="Arial" w:hAnsi="Arial" w:cs="Arial"/>
          <w:b/>
          <w:bCs/>
          <w:color w:val="000000"/>
          <w:sz w:val="22"/>
          <w:szCs w:val="22"/>
          <w:u w:val="single"/>
        </w:rPr>
      </w:pPr>
    </w:p>
    <w:p w14:paraId="1463D764" w14:textId="078B17E3" w:rsidR="00F850F0" w:rsidRDefault="00646BF9" w:rsidP="005861D5">
      <w:pPr>
        <w:jc w:val="both"/>
        <w:rPr>
          <w:rFonts w:ascii="Arial" w:hAnsi="Arial" w:cs="Arial"/>
          <w:bCs/>
          <w:color w:val="000000"/>
          <w:sz w:val="22"/>
          <w:szCs w:val="22"/>
        </w:rPr>
      </w:pPr>
      <w:r>
        <w:rPr>
          <w:rFonts w:ascii="Arial" w:hAnsi="Arial" w:cs="Arial"/>
          <w:bCs/>
          <w:color w:val="000000"/>
          <w:sz w:val="22"/>
          <w:szCs w:val="22"/>
        </w:rPr>
        <w:t xml:space="preserve">The meeting </w:t>
      </w:r>
      <w:r w:rsidR="00426A1D">
        <w:rPr>
          <w:rFonts w:ascii="Arial" w:hAnsi="Arial" w:cs="Arial"/>
          <w:bCs/>
          <w:color w:val="000000"/>
          <w:sz w:val="22"/>
          <w:szCs w:val="22"/>
        </w:rPr>
        <w:t>schedule for 2022</w:t>
      </w:r>
      <w:r w:rsidR="009A1EC0">
        <w:rPr>
          <w:rFonts w:ascii="Arial" w:hAnsi="Arial" w:cs="Arial"/>
          <w:bCs/>
          <w:color w:val="000000"/>
          <w:sz w:val="22"/>
          <w:szCs w:val="22"/>
        </w:rPr>
        <w:t xml:space="preserve">-2023 was circulated and it was </w:t>
      </w:r>
      <w:r w:rsidR="009A1EC0" w:rsidRPr="009A1EC0">
        <w:rPr>
          <w:rFonts w:ascii="Arial" w:hAnsi="Arial" w:cs="Arial"/>
          <w:b/>
          <w:bCs/>
          <w:color w:val="000000"/>
          <w:sz w:val="22"/>
          <w:szCs w:val="22"/>
          <w:u w:val="single"/>
        </w:rPr>
        <w:t>RESOLVED</w:t>
      </w:r>
      <w:r w:rsidR="009A1EC0">
        <w:rPr>
          <w:rFonts w:ascii="Arial" w:hAnsi="Arial" w:cs="Arial"/>
          <w:bCs/>
          <w:color w:val="000000"/>
          <w:sz w:val="22"/>
          <w:szCs w:val="22"/>
        </w:rPr>
        <w:t xml:space="preserve"> to</w:t>
      </w:r>
      <w:r w:rsidR="00B466B9">
        <w:rPr>
          <w:rFonts w:ascii="Arial" w:hAnsi="Arial" w:cs="Arial"/>
          <w:bCs/>
          <w:color w:val="000000"/>
          <w:sz w:val="22"/>
          <w:szCs w:val="22"/>
        </w:rPr>
        <w:t xml:space="preserve"> amend the schedule by ensuring there is 4 weeks between each Council meeting, where possible.</w:t>
      </w:r>
    </w:p>
    <w:p w14:paraId="7755B768" w14:textId="77777777" w:rsidR="00B466B9" w:rsidRDefault="00B466B9" w:rsidP="005861D5">
      <w:pPr>
        <w:jc w:val="both"/>
        <w:rPr>
          <w:rFonts w:ascii="Arial" w:hAnsi="Arial" w:cs="Arial"/>
          <w:bCs/>
          <w:color w:val="000000"/>
          <w:sz w:val="22"/>
          <w:szCs w:val="22"/>
        </w:rPr>
      </w:pPr>
    </w:p>
    <w:p w14:paraId="43A9529F" w14:textId="77777777" w:rsidR="00B466B9" w:rsidRDefault="00B466B9" w:rsidP="00B466B9">
      <w:pPr>
        <w:rPr>
          <w:rFonts w:ascii="Arial" w:hAnsi="Arial" w:cs="Arial"/>
          <w:bCs/>
          <w:color w:val="000000"/>
          <w:sz w:val="22"/>
          <w:szCs w:val="22"/>
        </w:rPr>
      </w:pPr>
    </w:p>
    <w:p w14:paraId="51D381CA" w14:textId="38AEEB4B" w:rsidR="00B466B9" w:rsidRPr="00F406BE" w:rsidRDefault="00B466B9" w:rsidP="00B466B9">
      <w:pPr>
        <w:ind w:left="2268" w:hanging="2268"/>
        <w:rPr>
          <w:rFonts w:ascii="Arial" w:hAnsi="Arial" w:cs="Arial"/>
          <w:b/>
          <w:bCs/>
          <w:color w:val="000000"/>
          <w:sz w:val="22"/>
          <w:szCs w:val="22"/>
          <w:u w:val="single"/>
        </w:rPr>
      </w:pPr>
      <w:r w:rsidRPr="00F406BE">
        <w:rPr>
          <w:rFonts w:ascii="Arial" w:hAnsi="Arial" w:cs="Arial"/>
          <w:b/>
          <w:bCs/>
          <w:color w:val="000000"/>
          <w:sz w:val="22"/>
          <w:szCs w:val="22"/>
        </w:rPr>
        <w:t>HPC 194/21/22</w:t>
      </w:r>
      <w:r w:rsidRPr="00F406BE">
        <w:rPr>
          <w:rFonts w:ascii="Arial" w:hAnsi="Arial" w:cs="Arial"/>
          <w:bCs/>
          <w:color w:val="000000"/>
          <w:sz w:val="22"/>
          <w:szCs w:val="22"/>
        </w:rPr>
        <w:tab/>
      </w:r>
      <w:r w:rsidRPr="00F406BE">
        <w:rPr>
          <w:rFonts w:ascii="Arial" w:hAnsi="Arial" w:cs="Arial"/>
          <w:bCs/>
          <w:color w:val="000000"/>
          <w:sz w:val="22"/>
          <w:szCs w:val="22"/>
        </w:rPr>
        <w:tab/>
      </w:r>
      <w:r w:rsidRPr="00F406BE">
        <w:rPr>
          <w:rFonts w:ascii="Arial" w:hAnsi="Arial" w:cs="Arial"/>
          <w:b/>
          <w:bCs/>
          <w:color w:val="000000"/>
          <w:sz w:val="22"/>
          <w:szCs w:val="22"/>
          <w:u w:val="single"/>
        </w:rPr>
        <w:t>TO RECEIVE A REPORT IN RESPECT OF THE PURCHASE OF CURTAINS FOR JUBILEE HALL, AND AGREE THE WAY FORWARD</w:t>
      </w:r>
    </w:p>
    <w:p w14:paraId="4CCCEC64" w14:textId="77777777" w:rsidR="002353B6" w:rsidRPr="00F406BE" w:rsidRDefault="002353B6" w:rsidP="00B466B9">
      <w:pPr>
        <w:ind w:left="2268" w:hanging="2268"/>
        <w:rPr>
          <w:rFonts w:ascii="Arial" w:hAnsi="Arial" w:cs="Arial"/>
          <w:b/>
          <w:bCs/>
          <w:color w:val="000000"/>
          <w:sz w:val="22"/>
          <w:szCs w:val="22"/>
          <w:u w:val="single"/>
        </w:rPr>
      </w:pPr>
    </w:p>
    <w:p w14:paraId="314BF962" w14:textId="62978EAB" w:rsidR="00520053" w:rsidRDefault="00F406BE" w:rsidP="00E10451">
      <w:pPr>
        <w:ind w:left="2268" w:hanging="2268"/>
        <w:rPr>
          <w:rFonts w:ascii="Arial" w:hAnsi="Arial" w:cs="Arial"/>
          <w:bCs/>
          <w:color w:val="000000"/>
          <w:sz w:val="22"/>
          <w:szCs w:val="22"/>
        </w:rPr>
      </w:pPr>
      <w:r>
        <w:rPr>
          <w:rFonts w:ascii="Arial" w:hAnsi="Arial" w:cs="Arial"/>
          <w:bCs/>
          <w:color w:val="000000"/>
          <w:sz w:val="22"/>
          <w:szCs w:val="22"/>
        </w:rPr>
        <w:t xml:space="preserve">Quotations were circulated </w:t>
      </w:r>
      <w:r w:rsidR="00E10451">
        <w:rPr>
          <w:rFonts w:ascii="Arial" w:hAnsi="Arial" w:cs="Arial"/>
          <w:bCs/>
          <w:color w:val="000000"/>
          <w:sz w:val="22"/>
          <w:szCs w:val="22"/>
        </w:rPr>
        <w:t>and i</w:t>
      </w:r>
      <w:r w:rsidR="002353B6" w:rsidRPr="00F406BE">
        <w:rPr>
          <w:rFonts w:ascii="Arial" w:hAnsi="Arial" w:cs="Arial"/>
          <w:bCs/>
          <w:color w:val="000000"/>
          <w:sz w:val="22"/>
          <w:szCs w:val="22"/>
        </w:rPr>
        <w:t xml:space="preserve">t was </w:t>
      </w:r>
      <w:r w:rsidR="002353B6" w:rsidRPr="00F406BE">
        <w:rPr>
          <w:rFonts w:ascii="Arial" w:hAnsi="Arial" w:cs="Arial"/>
          <w:b/>
          <w:bCs/>
          <w:color w:val="000000"/>
          <w:sz w:val="22"/>
          <w:szCs w:val="22"/>
          <w:u w:val="single"/>
        </w:rPr>
        <w:t>RESOLVED</w:t>
      </w:r>
      <w:r w:rsidR="002353B6" w:rsidRPr="00F406BE">
        <w:rPr>
          <w:rFonts w:ascii="Arial" w:hAnsi="Arial" w:cs="Arial"/>
          <w:bCs/>
          <w:color w:val="000000"/>
          <w:sz w:val="22"/>
          <w:szCs w:val="22"/>
        </w:rPr>
        <w:t xml:space="preserve"> to</w:t>
      </w:r>
    </w:p>
    <w:p w14:paraId="1C2C8F85" w14:textId="77777777" w:rsidR="00520053" w:rsidRDefault="00520053" w:rsidP="00E81497">
      <w:pPr>
        <w:jc w:val="both"/>
        <w:rPr>
          <w:rFonts w:ascii="Arial" w:hAnsi="Arial" w:cs="Arial"/>
          <w:bCs/>
          <w:color w:val="000000"/>
          <w:sz w:val="22"/>
          <w:szCs w:val="22"/>
        </w:rPr>
      </w:pPr>
    </w:p>
    <w:p w14:paraId="6472CF6F" w14:textId="31AAA83F" w:rsidR="002353B6" w:rsidRDefault="00520053" w:rsidP="00E81497">
      <w:pPr>
        <w:pStyle w:val="ListParagraph"/>
        <w:numPr>
          <w:ilvl w:val="0"/>
          <w:numId w:val="15"/>
        </w:numPr>
        <w:jc w:val="both"/>
        <w:rPr>
          <w:rFonts w:ascii="Arial" w:hAnsi="Arial" w:cs="Arial"/>
          <w:bCs/>
          <w:color w:val="000000"/>
          <w:sz w:val="22"/>
          <w:szCs w:val="22"/>
        </w:rPr>
      </w:pPr>
      <w:r>
        <w:rPr>
          <w:rFonts w:ascii="Arial" w:hAnsi="Arial" w:cs="Arial"/>
          <w:bCs/>
          <w:color w:val="000000"/>
          <w:sz w:val="22"/>
          <w:szCs w:val="22"/>
        </w:rPr>
        <w:t>P</w:t>
      </w:r>
      <w:r w:rsidR="00F406BE" w:rsidRPr="00520053">
        <w:rPr>
          <w:rFonts w:ascii="Arial" w:hAnsi="Arial" w:cs="Arial"/>
          <w:bCs/>
          <w:color w:val="000000"/>
          <w:sz w:val="22"/>
          <w:szCs w:val="22"/>
        </w:rPr>
        <w:t>roceed with</w:t>
      </w:r>
      <w:r w:rsidRPr="00520053">
        <w:rPr>
          <w:rFonts w:ascii="Arial" w:hAnsi="Arial" w:cs="Arial"/>
          <w:bCs/>
          <w:color w:val="000000"/>
          <w:sz w:val="22"/>
          <w:szCs w:val="22"/>
        </w:rPr>
        <w:t xml:space="preserve"> the quotation from Direct Fabrics</w:t>
      </w:r>
      <w:r>
        <w:rPr>
          <w:rFonts w:ascii="Arial" w:hAnsi="Arial" w:cs="Arial"/>
          <w:bCs/>
          <w:color w:val="000000"/>
          <w:sz w:val="22"/>
          <w:szCs w:val="22"/>
        </w:rPr>
        <w:t xml:space="preserve"> for the purchase of the</w:t>
      </w:r>
      <w:r w:rsidR="00F406BE" w:rsidRPr="00520053">
        <w:rPr>
          <w:rFonts w:ascii="Arial" w:hAnsi="Arial" w:cs="Arial"/>
          <w:bCs/>
          <w:color w:val="000000"/>
          <w:sz w:val="22"/>
          <w:szCs w:val="22"/>
        </w:rPr>
        <w:t xml:space="preserve"> Greenwich Copper Curtains with Acoustic Lining</w:t>
      </w:r>
      <w:r>
        <w:rPr>
          <w:rFonts w:ascii="Arial" w:hAnsi="Arial" w:cs="Arial"/>
          <w:bCs/>
          <w:color w:val="000000"/>
          <w:sz w:val="22"/>
          <w:szCs w:val="22"/>
        </w:rPr>
        <w:t xml:space="preserve"> and</w:t>
      </w:r>
      <w:r w:rsidR="00F406BE" w:rsidRPr="00520053">
        <w:rPr>
          <w:rFonts w:ascii="Arial" w:hAnsi="Arial" w:cs="Arial"/>
          <w:bCs/>
          <w:color w:val="000000"/>
          <w:sz w:val="22"/>
          <w:szCs w:val="22"/>
        </w:rPr>
        <w:t xml:space="preserve"> </w:t>
      </w:r>
      <w:r>
        <w:rPr>
          <w:rFonts w:ascii="Arial" w:hAnsi="Arial" w:cs="Arial"/>
          <w:bCs/>
          <w:color w:val="000000"/>
          <w:sz w:val="22"/>
          <w:szCs w:val="22"/>
        </w:rPr>
        <w:t xml:space="preserve">Curtain </w:t>
      </w:r>
      <w:r w:rsidR="00F406BE" w:rsidRPr="00520053">
        <w:rPr>
          <w:rFonts w:ascii="Arial" w:hAnsi="Arial" w:cs="Arial"/>
          <w:bCs/>
          <w:color w:val="000000"/>
          <w:sz w:val="22"/>
          <w:szCs w:val="22"/>
        </w:rPr>
        <w:t>Poles,</w:t>
      </w:r>
      <w:r w:rsidRPr="00520053">
        <w:rPr>
          <w:rFonts w:ascii="Arial" w:hAnsi="Arial" w:cs="Arial"/>
          <w:bCs/>
          <w:color w:val="000000"/>
          <w:sz w:val="22"/>
          <w:szCs w:val="22"/>
        </w:rPr>
        <w:t xml:space="preserve"> at</w:t>
      </w:r>
      <w:r w:rsidR="00F406BE" w:rsidRPr="00520053">
        <w:rPr>
          <w:rFonts w:ascii="Arial" w:hAnsi="Arial" w:cs="Arial"/>
          <w:bCs/>
          <w:color w:val="000000"/>
          <w:sz w:val="22"/>
          <w:szCs w:val="22"/>
        </w:rPr>
        <w:t xml:space="preserve"> a total cost of £3,059.50 + VAT.</w:t>
      </w:r>
    </w:p>
    <w:p w14:paraId="2908F119" w14:textId="06F2BBE6" w:rsidR="00520053" w:rsidRPr="009562AE" w:rsidRDefault="00520053" w:rsidP="00E81497">
      <w:pPr>
        <w:pStyle w:val="ListParagraph"/>
        <w:numPr>
          <w:ilvl w:val="0"/>
          <w:numId w:val="15"/>
        </w:numPr>
        <w:jc w:val="both"/>
        <w:rPr>
          <w:rFonts w:ascii="Arial" w:hAnsi="Arial" w:cs="Arial"/>
          <w:bCs/>
          <w:color w:val="000000"/>
          <w:sz w:val="22"/>
          <w:szCs w:val="22"/>
        </w:rPr>
      </w:pPr>
      <w:r>
        <w:rPr>
          <w:rFonts w:ascii="Arial" w:hAnsi="Arial" w:cs="Arial"/>
          <w:bCs/>
          <w:color w:val="000000"/>
          <w:sz w:val="22"/>
          <w:szCs w:val="22"/>
        </w:rPr>
        <w:t xml:space="preserve">Proceed with the quotation from </w:t>
      </w:r>
      <w:proofErr w:type="spellStart"/>
      <w:r>
        <w:rPr>
          <w:rFonts w:ascii="Arial" w:hAnsi="Arial" w:cs="Arial"/>
          <w:bCs/>
          <w:color w:val="000000"/>
          <w:sz w:val="22"/>
          <w:szCs w:val="22"/>
        </w:rPr>
        <w:t>Denmead</w:t>
      </w:r>
      <w:proofErr w:type="spellEnd"/>
      <w:r>
        <w:rPr>
          <w:rFonts w:ascii="Arial" w:hAnsi="Arial" w:cs="Arial"/>
          <w:bCs/>
          <w:color w:val="000000"/>
          <w:sz w:val="22"/>
          <w:szCs w:val="22"/>
        </w:rPr>
        <w:t xml:space="preserve"> DIY to install and hang the Curtain Poles and Curtains, at a total cost of £240.00 </w:t>
      </w:r>
      <w:r w:rsidRPr="00520053">
        <w:rPr>
          <w:rFonts w:ascii="Arial" w:hAnsi="Arial" w:cs="Arial"/>
          <w:bCs/>
          <w:color w:val="000000"/>
          <w:sz w:val="22"/>
          <w:szCs w:val="22"/>
        </w:rPr>
        <w:t xml:space="preserve">Excl. </w:t>
      </w:r>
      <w:r>
        <w:rPr>
          <w:rFonts w:ascii="Arial" w:hAnsi="Arial" w:cs="Arial"/>
          <w:bCs/>
          <w:color w:val="000000"/>
          <w:sz w:val="22"/>
          <w:szCs w:val="22"/>
        </w:rPr>
        <w:t xml:space="preserve">VAT. </w:t>
      </w:r>
    </w:p>
    <w:p w14:paraId="131C5B24" w14:textId="77777777" w:rsidR="002353B6" w:rsidRPr="009562AE" w:rsidRDefault="002353B6" w:rsidP="00B466B9">
      <w:pPr>
        <w:ind w:left="2268" w:hanging="2268"/>
        <w:rPr>
          <w:rFonts w:ascii="Arial" w:hAnsi="Arial" w:cs="Arial"/>
          <w:bCs/>
          <w:color w:val="000000"/>
          <w:sz w:val="22"/>
          <w:szCs w:val="22"/>
        </w:rPr>
      </w:pPr>
    </w:p>
    <w:p w14:paraId="75EDE1CC" w14:textId="77777777" w:rsidR="002353B6" w:rsidRPr="009562AE" w:rsidRDefault="002353B6" w:rsidP="00B466B9">
      <w:pPr>
        <w:ind w:left="2268" w:hanging="2268"/>
        <w:rPr>
          <w:rFonts w:ascii="Arial" w:hAnsi="Arial" w:cs="Arial"/>
          <w:bCs/>
          <w:color w:val="000000"/>
          <w:sz w:val="22"/>
          <w:szCs w:val="22"/>
        </w:rPr>
      </w:pPr>
    </w:p>
    <w:p w14:paraId="072DE53B" w14:textId="174782E4" w:rsidR="002353B6" w:rsidRPr="009562AE" w:rsidRDefault="002353B6" w:rsidP="002353B6">
      <w:pPr>
        <w:ind w:left="2268" w:hanging="2268"/>
        <w:rPr>
          <w:rFonts w:ascii="Arial" w:hAnsi="Arial" w:cs="Arial"/>
          <w:b/>
          <w:bCs/>
          <w:color w:val="000000"/>
          <w:sz w:val="22"/>
          <w:szCs w:val="22"/>
          <w:u w:val="single"/>
        </w:rPr>
      </w:pPr>
      <w:r w:rsidRPr="009562AE">
        <w:rPr>
          <w:rFonts w:ascii="Arial" w:hAnsi="Arial" w:cs="Arial"/>
          <w:b/>
          <w:bCs/>
          <w:color w:val="000000"/>
          <w:sz w:val="22"/>
          <w:szCs w:val="22"/>
        </w:rPr>
        <w:t>HPC 195/21/22</w:t>
      </w:r>
      <w:r w:rsidRPr="009562AE">
        <w:rPr>
          <w:rFonts w:ascii="Arial" w:hAnsi="Arial" w:cs="Arial"/>
          <w:bCs/>
          <w:color w:val="000000"/>
          <w:sz w:val="22"/>
          <w:szCs w:val="22"/>
        </w:rPr>
        <w:tab/>
      </w:r>
      <w:r w:rsidRPr="009562AE">
        <w:rPr>
          <w:rFonts w:ascii="Arial" w:hAnsi="Arial" w:cs="Arial"/>
          <w:bCs/>
          <w:color w:val="000000"/>
          <w:sz w:val="22"/>
          <w:szCs w:val="22"/>
        </w:rPr>
        <w:tab/>
      </w:r>
      <w:r w:rsidRPr="009562AE">
        <w:rPr>
          <w:rFonts w:ascii="Arial" w:hAnsi="Arial" w:cs="Arial"/>
          <w:b/>
          <w:bCs/>
          <w:color w:val="000000"/>
          <w:sz w:val="22"/>
          <w:szCs w:val="22"/>
          <w:u w:val="single"/>
        </w:rPr>
        <w:t>TO RECEIVE AND CONSIDER FEEDBACK PERTAINING TO THE HORNDEAN INFRASTRUCTURE DELIVERY PLAN</w:t>
      </w:r>
    </w:p>
    <w:p w14:paraId="291F172F" w14:textId="77777777" w:rsidR="009562AE" w:rsidRDefault="009562AE" w:rsidP="002353B6">
      <w:pPr>
        <w:ind w:left="2268" w:hanging="2268"/>
        <w:rPr>
          <w:rFonts w:ascii="Arial" w:hAnsi="Arial" w:cs="Arial"/>
          <w:b/>
          <w:bCs/>
          <w:color w:val="000000"/>
          <w:sz w:val="22"/>
          <w:szCs w:val="22"/>
          <w:highlight w:val="yellow"/>
          <w:u w:val="single"/>
        </w:rPr>
      </w:pPr>
    </w:p>
    <w:p w14:paraId="28C93B7F" w14:textId="685FB9EE" w:rsidR="009562AE" w:rsidRPr="003E3D3C" w:rsidRDefault="003E3D3C" w:rsidP="00E81497">
      <w:pPr>
        <w:jc w:val="both"/>
        <w:rPr>
          <w:rFonts w:ascii="Arial" w:hAnsi="Arial" w:cs="Arial"/>
          <w:bCs/>
          <w:color w:val="000000"/>
          <w:sz w:val="22"/>
          <w:szCs w:val="22"/>
        </w:rPr>
      </w:pPr>
      <w:r w:rsidRPr="003E3D3C">
        <w:rPr>
          <w:rFonts w:ascii="Arial" w:hAnsi="Arial" w:cs="Arial"/>
          <w:bCs/>
          <w:color w:val="000000"/>
          <w:sz w:val="22"/>
          <w:szCs w:val="22"/>
        </w:rPr>
        <w:t xml:space="preserve">It was </w:t>
      </w:r>
      <w:r w:rsidRPr="003E3D3C">
        <w:rPr>
          <w:rFonts w:ascii="Arial" w:hAnsi="Arial" w:cs="Arial"/>
          <w:b/>
          <w:bCs/>
          <w:color w:val="000000"/>
          <w:sz w:val="22"/>
          <w:szCs w:val="22"/>
          <w:u w:val="single"/>
        </w:rPr>
        <w:t>RESOLVED</w:t>
      </w:r>
      <w:r w:rsidRPr="003E3D3C">
        <w:rPr>
          <w:rFonts w:ascii="Arial" w:hAnsi="Arial" w:cs="Arial"/>
          <w:bCs/>
          <w:color w:val="000000"/>
          <w:sz w:val="22"/>
          <w:szCs w:val="22"/>
        </w:rPr>
        <w:t xml:space="preserve"> that this agenda item be </w:t>
      </w:r>
      <w:r>
        <w:rPr>
          <w:rFonts w:ascii="Arial" w:hAnsi="Arial" w:cs="Arial"/>
          <w:bCs/>
          <w:color w:val="000000"/>
          <w:sz w:val="22"/>
          <w:szCs w:val="22"/>
        </w:rPr>
        <w:t xml:space="preserve">moved to the confidential section of the meeting, as EHDC were not expecting the Plan to be made public at this time. </w:t>
      </w:r>
    </w:p>
    <w:p w14:paraId="21A9FDE8" w14:textId="77777777" w:rsidR="002353B6" w:rsidRPr="000F1E99" w:rsidRDefault="002353B6" w:rsidP="002353B6">
      <w:pPr>
        <w:ind w:left="2268" w:hanging="2268"/>
        <w:rPr>
          <w:rFonts w:ascii="Arial" w:hAnsi="Arial" w:cs="Arial"/>
          <w:b/>
          <w:bCs/>
          <w:color w:val="000000"/>
          <w:sz w:val="22"/>
          <w:szCs w:val="22"/>
          <w:highlight w:val="yellow"/>
          <w:u w:val="single"/>
        </w:rPr>
      </w:pPr>
    </w:p>
    <w:p w14:paraId="53C71398" w14:textId="77777777" w:rsidR="002353B6" w:rsidRPr="00E10451" w:rsidRDefault="002353B6" w:rsidP="002353B6">
      <w:pPr>
        <w:ind w:left="2268" w:hanging="2268"/>
        <w:rPr>
          <w:rFonts w:ascii="Arial" w:hAnsi="Arial" w:cs="Arial"/>
          <w:b/>
          <w:bCs/>
          <w:color w:val="000000"/>
          <w:sz w:val="22"/>
          <w:szCs w:val="22"/>
          <w:u w:val="single"/>
        </w:rPr>
      </w:pPr>
    </w:p>
    <w:p w14:paraId="01A7E933" w14:textId="31231A1D" w:rsidR="002353B6" w:rsidRDefault="002353B6" w:rsidP="002353B6">
      <w:pPr>
        <w:ind w:left="2268" w:hanging="2268"/>
        <w:rPr>
          <w:rFonts w:ascii="Arial" w:hAnsi="Arial" w:cs="Arial"/>
          <w:b/>
          <w:bCs/>
          <w:color w:val="000000"/>
          <w:sz w:val="22"/>
          <w:szCs w:val="22"/>
          <w:u w:val="single"/>
        </w:rPr>
      </w:pPr>
      <w:r w:rsidRPr="00E10451">
        <w:rPr>
          <w:rFonts w:ascii="Arial" w:hAnsi="Arial" w:cs="Arial"/>
          <w:b/>
          <w:bCs/>
          <w:color w:val="000000"/>
          <w:sz w:val="22"/>
          <w:szCs w:val="22"/>
        </w:rPr>
        <w:t>HPC 196/21/22</w:t>
      </w:r>
      <w:r w:rsidRPr="00E10451">
        <w:rPr>
          <w:rFonts w:ascii="Arial" w:hAnsi="Arial" w:cs="Arial"/>
          <w:bCs/>
          <w:color w:val="000000"/>
          <w:sz w:val="22"/>
          <w:szCs w:val="22"/>
        </w:rPr>
        <w:tab/>
      </w:r>
      <w:r w:rsidRPr="00E10451">
        <w:rPr>
          <w:rFonts w:ascii="Arial" w:hAnsi="Arial" w:cs="Arial"/>
          <w:bCs/>
          <w:color w:val="000000"/>
          <w:sz w:val="22"/>
          <w:szCs w:val="22"/>
        </w:rPr>
        <w:tab/>
      </w:r>
      <w:r w:rsidRPr="00E10451">
        <w:rPr>
          <w:rFonts w:ascii="Arial" w:hAnsi="Arial" w:cs="Arial"/>
          <w:b/>
          <w:bCs/>
          <w:color w:val="000000"/>
          <w:sz w:val="22"/>
          <w:szCs w:val="22"/>
          <w:u w:val="single"/>
        </w:rPr>
        <w:t>TO RECEIVE AND CONSIDER THE BRIEFING AND DRAFT MOTION IN RESPECT OF THE CAMPAIGN FOR LOWER SPEED LIMITS – 20MPH ZONES</w:t>
      </w:r>
    </w:p>
    <w:p w14:paraId="46F7DFBA" w14:textId="77777777" w:rsidR="00E10451" w:rsidRDefault="00E10451" w:rsidP="002353B6">
      <w:pPr>
        <w:ind w:left="2268" w:hanging="2268"/>
        <w:rPr>
          <w:rFonts w:ascii="Arial" w:hAnsi="Arial" w:cs="Arial"/>
          <w:b/>
          <w:bCs/>
          <w:color w:val="000000"/>
          <w:sz w:val="22"/>
          <w:szCs w:val="22"/>
          <w:u w:val="single"/>
        </w:rPr>
      </w:pPr>
    </w:p>
    <w:p w14:paraId="2E4EC254" w14:textId="7F0A966A" w:rsidR="00E10451" w:rsidRDefault="00E10451" w:rsidP="00E81497">
      <w:pPr>
        <w:ind w:left="2268" w:hanging="2268"/>
        <w:jc w:val="both"/>
        <w:rPr>
          <w:rFonts w:ascii="Arial" w:hAnsi="Arial" w:cs="Arial"/>
          <w:bCs/>
          <w:color w:val="000000"/>
          <w:sz w:val="22"/>
          <w:szCs w:val="22"/>
        </w:rPr>
      </w:pPr>
      <w:r>
        <w:rPr>
          <w:rFonts w:ascii="Arial" w:hAnsi="Arial" w:cs="Arial"/>
          <w:bCs/>
          <w:color w:val="000000"/>
          <w:sz w:val="22"/>
          <w:szCs w:val="22"/>
        </w:rPr>
        <w:t xml:space="preserve">Information </w:t>
      </w:r>
      <w:r w:rsidR="00DF62FE">
        <w:rPr>
          <w:rFonts w:ascii="Arial" w:hAnsi="Arial" w:cs="Arial"/>
          <w:bCs/>
          <w:color w:val="000000"/>
          <w:sz w:val="22"/>
          <w:szCs w:val="22"/>
        </w:rPr>
        <w:t>regarding the</w:t>
      </w:r>
      <w:r>
        <w:rPr>
          <w:rFonts w:ascii="Arial" w:hAnsi="Arial" w:cs="Arial"/>
          <w:bCs/>
          <w:color w:val="000000"/>
          <w:sz w:val="22"/>
          <w:szCs w:val="22"/>
        </w:rPr>
        <w:t xml:space="preserve"> 20’s </w:t>
      </w:r>
      <w:r w:rsidR="00DF62FE">
        <w:rPr>
          <w:rFonts w:ascii="Arial" w:hAnsi="Arial" w:cs="Arial"/>
          <w:bCs/>
          <w:color w:val="000000"/>
          <w:sz w:val="22"/>
          <w:szCs w:val="22"/>
        </w:rPr>
        <w:t>Plenty</w:t>
      </w:r>
      <w:r>
        <w:rPr>
          <w:rFonts w:ascii="Arial" w:hAnsi="Arial" w:cs="Arial"/>
          <w:bCs/>
          <w:color w:val="000000"/>
          <w:sz w:val="22"/>
          <w:szCs w:val="22"/>
        </w:rPr>
        <w:t xml:space="preserve"> for </w:t>
      </w:r>
      <w:proofErr w:type="gramStart"/>
      <w:r>
        <w:rPr>
          <w:rFonts w:ascii="Arial" w:hAnsi="Arial" w:cs="Arial"/>
          <w:bCs/>
          <w:color w:val="000000"/>
          <w:sz w:val="22"/>
          <w:szCs w:val="22"/>
        </w:rPr>
        <w:t>Us</w:t>
      </w:r>
      <w:proofErr w:type="gramEnd"/>
      <w:r w:rsidR="00DF62FE">
        <w:rPr>
          <w:rFonts w:ascii="Arial" w:hAnsi="Arial" w:cs="Arial"/>
          <w:bCs/>
          <w:color w:val="000000"/>
          <w:sz w:val="22"/>
          <w:szCs w:val="22"/>
        </w:rPr>
        <w:t xml:space="preserve"> proposal was circulated</w:t>
      </w:r>
      <w:r>
        <w:rPr>
          <w:rFonts w:ascii="Arial" w:hAnsi="Arial" w:cs="Arial"/>
          <w:bCs/>
          <w:color w:val="000000"/>
          <w:sz w:val="22"/>
          <w:szCs w:val="22"/>
        </w:rPr>
        <w:t xml:space="preserve"> and a discussion took place. </w:t>
      </w:r>
    </w:p>
    <w:p w14:paraId="1B6BAD82" w14:textId="77777777" w:rsidR="00E10451" w:rsidRDefault="00E10451" w:rsidP="002353B6">
      <w:pPr>
        <w:ind w:left="2268" w:hanging="2268"/>
        <w:rPr>
          <w:rFonts w:ascii="Arial" w:hAnsi="Arial" w:cs="Arial"/>
          <w:bCs/>
          <w:color w:val="000000"/>
          <w:sz w:val="22"/>
          <w:szCs w:val="22"/>
        </w:rPr>
      </w:pPr>
    </w:p>
    <w:p w14:paraId="0CEC277A" w14:textId="67085B55" w:rsidR="00E10451" w:rsidRPr="00E10451" w:rsidRDefault="00E10451" w:rsidP="00E81497">
      <w:pPr>
        <w:jc w:val="both"/>
        <w:rPr>
          <w:rFonts w:ascii="Arial" w:hAnsi="Arial" w:cs="Arial"/>
          <w:bCs/>
          <w:color w:val="000000"/>
          <w:sz w:val="22"/>
          <w:szCs w:val="22"/>
        </w:rPr>
      </w:pPr>
      <w:r>
        <w:rPr>
          <w:rFonts w:ascii="Arial" w:hAnsi="Arial" w:cs="Arial"/>
          <w:bCs/>
          <w:color w:val="000000"/>
          <w:sz w:val="22"/>
          <w:szCs w:val="22"/>
        </w:rPr>
        <w:t xml:space="preserve">It was </w:t>
      </w:r>
      <w:r w:rsidRPr="00E10451">
        <w:rPr>
          <w:rFonts w:ascii="Arial" w:hAnsi="Arial" w:cs="Arial"/>
          <w:b/>
          <w:bCs/>
          <w:color w:val="000000"/>
          <w:sz w:val="22"/>
          <w:szCs w:val="22"/>
          <w:u w:val="single"/>
        </w:rPr>
        <w:t>RESOLVED</w:t>
      </w:r>
      <w:r>
        <w:rPr>
          <w:rFonts w:ascii="Arial" w:hAnsi="Arial" w:cs="Arial"/>
          <w:bCs/>
          <w:color w:val="000000"/>
          <w:sz w:val="22"/>
          <w:szCs w:val="22"/>
        </w:rPr>
        <w:t xml:space="preserve"> that </w:t>
      </w:r>
      <w:r w:rsidR="00DF62FE">
        <w:rPr>
          <w:rFonts w:ascii="Arial" w:hAnsi="Arial" w:cs="Arial"/>
          <w:bCs/>
          <w:color w:val="000000"/>
          <w:sz w:val="22"/>
          <w:szCs w:val="22"/>
        </w:rPr>
        <w:t>Horndean Parish Council did not wish to support the proposal being made to HCC to set 20mph as the normal speed limit, and 30mph as the exception, in residential streets and in town and village centres.</w:t>
      </w:r>
    </w:p>
    <w:p w14:paraId="63B1C343" w14:textId="77777777" w:rsidR="002353B6" w:rsidRPr="000F1E99" w:rsidRDefault="002353B6" w:rsidP="002353B6">
      <w:pPr>
        <w:ind w:left="2268" w:hanging="2268"/>
        <w:rPr>
          <w:rFonts w:ascii="Arial" w:hAnsi="Arial" w:cs="Arial"/>
          <w:b/>
          <w:bCs/>
          <w:color w:val="000000"/>
          <w:sz w:val="22"/>
          <w:szCs w:val="22"/>
          <w:highlight w:val="yellow"/>
          <w:u w:val="single"/>
        </w:rPr>
      </w:pPr>
    </w:p>
    <w:p w14:paraId="2AAD9936" w14:textId="77777777" w:rsidR="002353B6" w:rsidRPr="000F1E99" w:rsidRDefault="002353B6" w:rsidP="002353B6">
      <w:pPr>
        <w:ind w:left="2268" w:hanging="2268"/>
        <w:rPr>
          <w:rFonts w:ascii="Arial" w:hAnsi="Arial" w:cs="Arial"/>
          <w:b/>
          <w:bCs/>
          <w:color w:val="000000"/>
          <w:sz w:val="22"/>
          <w:szCs w:val="22"/>
          <w:highlight w:val="yellow"/>
          <w:u w:val="single"/>
        </w:rPr>
      </w:pPr>
    </w:p>
    <w:p w14:paraId="5F29DA8A" w14:textId="5F3E64EC" w:rsidR="002353B6" w:rsidRDefault="002353B6" w:rsidP="002353B6">
      <w:pPr>
        <w:ind w:left="2268" w:hanging="2268"/>
        <w:rPr>
          <w:rFonts w:ascii="Arial" w:hAnsi="Arial" w:cs="Arial"/>
          <w:b/>
          <w:bCs/>
          <w:color w:val="000000"/>
          <w:sz w:val="22"/>
          <w:szCs w:val="22"/>
          <w:u w:val="single"/>
        </w:rPr>
      </w:pPr>
      <w:r w:rsidRPr="00595736">
        <w:rPr>
          <w:rFonts w:ascii="Arial" w:hAnsi="Arial" w:cs="Arial"/>
          <w:b/>
          <w:bCs/>
          <w:color w:val="000000"/>
          <w:sz w:val="22"/>
          <w:szCs w:val="22"/>
        </w:rPr>
        <w:t>HPC 197/21/22</w:t>
      </w:r>
      <w:r w:rsidRPr="00595736">
        <w:rPr>
          <w:rFonts w:ascii="Arial" w:hAnsi="Arial" w:cs="Arial"/>
          <w:bCs/>
          <w:color w:val="000000"/>
          <w:sz w:val="22"/>
          <w:szCs w:val="22"/>
        </w:rPr>
        <w:tab/>
      </w:r>
      <w:r w:rsidRPr="00595736">
        <w:rPr>
          <w:rFonts w:ascii="Arial" w:hAnsi="Arial" w:cs="Arial"/>
          <w:bCs/>
          <w:color w:val="000000"/>
          <w:sz w:val="22"/>
          <w:szCs w:val="22"/>
        </w:rPr>
        <w:tab/>
      </w:r>
      <w:r w:rsidRPr="00595736">
        <w:rPr>
          <w:rFonts w:ascii="Arial" w:hAnsi="Arial" w:cs="Arial"/>
          <w:b/>
          <w:bCs/>
          <w:color w:val="000000"/>
          <w:sz w:val="22"/>
          <w:szCs w:val="22"/>
          <w:u w:val="single"/>
        </w:rPr>
        <w:t>TO RECEIVE THE RECOMMENDATION FROM THE FINANCE AND GENERAL PURPOSES COMMITTEE ON THE 07 FEBRUARY 2022, IN RESPECT OF THE FOLLOWING GRANT APPLICATION:</w:t>
      </w:r>
    </w:p>
    <w:p w14:paraId="77B294B6" w14:textId="77777777" w:rsidR="002353B6" w:rsidRDefault="002353B6" w:rsidP="0063017E">
      <w:pPr>
        <w:rPr>
          <w:rFonts w:ascii="Arial" w:hAnsi="Arial" w:cs="Arial"/>
          <w:b/>
          <w:bCs/>
          <w:color w:val="000000"/>
          <w:sz w:val="22"/>
          <w:szCs w:val="22"/>
          <w:u w:val="single"/>
        </w:rPr>
      </w:pPr>
    </w:p>
    <w:p w14:paraId="1900084D" w14:textId="13E44718" w:rsidR="002353B6" w:rsidRDefault="002353B6" w:rsidP="002353B6">
      <w:pPr>
        <w:pStyle w:val="ListParagraph"/>
        <w:numPr>
          <w:ilvl w:val="0"/>
          <w:numId w:val="14"/>
        </w:numPr>
        <w:rPr>
          <w:rFonts w:ascii="Arial" w:hAnsi="Arial" w:cs="Arial"/>
          <w:b/>
          <w:bCs/>
          <w:color w:val="000000"/>
          <w:sz w:val="22"/>
          <w:szCs w:val="22"/>
          <w:u w:val="single"/>
        </w:rPr>
      </w:pPr>
      <w:r>
        <w:rPr>
          <w:rFonts w:ascii="Arial" w:hAnsi="Arial" w:cs="Arial"/>
          <w:b/>
          <w:bCs/>
          <w:color w:val="000000"/>
          <w:sz w:val="22"/>
          <w:szCs w:val="22"/>
          <w:u w:val="single"/>
        </w:rPr>
        <w:t>HORNDEAN FOOTBALL CLUB - £645</w:t>
      </w:r>
    </w:p>
    <w:p w14:paraId="3EBA2FD3" w14:textId="77777777" w:rsidR="00B54F0C" w:rsidRDefault="00B54F0C" w:rsidP="00B54F0C">
      <w:pPr>
        <w:rPr>
          <w:rFonts w:ascii="Arial" w:hAnsi="Arial" w:cs="Arial"/>
          <w:b/>
          <w:bCs/>
          <w:color w:val="000000"/>
          <w:sz w:val="22"/>
          <w:szCs w:val="22"/>
          <w:u w:val="single"/>
        </w:rPr>
      </w:pPr>
    </w:p>
    <w:p w14:paraId="1C8C432F" w14:textId="09DBD498" w:rsidR="00B54F0C" w:rsidRPr="00B54F0C" w:rsidRDefault="00B54F0C" w:rsidP="00E81497">
      <w:pPr>
        <w:jc w:val="both"/>
        <w:rPr>
          <w:rFonts w:ascii="Arial" w:hAnsi="Arial" w:cs="Arial"/>
          <w:bCs/>
          <w:color w:val="000000"/>
          <w:sz w:val="22"/>
          <w:szCs w:val="22"/>
        </w:rPr>
      </w:pPr>
      <w:r w:rsidRPr="00B54F0C">
        <w:rPr>
          <w:rFonts w:ascii="Arial" w:hAnsi="Arial" w:cs="Arial"/>
          <w:bCs/>
          <w:color w:val="000000"/>
          <w:sz w:val="22"/>
          <w:szCs w:val="22"/>
        </w:rPr>
        <w:t xml:space="preserve">It was </w:t>
      </w:r>
      <w:r w:rsidRPr="00B54F0C">
        <w:rPr>
          <w:rFonts w:ascii="Arial" w:hAnsi="Arial" w:cs="Arial"/>
          <w:b/>
          <w:bCs/>
          <w:color w:val="000000"/>
          <w:sz w:val="22"/>
          <w:szCs w:val="22"/>
          <w:u w:val="single"/>
        </w:rPr>
        <w:t>RESOLVED</w:t>
      </w:r>
      <w:r>
        <w:rPr>
          <w:rFonts w:ascii="Arial" w:hAnsi="Arial" w:cs="Arial"/>
          <w:bCs/>
          <w:color w:val="000000"/>
          <w:sz w:val="22"/>
          <w:szCs w:val="22"/>
        </w:rPr>
        <w:t xml:space="preserve"> that</w:t>
      </w:r>
      <w:r w:rsidR="004C1436">
        <w:rPr>
          <w:rFonts w:ascii="Arial" w:hAnsi="Arial" w:cs="Arial"/>
          <w:bCs/>
          <w:color w:val="000000"/>
          <w:sz w:val="22"/>
          <w:szCs w:val="22"/>
        </w:rPr>
        <w:t xml:space="preserve"> a grant be awarded to</w:t>
      </w:r>
      <w:r>
        <w:rPr>
          <w:rFonts w:ascii="Arial" w:hAnsi="Arial" w:cs="Arial"/>
          <w:bCs/>
          <w:color w:val="000000"/>
          <w:sz w:val="22"/>
          <w:szCs w:val="22"/>
        </w:rPr>
        <w:t xml:space="preserve"> </w:t>
      </w:r>
      <w:r w:rsidR="0063017E">
        <w:rPr>
          <w:rFonts w:ascii="Arial" w:hAnsi="Arial" w:cs="Arial"/>
          <w:bCs/>
          <w:color w:val="000000"/>
          <w:sz w:val="22"/>
          <w:szCs w:val="22"/>
        </w:rPr>
        <w:t xml:space="preserve">Horndean Football Club </w:t>
      </w:r>
      <w:r w:rsidR="004C1436">
        <w:rPr>
          <w:rFonts w:ascii="Arial" w:hAnsi="Arial" w:cs="Arial"/>
          <w:bCs/>
          <w:color w:val="000000"/>
          <w:sz w:val="22"/>
          <w:szCs w:val="22"/>
        </w:rPr>
        <w:t xml:space="preserve">in the amount of </w:t>
      </w:r>
      <w:r w:rsidR="0063017E">
        <w:rPr>
          <w:rFonts w:ascii="Arial" w:hAnsi="Arial" w:cs="Arial"/>
          <w:bCs/>
          <w:color w:val="000000"/>
          <w:sz w:val="22"/>
          <w:szCs w:val="22"/>
        </w:rPr>
        <w:t>£645</w:t>
      </w:r>
      <w:r w:rsidR="004C1436">
        <w:rPr>
          <w:rFonts w:ascii="Arial" w:hAnsi="Arial" w:cs="Arial"/>
          <w:bCs/>
          <w:color w:val="000000"/>
          <w:sz w:val="22"/>
          <w:szCs w:val="22"/>
        </w:rPr>
        <w:t xml:space="preserve"> to purchase</w:t>
      </w:r>
      <w:r w:rsidR="00FD731C">
        <w:rPr>
          <w:rFonts w:ascii="Arial" w:hAnsi="Arial" w:cs="Arial"/>
          <w:bCs/>
          <w:color w:val="000000"/>
          <w:sz w:val="22"/>
          <w:szCs w:val="22"/>
        </w:rPr>
        <w:t xml:space="preserve"> CCTV</w:t>
      </w:r>
      <w:r w:rsidR="0063017E">
        <w:rPr>
          <w:rFonts w:ascii="Arial" w:hAnsi="Arial" w:cs="Arial"/>
          <w:bCs/>
          <w:color w:val="000000"/>
          <w:sz w:val="22"/>
          <w:szCs w:val="22"/>
        </w:rPr>
        <w:t xml:space="preserve">, </w:t>
      </w:r>
      <w:r w:rsidR="003C0731" w:rsidRPr="003C0731">
        <w:rPr>
          <w:rFonts w:ascii="Arial" w:hAnsi="Arial" w:cs="Arial"/>
          <w:bCs/>
          <w:color w:val="000000"/>
          <w:sz w:val="22"/>
          <w:szCs w:val="22"/>
        </w:rPr>
        <w:t>Local Government Act 1972 S.137,</w:t>
      </w:r>
      <w:r w:rsidR="003C0731">
        <w:rPr>
          <w:b/>
          <w:bCs/>
        </w:rPr>
        <w:t xml:space="preserve"> </w:t>
      </w:r>
      <w:r w:rsidR="0063017E">
        <w:rPr>
          <w:rFonts w:ascii="Arial" w:hAnsi="Arial" w:cs="Arial"/>
          <w:bCs/>
          <w:color w:val="000000"/>
          <w:sz w:val="22"/>
          <w:szCs w:val="22"/>
        </w:rPr>
        <w:t xml:space="preserve">subject to receipt of the formal quotation for the works to be undertaken. </w:t>
      </w:r>
    </w:p>
    <w:p w14:paraId="60DB7BD1" w14:textId="77777777" w:rsidR="002353B6" w:rsidRDefault="002353B6" w:rsidP="002353B6">
      <w:pPr>
        <w:ind w:left="2268" w:hanging="2268"/>
        <w:rPr>
          <w:rFonts w:ascii="Arial" w:hAnsi="Arial" w:cs="Arial"/>
          <w:b/>
          <w:bCs/>
          <w:color w:val="000000"/>
          <w:sz w:val="22"/>
          <w:szCs w:val="22"/>
          <w:u w:val="single"/>
        </w:rPr>
      </w:pPr>
    </w:p>
    <w:p w14:paraId="218EC861" w14:textId="77777777" w:rsidR="000672CF" w:rsidRDefault="000672CF" w:rsidP="002353B6">
      <w:pPr>
        <w:jc w:val="both"/>
        <w:rPr>
          <w:rFonts w:ascii="Arial" w:hAnsi="Arial" w:cs="Arial"/>
          <w:b/>
          <w:bCs/>
          <w:color w:val="000000"/>
        </w:rPr>
      </w:pPr>
    </w:p>
    <w:p w14:paraId="29D0CA75" w14:textId="32C5EA18" w:rsidR="00A3056A" w:rsidRPr="00366AC0" w:rsidRDefault="002353B6" w:rsidP="00366AC0">
      <w:pPr>
        <w:ind w:left="1701" w:hanging="1701"/>
        <w:jc w:val="both"/>
        <w:rPr>
          <w:rFonts w:ascii="Arial" w:hAnsi="Arial" w:cs="Arial"/>
          <w:b/>
          <w:bCs/>
          <w:color w:val="000000"/>
        </w:rPr>
      </w:pPr>
      <w:r w:rsidRPr="002353B6">
        <w:rPr>
          <w:rFonts w:ascii="Arial" w:hAnsi="Arial" w:cs="Arial"/>
          <w:b/>
          <w:bCs/>
          <w:color w:val="000000"/>
          <w:sz w:val="22"/>
          <w:szCs w:val="22"/>
        </w:rPr>
        <w:t>HPC 198</w:t>
      </w:r>
      <w:r w:rsidR="000672CF" w:rsidRPr="002353B6">
        <w:rPr>
          <w:rFonts w:ascii="Arial" w:hAnsi="Arial" w:cs="Arial"/>
          <w:b/>
          <w:bCs/>
          <w:color w:val="000000"/>
          <w:sz w:val="22"/>
          <w:szCs w:val="22"/>
        </w:rPr>
        <w:t>/21/22</w:t>
      </w:r>
      <w:r w:rsidR="00366AC0" w:rsidRPr="002353B6">
        <w:rPr>
          <w:rFonts w:ascii="Arial" w:hAnsi="Arial" w:cs="Arial"/>
          <w:b/>
          <w:bCs/>
          <w:color w:val="000000"/>
          <w:sz w:val="22"/>
          <w:szCs w:val="22"/>
        </w:rPr>
        <w:tab/>
      </w:r>
      <w:r w:rsidR="00366AC0" w:rsidRPr="002353B6">
        <w:rPr>
          <w:rFonts w:ascii="Arial" w:hAnsi="Arial" w:cs="Arial"/>
          <w:b/>
          <w:bCs/>
          <w:color w:val="000000"/>
          <w:sz w:val="22"/>
          <w:szCs w:val="22"/>
        </w:rPr>
        <w:tab/>
      </w:r>
      <w:r w:rsidR="00366AC0">
        <w:rPr>
          <w:rFonts w:ascii="Arial" w:hAnsi="Arial" w:cs="Arial"/>
          <w:b/>
          <w:bCs/>
          <w:color w:val="000000"/>
        </w:rPr>
        <w:tab/>
      </w:r>
      <w:r w:rsidR="005F3A61" w:rsidRPr="00C04F6A">
        <w:rPr>
          <w:rFonts w:ascii="Arial" w:hAnsi="Arial" w:cs="Arial"/>
          <w:b/>
          <w:bCs/>
          <w:color w:val="000000"/>
          <w:sz w:val="22"/>
          <w:szCs w:val="22"/>
          <w:u w:val="single"/>
        </w:rPr>
        <w:t>TO NOTE THE NEXT SCHEDUL</w:t>
      </w:r>
      <w:r w:rsidR="00C04F6A" w:rsidRPr="00C04F6A">
        <w:rPr>
          <w:rFonts w:ascii="Arial" w:hAnsi="Arial" w:cs="Arial"/>
          <w:b/>
          <w:bCs/>
          <w:color w:val="000000"/>
          <w:sz w:val="22"/>
          <w:szCs w:val="22"/>
          <w:u w:val="single"/>
        </w:rPr>
        <w:t>ED MEETING OF THE COUNCIL ON THE</w:t>
      </w:r>
    </w:p>
    <w:p w14:paraId="7943140E" w14:textId="71D82780" w:rsidR="005F3A61" w:rsidRDefault="00332830" w:rsidP="00A3056A">
      <w:pPr>
        <w:ind w:left="2268"/>
        <w:jc w:val="both"/>
        <w:rPr>
          <w:rFonts w:ascii="Arial" w:hAnsi="Arial" w:cs="Arial"/>
          <w:b/>
          <w:bCs/>
          <w:color w:val="000000"/>
          <w:sz w:val="22"/>
          <w:szCs w:val="22"/>
          <w:u w:val="single"/>
        </w:rPr>
      </w:pPr>
      <w:r>
        <w:rPr>
          <w:rFonts w:ascii="Arial" w:hAnsi="Arial" w:cs="Arial"/>
          <w:b/>
          <w:bCs/>
          <w:color w:val="000000"/>
          <w:sz w:val="22"/>
          <w:szCs w:val="22"/>
          <w:u w:val="single"/>
        </w:rPr>
        <w:t>21</w:t>
      </w:r>
      <w:r w:rsidRPr="00332830">
        <w:rPr>
          <w:rFonts w:ascii="Arial" w:hAnsi="Arial" w:cs="Arial"/>
          <w:b/>
          <w:bCs/>
          <w:color w:val="000000"/>
          <w:sz w:val="22"/>
          <w:szCs w:val="22"/>
          <w:u w:val="single"/>
          <w:vertAlign w:val="superscript"/>
        </w:rPr>
        <w:t>ST</w:t>
      </w:r>
      <w:r>
        <w:rPr>
          <w:rFonts w:ascii="Arial" w:hAnsi="Arial" w:cs="Arial"/>
          <w:b/>
          <w:bCs/>
          <w:color w:val="000000"/>
          <w:sz w:val="22"/>
          <w:szCs w:val="22"/>
          <w:u w:val="single"/>
        </w:rPr>
        <w:t xml:space="preserve"> </w:t>
      </w:r>
      <w:r w:rsidR="002353B6">
        <w:rPr>
          <w:rFonts w:ascii="Arial" w:hAnsi="Arial" w:cs="Arial"/>
          <w:b/>
          <w:bCs/>
          <w:color w:val="000000"/>
          <w:sz w:val="22"/>
          <w:szCs w:val="22"/>
          <w:u w:val="single"/>
        </w:rPr>
        <w:t>MARCH</w:t>
      </w:r>
      <w:r w:rsidR="0080527A">
        <w:rPr>
          <w:rFonts w:ascii="Arial" w:hAnsi="Arial" w:cs="Arial"/>
          <w:b/>
          <w:bCs/>
          <w:color w:val="000000"/>
          <w:sz w:val="22"/>
          <w:szCs w:val="22"/>
          <w:u w:val="single"/>
        </w:rPr>
        <w:t xml:space="preserve"> 2022</w:t>
      </w:r>
      <w:r w:rsidR="00A3056A">
        <w:rPr>
          <w:rFonts w:ascii="Arial" w:hAnsi="Arial" w:cs="Arial"/>
          <w:b/>
          <w:bCs/>
          <w:color w:val="000000"/>
          <w:sz w:val="22"/>
          <w:szCs w:val="22"/>
          <w:u w:val="single"/>
        </w:rPr>
        <w:t>.</w:t>
      </w:r>
    </w:p>
    <w:p w14:paraId="1D654B3C" w14:textId="77777777" w:rsidR="005F3A61" w:rsidRDefault="005F3A61" w:rsidP="00F850F0">
      <w:pPr>
        <w:jc w:val="both"/>
        <w:rPr>
          <w:rFonts w:ascii="Arial" w:hAnsi="Arial" w:cs="Arial"/>
          <w:b/>
          <w:bCs/>
          <w:color w:val="000000"/>
          <w:u w:val="single"/>
        </w:rPr>
      </w:pPr>
    </w:p>
    <w:p w14:paraId="4A1DDEF9" w14:textId="7674A33E" w:rsidR="006A266D" w:rsidRPr="009551E6" w:rsidRDefault="005F3A61" w:rsidP="005F3A61">
      <w:pPr>
        <w:jc w:val="both"/>
        <w:rPr>
          <w:rFonts w:ascii="Arial" w:hAnsi="Arial" w:cs="Arial"/>
          <w:color w:val="000000"/>
          <w:sz w:val="22"/>
          <w:szCs w:val="22"/>
        </w:rPr>
      </w:pPr>
      <w:r w:rsidRPr="00C04F6A">
        <w:rPr>
          <w:rFonts w:ascii="Arial" w:hAnsi="Arial" w:cs="Arial"/>
          <w:color w:val="000000"/>
          <w:sz w:val="22"/>
          <w:szCs w:val="22"/>
        </w:rPr>
        <w:t>The next scheduled meeting of the Council is not</w:t>
      </w:r>
      <w:r w:rsidR="00A3056A">
        <w:rPr>
          <w:rFonts w:ascii="Arial" w:hAnsi="Arial" w:cs="Arial"/>
          <w:color w:val="000000"/>
          <w:sz w:val="22"/>
          <w:szCs w:val="22"/>
        </w:rPr>
        <w:t xml:space="preserve">ed as </w:t>
      </w:r>
      <w:r w:rsidR="00332830">
        <w:rPr>
          <w:rFonts w:ascii="Arial" w:hAnsi="Arial" w:cs="Arial"/>
          <w:color w:val="000000"/>
          <w:sz w:val="22"/>
          <w:szCs w:val="22"/>
        </w:rPr>
        <w:t>21</w:t>
      </w:r>
      <w:r w:rsidR="00332830" w:rsidRPr="00332830">
        <w:rPr>
          <w:rFonts w:ascii="Arial" w:hAnsi="Arial" w:cs="Arial"/>
          <w:color w:val="000000"/>
          <w:sz w:val="22"/>
          <w:szCs w:val="22"/>
          <w:vertAlign w:val="superscript"/>
        </w:rPr>
        <w:t>st</w:t>
      </w:r>
      <w:r w:rsidR="00332830">
        <w:rPr>
          <w:rFonts w:ascii="Arial" w:hAnsi="Arial" w:cs="Arial"/>
          <w:color w:val="000000"/>
          <w:sz w:val="22"/>
          <w:szCs w:val="22"/>
        </w:rPr>
        <w:t xml:space="preserve"> </w:t>
      </w:r>
      <w:r w:rsidR="002353B6">
        <w:rPr>
          <w:rFonts w:ascii="Arial" w:hAnsi="Arial" w:cs="Arial"/>
          <w:color w:val="000000"/>
          <w:sz w:val="22"/>
          <w:szCs w:val="22"/>
        </w:rPr>
        <w:t>March</w:t>
      </w:r>
      <w:r w:rsidR="00F850F0">
        <w:rPr>
          <w:rFonts w:ascii="Arial" w:hAnsi="Arial" w:cs="Arial"/>
          <w:color w:val="000000"/>
          <w:sz w:val="22"/>
          <w:szCs w:val="22"/>
        </w:rPr>
        <w:t xml:space="preserve"> 2022</w:t>
      </w:r>
      <w:r w:rsidRPr="00C04F6A">
        <w:rPr>
          <w:rFonts w:ascii="Arial" w:hAnsi="Arial" w:cs="Arial"/>
          <w:color w:val="000000"/>
          <w:sz w:val="22"/>
          <w:szCs w:val="22"/>
        </w:rPr>
        <w:t xml:space="preserve">.  This meeting will be held in </w:t>
      </w:r>
      <w:r w:rsidR="00F850F0">
        <w:rPr>
          <w:rFonts w:ascii="Arial" w:hAnsi="Arial" w:cs="Arial"/>
          <w:color w:val="000000"/>
          <w:sz w:val="22"/>
          <w:szCs w:val="22"/>
        </w:rPr>
        <w:t>Jubilee Hall.</w:t>
      </w:r>
    </w:p>
    <w:p w14:paraId="617985F9" w14:textId="77777777" w:rsidR="006A266D" w:rsidRDefault="006A266D" w:rsidP="005F3A61">
      <w:pPr>
        <w:jc w:val="both"/>
        <w:rPr>
          <w:rFonts w:ascii="Arial" w:hAnsi="Arial" w:cs="Arial"/>
          <w:i/>
          <w:color w:val="2E74B5" w:themeColor="accent1" w:themeShade="BF"/>
          <w:sz w:val="22"/>
          <w:szCs w:val="22"/>
        </w:rPr>
      </w:pPr>
    </w:p>
    <w:p w14:paraId="57E470FD" w14:textId="77777777" w:rsidR="00E81497" w:rsidRDefault="00E81497" w:rsidP="005F3A61">
      <w:pPr>
        <w:jc w:val="both"/>
        <w:rPr>
          <w:rFonts w:ascii="Arial" w:hAnsi="Arial" w:cs="Arial"/>
          <w:i/>
          <w:color w:val="2E74B5" w:themeColor="accent1" w:themeShade="BF"/>
          <w:sz w:val="22"/>
          <w:szCs w:val="22"/>
        </w:rPr>
      </w:pPr>
    </w:p>
    <w:p w14:paraId="71CF7578" w14:textId="77777777" w:rsidR="00E81497" w:rsidRPr="006A266D" w:rsidRDefault="00E81497" w:rsidP="005F3A61">
      <w:pPr>
        <w:jc w:val="both"/>
        <w:rPr>
          <w:rFonts w:ascii="Arial" w:hAnsi="Arial" w:cs="Arial"/>
          <w:i/>
          <w:color w:val="2E74B5" w:themeColor="accent1" w:themeShade="BF"/>
          <w:sz w:val="22"/>
          <w:szCs w:val="22"/>
        </w:rPr>
      </w:pPr>
    </w:p>
    <w:p w14:paraId="76814EF3" w14:textId="77777777" w:rsidR="005F3A61" w:rsidRDefault="005F3A61" w:rsidP="005F3A61">
      <w:pPr>
        <w:jc w:val="both"/>
        <w:rPr>
          <w:rFonts w:ascii="Arial" w:hAnsi="Arial" w:cs="Arial"/>
          <w:color w:val="000000"/>
        </w:rPr>
      </w:pPr>
    </w:p>
    <w:p w14:paraId="59BEB085" w14:textId="3022592B" w:rsidR="005F3A61" w:rsidRDefault="005F3A61" w:rsidP="005F3A61">
      <w:pPr>
        <w:ind w:left="2265" w:hanging="2265"/>
        <w:jc w:val="both"/>
        <w:rPr>
          <w:rFonts w:ascii="Arial" w:hAnsi="Arial" w:cs="Arial"/>
          <w:b/>
          <w:bCs/>
          <w:color w:val="000000"/>
          <w:sz w:val="22"/>
          <w:szCs w:val="22"/>
          <w:u w:val="single"/>
        </w:rPr>
      </w:pPr>
      <w:r w:rsidRPr="00C04F6A">
        <w:rPr>
          <w:rFonts w:ascii="Arial" w:hAnsi="Arial" w:cs="Arial"/>
          <w:b/>
          <w:bCs/>
          <w:color w:val="000000"/>
          <w:sz w:val="22"/>
          <w:szCs w:val="22"/>
        </w:rPr>
        <w:lastRenderedPageBreak/>
        <w:t xml:space="preserve">HPC </w:t>
      </w:r>
      <w:r w:rsidR="002353B6">
        <w:rPr>
          <w:rFonts w:ascii="Arial" w:hAnsi="Arial" w:cs="Arial"/>
          <w:b/>
          <w:bCs/>
          <w:color w:val="000000"/>
          <w:sz w:val="22"/>
          <w:szCs w:val="22"/>
        </w:rPr>
        <w:t>199</w:t>
      </w:r>
      <w:r w:rsidRPr="00C04F6A">
        <w:rPr>
          <w:rFonts w:ascii="Arial" w:hAnsi="Arial" w:cs="Arial"/>
          <w:b/>
          <w:bCs/>
          <w:color w:val="000000"/>
          <w:sz w:val="22"/>
          <w:szCs w:val="22"/>
        </w:rPr>
        <w:t>/21/22</w:t>
      </w:r>
      <w:r w:rsidR="00C04F6A">
        <w:rPr>
          <w:rFonts w:ascii="Arial" w:hAnsi="Arial" w:cs="Arial"/>
          <w:b/>
          <w:bCs/>
          <w:color w:val="000000"/>
        </w:rPr>
        <w:t>             </w:t>
      </w:r>
      <w:r w:rsidRPr="00C04F6A">
        <w:rPr>
          <w:rFonts w:ascii="Arial" w:hAnsi="Arial" w:cs="Arial"/>
          <w:b/>
          <w:bCs/>
          <w:color w:val="000000"/>
          <w:sz w:val="22"/>
          <w:szCs w:val="22"/>
          <w:u w:val="single"/>
        </w:rPr>
        <w:t>TO RESOLVE TO EXCLUDE THE PUBLIC AND THE PRESS, IN THE VIEW THAT PUBLICITY WOULD PREJUDICE THE PUBLIC INTEREST BY REASON OF THE CONFIDENTIAL NATURE OF THE BUSINESS OR ARISING OUT OF THE BUSINESS ABOUT TO BE TRANSACTED.  (PUBLIC BODIES (ADMISSION TO MEETINGS) ACT 1960.</w:t>
      </w:r>
    </w:p>
    <w:p w14:paraId="7F1F991C" w14:textId="77777777" w:rsidR="00C04F6A" w:rsidRPr="00C04F6A" w:rsidRDefault="00C04F6A" w:rsidP="00A51DB0">
      <w:pPr>
        <w:jc w:val="both"/>
        <w:rPr>
          <w:rFonts w:ascii="Arial" w:hAnsi="Arial" w:cs="Arial"/>
          <w:bCs/>
          <w:color w:val="000000"/>
        </w:rPr>
      </w:pPr>
    </w:p>
    <w:p w14:paraId="68E444D6" w14:textId="65F58968" w:rsidR="00670F5F" w:rsidRDefault="00670F5F" w:rsidP="00670F5F">
      <w:pPr>
        <w:jc w:val="both"/>
        <w:textAlignment w:val="baseline"/>
        <w:rPr>
          <w:rFonts w:ascii="Arial" w:hAnsi="Arial" w:cs="Arial"/>
          <w:color w:val="000000"/>
          <w:sz w:val="22"/>
          <w:szCs w:val="22"/>
        </w:rPr>
      </w:pPr>
      <w:r w:rsidRPr="0021533B">
        <w:rPr>
          <w:rFonts w:ascii="Arial" w:hAnsi="Arial" w:cs="Arial"/>
          <w:color w:val="000000"/>
          <w:sz w:val="22"/>
          <w:szCs w:val="22"/>
        </w:rPr>
        <w:t xml:space="preserve">It was </w:t>
      </w:r>
      <w:r w:rsidRPr="0021533B">
        <w:rPr>
          <w:rFonts w:ascii="Arial" w:hAnsi="Arial" w:cs="Arial"/>
          <w:b/>
          <w:color w:val="000000"/>
          <w:sz w:val="22"/>
          <w:szCs w:val="22"/>
          <w:u w:val="single"/>
        </w:rPr>
        <w:t xml:space="preserve">RESOLVED </w:t>
      </w:r>
      <w:r w:rsidRPr="0021533B">
        <w:rPr>
          <w:rFonts w:ascii="Arial" w:hAnsi="Arial" w:cs="Arial"/>
          <w:color w:val="000000"/>
          <w:sz w:val="22"/>
          <w:szCs w:val="22"/>
        </w:rPr>
        <w:t>that the public be excluded for the c</w:t>
      </w:r>
      <w:r>
        <w:rPr>
          <w:rFonts w:ascii="Arial" w:hAnsi="Arial" w:cs="Arial"/>
          <w:color w:val="000000"/>
          <w:sz w:val="22"/>
          <w:szCs w:val="22"/>
        </w:rPr>
        <w:t>onfidential part of the meeting.</w:t>
      </w:r>
    </w:p>
    <w:p w14:paraId="45D225AB" w14:textId="77777777" w:rsidR="00A908EE" w:rsidRDefault="00A908EE" w:rsidP="00670F5F">
      <w:pPr>
        <w:jc w:val="both"/>
        <w:rPr>
          <w:rFonts w:ascii="Arial" w:hAnsi="Arial" w:cs="Arial"/>
          <w:color w:val="000000"/>
          <w:sz w:val="22"/>
          <w:szCs w:val="22"/>
        </w:rPr>
      </w:pPr>
    </w:p>
    <w:p w14:paraId="4AED719C" w14:textId="77777777" w:rsidR="009551E6" w:rsidRDefault="009551E6" w:rsidP="005F3A61">
      <w:pPr>
        <w:ind w:left="1701" w:hanging="1701"/>
        <w:jc w:val="both"/>
        <w:rPr>
          <w:rFonts w:ascii="Arial" w:hAnsi="Arial" w:cs="Arial"/>
          <w:color w:val="000000"/>
          <w:sz w:val="22"/>
          <w:szCs w:val="22"/>
        </w:rPr>
      </w:pPr>
    </w:p>
    <w:p w14:paraId="122C59CC" w14:textId="216ABE80" w:rsidR="009551E6" w:rsidRDefault="009551E6" w:rsidP="005F3A61">
      <w:pPr>
        <w:ind w:left="1701" w:hanging="1701"/>
        <w:jc w:val="both"/>
        <w:rPr>
          <w:rFonts w:ascii="Arial" w:hAnsi="Arial" w:cs="Arial"/>
          <w:i/>
          <w:color w:val="2E74B5" w:themeColor="accent1" w:themeShade="BF"/>
          <w:sz w:val="22"/>
          <w:szCs w:val="22"/>
        </w:rPr>
      </w:pPr>
      <w:r>
        <w:rPr>
          <w:rFonts w:ascii="Arial" w:hAnsi="Arial" w:cs="Arial"/>
          <w:i/>
          <w:color w:val="2E74B5" w:themeColor="accent1" w:themeShade="BF"/>
          <w:sz w:val="22"/>
          <w:szCs w:val="22"/>
        </w:rPr>
        <w:t xml:space="preserve">Meeting closed at </w:t>
      </w:r>
      <w:r w:rsidR="000F1E99">
        <w:rPr>
          <w:rFonts w:ascii="Arial" w:hAnsi="Arial" w:cs="Arial"/>
          <w:i/>
          <w:color w:val="2E74B5" w:themeColor="accent1" w:themeShade="BF"/>
          <w:sz w:val="22"/>
          <w:szCs w:val="22"/>
        </w:rPr>
        <w:t>19:57</w:t>
      </w:r>
      <w:r w:rsidR="00ED72ED">
        <w:rPr>
          <w:rFonts w:ascii="Arial" w:hAnsi="Arial" w:cs="Arial"/>
          <w:i/>
          <w:color w:val="2E74B5" w:themeColor="accent1" w:themeShade="BF"/>
          <w:sz w:val="22"/>
          <w:szCs w:val="22"/>
        </w:rPr>
        <w:t>pm</w:t>
      </w:r>
      <w:r w:rsidR="000E4738">
        <w:rPr>
          <w:rFonts w:ascii="Arial" w:hAnsi="Arial" w:cs="Arial"/>
          <w:i/>
          <w:color w:val="2E74B5" w:themeColor="accent1" w:themeShade="BF"/>
          <w:sz w:val="22"/>
          <w:szCs w:val="22"/>
        </w:rPr>
        <w:t>.</w:t>
      </w:r>
    </w:p>
    <w:p w14:paraId="1831C233" w14:textId="77777777" w:rsidR="00670F5F" w:rsidRDefault="00670F5F" w:rsidP="005F3A61">
      <w:pPr>
        <w:ind w:left="1701" w:hanging="1701"/>
        <w:jc w:val="both"/>
        <w:rPr>
          <w:rFonts w:ascii="Arial" w:hAnsi="Arial" w:cs="Arial"/>
          <w:i/>
          <w:color w:val="2E74B5" w:themeColor="accent1" w:themeShade="BF"/>
          <w:sz w:val="22"/>
          <w:szCs w:val="22"/>
        </w:rPr>
      </w:pPr>
    </w:p>
    <w:p w14:paraId="47F3ED0D" w14:textId="77777777" w:rsidR="00670F5F" w:rsidRDefault="00670F5F" w:rsidP="005F3A61">
      <w:pPr>
        <w:ind w:left="1701" w:hanging="1701"/>
        <w:jc w:val="both"/>
        <w:rPr>
          <w:rFonts w:ascii="Arial" w:hAnsi="Arial" w:cs="Arial"/>
          <w:i/>
          <w:color w:val="2E74B5" w:themeColor="accent1" w:themeShade="BF"/>
          <w:sz w:val="22"/>
          <w:szCs w:val="22"/>
        </w:rPr>
      </w:pPr>
    </w:p>
    <w:p w14:paraId="4AA3F282" w14:textId="151B3D63" w:rsidR="00670F5F" w:rsidRPr="009562AE" w:rsidRDefault="00670F5F" w:rsidP="00670F5F">
      <w:pPr>
        <w:ind w:left="2268" w:hanging="2268"/>
        <w:rPr>
          <w:rFonts w:ascii="Arial" w:hAnsi="Arial" w:cs="Arial"/>
          <w:b/>
          <w:bCs/>
          <w:color w:val="000000"/>
          <w:sz w:val="22"/>
          <w:szCs w:val="22"/>
          <w:u w:val="single"/>
        </w:rPr>
      </w:pPr>
      <w:r>
        <w:rPr>
          <w:rFonts w:ascii="Arial" w:hAnsi="Arial" w:cs="Arial"/>
          <w:b/>
          <w:bCs/>
          <w:color w:val="000000"/>
          <w:sz w:val="22"/>
          <w:szCs w:val="22"/>
        </w:rPr>
        <w:t>HPC 200</w:t>
      </w:r>
      <w:r w:rsidRPr="009562AE">
        <w:rPr>
          <w:rFonts w:ascii="Arial" w:hAnsi="Arial" w:cs="Arial"/>
          <w:b/>
          <w:bCs/>
          <w:color w:val="000000"/>
          <w:sz w:val="22"/>
          <w:szCs w:val="22"/>
        </w:rPr>
        <w:t>/21/22</w:t>
      </w:r>
      <w:r w:rsidRPr="009562AE">
        <w:rPr>
          <w:rFonts w:ascii="Arial" w:hAnsi="Arial" w:cs="Arial"/>
          <w:bCs/>
          <w:color w:val="000000"/>
          <w:sz w:val="22"/>
          <w:szCs w:val="22"/>
        </w:rPr>
        <w:tab/>
      </w:r>
      <w:r w:rsidRPr="009562AE">
        <w:rPr>
          <w:rFonts w:ascii="Arial" w:hAnsi="Arial" w:cs="Arial"/>
          <w:bCs/>
          <w:color w:val="000000"/>
          <w:sz w:val="22"/>
          <w:szCs w:val="22"/>
        </w:rPr>
        <w:tab/>
      </w:r>
      <w:r w:rsidRPr="009562AE">
        <w:rPr>
          <w:rFonts w:ascii="Arial" w:hAnsi="Arial" w:cs="Arial"/>
          <w:b/>
          <w:bCs/>
          <w:color w:val="000000"/>
          <w:sz w:val="22"/>
          <w:szCs w:val="22"/>
          <w:u w:val="single"/>
        </w:rPr>
        <w:t>TO RECEIVE AND CONSIDER FEEDBACK PERTAINING TO THE HORNDEAN INFRASTRUCTURE DELIVERY PLAN</w:t>
      </w:r>
    </w:p>
    <w:p w14:paraId="0E9B3E78" w14:textId="77777777" w:rsidR="00670F5F" w:rsidRDefault="00670F5F" w:rsidP="00670F5F">
      <w:pPr>
        <w:ind w:left="2268" w:hanging="2268"/>
        <w:rPr>
          <w:rFonts w:ascii="Arial" w:hAnsi="Arial" w:cs="Arial"/>
          <w:b/>
          <w:bCs/>
          <w:color w:val="000000"/>
          <w:sz w:val="22"/>
          <w:szCs w:val="22"/>
          <w:highlight w:val="yellow"/>
          <w:u w:val="single"/>
        </w:rPr>
      </w:pPr>
    </w:p>
    <w:p w14:paraId="443371E4" w14:textId="010212C2" w:rsidR="000F1E99" w:rsidRDefault="0001545E" w:rsidP="00937C32">
      <w:pPr>
        <w:jc w:val="both"/>
        <w:rPr>
          <w:rFonts w:ascii="Arial" w:hAnsi="Arial" w:cs="Arial"/>
          <w:bCs/>
          <w:color w:val="000000"/>
          <w:sz w:val="22"/>
          <w:szCs w:val="22"/>
        </w:rPr>
      </w:pPr>
      <w:r>
        <w:rPr>
          <w:rFonts w:ascii="Arial" w:hAnsi="Arial" w:cs="Arial"/>
          <w:bCs/>
          <w:color w:val="000000"/>
          <w:sz w:val="22"/>
          <w:szCs w:val="22"/>
        </w:rPr>
        <w:t>The Horndean draft</w:t>
      </w:r>
      <w:r w:rsidR="00670F5F">
        <w:rPr>
          <w:rFonts w:ascii="Arial" w:hAnsi="Arial" w:cs="Arial"/>
          <w:bCs/>
          <w:color w:val="000000"/>
          <w:sz w:val="22"/>
          <w:szCs w:val="22"/>
        </w:rPr>
        <w:t xml:space="preserve"> Infrastructure Delivery Plan </w:t>
      </w:r>
      <w:r w:rsidR="00A103E3">
        <w:rPr>
          <w:rFonts w:ascii="Arial" w:hAnsi="Arial" w:cs="Arial"/>
          <w:bCs/>
          <w:color w:val="000000"/>
          <w:sz w:val="22"/>
          <w:szCs w:val="22"/>
        </w:rPr>
        <w:t xml:space="preserve">was circulated and a discussion took place. </w:t>
      </w:r>
      <w:r w:rsidR="00937C32">
        <w:rPr>
          <w:rFonts w:ascii="Arial" w:hAnsi="Arial" w:cs="Arial"/>
          <w:bCs/>
          <w:color w:val="000000"/>
          <w:sz w:val="22"/>
          <w:szCs w:val="22"/>
        </w:rPr>
        <w:t xml:space="preserve">It was </w:t>
      </w:r>
      <w:r w:rsidR="00937C32" w:rsidRPr="00937C32">
        <w:rPr>
          <w:rFonts w:ascii="Arial" w:hAnsi="Arial" w:cs="Arial"/>
          <w:b/>
          <w:bCs/>
          <w:color w:val="000000"/>
          <w:sz w:val="22"/>
          <w:szCs w:val="22"/>
          <w:u w:val="single"/>
        </w:rPr>
        <w:t>RESOLVED</w:t>
      </w:r>
      <w:r w:rsidR="00937C32">
        <w:rPr>
          <w:rFonts w:ascii="Arial" w:hAnsi="Arial" w:cs="Arial"/>
          <w:bCs/>
          <w:color w:val="000000"/>
          <w:sz w:val="22"/>
          <w:szCs w:val="22"/>
        </w:rPr>
        <w:t xml:space="preserve"> that Cllr Tickell provide feedback to EHDC with the relevant and agreed amendments.  </w:t>
      </w:r>
    </w:p>
    <w:p w14:paraId="389640DA" w14:textId="77777777" w:rsidR="00670F5F" w:rsidRDefault="00670F5F" w:rsidP="005F3A61">
      <w:pPr>
        <w:ind w:left="1701" w:hanging="1701"/>
        <w:jc w:val="both"/>
        <w:rPr>
          <w:rFonts w:ascii="Arial" w:hAnsi="Arial" w:cs="Arial"/>
          <w:bCs/>
          <w:color w:val="000000"/>
          <w:sz w:val="22"/>
          <w:szCs w:val="22"/>
        </w:rPr>
      </w:pPr>
    </w:p>
    <w:p w14:paraId="4DCB85F6" w14:textId="77777777" w:rsidR="000F1E99" w:rsidRDefault="000F1E99" w:rsidP="000F1E99">
      <w:pPr>
        <w:tabs>
          <w:tab w:val="right" w:pos="9638"/>
        </w:tabs>
        <w:jc w:val="both"/>
        <w:rPr>
          <w:rFonts w:ascii="Arial" w:eastAsia="Arial" w:hAnsi="Arial" w:cs="Arial"/>
          <w:b/>
          <w:color w:val="000000"/>
          <w:sz w:val="22"/>
        </w:rPr>
      </w:pPr>
      <w:r>
        <w:rPr>
          <w:rFonts w:ascii="Arial" w:eastAsia="Arial" w:hAnsi="Arial" w:cs="Arial"/>
          <w:b/>
          <w:color w:val="000000"/>
          <w:sz w:val="22"/>
        </w:rPr>
        <w:tab/>
      </w:r>
    </w:p>
    <w:p w14:paraId="13DF1625" w14:textId="0B597F31" w:rsidR="000F1E99" w:rsidRDefault="00670F5F" w:rsidP="000F1E99">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HPC 201</w:t>
      </w:r>
      <w:r w:rsidR="000F1E99">
        <w:rPr>
          <w:rFonts w:ascii="Arial" w:eastAsia="Arial" w:hAnsi="Arial" w:cs="Arial"/>
          <w:b/>
          <w:color w:val="000000"/>
          <w:sz w:val="22"/>
        </w:rPr>
        <w:t>/21/22</w:t>
      </w:r>
      <w:r w:rsidR="000F1E99">
        <w:rPr>
          <w:rFonts w:ascii="Arial" w:eastAsia="Arial" w:hAnsi="Arial" w:cs="Arial"/>
          <w:color w:val="000000"/>
          <w:sz w:val="22"/>
        </w:rPr>
        <w:tab/>
      </w:r>
      <w:r w:rsidR="000F1E99" w:rsidRPr="00DA4927">
        <w:rPr>
          <w:rFonts w:ascii="Arial" w:eastAsia="Arial" w:hAnsi="Arial" w:cs="Arial"/>
          <w:b/>
          <w:color w:val="000000"/>
          <w:sz w:val="22"/>
          <w:u w:val="single"/>
        </w:rPr>
        <w:t>TO APPROVE THE MINUTES OF THE</w:t>
      </w:r>
      <w:r w:rsidR="000F1E99">
        <w:rPr>
          <w:rFonts w:ascii="Arial" w:eastAsia="Arial" w:hAnsi="Arial" w:cs="Arial"/>
          <w:b/>
          <w:color w:val="000000"/>
          <w:sz w:val="22"/>
          <w:u w:val="single"/>
        </w:rPr>
        <w:t xml:space="preserve"> </w:t>
      </w:r>
      <w:r w:rsidR="000F1E99" w:rsidRPr="00DA4927">
        <w:rPr>
          <w:rFonts w:ascii="Arial" w:eastAsia="Arial" w:hAnsi="Arial" w:cs="Arial"/>
          <w:b/>
          <w:color w:val="000000"/>
          <w:sz w:val="22"/>
          <w:u w:val="single"/>
        </w:rPr>
        <w:t xml:space="preserve">COUNCIL MEETING HELD ON THE </w:t>
      </w:r>
    </w:p>
    <w:p w14:paraId="04A5200F" w14:textId="432ED26E" w:rsidR="000F1E99" w:rsidRPr="000F1E99" w:rsidRDefault="000F1E99" w:rsidP="000F1E99">
      <w:pPr>
        <w:tabs>
          <w:tab w:val="right" w:pos="9638"/>
        </w:tabs>
        <w:ind w:left="2268" w:hanging="2268"/>
        <w:jc w:val="both"/>
        <w:rPr>
          <w:rFonts w:ascii="Arial" w:eastAsia="Arial" w:hAnsi="Arial" w:cs="Arial"/>
          <w:b/>
          <w:color w:val="000000"/>
          <w:sz w:val="22"/>
          <w:u w:val="single"/>
        </w:rPr>
      </w:pPr>
      <w:r>
        <w:rPr>
          <w:rFonts w:ascii="Arial" w:eastAsia="Arial" w:hAnsi="Arial" w:cs="Arial"/>
          <w:b/>
          <w:color w:val="000000"/>
          <w:sz w:val="22"/>
        </w:rPr>
        <w:tab/>
      </w:r>
      <w:r>
        <w:rPr>
          <w:rFonts w:ascii="Arial" w:eastAsia="Arial" w:hAnsi="Arial" w:cs="Arial"/>
          <w:b/>
          <w:color w:val="000000"/>
          <w:sz w:val="22"/>
          <w:u w:val="single"/>
        </w:rPr>
        <w:t>17</w:t>
      </w:r>
      <w:r w:rsidRPr="008827DC">
        <w:rPr>
          <w:rFonts w:ascii="Arial" w:eastAsia="Arial" w:hAnsi="Arial" w:cs="Arial"/>
          <w:b/>
          <w:color w:val="000000"/>
          <w:sz w:val="22"/>
          <w:u w:val="single"/>
          <w:vertAlign w:val="superscript"/>
        </w:rPr>
        <w:t>TH</w:t>
      </w:r>
      <w:r>
        <w:rPr>
          <w:rFonts w:ascii="Arial" w:eastAsia="Arial" w:hAnsi="Arial" w:cs="Arial"/>
          <w:b/>
          <w:color w:val="000000"/>
          <w:sz w:val="22"/>
          <w:u w:val="single"/>
        </w:rPr>
        <w:t xml:space="preserve"> JANUARY 2022</w:t>
      </w:r>
    </w:p>
    <w:p w14:paraId="4F8D1616" w14:textId="77777777" w:rsidR="00CA66B3" w:rsidRDefault="00CA66B3" w:rsidP="005F3A61">
      <w:pPr>
        <w:ind w:left="1701" w:hanging="1701"/>
        <w:jc w:val="both"/>
        <w:rPr>
          <w:rFonts w:ascii="Arial" w:hAnsi="Arial" w:cs="Arial"/>
          <w:color w:val="000000"/>
          <w:sz w:val="22"/>
          <w:szCs w:val="22"/>
        </w:rPr>
      </w:pPr>
    </w:p>
    <w:p w14:paraId="72952DB8" w14:textId="764B8FB0" w:rsidR="00CA66B3" w:rsidRDefault="000F1E99" w:rsidP="00782DB9">
      <w:pPr>
        <w:overflowPunct/>
        <w:autoSpaceDE/>
        <w:autoSpaceDN/>
        <w:adjustRightInd/>
        <w:jc w:val="both"/>
        <w:rPr>
          <w:rFonts w:ascii="Arial" w:eastAsia="Arial" w:hAnsi="Arial" w:cs="Arial"/>
          <w:color w:val="000000"/>
          <w:sz w:val="22"/>
        </w:rPr>
      </w:pPr>
      <w:r w:rsidRPr="00A95EC1">
        <w:rPr>
          <w:rFonts w:ascii="Arial" w:eastAsia="Arial" w:hAnsi="Arial" w:cs="Arial"/>
          <w:color w:val="000000"/>
          <w:sz w:val="22"/>
        </w:rPr>
        <w:t xml:space="preserve">It was </w:t>
      </w:r>
      <w:r w:rsidRPr="00A95EC1">
        <w:rPr>
          <w:rFonts w:ascii="Arial" w:eastAsia="Arial" w:hAnsi="Arial" w:cs="Arial"/>
          <w:b/>
          <w:color w:val="000000"/>
          <w:sz w:val="22"/>
          <w:u w:val="single"/>
        </w:rPr>
        <w:t xml:space="preserve">RESOLVED </w:t>
      </w:r>
      <w:r w:rsidRPr="00A95EC1">
        <w:rPr>
          <w:rFonts w:ascii="Arial" w:eastAsia="Arial" w:hAnsi="Arial" w:cs="Arial"/>
          <w:color w:val="000000"/>
          <w:sz w:val="22"/>
        </w:rPr>
        <w:t>that the</w:t>
      </w:r>
      <w:r>
        <w:rPr>
          <w:rFonts w:ascii="Arial" w:eastAsia="Arial" w:hAnsi="Arial" w:cs="Arial"/>
          <w:color w:val="000000"/>
          <w:sz w:val="22"/>
        </w:rPr>
        <w:t xml:space="preserve"> confidential</w:t>
      </w:r>
      <w:r w:rsidRPr="00A95EC1">
        <w:rPr>
          <w:rFonts w:ascii="Arial" w:eastAsia="Arial" w:hAnsi="Arial" w:cs="Arial"/>
          <w:color w:val="000000"/>
          <w:sz w:val="22"/>
        </w:rPr>
        <w:t xml:space="preserve"> minutes of the</w:t>
      </w:r>
      <w:r>
        <w:rPr>
          <w:rFonts w:ascii="Arial" w:eastAsia="Arial" w:hAnsi="Arial" w:cs="Arial"/>
          <w:color w:val="000000"/>
          <w:sz w:val="22"/>
        </w:rPr>
        <w:t xml:space="preserve"> Council meeting held on 17</w:t>
      </w:r>
      <w:r w:rsidRPr="008827DC">
        <w:rPr>
          <w:rFonts w:ascii="Arial" w:eastAsia="Arial" w:hAnsi="Arial" w:cs="Arial"/>
          <w:color w:val="000000"/>
          <w:sz w:val="22"/>
          <w:vertAlign w:val="superscript"/>
        </w:rPr>
        <w:t>th</w:t>
      </w:r>
      <w:r>
        <w:rPr>
          <w:rFonts w:ascii="Arial" w:eastAsia="Arial" w:hAnsi="Arial" w:cs="Arial"/>
          <w:color w:val="000000"/>
          <w:sz w:val="22"/>
        </w:rPr>
        <w:t xml:space="preserve"> January 2022 be signed as a true record of the meeting. All agreed.</w:t>
      </w:r>
    </w:p>
    <w:p w14:paraId="6D96DC44" w14:textId="77777777" w:rsidR="00CA66B3" w:rsidRDefault="00CA66B3" w:rsidP="00782DB9">
      <w:pPr>
        <w:overflowPunct/>
        <w:autoSpaceDE/>
        <w:autoSpaceDN/>
        <w:adjustRightInd/>
        <w:jc w:val="both"/>
        <w:rPr>
          <w:rFonts w:ascii="Arial" w:eastAsia="Arial" w:hAnsi="Arial" w:cs="Arial"/>
          <w:color w:val="000000"/>
          <w:sz w:val="22"/>
        </w:rPr>
      </w:pPr>
    </w:p>
    <w:p w14:paraId="3AF46D7C" w14:textId="77777777" w:rsidR="00782DB9" w:rsidRDefault="00782DB9" w:rsidP="00782DB9">
      <w:pPr>
        <w:overflowPunct/>
        <w:autoSpaceDE/>
        <w:autoSpaceDN/>
        <w:adjustRightInd/>
        <w:jc w:val="both"/>
        <w:rPr>
          <w:rFonts w:ascii="Arial" w:eastAsia="Arial" w:hAnsi="Arial" w:cs="Arial"/>
          <w:color w:val="000000"/>
          <w:sz w:val="22"/>
        </w:rPr>
      </w:pPr>
    </w:p>
    <w:p w14:paraId="4E190DBB" w14:textId="543029F6" w:rsidR="00782DB9" w:rsidRDefault="0006072E" w:rsidP="00782DB9">
      <w:pPr>
        <w:overflowPunct/>
        <w:autoSpaceDE/>
        <w:autoSpaceDN/>
        <w:adjustRightInd/>
        <w:jc w:val="both"/>
        <w:rPr>
          <w:rFonts w:ascii="Arial" w:eastAsia="Arial" w:hAnsi="Arial" w:cs="Arial"/>
          <w:b/>
          <w:color w:val="000000"/>
          <w:sz w:val="22"/>
          <w:u w:val="single"/>
        </w:rPr>
      </w:pPr>
      <w:r>
        <w:rPr>
          <w:rFonts w:ascii="Arial" w:eastAsia="Arial" w:hAnsi="Arial" w:cs="Arial"/>
          <w:b/>
          <w:color w:val="000000"/>
          <w:sz w:val="22"/>
        </w:rPr>
        <w:t>HPC 202</w:t>
      </w:r>
      <w:r w:rsidR="00782DB9" w:rsidRPr="0025039F">
        <w:rPr>
          <w:rFonts w:ascii="Arial" w:eastAsia="Arial" w:hAnsi="Arial" w:cs="Arial"/>
          <w:b/>
          <w:color w:val="000000"/>
          <w:sz w:val="22"/>
        </w:rPr>
        <w:t>/21/22</w:t>
      </w:r>
      <w:r w:rsidR="00A865FE" w:rsidRPr="0025039F">
        <w:rPr>
          <w:rFonts w:ascii="Arial" w:eastAsia="Arial" w:hAnsi="Arial" w:cs="Arial"/>
          <w:color w:val="000000"/>
          <w:sz w:val="22"/>
        </w:rPr>
        <w:tab/>
      </w:r>
      <w:r w:rsidR="00A865FE" w:rsidRPr="0025039F">
        <w:rPr>
          <w:rFonts w:ascii="Arial" w:eastAsia="Arial" w:hAnsi="Arial" w:cs="Arial"/>
          <w:color w:val="000000"/>
          <w:sz w:val="22"/>
        </w:rPr>
        <w:tab/>
      </w:r>
      <w:r w:rsidR="00CA66B3" w:rsidRPr="0025039F">
        <w:rPr>
          <w:rFonts w:ascii="Arial" w:eastAsia="Arial" w:hAnsi="Arial" w:cs="Arial"/>
          <w:b/>
          <w:color w:val="000000"/>
          <w:sz w:val="22"/>
          <w:u w:val="single"/>
        </w:rPr>
        <w:t xml:space="preserve">TO </w:t>
      </w:r>
      <w:r w:rsidR="000F1E99" w:rsidRPr="0025039F">
        <w:rPr>
          <w:rFonts w:ascii="Arial" w:eastAsia="Arial" w:hAnsi="Arial" w:cs="Arial"/>
          <w:b/>
          <w:color w:val="000000"/>
          <w:sz w:val="22"/>
          <w:u w:val="single"/>
        </w:rPr>
        <w:t>NOTE THE CORRESPONDENCE RECEIVED PERTAINING TO PLOTS OF</w:t>
      </w:r>
      <w:r w:rsidR="000F1E99" w:rsidRPr="0025039F">
        <w:rPr>
          <w:rFonts w:ascii="Arial" w:eastAsia="Arial" w:hAnsi="Arial" w:cs="Arial"/>
          <w:b/>
          <w:color w:val="000000"/>
          <w:sz w:val="22"/>
        </w:rPr>
        <w:t xml:space="preserve"> </w:t>
      </w:r>
      <w:r w:rsidR="000F1E99" w:rsidRPr="0025039F">
        <w:rPr>
          <w:rFonts w:ascii="Arial" w:eastAsia="Arial" w:hAnsi="Arial" w:cs="Arial"/>
          <w:color w:val="000000"/>
          <w:sz w:val="22"/>
        </w:rPr>
        <w:tab/>
      </w:r>
      <w:r w:rsidR="000F1E99" w:rsidRPr="0025039F">
        <w:rPr>
          <w:rFonts w:ascii="Arial" w:eastAsia="Arial" w:hAnsi="Arial" w:cs="Arial"/>
          <w:color w:val="000000"/>
          <w:sz w:val="22"/>
        </w:rPr>
        <w:tab/>
      </w:r>
      <w:r w:rsidR="000F1E99" w:rsidRPr="0025039F">
        <w:rPr>
          <w:rFonts w:ascii="Arial" w:eastAsia="Arial" w:hAnsi="Arial" w:cs="Arial"/>
          <w:color w:val="000000"/>
          <w:sz w:val="22"/>
        </w:rPr>
        <w:tab/>
      </w:r>
      <w:r w:rsidR="000F1E99" w:rsidRPr="0025039F">
        <w:rPr>
          <w:rFonts w:ascii="Arial" w:eastAsia="Arial" w:hAnsi="Arial" w:cs="Arial"/>
          <w:color w:val="000000"/>
          <w:sz w:val="22"/>
        </w:rPr>
        <w:tab/>
      </w:r>
      <w:r w:rsidR="000F1E99" w:rsidRPr="0025039F">
        <w:rPr>
          <w:rFonts w:ascii="Arial" w:eastAsia="Arial" w:hAnsi="Arial" w:cs="Arial"/>
          <w:color w:val="000000"/>
          <w:sz w:val="22"/>
        </w:rPr>
        <w:tab/>
      </w:r>
      <w:r w:rsidR="000F1E99" w:rsidRPr="0025039F">
        <w:rPr>
          <w:rFonts w:ascii="Arial" w:eastAsia="Arial" w:hAnsi="Arial" w:cs="Arial"/>
          <w:b/>
          <w:color w:val="000000"/>
          <w:sz w:val="22"/>
          <w:u w:val="single"/>
        </w:rPr>
        <w:t>LAND WITHIN CATHERINGTON LITH</w:t>
      </w:r>
    </w:p>
    <w:p w14:paraId="069D6C0F" w14:textId="77777777" w:rsidR="005F3A61" w:rsidRDefault="005F3A61" w:rsidP="005F3A61">
      <w:pPr>
        <w:jc w:val="both"/>
        <w:rPr>
          <w:rFonts w:ascii="Arial" w:hAnsi="Arial" w:cs="Arial"/>
          <w:b/>
          <w:bCs/>
          <w:color w:val="000000"/>
          <w:sz w:val="22"/>
          <w:szCs w:val="22"/>
          <w:u w:val="single"/>
        </w:rPr>
      </w:pPr>
    </w:p>
    <w:p w14:paraId="6B99143D" w14:textId="45344FE4" w:rsidR="000F1E99" w:rsidRDefault="00946776" w:rsidP="005F3A61">
      <w:pPr>
        <w:jc w:val="both"/>
        <w:rPr>
          <w:rFonts w:ascii="Arial" w:eastAsia="Arial" w:hAnsi="Arial" w:cs="Arial"/>
          <w:color w:val="000000"/>
          <w:sz w:val="22"/>
        </w:rPr>
      </w:pPr>
      <w:r w:rsidRPr="00946776">
        <w:rPr>
          <w:rFonts w:ascii="Arial" w:eastAsia="Arial" w:hAnsi="Arial" w:cs="Arial"/>
          <w:color w:val="000000"/>
          <w:sz w:val="22"/>
        </w:rPr>
        <w:t>A verbal update by the Chief Officer was noted</w:t>
      </w:r>
      <w:r>
        <w:rPr>
          <w:rFonts w:ascii="Arial" w:eastAsia="Arial" w:hAnsi="Arial" w:cs="Arial"/>
          <w:color w:val="000000"/>
          <w:sz w:val="22"/>
        </w:rPr>
        <w:t>.</w:t>
      </w:r>
    </w:p>
    <w:p w14:paraId="4204F787" w14:textId="77777777" w:rsidR="00D4167C" w:rsidRPr="00946776" w:rsidRDefault="00D4167C" w:rsidP="005F3A61">
      <w:pPr>
        <w:jc w:val="both"/>
        <w:rPr>
          <w:rFonts w:ascii="Arial" w:eastAsia="Arial" w:hAnsi="Arial" w:cs="Arial"/>
          <w:color w:val="000000"/>
          <w:sz w:val="22"/>
        </w:rPr>
      </w:pPr>
    </w:p>
    <w:p w14:paraId="716EB8E5" w14:textId="77777777" w:rsidR="007D24AD" w:rsidRPr="004D3B21" w:rsidRDefault="007D24AD" w:rsidP="005F3A61">
      <w:pPr>
        <w:jc w:val="both"/>
        <w:rPr>
          <w:rFonts w:ascii="Arial" w:hAnsi="Arial" w:cs="Arial"/>
          <w:color w:val="000000"/>
          <w:sz w:val="22"/>
          <w:szCs w:val="22"/>
        </w:rPr>
      </w:pPr>
    </w:p>
    <w:p w14:paraId="60472A94" w14:textId="5BAA2EA9" w:rsidR="005F3A61" w:rsidRPr="004D3B21" w:rsidRDefault="005F3A61" w:rsidP="005F3A61">
      <w:pPr>
        <w:jc w:val="both"/>
        <w:rPr>
          <w:rFonts w:ascii="Arial" w:hAnsi="Arial" w:cs="Arial"/>
          <w:color w:val="000000"/>
          <w:sz w:val="22"/>
          <w:szCs w:val="22"/>
        </w:rPr>
      </w:pPr>
      <w:r w:rsidRPr="004D3B21">
        <w:rPr>
          <w:rFonts w:ascii="Arial" w:hAnsi="Arial" w:cs="Arial"/>
          <w:i/>
          <w:iCs/>
          <w:color w:val="0070C0"/>
          <w:sz w:val="22"/>
          <w:szCs w:val="22"/>
        </w:rPr>
        <w:t>Con</w:t>
      </w:r>
      <w:r w:rsidR="006A266D">
        <w:rPr>
          <w:rFonts w:ascii="Arial" w:hAnsi="Arial" w:cs="Arial"/>
          <w:i/>
          <w:iCs/>
          <w:color w:val="0070C0"/>
          <w:sz w:val="22"/>
          <w:szCs w:val="22"/>
        </w:rPr>
        <w:t xml:space="preserve">fidential meeting closed at </w:t>
      </w:r>
      <w:r w:rsidR="000F1E99">
        <w:rPr>
          <w:rFonts w:ascii="Arial" w:hAnsi="Arial" w:cs="Arial"/>
          <w:i/>
          <w:iCs/>
          <w:color w:val="0070C0"/>
          <w:sz w:val="22"/>
          <w:szCs w:val="22"/>
        </w:rPr>
        <w:t>20:21</w:t>
      </w:r>
      <w:r w:rsidR="009551E6">
        <w:rPr>
          <w:rFonts w:ascii="Arial" w:hAnsi="Arial" w:cs="Arial"/>
          <w:i/>
          <w:iCs/>
          <w:color w:val="0070C0"/>
          <w:sz w:val="22"/>
          <w:szCs w:val="22"/>
        </w:rPr>
        <w:t>pm</w:t>
      </w:r>
      <w:r w:rsidRPr="004D3B21">
        <w:rPr>
          <w:rFonts w:ascii="Arial" w:hAnsi="Arial" w:cs="Arial"/>
          <w:i/>
          <w:iCs/>
          <w:color w:val="0070C0"/>
          <w:sz w:val="22"/>
          <w:szCs w:val="22"/>
        </w:rPr>
        <w:t xml:space="preserve">. </w:t>
      </w:r>
    </w:p>
    <w:p w14:paraId="16C36335" w14:textId="77777777" w:rsidR="00BC4624" w:rsidRPr="00464173" w:rsidRDefault="00BC4624" w:rsidP="00663157">
      <w:pPr>
        <w:overflowPunct/>
        <w:autoSpaceDE/>
        <w:autoSpaceDN/>
        <w:adjustRightInd/>
        <w:jc w:val="both"/>
        <w:rPr>
          <w:rFonts w:ascii="Arial" w:eastAsia="Arial" w:hAnsi="Arial" w:cs="Arial"/>
          <w:b/>
          <w:color w:val="000000"/>
          <w:sz w:val="22"/>
          <w:u w:val="single"/>
        </w:rPr>
      </w:pPr>
    </w:p>
    <w:p w14:paraId="3ED85086" w14:textId="6AA8D044" w:rsidR="00065A69" w:rsidRDefault="00065A69" w:rsidP="00602F6A">
      <w:pPr>
        <w:overflowPunct/>
        <w:autoSpaceDE/>
        <w:autoSpaceDN/>
        <w:adjustRightInd/>
        <w:spacing w:after="160" w:line="259" w:lineRule="auto"/>
        <w:rPr>
          <w:rFonts w:ascii="Arial" w:hAnsi="Arial" w:cs="Arial"/>
          <w:color w:val="000000"/>
          <w:sz w:val="22"/>
          <w:szCs w:val="22"/>
        </w:rPr>
      </w:pPr>
    </w:p>
    <w:p w14:paraId="0C9E78E0" w14:textId="5D4BB5DB" w:rsidR="0037007E" w:rsidRDefault="0037007E" w:rsidP="00DE0F2D">
      <w:pPr>
        <w:spacing w:after="120"/>
        <w:jc w:val="right"/>
        <w:rPr>
          <w:rFonts w:ascii="Arial" w:eastAsia="Arial" w:hAnsi="Arial" w:cs="Arial"/>
          <w:color w:val="000000"/>
        </w:rPr>
      </w:pPr>
      <w:r>
        <w:rPr>
          <w:rFonts w:ascii="Arial" w:eastAsia="Arial" w:hAnsi="Arial" w:cs="Arial"/>
          <w:color w:val="000000"/>
          <w:sz w:val="22"/>
        </w:rPr>
        <w:t>………………………………………</w:t>
      </w:r>
    </w:p>
    <w:p w14:paraId="368FDC7A" w14:textId="68EE7205" w:rsidR="0037007E" w:rsidRDefault="00245E90" w:rsidP="00DE0F2D">
      <w:pPr>
        <w:jc w:val="right"/>
        <w:rPr>
          <w:rFonts w:ascii="Arial" w:eastAsia="Arial" w:hAnsi="Arial" w:cs="Arial"/>
          <w:color w:val="000000"/>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sidR="0037007E">
        <w:rPr>
          <w:rFonts w:ascii="Arial" w:eastAsia="Arial" w:hAnsi="Arial" w:cs="Arial"/>
          <w:color w:val="000000"/>
          <w:sz w:val="22"/>
        </w:rPr>
        <w:t>Signed - The Chairman</w:t>
      </w:r>
    </w:p>
    <w:p w14:paraId="480A0983" w14:textId="77777777" w:rsidR="0037007E" w:rsidRDefault="0037007E" w:rsidP="00663157">
      <w:pPr>
        <w:jc w:val="both"/>
        <w:rPr>
          <w:rFonts w:ascii="Arial" w:eastAsia="Arial" w:hAnsi="Arial" w:cs="Arial"/>
          <w:color w:val="000000"/>
        </w:rPr>
      </w:pPr>
    </w:p>
    <w:p w14:paraId="7AB74AD7" w14:textId="77777777" w:rsidR="00FD04D6" w:rsidRDefault="00FD04D6" w:rsidP="00663157">
      <w:pPr>
        <w:jc w:val="both"/>
        <w:rPr>
          <w:rFonts w:ascii="Arial" w:eastAsia="Arial" w:hAnsi="Arial" w:cs="Arial"/>
          <w:color w:val="000000"/>
        </w:rPr>
      </w:pPr>
    </w:p>
    <w:p w14:paraId="53E39804" w14:textId="77777777" w:rsidR="00DE0F2D" w:rsidRDefault="00DE0F2D" w:rsidP="00663157">
      <w:pPr>
        <w:jc w:val="both"/>
        <w:rPr>
          <w:rFonts w:ascii="Arial" w:eastAsia="Arial" w:hAnsi="Arial" w:cs="Arial"/>
          <w:color w:val="000000"/>
        </w:rPr>
      </w:pPr>
    </w:p>
    <w:p w14:paraId="64BF1DD4" w14:textId="3C8C7BAF" w:rsidR="0037007E" w:rsidRDefault="0037007E" w:rsidP="00DE0F2D">
      <w:pPr>
        <w:jc w:val="right"/>
        <w:rPr>
          <w:rFonts w:ascii="Arial" w:eastAsia="Arial" w:hAnsi="Arial" w:cs="Arial"/>
          <w:color w:val="000000"/>
        </w:rPr>
      </w:pPr>
      <w:r>
        <w:rPr>
          <w:rFonts w:ascii="Arial" w:eastAsia="Arial" w:hAnsi="Arial" w:cs="Arial"/>
          <w:color w:val="000000"/>
          <w:sz w:val="22"/>
        </w:rPr>
        <w:t>………………………………………</w:t>
      </w:r>
    </w:p>
    <w:p w14:paraId="51ED983F" w14:textId="24A28F50" w:rsidR="00E14198" w:rsidRPr="00FB6AA4" w:rsidRDefault="00245E90" w:rsidP="00DE0F2D">
      <w:pPr>
        <w:jc w:val="right"/>
        <w:rPr>
          <w:rFonts w:ascii="Arial" w:eastAsia="Arial" w:hAnsi="Arial" w:cs="Arial"/>
          <w:color w:val="000000"/>
          <w:sz w:val="22"/>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sidR="00B119CB">
        <w:rPr>
          <w:rFonts w:ascii="Arial" w:eastAsia="Arial" w:hAnsi="Arial" w:cs="Arial"/>
          <w:color w:val="000000"/>
          <w:sz w:val="22"/>
        </w:rPr>
        <w:t>Date</w:t>
      </w:r>
    </w:p>
    <w:sectPr w:rsidR="00E14198" w:rsidRPr="00FB6AA4" w:rsidSect="00B0377C">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567"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9619" w14:textId="77777777" w:rsidR="00774DCC" w:rsidRDefault="00774DCC" w:rsidP="00FD443D">
      <w:r>
        <w:separator/>
      </w:r>
    </w:p>
  </w:endnote>
  <w:endnote w:type="continuationSeparator" w:id="0">
    <w:p w14:paraId="0C558568" w14:textId="77777777" w:rsidR="00774DCC" w:rsidRDefault="00774DCC" w:rsidP="00F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CDAF" w14:textId="77777777" w:rsidR="00774DCC" w:rsidRDefault="00774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03364"/>
      <w:docPartObj>
        <w:docPartGallery w:val="Page Numbers (Bottom of Page)"/>
        <w:docPartUnique/>
      </w:docPartObj>
    </w:sdtPr>
    <w:sdtEndPr>
      <w:rPr>
        <w:noProof/>
      </w:rPr>
    </w:sdtEndPr>
    <w:sdtContent>
      <w:p w14:paraId="2FD596F8" w14:textId="0DAF487F" w:rsidR="00774DCC" w:rsidRDefault="00774DCC">
        <w:pPr>
          <w:pStyle w:val="Footer"/>
          <w:jc w:val="center"/>
        </w:pPr>
        <w:r>
          <w:fldChar w:fldCharType="begin"/>
        </w:r>
        <w:r>
          <w:instrText xml:space="preserve"> PAGE   \* MERGEFORMAT </w:instrText>
        </w:r>
        <w:r>
          <w:fldChar w:fldCharType="separate"/>
        </w:r>
        <w:r w:rsidR="003B426C">
          <w:rPr>
            <w:noProof/>
          </w:rPr>
          <w:t>49</w:t>
        </w:r>
        <w:r>
          <w:rPr>
            <w:noProof/>
          </w:rPr>
          <w:fldChar w:fldCharType="end"/>
        </w:r>
      </w:p>
    </w:sdtContent>
  </w:sdt>
  <w:p w14:paraId="6AD0F371" w14:textId="77777777" w:rsidR="00774DCC" w:rsidRPr="007D1CA6" w:rsidRDefault="00774DCC" w:rsidP="007D1CA6">
    <w:pPr>
      <w:pStyle w:val="Footer"/>
      <w:jc w:val="center"/>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91AF" w14:textId="77777777" w:rsidR="00774DCC" w:rsidRDefault="00774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136E" w14:textId="77777777" w:rsidR="00774DCC" w:rsidRDefault="00774DCC" w:rsidP="00FD443D">
      <w:r>
        <w:separator/>
      </w:r>
    </w:p>
  </w:footnote>
  <w:footnote w:type="continuationSeparator" w:id="0">
    <w:p w14:paraId="763267AC" w14:textId="77777777" w:rsidR="00774DCC" w:rsidRDefault="00774DCC" w:rsidP="00FD4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F57" w14:textId="5154BFD1" w:rsidR="00774DCC" w:rsidRDefault="0092277C">
    <w:pPr>
      <w:pStyle w:val="Header"/>
    </w:pPr>
    <w:r>
      <w:rPr>
        <w:noProof/>
      </w:rPr>
      <w:pict w14:anchorId="14105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17282" o:spid="_x0000_s143362" type="#_x0000_t136" style="position:absolute;margin-left:0;margin-top:0;width:590.25pt;height:147.55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F177" w14:textId="7E38AA69" w:rsidR="00774DCC" w:rsidRDefault="0092277C">
    <w:pPr>
      <w:pStyle w:val="Header"/>
    </w:pPr>
    <w:r>
      <w:rPr>
        <w:noProof/>
      </w:rPr>
      <w:pict w14:anchorId="65D38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17283" o:spid="_x0000_s143363" type="#_x0000_t136" style="position:absolute;margin-left:0;margin-top:0;width:590.25pt;height:147.55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1E17" w14:textId="192D60F7" w:rsidR="00774DCC" w:rsidRDefault="0092277C">
    <w:pPr>
      <w:pStyle w:val="Header"/>
    </w:pPr>
    <w:r>
      <w:rPr>
        <w:noProof/>
      </w:rPr>
      <w:pict w14:anchorId="7E443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17281" o:spid="_x0000_s143361" type="#_x0000_t136" style="position:absolute;margin-left:0;margin-top:0;width:590.25pt;height:147.55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C73"/>
    <w:multiLevelType w:val="hybridMultilevel"/>
    <w:tmpl w:val="04104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380388"/>
    <w:multiLevelType w:val="hybridMultilevel"/>
    <w:tmpl w:val="4F1E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03D6A"/>
    <w:multiLevelType w:val="hybridMultilevel"/>
    <w:tmpl w:val="BA92EE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31628DB"/>
    <w:multiLevelType w:val="hybridMultilevel"/>
    <w:tmpl w:val="453EAD7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2D5B33A5"/>
    <w:multiLevelType w:val="hybridMultilevel"/>
    <w:tmpl w:val="EE1E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A2A3B"/>
    <w:multiLevelType w:val="hybridMultilevel"/>
    <w:tmpl w:val="B78C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7800"/>
    <w:multiLevelType w:val="hybridMultilevel"/>
    <w:tmpl w:val="9600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2375F"/>
    <w:multiLevelType w:val="hybridMultilevel"/>
    <w:tmpl w:val="DDE2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A0B54"/>
    <w:multiLevelType w:val="hybridMultilevel"/>
    <w:tmpl w:val="7AAE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112A7"/>
    <w:multiLevelType w:val="hybridMultilevel"/>
    <w:tmpl w:val="89B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B6F90"/>
    <w:multiLevelType w:val="hybridMultilevel"/>
    <w:tmpl w:val="5A8C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562FE"/>
    <w:multiLevelType w:val="hybridMultilevel"/>
    <w:tmpl w:val="FAC2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E5256"/>
    <w:multiLevelType w:val="hybridMultilevel"/>
    <w:tmpl w:val="CFAC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11C3E"/>
    <w:multiLevelType w:val="hybridMultilevel"/>
    <w:tmpl w:val="572C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9052A"/>
    <w:multiLevelType w:val="hybridMultilevel"/>
    <w:tmpl w:val="7C66E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13"/>
  </w:num>
  <w:num w:numId="4">
    <w:abstractNumId w:val="12"/>
  </w:num>
  <w:num w:numId="5">
    <w:abstractNumId w:val="6"/>
  </w:num>
  <w:num w:numId="6">
    <w:abstractNumId w:val="8"/>
  </w:num>
  <w:num w:numId="7">
    <w:abstractNumId w:val="3"/>
  </w:num>
  <w:num w:numId="8">
    <w:abstractNumId w:val="9"/>
  </w:num>
  <w:num w:numId="9">
    <w:abstractNumId w:val="11"/>
  </w:num>
  <w:num w:numId="10">
    <w:abstractNumId w:val="10"/>
  </w:num>
  <w:num w:numId="11">
    <w:abstractNumId w:val="2"/>
  </w:num>
  <w:num w:numId="12">
    <w:abstractNumId w:val="4"/>
  </w:num>
  <w:num w:numId="13">
    <w:abstractNumId w:val="7"/>
  </w:num>
  <w:num w:numId="14">
    <w:abstractNumId w:val="5"/>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143364"/>
    <o:shapelayout v:ext="edit">
      <o:idmap v:ext="edit" data="1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86"/>
    <w:rsid w:val="0000021E"/>
    <w:rsid w:val="000002E2"/>
    <w:rsid w:val="000009CF"/>
    <w:rsid w:val="00000B7D"/>
    <w:rsid w:val="00000E23"/>
    <w:rsid w:val="0000176F"/>
    <w:rsid w:val="00002731"/>
    <w:rsid w:val="00003182"/>
    <w:rsid w:val="00005CBE"/>
    <w:rsid w:val="000060B7"/>
    <w:rsid w:val="000060FC"/>
    <w:rsid w:val="0000683F"/>
    <w:rsid w:val="00006D66"/>
    <w:rsid w:val="00007812"/>
    <w:rsid w:val="00007CEF"/>
    <w:rsid w:val="000113AA"/>
    <w:rsid w:val="00014252"/>
    <w:rsid w:val="00014396"/>
    <w:rsid w:val="00014657"/>
    <w:rsid w:val="00014F3E"/>
    <w:rsid w:val="0001545E"/>
    <w:rsid w:val="00020E65"/>
    <w:rsid w:val="00021364"/>
    <w:rsid w:val="00021B0D"/>
    <w:rsid w:val="00022F98"/>
    <w:rsid w:val="00026E84"/>
    <w:rsid w:val="00027C8F"/>
    <w:rsid w:val="00027D1C"/>
    <w:rsid w:val="00030C5F"/>
    <w:rsid w:val="000313DF"/>
    <w:rsid w:val="00033550"/>
    <w:rsid w:val="00033B65"/>
    <w:rsid w:val="000358B0"/>
    <w:rsid w:val="00036649"/>
    <w:rsid w:val="00036AEB"/>
    <w:rsid w:val="0003704C"/>
    <w:rsid w:val="0003728C"/>
    <w:rsid w:val="00037AD8"/>
    <w:rsid w:val="00037EDC"/>
    <w:rsid w:val="00040820"/>
    <w:rsid w:val="00041228"/>
    <w:rsid w:val="000433DC"/>
    <w:rsid w:val="00045EB8"/>
    <w:rsid w:val="00046152"/>
    <w:rsid w:val="0004633C"/>
    <w:rsid w:val="00046A44"/>
    <w:rsid w:val="000471C5"/>
    <w:rsid w:val="00047ED0"/>
    <w:rsid w:val="000523B6"/>
    <w:rsid w:val="000527B8"/>
    <w:rsid w:val="00052813"/>
    <w:rsid w:val="000530FB"/>
    <w:rsid w:val="00053D49"/>
    <w:rsid w:val="00053F5A"/>
    <w:rsid w:val="00055FA6"/>
    <w:rsid w:val="00056007"/>
    <w:rsid w:val="000572D5"/>
    <w:rsid w:val="00057427"/>
    <w:rsid w:val="0005788D"/>
    <w:rsid w:val="0005797F"/>
    <w:rsid w:val="00060125"/>
    <w:rsid w:val="000603F7"/>
    <w:rsid w:val="0006072E"/>
    <w:rsid w:val="000612C8"/>
    <w:rsid w:val="00061C48"/>
    <w:rsid w:val="00063A86"/>
    <w:rsid w:val="00063DCD"/>
    <w:rsid w:val="00063F4C"/>
    <w:rsid w:val="00064C67"/>
    <w:rsid w:val="00065A69"/>
    <w:rsid w:val="00066248"/>
    <w:rsid w:val="00066E6B"/>
    <w:rsid w:val="000672CF"/>
    <w:rsid w:val="000672F4"/>
    <w:rsid w:val="000676AD"/>
    <w:rsid w:val="00071A8A"/>
    <w:rsid w:val="00076678"/>
    <w:rsid w:val="00077B8D"/>
    <w:rsid w:val="00077F0C"/>
    <w:rsid w:val="00077F3E"/>
    <w:rsid w:val="000801C7"/>
    <w:rsid w:val="00080C28"/>
    <w:rsid w:val="0008153C"/>
    <w:rsid w:val="00083A84"/>
    <w:rsid w:val="00084068"/>
    <w:rsid w:val="0008514D"/>
    <w:rsid w:val="000863B5"/>
    <w:rsid w:val="00086F47"/>
    <w:rsid w:val="000873EC"/>
    <w:rsid w:val="00091659"/>
    <w:rsid w:val="00091699"/>
    <w:rsid w:val="000935AF"/>
    <w:rsid w:val="00094095"/>
    <w:rsid w:val="000943A0"/>
    <w:rsid w:val="00094531"/>
    <w:rsid w:val="000956E1"/>
    <w:rsid w:val="00095808"/>
    <w:rsid w:val="000959D4"/>
    <w:rsid w:val="00095DD1"/>
    <w:rsid w:val="000961C9"/>
    <w:rsid w:val="00096F06"/>
    <w:rsid w:val="00097E03"/>
    <w:rsid w:val="00097E09"/>
    <w:rsid w:val="000A05C8"/>
    <w:rsid w:val="000A0EB1"/>
    <w:rsid w:val="000A1D22"/>
    <w:rsid w:val="000A612B"/>
    <w:rsid w:val="000A6FCB"/>
    <w:rsid w:val="000A7297"/>
    <w:rsid w:val="000A7B94"/>
    <w:rsid w:val="000B19F2"/>
    <w:rsid w:val="000B1B2B"/>
    <w:rsid w:val="000B35E0"/>
    <w:rsid w:val="000B40E2"/>
    <w:rsid w:val="000B4187"/>
    <w:rsid w:val="000B4303"/>
    <w:rsid w:val="000B475B"/>
    <w:rsid w:val="000B6C09"/>
    <w:rsid w:val="000B7744"/>
    <w:rsid w:val="000B7A24"/>
    <w:rsid w:val="000C10D6"/>
    <w:rsid w:val="000C168C"/>
    <w:rsid w:val="000C1710"/>
    <w:rsid w:val="000C1BAB"/>
    <w:rsid w:val="000C2DE0"/>
    <w:rsid w:val="000C33AD"/>
    <w:rsid w:val="000C3995"/>
    <w:rsid w:val="000C3B5B"/>
    <w:rsid w:val="000C4DBF"/>
    <w:rsid w:val="000C4F3D"/>
    <w:rsid w:val="000C57C7"/>
    <w:rsid w:val="000C6632"/>
    <w:rsid w:val="000C6896"/>
    <w:rsid w:val="000C6C0B"/>
    <w:rsid w:val="000C6FED"/>
    <w:rsid w:val="000C714D"/>
    <w:rsid w:val="000C7FFB"/>
    <w:rsid w:val="000D0FBD"/>
    <w:rsid w:val="000D40BF"/>
    <w:rsid w:val="000D45C7"/>
    <w:rsid w:val="000D4AEA"/>
    <w:rsid w:val="000D4D9C"/>
    <w:rsid w:val="000D61B6"/>
    <w:rsid w:val="000D641B"/>
    <w:rsid w:val="000E0758"/>
    <w:rsid w:val="000E1352"/>
    <w:rsid w:val="000E171B"/>
    <w:rsid w:val="000E1F42"/>
    <w:rsid w:val="000E2C3C"/>
    <w:rsid w:val="000E3288"/>
    <w:rsid w:val="000E465E"/>
    <w:rsid w:val="000E4738"/>
    <w:rsid w:val="000E4B8F"/>
    <w:rsid w:val="000E4C4D"/>
    <w:rsid w:val="000E71BF"/>
    <w:rsid w:val="000F1C99"/>
    <w:rsid w:val="000F1E99"/>
    <w:rsid w:val="000F2583"/>
    <w:rsid w:val="000F26E3"/>
    <w:rsid w:val="000F4E80"/>
    <w:rsid w:val="000F58CB"/>
    <w:rsid w:val="000F63A3"/>
    <w:rsid w:val="000F7C29"/>
    <w:rsid w:val="00100095"/>
    <w:rsid w:val="00100B00"/>
    <w:rsid w:val="00100DF3"/>
    <w:rsid w:val="00101BE3"/>
    <w:rsid w:val="00101C9E"/>
    <w:rsid w:val="0010201E"/>
    <w:rsid w:val="001026A2"/>
    <w:rsid w:val="00102C57"/>
    <w:rsid w:val="0010343D"/>
    <w:rsid w:val="001056CC"/>
    <w:rsid w:val="00106068"/>
    <w:rsid w:val="00107AE2"/>
    <w:rsid w:val="00110131"/>
    <w:rsid w:val="0011066B"/>
    <w:rsid w:val="001109EF"/>
    <w:rsid w:val="001112B3"/>
    <w:rsid w:val="001133A0"/>
    <w:rsid w:val="00114992"/>
    <w:rsid w:val="0011566F"/>
    <w:rsid w:val="00115723"/>
    <w:rsid w:val="00115B01"/>
    <w:rsid w:val="0011785A"/>
    <w:rsid w:val="001213B8"/>
    <w:rsid w:val="00121F5F"/>
    <w:rsid w:val="00122592"/>
    <w:rsid w:val="00125175"/>
    <w:rsid w:val="001255D5"/>
    <w:rsid w:val="0012571C"/>
    <w:rsid w:val="00125AD4"/>
    <w:rsid w:val="00125B3C"/>
    <w:rsid w:val="0012675C"/>
    <w:rsid w:val="0013079C"/>
    <w:rsid w:val="00131440"/>
    <w:rsid w:val="0013390B"/>
    <w:rsid w:val="0013559C"/>
    <w:rsid w:val="001409F4"/>
    <w:rsid w:val="00142F65"/>
    <w:rsid w:val="00143A65"/>
    <w:rsid w:val="0014417B"/>
    <w:rsid w:val="001448CC"/>
    <w:rsid w:val="00145CEB"/>
    <w:rsid w:val="00146D03"/>
    <w:rsid w:val="00147221"/>
    <w:rsid w:val="00151275"/>
    <w:rsid w:val="00153217"/>
    <w:rsid w:val="001558FF"/>
    <w:rsid w:val="00157D26"/>
    <w:rsid w:val="00161BBB"/>
    <w:rsid w:val="00162E98"/>
    <w:rsid w:val="00164319"/>
    <w:rsid w:val="00165733"/>
    <w:rsid w:val="001659A2"/>
    <w:rsid w:val="001671CD"/>
    <w:rsid w:val="00171956"/>
    <w:rsid w:val="00171B1E"/>
    <w:rsid w:val="00171E23"/>
    <w:rsid w:val="001720DD"/>
    <w:rsid w:val="00173289"/>
    <w:rsid w:val="0017445B"/>
    <w:rsid w:val="00174465"/>
    <w:rsid w:val="00175488"/>
    <w:rsid w:val="001760B4"/>
    <w:rsid w:val="001760E0"/>
    <w:rsid w:val="00176954"/>
    <w:rsid w:val="00176B25"/>
    <w:rsid w:val="00176B4A"/>
    <w:rsid w:val="00180029"/>
    <w:rsid w:val="00180B5F"/>
    <w:rsid w:val="0018294C"/>
    <w:rsid w:val="001831F8"/>
    <w:rsid w:val="00183293"/>
    <w:rsid w:val="00183AB7"/>
    <w:rsid w:val="00183CD6"/>
    <w:rsid w:val="00185EE3"/>
    <w:rsid w:val="00187B24"/>
    <w:rsid w:val="001901EA"/>
    <w:rsid w:val="001909CE"/>
    <w:rsid w:val="00190D2A"/>
    <w:rsid w:val="001915E0"/>
    <w:rsid w:val="001925E0"/>
    <w:rsid w:val="00192E4E"/>
    <w:rsid w:val="00192FDB"/>
    <w:rsid w:val="00193D71"/>
    <w:rsid w:val="001959AB"/>
    <w:rsid w:val="001960F4"/>
    <w:rsid w:val="0019671C"/>
    <w:rsid w:val="00196CC0"/>
    <w:rsid w:val="001A000C"/>
    <w:rsid w:val="001A2226"/>
    <w:rsid w:val="001A2889"/>
    <w:rsid w:val="001A6642"/>
    <w:rsid w:val="001A6C05"/>
    <w:rsid w:val="001A6F12"/>
    <w:rsid w:val="001A70EF"/>
    <w:rsid w:val="001B0CF2"/>
    <w:rsid w:val="001B1905"/>
    <w:rsid w:val="001B1936"/>
    <w:rsid w:val="001B5160"/>
    <w:rsid w:val="001B78FC"/>
    <w:rsid w:val="001C012C"/>
    <w:rsid w:val="001C02FF"/>
    <w:rsid w:val="001C24D7"/>
    <w:rsid w:val="001C284B"/>
    <w:rsid w:val="001C309C"/>
    <w:rsid w:val="001C3268"/>
    <w:rsid w:val="001C3982"/>
    <w:rsid w:val="001C3D6E"/>
    <w:rsid w:val="001C4DFF"/>
    <w:rsid w:val="001C5842"/>
    <w:rsid w:val="001C58D7"/>
    <w:rsid w:val="001C693A"/>
    <w:rsid w:val="001C778B"/>
    <w:rsid w:val="001D2CDB"/>
    <w:rsid w:val="001D38F3"/>
    <w:rsid w:val="001D4631"/>
    <w:rsid w:val="001D4DD5"/>
    <w:rsid w:val="001D619A"/>
    <w:rsid w:val="001E1779"/>
    <w:rsid w:val="001E2AE2"/>
    <w:rsid w:val="001E3C5A"/>
    <w:rsid w:val="001E4E06"/>
    <w:rsid w:val="001E54F5"/>
    <w:rsid w:val="001E7A10"/>
    <w:rsid w:val="001E7E06"/>
    <w:rsid w:val="001F0491"/>
    <w:rsid w:val="001F2697"/>
    <w:rsid w:val="001F351A"/>
    <w:rsid w:val="001F4472"/>
    <w:rsid w:val="001F45DA"/>
    <w:rsid w:val="001F4EB4"/>
    <w:rsid w:val="001F52AD"/>
    <w:rsid w:val="001F5A3B"/>
    <w:rsid w:val="001F5CBA"/>
    <w:rsid w:val="001F7DB0"/>
    <w:rsid w:val="001F7E37"/>
    <w:rsid w:val="00201710"/>
    <w:rsid w:val="0020177D"/>
    <w:rsid w:val="00202386"/>
    <w:rsid w:val="002028DC"/>
    <w:rsid w:val="00202ECA"/>
    <w:rsid w:val="00202F6B"/>
    <w:rsid w:val="00203E3D"/>
    <w:rsid w:val="002045E0"/>
    <w:rsid w:val="00205DC9"/>
    <w:rsid w:val="00206B4F"/>
    <w:rsid w:val="00207D98"/>
    <w:rsid w:val="00213A84"/>
    <w:rsid w:val="00213C77"/>
    <w:rsid w:val="002147BC"/>
    <w:rsid w:val="00214C3D"/>
    <w:rsid w:val="00214DB5"/>
    <w:rsid w:val="00215239"/>
    <w:rsid w:val="0021533B"/>
    <w:rsid w:val="00215DCB"/>
    <w:rsid w:val="00215FAB"/>
    <w:rsid w:val="0021782F"/>
    <w:rsid w:val="00217D02"/>
    <w:rsid w:val="00217DB5"/>
    <w:rsid w:val="00221D8C"/>
    <w:rsid w:val="002222C4"/>
    <w:rsid w:val="002224F1"/>
    <w:rsid w:val="00224016"/>
    <w:rsid w:val="00224C0A"/>
    <w:rsid w:val="0022561D"/>
    <w:rsid w:val="00226137"/>
    <w:rsid w:val="00230272"/>
    <w:rsid w:val="002314DA"/>
    <w:rsid w:val="00231920"/>
    <w:rsid w:val="00231A83"/>
    <w:rsid w:val="002345A8"/>
    <w:rsid w:val="002353B6"/>
    <w:rsid w:val="00235410"/>
    <w:rsid w:val="00235C0F"/>
    <w:rsid w:val="00235DCD"/>
    <w:rsid w:val="00236827"/>
    <w:rsid w:val="0023690E"/>
    <w:rsid w:val="00237BC6"/>
    <w:rsid w:val="002412A3"/>
    <w:rsid w:val="00241F68"/>
    <w:rsid w:val="002420CC"/>
    <w:rsid w:val="002422E4"/>
    <w:rsid w:val="00243885"/>
    <w:rsid w:val="00244519"/>
    <w:rsid w:val="00244DCB"/>
    <w:rsid w:val="002457FC"/>
    <w:rsid w:val="00245C9C"/>
    <w:rsid w:val="00245E90"/>
    <w:rsid w:val="002465BB"/>
    <w:rsid w:val="00246A1F"/>
    <w:rsid w:val="00247EB3"/>
    <w:rsid w:val="0025039F"/>
    <w:rsid w:val="002507CA"/>
    <w:rsid w:val="00251A64"/>
    <w:rsid w:val="00254373"/>
    <w:rsid w:val="00254DA9"/>
    <w:rsid w:val="00256185"/>
    <w:rsid w:val="00257894"/>
    <w:rsid w:val="00261103"/>
    <w:rsid w:val="0026116A"/>
    <w:rsid w:val="002637CE"/>
    <w:rsid w:val="002672E1"/>
    <w:rsid w:val="00267433"/>
    <w:rsid w:val="00267E90"/>
    <w:rsid w:val="002728A9"/>
    <w:rsid w:val="00272EBF"/>
    <w:rsid w:val="00275D46"/>
    <w:rsid w:val="00275EE3"/>
    <w:rsid w:val="002767DD"/>
    <w:rsid w:val="002801BC"/>
    <w:rsid w:val="002802C5"/>
    <w:rsid w:val="00280C6B"/>
    <w:rsid w:val="002821EE"/>
    <w:rsid w:val="002824D4"/>
    <w:rsid w:val="0028261C"/>
    <w:rsid w:val="002846C2"/>
    <w:rsid w:val="00284E80"/>
    <w:rsid w:val="002857CA"/>
    <w:rsid w:val="002863E5"/>
    <w:rsid w:val="00286C1D"/>
    <w:rsid w:val="002927D0"/>
    <w:rsid w:val="00293449"/>
    <w:rsid w:val="00293C19"/>
    <w:rsid w:val="00293C34"/>
    <w:rsid w:val="002941FE"/>
    <w:rsid w:val="0029595A"/>
    <w:rsid w:val="00295FBC"/>
    <w:rsid w:val="002A15B7"/>
    <w:rsid w:val="002A17FC"/>
    <w:rsid w:val="002A189C"/>
    <w:rsid w:val="002A1ADE"/>
    <w:rsid w:val="002A2E55"/>
    <w:rsid w:val="002A381C"/>
    <w:rsid w:val="002A5277"/>
    <w:rsid w:val="002A6AA7"/>
    <w:rsid w:val="002B00BF"/>
    <w:rsid w:val="002B0BDA"/>
    <w:rsid w:val="002B0EA4"/>
    <w:rsid w:val="002B2E63"/>
    <w:rsid w:val="002B3DF9"/>
    <w:rsid w:val="002B5DF2"/>
    <w:rsid w:val="002B73E0"/>
    <w:rsid w:val="002C0E8E"/>
    <w:rsid w:val="002C1CE3"/>
    <w:rsid w:val="002C1F9B"/>
    <w:rsid w:val="002C2E73"/>
    <w:rsid w:val="002C3D51"/>
    <w:rsid w:val="002C47F9"/>
    <w:rsid w:val="002C4A7D"/>
    <w:rsid w:val="002C4C1B"/>
    <w:rsid w:val="002C4E71"/>
    <w:rsid w:val="002C54D0"/>
    <w:rsid w:val="002C6315"/>
    <w:rsid w:val="002C6335"/>
    <w:rsid w:val="002C7958"/>
    <w:rsid w:val="002C7EE6"/>
    <w:rsid w:val="002D18C8"/>
    <w:rsid w:val="002D29D7"/>
    <w:rsid w:val="002D39E5"/>
    <w:rsid w:val="002D442E"/>
    <w:rsid w:val="002D495E"/>
    <w:rsid w:val="002D534F"/>
    <w:rsid w:val="002D5435"/>
    <w:rsid w:val="002D590D"/>
    <w:rsid w:val="002D609C"/>
    <w:rsid w:val="002E132B"/>
    <w:rsid w:val="002E47AA"/>
    <w:rsid w:val="002E5972"/>
    <w:rsid w:val="002E6D80"/>
    <w:rsid w:val="002F2B70"/>
    <w:rsid w:val="002F3BFC"/>
    <w:rsid w:val="002F4031"/>
    <w:rsid w:val="00300C67"/>
    <w:rsid w:val="003030E6"/>
    <w:rsid w:val="003036D0"/>
    <w:rsid w:val="003043F6"/>
    <w:rsid w:val="00304791"/>
    <w:rsid w:val="00304A86"/>
    <w:rsid w:val="00304BA4"/>
    <w:rsid w:val="00306D58"/>
    <w:rsid w:val="003076BE"/>
    <w:rsid w:val="00307F68"/>
    <w:rsid w:val="00313234"/>
    <w:rsid w:val="00313439"/>
    <w:rsid w:val="0031529C"/>
    <w:rsid w:val="00315809"/>
    <w:rsid w:val="0031733F"/>
    <w:rsid w:val="003174F1"/>
    <w:rsid w:val="00317A39"/>
    <w:rsid w:val="00322F2F"/>
    <w:rsid w:val="0032382D"/>
    <w:rsid w:val="00323E56"/>
    <w:rsid w:val="00324D54"/>
    <w:rsid w:val="003264C4"/>
    <w:rsid w:val="003266AC"/>
    <w:rsid w:val="00330311"/>
    <w:rsid w:val="00331661"/>
    <w:rsid w:val="00331BE0"/>
    <w:rsid w:val="0033211F"/>
    <w:rsid w:val="00332830"/>
    <w:rsid w:val="00332B80"/>
    <w:rsid w:val="00333432"/>
    <w:rsid w:val="003355AA"/>
    <w:rsid w:val="0033570B"/>
    <w:rsid w:val="00335F0A"/>
    <w:rsid w:val="00336FF4"/>
    <w:rsid w:val="00342B2F"/>
    <w:rsid w:val="00343666"/>
    <w:rsid w:val="00343D87"/>
    <w:rsid w:val="0034432D"/>
    <w:rsid w:val="003443E3"/>
    <w:rsid w:val="00344DC4"/>
    <w:rsid w:val="0034529D"/>
    <w:rsid w:val="00346D45"/>
    <w:rsid w:val="00346FA9"/>
    <w:rsid w:val="00347D69"/>
    <w:rsid w:val="00350630"/>
    <w:rsid w:val="003515BC"/>
    <w:rsid w:val="00351889"/>
    <w:rsid w:val="00351AA2"/>
    <w:rsid w:val="00352DBA"/>
    <w:rsid w:val="0035302F"/>
    <w:rsid w:val="00353B2A"/>
    <w:rsid w:val="00354B17"/>
    <w:rsid w:val="003601C8"/>
    <w:rsid w:val="00362460"/>
    <w:rsid w:val="003626E8"/>
    <w:rsid w:val="00365064"/>
    <w:rsid w:val="0036605D"/>
    <w:rsid w:val="0036673B"/>
    <w:rsid w:val="00366AC0"/>
    <w:rsid w:val="0037007E"/>
    <w:rsid w:val="0037051C"/>
    <w:rsid w:val="003705F5"/>
    <w:rsid w:val="00371532"/>
    <w:rsid w:val="003727A3"/>
    <w:rsid w:val="00373ED7"/>
    <w:rsid w:val="003744EB"/>
    <w:rsid w:val="00375995"/>
    <w:rsid w:val="0037639A"/>
    <w:rsid w:val="00377974"/>
    <w:rsid w:val="00381228"/>
    <w:rsid w:val="0038289E"/>
    <w:rsid w:val="0038423F"/>
    <w:rsid w:val="003842AD"/>
    <w:rsid w:val="00385F48"/>
    <w:rsid w:val="00386E6C"/>
    <w:rsid w:val="003877BE"/>
    <w:rsid w:val="00387DE1"/>
    <w:rsid w:val="00387E95"/>
    <w:rsid w:val="003906E6"/>
    <w:rsid w:val="00390E8C"/>
    <w:rsid w:val="0039102D"/>
    <w:rsid w:val="00391561"/>
    <w:rsid w:val="003A045F"/>
    <w:rsid w:val="003A051F"/>
    <w:rsid w:val="003A1CA0"/>
    <w:rsid w:val="003A2B4D"/>
    <w:rsid w:val="003A3866"/>
    <w:rsid w:val="003A49DD"/>
    <w:rsid w:val="003A4C69"/>
    <w:rsid w:val="003A5EE1"/>
    <w:rsid w:val="003A6EAB"/>
    <w:rsid w:val="003A74C1"/>
    <w:rsid w:val="003A77B6"/>
    <w:rsid w:val="003B026F"/>
    <w:rsid w:val="003B1B79"/>
    <w:rsid w:val="003B2736"/>
    <w:rsid w:val="003B365F"/>
    <w:rsid w:val="003B426C"/>
    <w:rsid w:val="003B6770"/>
    <w:rsid w:val="003B6E9A"/>
    <w:rsid w:val="003C0731"/>
    <w:rsid w:val="003C4C68"/>
    <w:rsid w:val="003C5181"/>
    <w:rsid w:val="003C5285"/>
    <w:rsid w:val="003C6785"/>
    <w:rsid w:val="003D2814"/>
    <w:rsid w:val="003D3842"/>
    <w:rsid w:val="003D46F3"/>
    <w:rsid w:val="003D4A0E"/>
    <w:rsid w:val="003D56FF"/>
    <w:rsid w:val="003D5AA4"/>
    <w:rsid w:val="003D78CD"/>
    <w:rsid w:val="003D7C77"/>
    <w:rsid w:val="003E1008"/>
    <w:rsid w:val="003E3B0D"/>
    <w:rsid w:val="003E3D3C"/>
    <w:rsid w:val="003F14B0"/>
    <w:rsid w:val="003F168A"/>
    <w:rsid w:val="003F1B8A"/>
    <w:rsid w:val="003F4C52"/>
    <w:rsid w:val="003F580A"/>
    <w:rsid w:val="003F5B9F"/>
    <w:rsid w:val="003F5F64"/>
    <w:rsid w:val="003F69A8"/>
    <w:rsid w:val="003F7318"/>
    <w:rsid w:val="003F77AF"/>
    <w:rsid w:val="003F78A8"/>
    <w:rsid w:val="00400AA0"/>
    <w:rsid w:val="00404906"/>
    <w:rsid w:val="0040517F"/>
    <w:rsid w:val="00406C85"/>
    <w:rsid w:val="00406EAB"/>
    <w:rsid w:val="00406FBA"/>
    <w:rsid w:val="00407293"/>
    <w:rsid w:val="0040743A"/>
    <w:rsid w:val="00407B36"/>
    <w:rsid w:val="00410A61"/>
    <w:rsid w:val="004142D3"/>
    <w:rsid w:val="00414421"/>
    <w:rsid w:val="00414523"/>
    <w:rsid w:val="00415083"/>
    <w:rsid w:val="00415EB1"/>
    <w:rsid w:val="00420A8B"/>
    <w:rsid w:val="00421292"/>
    <w:rsid w:val="00422351"/>
    <w:rsid w:val="004224A3"/>
    <w:rsid w:val="00423289"/>
    <w:rsid w:val="0042417B"/>
    <w:rsid w:val="004253B5"/>
    <w:rsid w:val="00425F19"/>
    <w:rsid w:val="00426A1D"/>
    <w:rsid w:val="00427E86"/>
    <w:rsid w:val="00431F1C"/>
    <w:rsid w:val="00432767"/>
    <w:rsid w:val="00432EE4"/>
    <w:rsid w:val="004331FF"/>
    <w:rsid w:val="0043376C"/>
    <w:rsid w:val="00433D25"/>
    <w:rsid w:val="00434EA3"/>
    <w:rsid w:val="00436240"/>
    <w:rsid w:val="00436578"/>
    <w:rsid w:val="004376CD"/>
    <w:rsid w:val="00437C4F"/>
    <w:rsid w:val="00441627"/>
    <w:rsid w:val="004420F8"/>
    <w:rsid w:val="004449D8"/>
    <w:rsid w:val="004453E0"/>
    <w:rsid w:val="004456A0"/>
    <w:rsid w:val="0044572D"/>
    <w:rsid w:val="00445AA0"/>
    <w:rsid w:val="004468E6"/>
    <w:rsid w:val="0044776B"/>
    <w:rsid w:val="00447C23"/>
    <w:rsid w:val="00450C65"/>
    <w:rsid w:val="004510EE"/>
    <w:rsid w:val="0045178C"/>
    <w:rsid w:val="0045267F"/>
    <w:rsid w:val="00453E96"/>
    <w:rsid w:val="00455E35"/>
    <w:rsid w:val="00456A3A"/>
    <w:rsid w:val="0046044A"/>
    <w:rsid w:val="004621A8"/>
    <w:rsid w:val="00462810"/>
    <w:rsid w:val="00462E13"/>
    <w:rsid w:val="00464173"/>
    <w:rsid w:val="00464C5A"/>
    <w:rsid w:val="00464F1C"/>
    <w:rsid w:val="00465265"/>
    <w:rsid w:val="00465EB9"/>
    <w:rsid w:val="00470836"/>
    <w:rsid w:val="0047133C"/>
    <w:rsid w:val="00471696"/>
    <w:rsid w:val="004723F6"/>
    <w:rsid w:val="004726CB"/>
    <w:rsid w:val="00473011"/>
    <w:rsid w:val="00473308"/>
    <w:rsid w:val="0047503D"/>
    <w:rsid w:val="00476852"/>
    <w:rsid w:val="00477042"/>
    <w:rsid w:val="00477D23"/>
    <w:rsid w:val="00481B9E"/>
    <w:rsid w:val="00481E39"/>
    <w:rsid w:val="00482874"/>
    <w:rsid w:val="00485C3B"/>
    <w:rsid w:val="00486F43"/>
    <w:rsid w:val="00490F80"/>
    <w:rsid w:val="00491BE1"/>
    <w:rsid w:val="004926CA"/>
    <w:rsid w:val="004927B6"/>
    <w:rsid w:val="004965D4"/>
    <w:rsid w:val="00496DAF"/>
    <w:rsid w:val="00497356"/>
    <w:rsid w:val="004A0848"/>
    <w:rsid w:val="004A1636"/>
    <w:rsid w:val="004A2135"/>
    <w:rsid w:val="004A2F6D"/>
    <w:rsid w:val="004A3EDE"/>
    <w:rsid w:val="004A551C"/>
    <w:rsid w:val="004A75FA"/>
    <w:rsid w:val="004B0187"/>
    <w:rsid w:val="004B0DB4"/>
    <w:rsid w:val="004B13D3"/>
    <w:rsid w:val="004B27AE"/>
    <w:rsid w:val="004B2D87"/>
    <w:rsid w:val="004B4FF9"/>
    <w:rsid w:val="004B59AB"/>
    <w:rsid w:val="004B5CBC"/>
    <w:rsid w:val="004B5E6F"/>
    <w:rsid w:val="004B767F"/>
    <w:rsid w:val="004C025C"/>
    <w:rsid w:val="004C056E"/>
    <w:rsid w:val="004C08C2"/>
    <w:rsid w:val="004C118E"/>
    <w:rsid w:val="004C12CF"/>
    <w:rsid w:val="004C1436"/>
    <w:rsid w:val="004C1643"/>
    <w:rsid w:val="004C20E8"/>
    <w:rsid w:val="004C2CE7"/>
    <w:rsid w:val="004C3A61"/>
    <w:rsid w:val="004C5918"/>
    <w:rsid w:val="004C5D6F"/>
    <w:rsid w:val="004C76C9"/>
    <w:rsid w:val="004C7974"/>
    <w:rsid w:val="004D0189"/>
    <w:rsid w:val="004D02B6"/>
    <w:rsid w:val="004D0728"/>
    <w:rsid w:val="004D1165"/>
    <w:rsid w:val="004D119C"/>
    <w:rsid w:val="004D19E9"/>
    <w:rsid w:val="004D3B21"/>
    <w:rsid w:val="004D4BAE"/>
    <w:rsid w:val="004D52A0"/>
    <w:rsid w:val="004D7222"/>
    <w:rsid w:val="004D7541"/>
    <w:rsid w:val="004D7BB1"/>
    <w:rsid w:val="004E0DEB"/>
    <w:rsid w:val="004E1C0B"/>
    <w:rsid w:val="004E2926"/>
    <w:rsid w:val="004E2DF9"/>
    <w:rsid w:val="004E37C2"/>
    <w:rsid w:val="004E3B40"/>
    <w:rsid w:val="004E52FC"/>
    <w:rsid w:val="004E5342"/>
    <w:rsid w:val="004E672C"/>
    <w:rsid w:val="004E747C"/>
    <w:rsid w:val="004E7FC9"/>
    <w:rsid w:val="004F1003"/>
    <w:rsid w:val="004F5132"/>
    <w:rsid w:val="004F528B"/>
    <w:rsid w:val="004F7111"/>
    <w:rsid w:val="004F750E"/>
    <w:rsid w:val="005000DE"/>
    <w:rsid w:val="005006ED"/>
    <w:rsid w:val="00501066"/>
    <w:rsid w:val="00502290"/>
    <w:rsid w:val="005025E3"/>
    <w:rsid w:val="0050457B"/>
    <w:rsid w:val="00505EDE"/>
    <w:rsid w:val="00506FEA"/>
    <w:rsid w:val="00511A9B"/>
    <w:rsid w:val="00511CF8"/>
    <w:rsid w:val="00512158"/>
    <w:rsid w:val="005121A5"/>
    <w:rsid w:val="00514B0D"/>
    <w:rsid w:val="00515317"/>
    <w:rsid w:val="00520053"/>
    <w:rsid w:val="005225FF"/>
    <w:rsid w:val="00522732"/>
    <w:rsid w:val="0052335D"/>
    <w:rsid w:val="005259D1"/>
    <w:rsid w:val="00525A10"/>
    <w:rsid w:val="005269BC"/>
    <w:rsid w:val="0053026A"/>
    <w:rsid w:val="00530804"/>
    <w:rsid w:val="00532549"/>
    <w:rsid w:val="00533B15"/>
    <w:rsid w:val="00534888"/>
    <w:rsid w:val="00534E4A"/>
    <w:rsid w:val="0053548E"/>
    <w:rsid w:val="00536A28"/>
    <w:rsid w:val="00536CF6"/>
    <w:rsid w:val="00536D76"/>
    <w:rsid w:val="00537B23"/>
    <w:rsid w:val="00540610"/>
    <w:rsid w:val="00541B7F"/>
    <w:rsid w:val="00542F16"/>
    <w:rsid w:val="005439F4"/>
    <w:rsid w:val="00543BAF"/>
    <w:rsid w:val="0055016E"/>
    <w:rsid w:val="00550B9A"/>
    <w:rsid w:val="005513BD"/>
    <w:rsid w:val="00555B55"/>
    <w:rsid w:val="00555E3F"/>
    <w:rsid w:val="00556613"/>
    <w:rsid w:val="00556673"/>
    <w:rsid w:val="00556940"/>
    <w:rsid w:val="00557212"/>
    <w:rsid w:val="00557C3C"/>
    <w:rsid w:val="0056050F"/>
    <w:rsid w:val="00560D9C"/>
    <w:rsid w:val="00561BE0"/>
    <w:rsid w:val="00562E3A"/>
    <w:rsid w:val="005641EE"/>
    <w:rsid w:val="00565623"/>
    <w:rsid w:val="00567206"/>
    <w:rsid w:val="005701BA"/>
    <w:rsid w:val="00570D62"/>
    <w:rsid w:val="0057212D"/>
    <w:rsid w:val="0057269E"/>
    <w:rsid w:val="005747B6"/>
    <w:rsid w:val="00575CE5"/>
    <w:rsid w:val="00576BB3"/>
    <w:rsid w:val="005770D9"/>
    <w:rsid w:val="0057770E"/>
    <w:rsid w:val="00580653"/>
    <w:rsid w:val="00580AE0"/>
    <w:rsid w:val="00580B39"/>
    <w:rsid w:val="0058296E"/>
    <w:rsid w:val="00582CF7"/>
    <w:rsid w:val="005833DF"/>
    <w:rsid w:val="00584EB8"/>
    <w:rsid w:val="005861D5"/>
    <w:rsid w:val="00587695"/>
    <w:rsid w:val="00587782"/>
    <w:rsid w:val="0059001D"/>
    <w:rsid w:val="00590613"/>
    <w:rsid w:val="00591C9F"/>
    <w:rsid w:val="0059270F"/>
    <w:rsid w:val="00592B22"/>
    <w:rsid w:val="005937C5"/>
    <w:rsid w:val="00594DF6"/>
    <w:rsid w:val="0059524F"/>
    <w:rsid w:val="00595736"/>
    <w:rsid w:val="005A322C"/>
    <w:rsid w:val="005A42AD"/>
    <w:rsid w:val="005A67BB"/>
    <w:rsid w:val="005A74BA"/>
    <w:rsid w:val="005A7964"/>
    <w:rsid w:val="005B1F65"/>
    <w:rsid w:val="005B2AFE"/>
    <w:rsid w:val="005B500C"/>
    <w:rsid w:val="005B513C"/>
    <w:rsid w:val="005B55F2"/>
    <w:rsid w:val="005B6BDF"/>
    <w:rsid w:val="005B7536"/>
    <w:rsid w:val="005C4705"/>
    <w:rsid w:val="005C4E9C"/>
    <w:rsid w:val="005C5E90"/>
    <w:rsid w:val="005C635E"/>
    <w:rsid w:val="005C67DB"/>
    <w:rsid w:val="005D0A00"/>
    <w:rsid w:val="005D138D"/>
    <w:rsid w:val="005D14C1"/>
    <w:rsid w:val="005D1A2B"/>
    <w:rsid w:val="005D51E0"/>
    <w:rsid w:val="005D5523"/>
    <w:rsid w:val="005D6E81"/>
    <w:rsid w:val="005D6F90"/>
    <w:rsid w:val="005D7805"/>
    <w:rsid w:val="005E11DD"/>
    <w:rsid w:val="005E3F25"/>
    <w:rsid w:val="005E4002"/>
    <w:rsid w:val="005E4687"/>
    <w:rsid w:val="005F026D"/>
    <w:rsid w:val="005F1056"/>
    <w:rsid w:val="005F3A61"/>
    <w:rsid w:val="005F487A"/>
    <w:rsid w:val="005F4C04"/>
    <w:rsid w:val="005F550E"/>
    <w:rsid w:val="005F55B6"/>
    <w:rsid w:val="005F7F61"/>
    <w:rsid w:val="006001DB"/>
    <w:rsid w:val="00600F5E"/>
    <w:rsid w:val="00602F6A"/>
    <w:rsid w:val="006032E7"/>
    <w:rsid w:val="006049FC"/>
    <w:rsid w:val="006055EB"/>
    <w:rsid w:val="00605AC4"/>
    <w:rsid w:val="00606921"/>
    <w:rsid w:val="006074F8"/>
    <w:rsid w:val="00610EA5"/>
    <w:rsid w:val="00611FFE"/>
    <w:rsid w:val="0061219A"/>
    <w:rsid w:val="00612E9A"/>
    <w:rsid w:val="00615AF2"/>
    <w:rsid w:val="00616935"/>
    <w:rsid w:val="0061718E"/>
    <w:rsid w:val="00621CF2"/>
    <w:rsid w:val="00622CA7"/>
    <w:rsid w:val="00622D2E"/>
    <w:rsid w:val="00625EE1"/>
    <w:rsid w:val="00626F9A"/>
    <w:rsid w:val="006274A0"/>
    <w:rsid w:val="00627FDC"/>
    <w:rsid w:val="0063017E"/>
    <w:rsid w:val="00630412"/>
    <w:rsid w:val="0063172D"/>
    <w:rsid w:val="00632DB5"/>
    <w:rsid w:val="00633247"/>
    <w:rsid w:val="00634BC9"/>
    <w:rsid w:val="00634C04"/>
    <w:rsid w:val="00635344"/>
    <w:rsid w:val="006356C0"/>
    <w:rsid w:val="00636983"/>
    <w:rsid w:val="00637C71"/>
    <w:rsid w:val="00640DC4"/>
    <w:rsid w:val="00642382"/>
    <w:rsid w:val="00644250"/>
    <w:rsid w:val="00646BF9"/>
    <w:rsid w:val="0064714D"/>
    <w:rsid w:val="00647DC2"/>
    <w:rsid w:val="00650159"/>
    <w:rsid w:val="00650CA2"/>
    <w:rsid w:val="00650FCD"/>
    <w:rsid w:val="006513DA"/>
    <w:rsid w:val="00651D65"/>
    <w:rsid w:val="00652BA5"/>
    <w:rsid w:val="00652DDE"/>
    <w:rsid w:val="006534FF"/>
    <w:rsid w:val="00653534"/>
    <w:rsid w:val="00653DB4"/>
    <w:rsid w:val="00654FC6"/>
    <w:rsid w:val="006551DE"/>
    <w:rsid w:val="0065696F"/>
    <w:rsid w:val="006570A7"/>
    <w:rsid w:val="00657657"/>
    <w:rsid w:val="00660476"/>
    <w:rsid w:val="00660ABA"/>
    <w:rsid w:val="00660AFB"/>
    <w:rsid w:val="00661271"/>
    <w:rsid w:val="0066247C"/>
    <w:rsid w:val="00663157"/>
    <w:rsid w:val="0066352F"/>
    <w:rsid w:val="00664434"/>
    <w:rsid w:val="006650ED"/>
    <w:rsid w:val="00665442"/>
    <w:rsid w:val="00666F64"/>
    <w:rsid w:val="00667D14"/>
    <w:rsid w:val="00667F66"/>
    <w:rsid w:val="00670F5F"/>
    <w:rsid w:val="0067297C"/>
    <w:rsid w:val="0067324D"/>
    <w:rsid w:val="0067450B"/>
    <w:rsid w:val="006755B6"/>
    <w:rsid w:val="00675A79"/>
    <w:rsid w:val="00675FF9"/>
    <w:rsid w:val="0067700B"/>
    <w:rsid w:val="0068068B"/>
    <w:rsid w:val="006818D5"/>
    <w:rsid w:val="00681AFB"/>
    <w:rsid w:val="00682422"/>
    <w:rsid w:val="00683113"/>
    <w:rsid w:val="00683998"/>
    <w:rsid w:val="00684224"/>
    <w:rsid w:val="00684A1F"/>
    <w:rsid w:val="00684DCA"/>
    <w:rsid w:val="0068525F"/>
    <w:rsid w:val="0068540D"/>
    <w:rsid w:val="00692307"/>
    <w:rsid w:val="00692E07"/>
    <w:rsid w:val="006939A0"/>
    <w:rsid w:val="006947B6"/>
    <w:rsid w:val="006949E2"/>
    <w:rsid w:val="00695096"/>
    <w:rsid w:val="00696ACE"/>
    <w:rsid w:val="00697116"/>
    <w:rsid w:val="006A1522"/>
    <w:rsid w:val="006A1D45"/>
    <w:rsid w:val="006A218E"/>
    <w:rsid w:val="006A2649"/>
    <w:rsid w:val="006A266D"/>
    <w:rsid w:val="006A581C"/>
    <w:rsid w:val="006B20BB"/>
    <w:rsid w:val="006B4A6F"/>
    <w:rsid w:val="006B694F"/>
    <w:rsid w:val="006B75E8"/>
    <w:rsid w:val="006B7982"/>
    <w:rsid w:val="006C08DB"/>
    <w:rsid w:val="006C0ABC"/>
    <w:rsid w:val="006C0C3D"/>
    <w:rsid w:val="006C22F8"/>
    <w:rsid w:val="006C255E"/>
    <w:rsid w:val="006C26B0"/>
    <w:rsid w:val="006C31FC"/>
    <w:rsid w:val="006C3332"/>
    <w:rsid w:val="006C3563"/>
    <w:rsid w:val="006C3640"/>
    <w:rsid w:val="006C3D5A"/>
    <w:rsid w:val="006C4C5F"/>
    <w:rsid w:val="006C6BF3"/>
    <w:rsid w:val="006C70B7"/>
    <w:rsid w:val="006D5E88"/>
    <w:rsid w:val="006D6B5C"/>
    <w:rsid w:val="006D7FE0"/>
    <w:rsid w:val="006E017C"/>
    <w:rsid w:val="006E0480"/>
    <w:rsid w:val="006E0497"/>
    <w:rsid w:val="006E06D7"/>
    <w:rsid w:val="006E0F9C"/>
    <w:rsid w:val="006E1E34"/>
    <w:rsid w:val="006E1E49"/>
    <w:rsid w:val="006E2138"/>
    <w:rsid w:val="006E267E"/>
    <w:rsid w:val="006E2983"/>
    <w:rsid w:val="006E457F"/>
    <w:rsid w:val="006E53DD"/>
    <w:rsid w:val="006E5930"/>
    <w:rsid w:val="006E5957"/>
    <w:rsid w:val="006E7428"/>
    <w:rsid w:val="006F069D"/>
    <w:rsid w:val="006F4828"/>
    <w:rsid w:val="006F6F40"/>
    <w:rsid w:val="006F781C"/>
    <w:rsid w:val="00700686"/>
    <w:rsid w:val="00700A6E"/>
    <w:rsid w:val="00701219"/>
    <w:rsid w:val="007054F3"/>
    <w:rsid w:val="00707616"/>
    <w:rsid w:val="007100FE"/>
    <w:rsid w:val="007106BA"/>
    <w:rsid w:val="007108F2"/>
    <w:rsid w:val="00710A97"/>
    <w:rsid w:val="007112FF"/>
    <w:rsid w:val="00714238"/>
    <w:rsid w:val="00714E13"/>
    <w:rsid w:val="007152C6"/>
    <w:rsid w:val="00715ABE"/>
    <w:rsid w:val="007166B1"/>
    <w:rsid w:val="00716FFC"/>
    <w:rsid w:val="00720068"/>
    <w:rsid w:val="00720769"/>
    <w:rsid w:val="00720A33"/>
    <w:rsid w:val="00721127"/>
    <w:rsid w:val="00721712"/>
    <w:rsid w:val="0072266B"/>
    <w:rsid w:val="00722B10"/>
    <w:rsid w:val="007246DB"/>
    <w:rsid w:val="00724B40"/>
    <w:rsid w:val="00725FA1"/>
    <w:rsid w:val="007265B7"/>
    <w:rsid w:val="007279B7"/>
    <w:rsid w:val="00727E7D"/>
    <w:rsid w:val="00731038"/>
    <w:rsid w:val="0073128A"/>
    <w:rsid w:val="007333C9"/>
    <w:rsid w:val="00733CB6"/>
    <w:rsid w:val="0073418F"/>
    <w:rsid w:val="0073512C"/>
    <w:rsid w:val="00737819"/>
    <w:rsid w:val="007378DA"/>
    <w:rsid w:val="00737AB6"/>
    <w:rsid w:val="00740671"/>
    <w:rsid w:val="00740A32"/>
    <w:rsid w:val="00741AD3"/>
    <w:rsid w:val="00741B28"/>
    <w:rsid w:val="0074240C"/>
    <w:rsid w:val="0074392B"/>
    <w:rsid w:val="00744933"/>
    <w:rsid w:val="00744E6A"/>
    <w:rsid w:val="00745F8A"/>
    <w:rsid w:val="00745FE4"/>
    <w:rsid w:val="0074688E"/>
    <w:rsid w:val="00746D77"/>
    <w:rsid w:val="00746EDF"/>
    <w:rsid w:val="00747629"/>
    <w:rsid w:val="00747A9B"/>
    <w:rsid w:val="00747B54"/>
    <w:rsid w:val="007506B3"/>
    <w:rsid w:val="007509DD"/>
    <w:rsid w:val="007523F3"/>
    <w:rsid w:val="0075265E"/>
    <w:rsid w:val="00754471"/>
    <w:rsid w:val="0075465D"/>
    <w:rsid w:val="00756358"/>
    <w:rsid w:val="00756363"/>
    <w:rsid w:val="00756A55"/>
    <w:rsid w:val="00757529"/>
    <w:rsid w:val="007617CD"/>
    <w:rsid w:val="007620B4"/>
    <w:rsid w:val="00762CA7"/>
    <w:rsid w:val="007649D8"/>
    <w:rsid w:val="00764CF5"/>
    <w:rsid w:val="0076571F"/>
    <w:rsid w:val="00765858"/>
    <w:rsid w:val="007676C4"/>
    <w:rsid w:val="00770151"/>
    <w:rsid w:val="0077062B"/>
    <w:rsid w:val="00771100"/>
    <w:rsid w:val="007715B6"/>
    <w:rsid w:val="00772891"/>
    <w:rsid w:val="00772E27"/>
    <w:rsid w:val="00774A09"/>
    <w:rsid w:val="00774A32"/>
    <w:rsid w:val="00774D8F"/>
    <w:rsid w:val="00774DCC"/>
    <w:rsid w:val="0077575E"/>
    <w:rsid w:val="0077578C"/>
    <w:rsid w:val="007757EF"/>
    <w:rsid w:val="00777FA1"/>
    <w:rsid w:val="00781E8A"/>
    <w:rsid w:val="00782725"/>
    <w:rsid w:val="00782DB9"/>
    <w:rsid w:val="0078352F"/>
    <w:rsid w:val="00783B3A"/>
    <w:rsid w:val="007848D8"/>
    <w:rsid w:val="00785C63"/>
    <w:rsid w:val="00790BB4"/>
    <w:rsid w:val="007926BA"/>
    <w:rsid w:val="007935B0"/>
    <w:rsid w:val="00794393"/>
    <w:rsid w:val="00794A3B"/>
    <w:rsid w:val="00794F76"/>
    <w:rsid w:val="007951F0"/>
    <w:rsid w:val="00795DCC"/>
    <w:rsid w:val="0079603F"/>
    <w:rsid w:val="007968CB"/>
    <w:rsid w:val="00796D3F"/>
    <w:rsid w:val="007A049C"/>
    <w:rsid w:val="007A10F2"/>
    <w:rsid w:val="007A148B"/>
    <w:rsid w:val="007A1A5B"/>
    <w:rsid w:val="007A1D1D"/>
    <w:rsid w:val="007A20BD"/>
    <w:rsid w:val="007A2C62"/>
    <w:rsid w:val="007A2E88"/>
    <w:rsid w:val="007A3237"/>
    <w:rsid w:val="007A59B5"/>
    <w:rsid w:val="007A6CB6"/>
    <w:rsid w:val="007A78DC"/>
    <w:rsid w:val="007A7D9B"/>
    <w:rsid w:val="007A7FF7"/>
    <w:rsid w:val="007B1D5E"/>
    <w:rsid w:val="007B212B"/>
    <w:rsid w:val="007B21C0"/>
    <w:rsid w:val="007B29DE"/>
    <w:rsid w:val="007B69E4"/>
    <w:rsid w:val="007B6A2A"/>
    <w:rsid w:val="007B6E24"/>
    <w:rsid w:val="007B7E64"/>
    <w:rsid w:val="007B7E67"/>
    <w:rsid w:val="007C0246"/>
    <w:rsid w:val="007C07CB"/>
    <w:rsid w:val="007C10CB"/>
    <w:rsid w:val="007C1A8A"/>
    <w:rsid w:val="007C2F0B"/>
    <w:rsid w:val="007C3994"/>
    <w:rsid w:val="007C4645"/>
    <w:rsid w:val="007C4A74"/>
    <w:rsid w:val="007C70E2"/>
    <w:rsid w:val="007D1CA6"/>
    <w:rsid w:val="007D24AD"/>
    <w:rsid w:val="007D4361"/>
    <w:rsid w:val="007D44FF"/>
    <w:rsid w:val="007D4DC9"/>
    <w:rsid w:val="007D5099"/>
    <w:rsid w:val="007D5662"/>
    <w:rsid w:val="007D73AF"/>
    <w:rsid w:val="007E0EE5"/>
    <w:rsid w:val="007E0FDA"/>
    <w:rsid w:val="007E12BA"/>
    <w:rsid w:val="007E3B4B"/>
    <w:rsid w:val="007E6BCF"/>
    <w:rsid w:val="007F0D74"/>
    <w:rsid w:val="007F1E9E"/>
    <w:rsid w:val="007F2158"/>
    <w:rsid w:val="007F274E"/>
    <w:rsid w:val="007F3E74"/>
    <w:rsid w:val="007F5CC9"/>
    <w:rsid w:val="007F648B"/>
    <w:rsid w:val="007F718F"/>
    <w:rsid w:val="007F71E2"/>
    <w:rsid w:val="007F7516"/>
    <w:rsid w:val="00800F1E"/>
    <w:rsid w:val="0080114D"/>
    <w:rsid w:val="0080386A"/>
    <w:rsid w:val="0080527A"/>
    <w:rsid w:val="008052C2"/>
    <w:rsid w:val="00806FDE"/>
    <w:rsid w:val="00807FA0"/>
    <w:rsid w:val="008113A2"/>
    <w:rsid w:val="00811813"/>
    <w:rsid w:val="0081202C"/>
    <w:rsid w:val="008141D5"/>
    <w:rsid w:val="00814295"/>
    <w:rsid w:val="00814AB6"/>
    <w:rsid w:val="00814E50"/>
    <w:rsid w:val="008206ED"/>
    <w:rsid w:val="008216C9"/>
    <w:rsid w:val="00821CA2"/>
    <w:rsid w:val="00821E2B"/>
    <w:rsid w:val="00822250"/>
    <w:rsid w:val="008236B4"/>
    <w:rsid w:val="008238C0"/>
    <w:rsid w:val="00824417"/>
    <w:rsid w:val="0082698A"/>
    <w:rsid w:val="00831281"/>
    <w:rsid w:val="00831D0A"/>
    <w:rsid w:val="00831E57"/>
    <w:rsid w:val="00833B68"/>
    <w:rsid w:val="00833CFC"/>
    <w:rsid w:val="0083440B"/>
    <w:rsid w:val="00834E3B"/>
    <w:rsid w:val="0083534C"/>
    <w:rsid w:val="00835581"/>
    <w:rsid w:val="00836AB3"/>
    <w:rsid w:val="00836AF0"/>
    <w:rsid w:val="0083729A"/>
    <w:rsid w:val="00837FD4"/>
    <w:rsid w:val="0084116B"/>
    <w:rsid w:val="008415DB"/>
    <w:rsid w:val="008423EB"/>
    <w:rsid w:val="00842D73"/>
    <w:rsid w:val="0084354D"/>
    <w:rsid w:val="00844703"/>
    <w:rsid w:val="0084596A"/>
    <w:rsid w:val="00845A64"/>
    <w:rsid w:val="00845C3D"/>
    <w:rsid w:val="008460A7"/>
    <w:rsid w:val="008465D3"/>
    <w:rsid w:val="00846A88"/>
    <w:rsid w:val="008475FB"/>
    <w:rsid w:val="00847B1C"/>
    <w:rsid w:val="00847E53"/>
    <w:rsid w:val="00850952"/>
    <w:rsid w:val="0085192C"/>
    <w:rsid w:val="00852054"/>
    <w:rsid w:val="008524A5"/>
    <w:rsid w:val="00854BA1"/>
    <w:rsid w:val="008554FC"/>
    <w:rsid w:val="008563B0"/>
    <w:rsid w:val="00857342"/>
    <w:rsid w:val="008601A8"/>
    <w:rsid w:val="00861F38"/>
    <w:rsid w:val="00862CE5"/>
    <w:rsid w:val="00864129"/>
    <w:rsid w:val="008653D4"/>
    <w:rsid w:val="00865593"/>
    <w:rsid w:val="00865849"/>
    <w:rsid w:val="00866FBC"/>
    <w:rsid w:val="00870C7F"/>
    <w:rsid w:val="00873974"/>
    <w:rsid w:val="00873B28"/>
    <w:rsid w:val="008746C4"/>
    <w:rsid w:val="00874EA2"/>
    <w:rsid w:val="00875DA1"/>
    <w:rsid w:val="00875F35"/>
    <w:rsid w:val="008769A5"/>
    <w:rsid w:val="00876CDD"/>
    <w:rsid w:val="0087727E"/>
    <w:rsid w:val="00877CDE"/>
    <w:rsid w:val="008827DC"/>
    <w:rsid w:val="00883991"/>
    <w:rsid w:val="008843D4"/>
    <w:rsid w:val="008843F0"/>
    <w:rsid w:val="008850A8"/>
    <w:rsid w:val="008859D5"/>
    <w:rsid w:val="00885C14"/>
    <w:rsid w:val="00886531"/>
    <w:rsid w:val="0088735B"/>
    <w:rsid w:val="0089004A"/>
    <w:rsid w:val="008935B6"/>
    <w:rsid w:val="00894DD8"/>
    <w:rsid w:val="008979CB"/>
    <w:rsid w:val="008A0A5E"/>
    <w:rsid w:val="008A1F0F"/>
    <w:rsid w:val="008A34E0"/>
    <w:rsid w:val="008A357E"/>
    <w:rsid w:val="008A4452"/>
    <w:rsid w:val="008A4D6C"/>
    <w:rsid w:val="008A586A"/>
    <w:rsid w:val="008A65F4"/>
    <w:rsid w:val="008B15E1"/>
    <w:rsid w:val="008B1E44"/>
    <w:rsid w:val="008B252E"/>
    <w:rsid w:val="008B4429"/>
    <w:rsid w:val="008B46EE"/>
    <w:rsid w:val="008B5C86"/>
    <w:rsid w:val="008B5F92"/>
    <w:rsid w:val="008B6DD8"/>
    <w:rsid w:val="008C025F"/>
    <w:rsid w:val="008C05D8"/>
    <w:rsid w:val="008C0C9A"/>
    <w:rsid w:val="008C12B3"/>
    <w:rsid w:val="008C16D3"/>
    <w:rsid w:val="008C2AF1"/>
    <w:rsid w:val="008C31BC"/>
    <w:rsid w:val="008C3484"/>
    <w:rsid w:val="008C3BDF"/>
    <w:rsid w:val="008C4541"/>
    <w:rsid w:val="008C51B9"/>
    <w:rsid w:val="008D0B6C"/>
    <w:rsid w:val="008D2D10"/>
    <w:rsid w:val="008D300A"/>
    <w:rsid w:val="008D4EA7"/>
    <w:rsid w:val="008D4F34"/>
    <w:rsid w:val="008D4FA2"/>
    <w:rsid w:val="008D6216"/>
    <w:rsid w:val="008D645A"/>
    <w:rsid w:val="008D7183"/>
    <w:rsid w:val="008D7A23"/>
    <w:rsid w:val="008E2147"/>
    <w:rsid w:val="008E3C95"/>
    <w:rsid w:val="008E4EAA"/>
    <w:rsid w:val="008E4EDA"/>
    <w:rsid w:val="008E500D"/>
    <w:rsid w:val="008E51BA"/>
    <w:rsid w:val="008E614F"/>
    <w:rsid w:val="008E71FE"/>
    <w:rsid w:val="008F085F"/>
    <w:rsid w:val="008F1421"/>
    <w:rsid w:val="008F174C"/>
    <w:rsid w:val="008F2734"/>
    <w:rsid w:val="008F28DA"/>
    <w:rsid w:val="008F2CB0"/>
    <w:rsid w:val="008F38FB"/>
    <w:rsid w:val="008F43A5"/>
    <w:rsid w:val="008F5555"/>
    <w:rsid w:val="008F5683"/>
    <w:rsid w:val="0090480A"/>
    <w:rsid w:val="00906547"/>
    <w:rsid w:val="00906DCD"/>
    <w:rsid w:val="00911AF0"/>
    <w:rsid w:val="00912DCA"/>
    <w:rsid w:val="00914F5D"/>
    <w:rsid w:val="00917ADF"/>
    <w:rsid w:val="00921F08"/>
    <w:rsid w:val="0092277C"/>
    <w:rsid w:val="00922DCF"/>
    <w:rsid w:val="00923289"/>
    <w:rsid w:val="009234A3"/>
    <w:rsid w:val="00923DDF"/>
    <w:rsid w:val="00925C9C"/>
    <w:rsid w:val="00927CDB"/>
    <w:rsid w:val="00930592"/>
    <w:rsid w:val="00931A12"/>
    <w:rsid w:val="0093204D"/>
    <w:rsid w:val="00934303"/>
    <w:rsid w:val="00935BED"/>
    <w:rsid w:val="00937C32"/>
    <w:rsid w:val="00942ECD"/>
    <w:rsid w:val="00944C14"/>
    <w:rsid w:val="00945D86"/>
    <w:rsid w:val="00946776"/>
    <w:rsid w:val="00946E90"/>
    <w:rsid w:val="009473BB"/>
    <w:rsid w:val="00950454"/>
    <w:rsid w:val="00950A8F"/>
    <w:rsid w:val="009532BD"/>
    <w:rsid w:val="009538D4"/>
    <w:rsid w:val="00953C3F"/>
    <w:rsid w:val="00953D25"/>
    <w:rsid w:val="009540CA"/>
    <w:rsid w:val="00954DC4"/>
    <w:rsid w:val="009551E6"/>
    <w:rsid w:val="009562AE"/>
    <w:rsid w:val="00956A4A"/>
    <w:rsid w:val="00956C63"/>
    <w:rsid w:val="00957B33"/>
    <w:rsid w:val="00963323"/>
    <w:rsid w:val="009634C7"/>
    <w:rsid w:val="0096376F"/>
    <w:rsid w:val="00964E31"/>
    <w:rsid w:val="00965302"/>
    <w:rsid w:val="00966271"/>
    <w:rsid w:val="00967570"/>
    <w:rsid w:val="009718DB"/>
    <w:rsid w:val="009726E3"/>
    <w:rsid w:val="00975C03"/>
    <w:rsid w:val="009761EB"/>
    <w:rsid w:val="0097762B"/>
    <w:rsid w:val="009814C3"/>
    <w:rsid w:val="00981DE9"/>
    <w:rsid w:val="00982A52"/>
    <w:rsid w:val="0098351E"/>
    <w:rsid w:val="00983EF3"/>
    <w:rsid w:val="00984AA7"/>
    <w:rsid w:val="00985711"/>
    <w:rsid w:val="0098638A"/>
    <w:rsid w:val="0098640A"/>
    <w:rsid w:val="00986C6E"/>
    <w:rsid w:val="009876E4"/>
    <w:rsid w:val="00987B3A"/>
    <w:rsid w:val="00992186"/>
    <w:rsid w:val="00994354"/>
    <w:rsid w:val="009944B9"/>
    <w:rsid w:val="00995602"/>
    <w:rsid w:val="00995664"/>
    <w:rsid w:val="00995683"/>
    <w:rsid w:val="0099656E"/>
    <w:rsid w:val="00996642"/>
    <w:rsid w:val="009970C7"/>
    <w:rsid w:val="009A0B79"/>
    <w:rsid w:val="009A0F35"/>
    <w:rsid w:val="009A1790"/>
    <w:rsid w:val="009A1EC0"/>
    <w:rsid w:val="009A2C2A"/>
    <w:rsid w:val="009A2C89"/>
    <w:rsid w:val="009A3417"/>
    <w:rsid w:val="009A354C"/>
    <w:rsid w:val="009A3B79"/>
    <w:rsid w:val="009A3D88"/>
    <w:rsid w:val="009A44CC"/>
    <w:rsid w:val="009A553D"/>
    <w:rsid w:val="009A5DF7"/>
    <w:rsid w:val="009A6627"/>
    <w:rsid w:val="009A6861"/>
    <w:rsid w:val="009B065D"/>
    <w:rsid w:val="009B0C93"/>
    <w:rsid w:val="009B0E3D"/>
    <w:rsid w:val="009B3DDC"/>
    <w:rsid w:val="009B4D0E"/>
    <w:rsid w:val="009B647B"/>
    <w:rsid w:val="009C1D3D"/>
    <w:rsid w:val="009C449E"/>
    <w:rsid w:val="009C44BC"/>
    <w:rsid w:val="009C456E"/>
    <w:rsid w:val="009C5006"/>
    <w:rsid w:val="009C6068"/>
    <w:rsid w:val="009C7C47"/>
    <w:rsid w:val="009D0506"/>
    <w:rsid w:val="009D106D"/>
    <w:rsid w:val="009D2A3D"/>
    <w:rsid w:val="009D2E5A"/>
    <w:rsid w:val="009D4C4E"/>
    <w:rsid w:val="009D4E05"/>
    <w:rsid w:val="009D5F76"/>
    <w:rsid w:val="009D68CB"/>
    <w:rsid w:val="009D6AC6"/>
    <w:rsid w:val="009D6E56"/>
    <w:rsid w:val="009D7020"/>
    <w:rsid w:val="009D76F5"/>
    <w:rsid w:val="009E171A"/>
    <w:rsid w:val="009E17D5"/>
    <w:rsid w:val="009E1E1A"/>
    <w:rsid w:val="009E326A"/>
    <w:rsid w:val="009E464E"/>
    <w:rsid w:val="009E5F4D"/>
    <w:rsid w:val="009E671E"/>
    <w:rsid w:val="009E6E71"/>
    <w:rsid w:val="009E732F"/>
    <w:rsid w:val="009F0E16"/>
    <w:rsid w:val="009F1C22"/>
    <w:rsid w:val="009F2AA5"/>
    <w:rsid w:val="009F3C66"/>
    <w:rsid w:val="009F4E9E"/>
    <w:rsid w:val="009F5D5E"/>
    <w:rsid w:val="009F7F50"/>
    <w:rsid w:val="00A00158"/>
    <w:rsid w:val="00A005DB"/>
    <w:rsid w:val="00A0115B"/>
    <w:rsid w:val="00A01A7A"/>
    <w:rsid w:val="00A01D59"/>
    <w:rsid w:val="00A02F0C"/>
    <w:rsid w:val="00A0749B"/>
    <w:rsid w:val="00A103E3"/>
    <w:rsid w:val="00A106B8"/>
    <w:rsid w:val="00A120A0"/>
    <w:rsid w:val="00A13422"/>
    <w:rsid w:val="00A14C2F"/>
    <w:rsid w:val="00A16912"/>
    <w:rsid w:val="00A16B88"/>
    <w:rsid w:val="00A20B37"/>
    <w:rsid w:val="00A20D5F"/>
    <w:rsid w:val="00A21029"/>
    <w:rsid w:val="00A2124B"/>
    <w:rsid w:val="00A24978"/>
    <w:rsid w:val="00A252D2"/>
    <w:rsid w:val="00A25489"/>
    <w:rsid w:val="00A25E20"/>
    <w:rsid w:val="00A2601D"/>
    <w:rsid w:val="00A27B2F"/>
    <w:rsid w:val="00A3056A"/>
    <w:rsid w:val="00A30C85"/>
    <w:rsid w:val="00A31518"/>
    <w:rsid w:val="00A36291"/>
    <w:rsid w:val="00A40783"/>
    <w:rsid w:val="00A41801"/>
    <w:rsid w:val="00A42EFA"/>
    <w:rsid w:val="00A44477"/>
    <w:rsid w:val="00A46192"/>
    <w:rsid w:val="00A4631E"/>
    <w:rsid w:val="00A47FA5"/>
    <w:rsid w:val="00A51DB0"/>
    <w:rsid w:val="00A524D2"/>
    <w:rsid w:val="00A539D5"/>
    <w:rsid w:val="00A54C06"/>
    <w:rsid w:val="00A55626"/>
    <w:rsid w:val="00A566DC"/>
    <w:rsid w:val="00A573C4"/>
    <w:rsid w:val="00A60C11"/>
    <w:rsid w:val="00A60D2C"/>
    <w:rsid w:val="00A60DA5"/>
    <w:rsid w:val="00A613AA"/>
    <w:rsid w:val="00A61A3F"/>
    <w:rsid w:val="00A642DB"/>
    <w:rsid w:val="00A64CAE"/>
    <w:rsid w:val="00A64D9A"/>
    <w:rsid w:val="00A659E2"/>
    <w:rsid w:val="00A670BF"/>
    <w:rsid w:val="00A70C44"/>
    <w:rsid w:val="00A721DB"/>
    <w:rsid w:val="00A73BA4"/>
    <w:rsid w:val="00A73D65"/>
    <w:rsid w:val="00A73E6B"/>
    <w:rsid w:val="00A74B91"/>
    <w:rsid w:val="00A801CB"/>
    <w:rsid w:val="00A8082D"/>
    <w:rsid w:val="00A82336"/>
    <w:rsid w:val="00A83381"/>
    <w:rsid w:val="00A83560"/>
    <w:rsid w:val="00A83ACA"/>
    <w:rsid w:val="00A85252"/>
    <w:rsid w:val="00A8555F"/>
    <w:rsid w:val="00A865FE"/>
    <w:rsid w:val="00A86655"/>
    <w:rsid w:val="00A87D03"/>
    <w:rsid w:val="00A908EE"/>
    <w:rsid w:val="00A90CD2"/>
    <w:rsid w:val="00A91BE0"/>
    <w:rsid w:val="00A9306A"/>
    <w:rsid w:val="00A957BD"/>
    <w:rsid w:val="00A95EC1"/>
    <w:rsid w:val="00AA0565"/>
    <w:rsid w:val="00AA17F1"/>
    <w:rsid w:val="00AA26ED"/>
    <w:rsid w:val="00AA417C"/>
    <w:rsid w:val="00AA45EC"/>
    <w:rsid w:val="00AA4D34"/>
    <w:rsid w:val="00AA5D44"/>
    <w:rsid w:val="00AA7C3C"/>
    <w:rsid w:val="00AB20D3"/>
    <w:rsid w:val="00AB2B9F"/>
    <w:rsid w:val="00AB3174"/>
    <w:rsid w:val="00AB367E"/>
    <w:rsid w:val="00AB5661"/>
    <w:rsid w:val="00AC0603"/>
    <w:rsid w:val="00AC0780"/>
    <w:rsid w:val="00AC121C"/>
    <w:rsid w:val="00AC13A4"/>
    <w:rsid w:val="00AC1A7E"/>
    <w:rsid w:val="00AC2A0B"/>
    <w:rsid w:val="00AC54E9"/>
    <w:rsid w:val="00AC5EDF"/>
    <w:rsid w:val="00AC5FBA"/>
    <w:rsid w:val="00AC6795"/>
    <w:rsid w:val="00AD0F85"/>
    <w:rsid w:val="00AD2095"/>
    <w:rsid w:val="00AD3506"/>
    <w:rsid w:val="00AE0D3C"/>
    <w:rsid w:val="00AE3D6B"/>
    <w:rsid w:val="00AE573F"/>
    <w:rsid w:val="00AE5D50"/>
    <w:rsid w:val="00AE6862"/>
    <w:rsid w:val="00AF0426"/>
    <w:rsid w:val="00AF1359"/>
    <w:rsid w:val="00AF2B6F"/>
    <w:rsid w:val="00AF3B4F"/>
    <w:rsid w:val="00AF3F3B"/>
    <w:rsid w:val="00AF4582"/>
    <w:rsid w:val="00AF4876"/>
    <w:rsid w:val="00AF5AF8"/>
    <w:rsid w:val="00AF5C1D"/>
    <w:rsid w:val="00AF5CBA"/>
    <w:rsid w:val="00AF6A98"/>
    <w:rsid w:val="00B00C0B"/>
    <w:rsid w:val="00B01E9E"/>
    <w:rsid w:val="00B0302A"/>
    <w:rsid w:val="00B0377C"/>
    <w:rsid w:val="00B03831"/>
    <w:rsid w:val="00B03CA8"/>
    <w:rsid w:val="00B05F96"/>
    <w:rsid w:val="00B06956"/>
    <w:rsid w:val="00B06C5A"/>
    <w:rsid w:val="00B0780E"/>
    <w:rsid w:val="00B10AD4"/>
    <w:rsid w:val="00B119CB"/>
    <w:rsid w:val="00B11D2B"/>
    <w:rsid w:val="00B12986"/>
    <w:rsid w:val="00B13AFE"/>
    <w:rsid w:val="00B145B9"/>
    <w:rsid w:val="00B149F9"/>
    <w:rsid w:val="00B16F31"/>
    <w:rsid w:val="00B171A6"/>
    <w:rsid w:val="00B17C52"/>
    <w:rsid w:val="00B22901"/>
    <w:rsid w:val="00B2633C"/>
    <w:rsid w:val="00B2683B"/>
    <w:rsid w:val="00B26860"/>
    <w:rsid w:val="00B30F06"/>
    <w:rsid w:val="00B30FAC"/>
    <w:rsid w:val="00B365F3"/>
    <w:rsid w:val="00B36698"/>
    <w:rsid w:val="00B374DA"/>
    <w:rsid w:val="00B40B3A"/>
    <w:rsid w:val="00B420E3"/>
    <w:rsid w:val="00B42130"/>
    <w:rsid w:val="00B435B9"/>
    <w:rsid w:val="00B4371D"/>
    <w:rsid w:val="00B443FE"/>
    <w:rsid w:val="00B45E81"/>
    <w:rsid w:val="00B466B9"/>
    <w:rsid w:val="00B46951"/>
    <w:rsid w:val="00B47AD6"/>
    <w:rsid w:val="00B51BCB"/>
    <w:rsid w:val="00B51E8A"/>
    <w:rsid w:val="00B524FD"/>
    <w:rsid w:val="00B537DE"/>
    <w:rsid w:val="00B54F0C"/>
    <w:rsid w:val="00B5706D"/>
    <w:rsid w:val="00B5778B"/>
    <w:rsid w:val="00B6078C"/>
    <w:rsid w:val="00B63280"/>
    <w:rsid w:val="00B6437A"/>
    <w:rsid w:val="00B65047"/>
    <w:rsid w:val="00B65456"/>
    <w:rsid w:val="00B65839"/>
    <w:rsid w:val="00B66EA1"/>
    <w:rsid w:val="00B71B6E"/>
    <w:rsid w:val="00B73EB4"/>
    <w:rsid w:val="00B75039"/>
    <w:rsid w:val="00B751D2"/>
    <w:rsid w:val="00B7560A"/>
    <w:rsid w:val="00B75D84"/>
    <w:rsid w:val="00B76165"/>
    <w:rsid w:val="00B764D0"/>
    <w:rsid w:val="00B80A9C"/>
    <w:rsid w:val="00B82770"/>
    <w:rsid w:val="00B847D8"/>
    <w:rsid w:val="00B85E39"/>
    <w:rsid w:val="00B86BF0"/>
    <w:rsid w:val="00B87FAC"/>
    <w:rsid w:val="00B900ED"/>
    <w:rsid w:val="00B911F0"/>
    <w:rsid w:val="00B91981"/>
    <w:rsid w:val="00B9300B"/>
    <w:rsid w:val="00B9374C"/>
    <w:rsid w:val="00B93B42"/>
    <w:rsid w:val="00B93F4E"/>
    <w:rsid w:val="00B943B9"/>
    <w:rsid w:val="00B9581B"/>
    <w:rsid w:val="00B95A32"/>
    <w:rsid w:val="00B96C53"/>
    <w:rsid w:val="00B96FFD"/>
    <w:rsid w:val="00B9729A"/>
    <w:rsid w:val="00B973EF"/>
    <w:rsid w:val="00BA0801"/>
    <w:rsid w:val="00BA1740"/>
    <w:rsid w:val="00BA1961"/>
    <w:rsid w:val="00BA1A6F"/>
    <w:rsid w:val="00BA3744"/>
    <w:rsid w:val="00BA4890"/>
    <w:rsid w:val="00BA50A7"/>
    <w:rsid w:val="00BA554D"/>
    <w:rsid w:val="00BA6CCB"/>
    <w:rsid w:val="00BA7DFA"/>
    <w:rsid w:val="00BB3396"/>
    <w:rsid w:val="00BB4640"/>
    <w:rsid w:val="00BB5F88"/>
    <w:rsid w:val="00BB626C"/>
    <w:rsid w:val="00BB7DF4"/>
    <w:rsid w:val="00BC0C02"/>
    <w:rsid w:val="00BC1F2F"/>
    <w:rsid w:val="00BC4624"/>
    <w:rsid w:val="00BC49B7"/>
    <w:rsid w:val="00BC4B56"/>
    <w:rsid w:val="00BC52E9"/>
    <w:rsid w:val="00BC557B"/>
    <w:rsid w:val="00BD03C1"/>
    <w:rsid w:val="00BD09F6"/>
    <w:rsid w:val="00BD13B0"/>
    <w:rsid w:val="00BD1D35"/>
    <w:rsid w:val="00BD22EA"/>
    <w:rsid w:val="00BD2BFD"/>
    <w:rsid w:val="00BD359D"/>
    <w:rsid w:val="00BD38F5"/>
    <w:rsid w:val="00BD3EC2"/>
    <w:rsid w:val="00BD4263"/>
    <w:rsid w:val="00BD4FF7"/>
    <w:rsid w:val="00BD51CB"/>
    <w:rsid w:val="00BD6DD6"/>
    <w:rsid w:val="00BD7819"/>
    <w:rsid w:val="00BE008D"/>
    <w:rsid w:val="00BE0806"/>
    <w:rsid w:val="00BE341A"/>
    <w:rsid w:val="00BE3A47"/>
    <w:rsid w:val="00BE3FE1"/>
    <w:rsid w:val="00BE4AF0"/>
    <w:rsid w:val="00BE4C42"/>
    <w:rsid w:val="00BE4C8C"/>
    <w:rsid w:val="00BE5239"/>
    <w:rsid w:val="00BE5477"/>
    <w:rsid w:val="00BF098F"/>
    <w:rsid w:val="00BF2A30"/>
    <w:rsid w:val="00BF3657"/>
    <w:rsid w:val="00BF54FF"/>
    <w:rsid w:val="00BF7A5C"/>
    <w:rsid w:val="00BF7B4C"/>
    <w:rsid w:val="00C0010A"/>
    <w:rsid w:val="00C01C9E"/>
    <w:rsid w:val="00C02E9A"/>
    <w:rsid w:val="00C03BAA"/>
    <w:rsid w:val="00C04513"/>
    <w:rsid w:val="00C049A8"/>
    <w:rsid w:val="00C04F6A"/>
    <w:rsid w:val="00C0578B"/>
    <w:rsid w:val="00C05BE1"/>
    <w:rsid w:val="00C05F68"/>
    <w:rsid w:val="00C06CC4"/>
    <w:rsid w:val="00C10F95"/>
    <w:rsid w:val="00C115CA"/>
    <w:rsid w:val="00C11D69"/>
    <w:rsid w:val="00C11F39"/>
    <w:rsid w:val="00C12CE9"/>
    <w:rsid w:val="00C1449C"/>
    <w:rsid w:val="00C153B4"/>
    <w:rsid w:val="00C16444"/>
    <w:rsid w:val="00C16CD6"/>
    <w:rsid w:val="00C20BED"/>
    <w:rsid w:val="00C22C26"/>
    <w:rsid w:val="00C2308E"/>
    <w:rsid w:val="00C23448"/>
    <w:rsid w:val="00C24781"/>
    <w:rsid w:val="00C25F62"/>
    <w:rsid w:val="00C265B0"/>
    <w:rsid w:val="00C268F6"/>
    <w:rsid w:val="00C318DC"/>
    <w:rsid w:val="00C31BEF"/>
    <w:rsid w:val="00C32B68"/>
    <w:rsid w:val="00C32EEB"/>
    <w:rsid w:val="00C35444"/>
    <w:rsid w:val="00C3679E"/>
    <w:rsid w:val="00C36CAD"/>
    <w:rsid w:val="00C409F7"/>
    <w:rsid w:val="00C40B3D"/>
    <w:rsid w:val="00C40BEA"/>
    <w:rsid w:val="00C41357"/>
    <w:rsid w:val="00C41FAD"/>
    <w:rsid w:val="00C41FC2"/>
    <w:rsid w:val="00C424D6"/>
    <w:rsid w:val="00C44140"/>
    <w:rsid w:val="00C449FB"/>
    <w:rsid w:val="00C4516A"/>
    <w:rsid w:val="00C468B7"/>
    <w:rsid w:val="00C47E11"/>
    <w:rsid w:val="00C514A3"/>
    <w:rsid w:val="00C52C4D"/>
    <w:rsid w:val="00C52D64"/>
    <w:rsid w:val="00C53548"/>
    <w:rsid w:val="00C5428E"/>
    <w:rsid w:val="00C5435C"/>
    <w:rsid w:val="00C54C24"/>
    <w:rsid w:val="00C558C2"/>
    <w:rsid w:val="00C56AE7"/>
    <w:rsid w:val="00C56ED5"/>
    <w:rsid w:val="00C57BFB"/>
    <w:rsid w:val="00C62025"/>
    <w:rsid w:val="00C63225"/>
    <w:rsid w:val="00C63928"/>
    <w:rsid w:val="00C641DC"/>
    <w:rsid w:val="00C656E3"/>
    <w:rsid w:val="00C67110"/>
    <w:rsid w:val="00C701DC"/>
    <w:rsid w:val="00C701E5"/>
    <w:rsid w:val="00C70417"/>
    <w:rsid w:val="00C707EB"/>
    <w:rsid w:val="00C70ADD"/>
    <w:rsid w:val="00C70D05"/>
    <w:rsid w:val="00C712D0"/>
    <w:rsid w:val="00C7387C"/>
    <w:rsid w:val="00C740C9"/>
    <w:rsid w:val="00C7461B"/>
    <w:rsid w:val="00C748EB"/>
    <w:rsid w:val="00C76267"/>
    <w:rsid w:val="00C76AD2"/>
    <w:rsid w:val="00C80535"/>
    <w:rsid w:val="00C805E7"/>
    <w:rsid w:val="00C80710"/>
    <w:rsid w:val="00C81013"/>
    <w:rsid w:val="00C83280"/>
    <w:rsid w:val="00C8335D"/>
    <w:rsid w:val="00C860AE"/>
    <w:rsid w:val="00C865A1"/>
    <w:rsid w:val="00C8683D"/>
    <w:rsid w:val="00C90987"/>
    <w:rsid w:val="00C90B84"/>
    <w:rsid w:val="00C910D4"/>
    <w:rsid w:val="00C91128"/>
    <w:rsid w:val="00C932AB"/>
    <w:rsid w:val="00C93814"/>
    <w:rsid w:val="00C94AA9"/>
    <w:rsid w:val="00C95703"/>
    <w:rsid w:val="00C95F3E"/>
    <w:rsid w:val="00C961C9"/>
    <w:rsid w:val="00C9635A"/>
    <w:rsid w:val="00CA17F7"/>
    <w:rsid w:val="00CA2C0E"/>
    <w:rsid w:val="00CA550C"/>
    <w:rsid w:val="00CA608D"/>
    <w:rsid w:val="00CA63C0"/>
    <w:rsid w:val="00CA66B3"/>
    <w:rsid w:val="00CA6D17"/>
    <w:rsid w:val="00CA7038"/>
    <w:rsid w:val="00CA7EFE"/>
    <w:rsid w:val="00CB01E5"/>
    <w:rsid w:val="00CB0B1F"/>
    <w:rsid w:val="00CB42C3"/>
    <w:rsid w:val="00CB5B85"/>
    <w:rsid w:val="00CB7743"/>
    <w:rsid w:val="00CC004B"/>
    <w:rsid w:val="00CC358E"/>
    <w:rsid w:val="00CC3FE8"/>
    <w:rsid w:val="00CC541E"/>
    <w:rsid w:val="00CD0F68"/>
    <w:rsid w:val="00CD32D3"/>
    <w:rsid w:val="00CD4B41"/>
    <w:rsid w:val="00CD5A3A"/>
    <w:rsid w:val="00CD5E56"/>
    <w:rsid w:val="00CD5F32"/>
    <w:rsid w:val="00CD7329"/>
    <w:rsid w:val="00CE0D77"/>
    <w:rsid w:val="00CE2560"/>
    <w:rsid w:val="00CE2927"/>
    <w:rsid w:val="00CE539E"/>
    <w:rsid w:val="00CE56F8"/>
    <w:rsid w:val="00CE62AF"/>
    <w:rsid w:val="00CE7B57"/>
    <w:rsid w:val="00CE7C78"/>
    <w:rsid w:val="00CE7D75"/>
    <w:rsid w:val="00CF2FDF"/>
    <w:rsid w:val="00CF3E57"/>
    <w:rsid w:val="00CF4990"/>
    <w:rsid w:val="00CF7097"/>
    <w:rsid w:val="00CF7167"/>
    <w:rsid w:val="00CF7966"/>
    <w:rsid w:val="00D00590"/>
    <w:rsid w:val="00D01C62"/>
    <w:rsid w:val="00D02B51"/>
    <w:rsid w:val="00D034E0"/>
    <w:rsid w:val="00D03F96"/>
    <w:rsid w:val="00D04106"/>
    <w:rsid w:val="00D042D4"/>
    <w:rsid w:val="00D04CAF"/>
    <w:rsid w:val="00D04D95"/>
    <w:rsid w:val="00D062EE"/>
    <w:rsid w:val="00D06E95"/>
    <w:rsid w:val="00D0702C"/>
    <w:rsid w:val="00D07409"/>
    <w:rsid w:val="00D1190A"/>
    <w:rsid w:val="00D12E2C"/>
    <w:rsid w:val="00D13ED4"/>
    <w:rsid w:val="00D22B94"/>
    <w:rsid w:val="00D2408E"/>
    <w:rsid w:val="00D272F2"/>
    <w:rsid w:val="00D27D49"/>
    <w:rsid w:val="00D30589"/>
    <w:rsid w:val="00D30991"/>
    <w:rsid w:val="00D31780"/>
    <w:rsid w:val="00D32263"/>
    <w:rsid w:val="00D32F94"/>
    <w:rsid w:val="00D33335"/>
    <w:rsid w:val="00D35070"/>
    <w:rsid w:val="00D35643"/>
    <w:rsid w:val="00D35A07"/>
    <w:rsid w:val="00D36B86"/>
    <w:rsid w:val="00D36C5B"/>
    <w:rsid w:val="00D3760B"/>
    <w:rsid w:val="00D377D8"/>
    <w:rsid w:val="00D379E4"/>
    <w:rsid w:val="00D4167C"/>
    <w:rsid w:val="00D41CC7"/>
    <w:rsid w:val="00D425C4"/>
    <w:rsid w:val="00D42AEF"/>
    <w:rsid w:val="00D43A8E"/>
    <w:rsid w:val="00D43CFE"/>
    <w:rsid w:val="00D44A49"/>
    <w:rsid w:val="00D44A79"/>
    <w:rsid w:val="00D458E3"/>
    <w:rsid w:val="00D466DA"/>
    <w:rsid w:val="00D466FC"/>
    <w:rsid w:val="00D479F0"/>
    <w:rsid w:val="00D47D6A"/>
    <w:rsid w:val="00D50A8E"/>
    <w:rsid w:val="00D514FF"/>
    <w:rsid w:val="00D52259"/>
    <w:rsid w:val="00D527E4"/>
    <w:rsid w:val="00D52ACD"/>
    <w:rsid w:val="00D53F1D"/>
    <w:rsid w:val="00D60195"/>
    <w:rsid w:val="00D60EE8"/>
    <w:rsid w:val="00D6323B"/>
    <w:rsid w:val="00D6334E"/>
    <w:rsid w:val="00D63BB2"/>
    <w:rsid w:val="00D654EF"/>
    <w:rsid w:val="00D66A29"/>
    <w:rsid w:val="00D70F29"/>
    <w:rsid w:val="00D71566"/>
    <w:rsid w:val="00D72DB8"/>
    <w:rsid w:val="00D7357F"/>
    <w:rsid w:val="00D75B70"/>
    <w:rsid w:val="00D81BB3"/>
    <w:rsid w:val="00D81F8A"/>
    <w:rsid w:val="00D827C8"/>
    <w:rsid w:val="00D84B8D"/>
    <w:rsid w:val="00D8578E"/>
    <w:rsid w:val="00D85FC2"/>
    <w:rsid w:val="00D862E2"/>
    <w:rsid w:val="00D877A1"/>
    <w:rsid w:val="00D87DDC"/>
    <w:rsid w:val="00D90705"/>
    <w:rsid w:val="00D90A3A"/>
    <w:rsid w:val="00D90ED3"/>
    <w:rsid w:val="00D90EF1"/>
    <w:rsid w:val="00D91571"/>
    <w:rsid w:val="00D91857"/>
    <w:rsid w:val="00D9186A"/>
    <w:rsid w:val="00D92DDD"/>
    <w:rsid w:val="00D930EF"/>
    <w:rsid w:val="00D93831"/>
    <w:rsid w:val="00D93D66"/>
    <w:rsid w:val="00D95148"/>
    <w:rsid w:val="00D952B7"/>
    <w:rsid w:val="00D95362"/>
    <w:rsid w:val="00D96C3C"/>
    <w:rsid w:val="00D96CCB"/>
    <w:rsid w:val="00D97218"/>
    <w:rsid w:val="00D97EBE"/>
    <w:rsid w:val="00DA1536"/>
    <w:rsid w:val="00DA1849"/>
    <w:rsid w:val="00DA1AA4"/>
    <w:rsid w:val="00DA238F"/>
    <w:rsid w:val="00DA29AA"/>
    <w:rsid w:val="00DA4927"/>
    <w:rsid w:val="00DA79B0"/>
    <w:rsid w:val="00DB11CB"/>
    <w:rsid w:val="00DB1F1C"/>
    <w:rsid w:val="00DB336D"/>
    <w:rsid w:val="00DB36D0"/>
    <w:rsid w:val="00DB48DE"/>
    <w:rsid w:val="00DB5145"/>
    <w:rsid w:val="00DB652D"/>
    <w:rsid w:val="00DC0D75"/>
    <w:rsid w:val="00DC15DF"/>
    <w:rsid w:val="00DC1943"/>
    <w:rsid w:val="00DC2B71"/>
    <w:rsid w:val="00DC445F"/>
    <w:rsid w:val="00DC69FF"/>
    <w:rsid w:val="00DD0854"/>
    <w:rsid w:val="00DD0B02"/>
    <w:rsid w:val="00DD0D8A"/>
    <w:rsid w:val="00DD14E1"/>
    <w:rsid w:val="00DD3278"/>
    <w:rsid w:val="00DD5BA6"/>
    <w:rsid w:val="00DE0285"/>
    <w:rsid w:val="00DE07A5"/>
    <w:rsid w:val="00DE0F2D"/>
    <w:rsid w:val="00DE27AB"/>
    <w:rsid w:val="00DE3631"/>
    <w:rsid w:val="00DE4B6C"/>
    <w:rsid w:val="00DE53D5"/>
    <w:rsid w:val="00DE631D"/>
    <w:rsid w:val="00DE76CB"/>
    <w:rsid w:val="00DF09BC"/>
    <w:rsid w:val="00DF5352"/>
    <w:rsid w:val="00DF547D"/>
    <w:rsid w:val="00DF552D"/>
    <w:rsid w:val="00DF62FE"/>
    <w:rsid w:val="00DF6C5F"/>
    <w:rsid w:val="00E00DFF"/>
    <w:rsid w:val="00E01570"/>
    <w:rsid w:val="00E01C15"/>
    <w:rsid w:val="00E02756"/>
    <w:rsid w:val="00E036DB"/>
    <w:rsid w:val="00E039C6"/>
    <w:rsid w:val="00E0534A"/>
    <w:rsid w:val="00E062FF"/>
    <w:rsid w:val="00E07574"/>
    <w:rsid w:val="00E07DEF"/>
    <w:rsid w:val="00E10451"/>
    <w:rsid w:val="00E12545"/>
    <w:rsid w:val="00E1263B"/>
    <w:rsid w:val="00E13339"/>
    <w:rsid w:val="00E13836"/>
    <w:rsid w:val="00E14198"/>
    <w:rsid w:val="00E14227"/>
    <w:rsid w:val="00E14351"/>
    <w:rsid w:val="00E14BE9"/>
    <w:rsid w:val="00E1525D"/>
    <w:rsid w:val="00E1668F"/>
    <w:rsid w:val="00E216F9"/>
    <w:rsid w:val="00E22630"/>
    <w:rsid w:val="00E23B89"/>
    <w:rsid w:val="00E23C14"/>
    <w:rsid w:val="00E2414D"/>
    <w:rsid w:val="00E2435A"/>
    <w:rsid w:val="00E245D3"/>
    <w:rsid w:val="00E24ABC"/>
    <w:rsid w:val="00E2535B"/>
    <w:rsid w:val="00E25393"/>
    <w:rsid w:val="00E25545"/>
    <w:rsid w:val="00E26486"/>
    <w:rsid w:val="00E26ACB"/>
    <w:rsid w:val="00E27829"/>
    <w:rsid w:val="00E27A1C"/>
    <w:rsid w:val="00E3096D"/>
    <w:rsid w:val="00E322BE"/>
    <w:rsid w:val="00E32780"/>
    <w:rsid w:val="00E327D8"/>
    <w:rsid w:val="00E32AEA"/>
    <w:rsid w:val="00E337EB"/>
    <w:rsid w:val="00E35496"/>
    <w:rsid w:val="00E365F2"/>
    <w:rsid w:val="00E36E61"/>
    <w:rsid w:val="00E37AF2"/>
    <w:rsid w:val="00E4058F"/>
    <w:rsid w:val="00E40A8B"/>
    <w:rsid w:val="00E41554"/>
    <w:rsid w:val="00E416B2"/>
    <w:rsid w:val="00E43A13"/>
    <w:rsid w:val="00E4440E"/>
    <w:rsid w:val="00E445DA"/>
    <w:rsid w:val="00E446A0"/>
    <w:rsid w:val="00E45BC1"/>
    <w:rsid w:val="00E47448"/>
    <w:rsid w:val="00E50251"/>
    <w:rsid w:val="00E504B0"/>
    <w:rsid w:val="00E5061F"/>
    <w:rsid w:val="00E506F0"/>
    <w:rsid w:val="00E50940"/>
    <w:rsid w:val="00E50973"/>
    <w:rsid w:val="00E509F1"/>
    <w:rsid w:val="00E50B34"/>
    <w:rsid w:val="00E5111C"/>
    <w:rsid w:val="00E526D2"/>
    <w:rsid w:val="00E54087"/>
    <w:rsid w:val="00E55C1F"/>
    <w:rsid w:val="00E5653C"/>
    <w:rsid w:val="00E5742F"/>
    <w:rsid w:val="00E57711"/>
    <w:rsid w:val="00E60C88"/>
    <w:rsid w:val="00E61797"/>
    <w:rsid w:val="00E6209D"/>
    <w:rsid w:val="00E6356F"/>
    <w:rsid w:val="00E63B3B"/>
    <w:rsid w:val="00E63D1B"/>
    <w:rsid w:val="00E64A99"/>
    <w:rsid w:val="00E64EC2"/>
    <w:rsid w:val="00E655EA"/>
    <w:rsid w:val="00E67109"/>
    <w:rsid w:val="00E67541"/>
    <w:rsid w:val="00E70650"/>
    <w:rsid w:val="00E71271"/>
    <w:rsid w:val="00E71F40"/>
    <w:rsid w:val="00E730D0"/>
    <w:rsid w:val="00E732AA"/>
    <w:rsid w:val="00E734E9"/>
    <w:rsid w:val="00E7547E"/>
    <w:rsid w:val="00E757BD"/>
    <w:rsid w:val="00E75D76"/>
    <w:rsid w:val="00E773F3"/>
    <w:rsid w:val="00E80E37"/>
    <w:rsid w:val="00E81497"/>
    <w:rsid w:val="00E81AD9"/>
    <w:rsid w:val="00E8345A"/>
    <w:rsid w:val="00E85DF0"/>
    <w:rsid w:val="00E867C6"/>
    <w:rsid w:val="00E87B26"/>
    <w:rsid w:val="00E90802"/>
    <w:rsid w:val="00E911A6"/>
    <w:rsid w:val="00E921EC"/>
    <w:rsid w:val="00E933C8"/>
    <w:rsid w:val="00E945E6"/>
    <w:rsid w:val="00E94E24"/>
    <w:rsid w:val="00E95042"/>
    <w:rsid w:val="00E96C05"/>
    <w:rsid w:val="00E96D30"/>
    <w:rsid w:val="00E97420"/>
    <w:rsid w:val="00E97F90"/>
    <w:rsid w:val="00EA04B9"/>
    <w:rsid w:val="00EA08E6"/>
    <w:rsid w:val="00EA0EC3"/>
    <w:rsid w:val="00EA120D"/>
    <w:rsid w:val="00EA1546"/>
    <w:rsid w:val="00EA1B84"/>
    <w:rsid w:val="00EA2068"/>
    <w:rsid w:val="00EA237C"/>
    <w:rsid w:val="00EA348B"/>
    <w:rsid w:val="00EA49AC"/>
    <w:rsid w:val="00EA5E10"/>
    <w:rsid w:val="00EA61F3"/>
    <w:rsid w:val="00EA6642"/>
    <w:rsid w:val="00EB01F9"/>
    <w:rsid w:val="00EB0304"/>
    <w:rsid w:val="00EB0E91"/>
    <w:rsid w:val="00EB153D"/>
    <w:rsid w:val="00EB20A5"/>
    <w:rsid w:val="00EB2B6B"/>
    <w:rsid w:val="00EB706A"/>
    <w:rsid w:val="00EC1353"/>
    <w:rsid w:val="00EC1B0C"/>
    <w:rsid w:val="00EC1B36"/>
    <w:rsid w:val="00EC2A53"/>
    <w:rsid w:val="00EC2A6E"/>
    <w:rsid w:val="00EC3D70"/>
    <w:rsid w:val="00EC41CF"/>
    <w:rsid w:val="00EC44BC"/>
    <w:rsid w:val="00EC66A2"/>
    <w:rsid w:val="00EC677F"/>
    <w:rsid w:val="00ED0305"/>
    <w:rsid w:val="00ED18AB"/>
    <w:rsid w:val="00ED29AF"/>
    <w:rsid w:val="00ED345A"/>
    <w:rsid w:val="00ED3812"/>
    <w:rsid w:val="00ED4F67"/>
    <w:rsid w:val="00ED5490"/>
    <w:rsid w:val="00ED6AEA"/>
    <w:rsid w:val="00ED72ED"/>
    <w:rsid w:val="00ED7525"/>
    <w:rsid w:val="00ED7599"/>
    <w:rsid w:val="00ED7656"/>
    <w:rsid w:val="00ED7809"/>
    <w:rsid w:val="00EE05A2"/>
    <w:rsid w:val="00EE1A18"/>
    <w:rsid w:val="00EE3980"/>
    <w:rsid w:val="00EE52B0"/>
    <w:rsid w:val="00EE6E59"/>
    <w:rsid w:val="00EF0AA0"/>
    <w:rsid w:val="00EF12B5"/>
    <w:rsid w:val="00EF2269"/>
    <w:rsid w:val="00EF3155"/>
    <w:rsid w:val="00EF44AB"/>
    <w:rsid w:val="00EF5120"/>
    <w:rsid w:val="00EF55C4"/>
    <w:rsid w:val="00EF62EB"/>
    <w:rsid w:val="00EF72BD"/>
    <w:rsid w:val="00EF78E7"/>
    <w:rsid w:val="00F02CB4"/>
    <w:rsid w:val="00F02F7F"/>
    <w:rsid w:val="00F030DC"/>
    <w:rsid w:val="00F0335D"/>
    <w:rsid w:val="00F04277"/>
    <w:rsid w:val="00F0439E"/>
    <w:rsid w:val="00F04CC3"/>
    <w:rsid w:val="00F055CD"/>
    <w:rsid w:val="00F05AF2"/>
    <w:rsid w:val="00F06A39"/>
    <w:rsid w:val="00F1098D"/>
    <w:rsid w:val="00F12241"/>
    <w:rsid w:val="00F141E2"/>
    <w:rsid w:val="00F146E6"/>
    <w:rsid w:val="00F150A5"/>
    <w:rsid w:val="00F1611D"/>
    <w:rsid w:val="00F16781"/>
    <w:rsid w:val="00F2114D"/>
    <w:rsid w:val="00F2170A"/>
    <w:rsid w:val="00F22316"/>
    <w:rsid w:val="00F2261D"/>
    <w:rsid w:val="00F22DF6"/>
    <w:rsid w:val="00F23CC8"/>
    <w:rsid w:val="00F24146"/>
    <w:rsid w:val="00F25419"/>
    <w:rsid w:val="00F2625C"/>
    <w:rsid w:val="00F27B8F"/>
    <w:rsid w:val="00F309C7"/>
    <w:rsid w:val="00F30A74"/>
    <w:rsid w:val="00F331ED"/>
    <w:rsid w:val="00F3375B"/>
    <w:rsid w:val="00F35E68"/>
    <w:rsid w:val="00F3616C"/>
    <w:rsid w:val="00F37EDC"/>
    <w:rsid w:val="00F406BE"/>
    <w:rsid w:val="00F408ED"/>
    <w:rsid w:val="00F41F3F"/>
    <w:rsid w:val="00F41F8B"/>
    <w:rsid w:val="00F4334B"/>
    <w:rsid w:val="00F43ABE"/>
    <w:rsid w:val="00F43C86"/>
    <w:rsid w:val="00F43E94"/>
    <w:rsid w:val="00F44990"/>
    <w:rsid w:val="00F4684B"/>
    <w:rsid w:val="00F46B80"/>
    <w:rsid w:val="00F4794C"/>
    <w:rsid w:val="00F47B6B"/>
    <w:rsid w:val="00F47C6E"/>
    <w:rsid w:val="00F507E7"/>
    <w:rsid w:val="00F50BF0"/>
    <w:rsid w:val="00F51368"/>
    <w:rsid w:val="00F516BD"/>
    <w:rsid w:val="00F51E7D"/>
    <w:rsid w:val="00F53B1D"/>
    <w:rsid w:val="00F54CE8"/>
    <w:rsid w:val="00F54D3B"/>
    <w:rsid w:val="00F5586D"/>
    <w:rsid w:val="00F6249E"/>
    <w:rsid w:val="00F633EE"/>
    <w:rsid w:val="00F6394C"/>
    <w:rsid w:val="00F647FE"/>
    <w:rsid w:val="00F6722A"/>
    <w:rsid w:val="00F672B8"/>
    <w:rsid w:val="00F71997"/>
    <w:rsid w:val="00F7304D"/>
    <w:rsid w:val="00F74891"/>
    <w:rsid w:val="00F752BA"/>
    <w:rsid w:val="00F80D5A"/>
    <w:rsid w:val="00F826D5"/>
    <w:rsid w:val="00F8418D"/>
    <w:rsid w:val="00F8451F"/>
    <w:rsid w:val="00F84B55"/>
    <w:rsid w:val="00F850F0"/>
    <w:rsid w:val="00F856A7"/>
    <w:rsid w:val="00F911A7"/>
    <w:rsid w:val="00F920F5"/>
    <w:rsid w:val="00F9232D"/>
    <w:rsid w:val="00F94833"/>
    <w:rsid w:val="00F94B80"/>
    <w:rsid w:val="00F9645A"/>
    <w:rsid w:val="00FA0234"/>
    <w:rsid w:val="00FA091D"/>
    <w:rsid w:val="00FA137A"/>
    <w:rsid w:val="00FA1618"/>
    <w:rsid w:val="00FA22C7"/>
    <w:rsid w:val="00FA247C"/>
    <w:rsid w:val="00FA263E"/>
    <w:rsid w:val="00FA3987"/>
    <w:rsid w:val="00FA54D4"/>
    <w:rsid w:val="00FA5C4E"/>
    <w:rsid w:val="00FB4D9F"/>
    <w:rsid w:val="00FB5516"/>
    <w:rsid w:val="00FB6A24"/>
    <w:rsid w:val="00FB6AA4"/>
    <w:rsid w:val="00FB7205"/>
    <w:rsid w:val="00FB7590"/>
    <w:rsid w:val="00FC25AB"/>
    <w:rsid w:val="00FC2BC6"/>
    <w:rsid w:val="00FC2D16"/>
    <w:rsid w:val="00FC2D4A"/>
    <w:rsid w:val="00FC3F59"/>
    <w:rsid w:val="00FC40AF"/>
    <w:rsid w:val="00FC468C"/>
    <w:rsid w:val="00FC4DE2"/>
    <w:rsid w:val="00FC514F"/>
    <w:rsid w:val="00FC6E85"/>
    <w:rsid w:val="00FD04D6"/>
    <w:rsid w:val="00FD1144"/>
    <w:rsid w:val="00FD1826"/>
    <w:rsid w:val="00FD1ADA"/>
    <w:rsid w:val="00FD31AD"/>
    <w:rsid w:val="00FD42AB"/>
    <w:rsid w:val="00FD443D"/>
    <w:rsid w:val="00FD6CA9"/>
    <w:rsid w:val="00FD731C"/>
    <w:rsid w:val="00FE3079"/>
    <w:rsid w:val="00FE398D"/>
    <w:rsid w:val="00FE4B65"/>
    <w:rsid w:val="00FE4BAB"/>
    <w:rsid w:val="00FE58D8"/>
    <w:rsid w:val="00FE7FC2"/>
    <w:rsid w:val="00FF0956"/>
    <w:rsid w:val="00FF31FA"/>
    <w:rsid w:val="00FF31FD"/>
    <w:rsid w:val="00FF59CE"/>
    <w:rsid w:val="00F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4"/>
    <o:shapelayout v:ext="edit">
      <o:idmap v:ext="edit" data="1"/>
    </o:shapelayout>
  </w:shapeDefaults>
  <w:decimalSymbol w:val="."/>
  <w:listSeparator w:val=","/>
  <w14:docId w14:val="4BB4AF19"/>
  <w15:docId w15:val="{8BF7EC01-0B88-454D-A38F-F9E974B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3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36B86"/>
    <w:pPr>
      <w:keepNext/>
      <w:outlineLvl w:val="0"/>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B86"/>
    <w:rPr>
      <w:rFonts w:ascii="Arial" w:eastAsia="Times New Roman" w:hAnsi="Arial" w:cs="Arial"/>
      <w:b/>
      <w:bCs/>
      <w:sz w:val="44"/>
      <w:szCs w:val="44"/>
    </w:rPr>
  </w:style>
  <w:style w:type="paragraph" w:styleId="ListParagraph">
    <w:name w:val="List Paragraph"/>
    <w:basedOn w:val="Normal"/>
    <w:uiPriority w:val="34"/>
    <w:qFormat/>
    <w:rsid w:val="00D36B86"/>
    <w:pPr>
      <w:ind w:left="720"/>
      <w:contextualSpacing/>
    </w:pPr>
  </w:style>
  <w:style w:type="paragraph" w:styleId="BalloonText">
    <w:name w:val="Balloon Text"/>
    <w:basedOn w:val="Normal"/>
    <w:link w:val="BalloonTextChar"/>
    <w:uiPriority w:val="99"/>
    <w:semiHidden/>
    <w:unhideWhenUsed/>
    <w:rsid w:val="00831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0A"/>
    <w:rPr>
      <w:rFonts w:ascii="Segoe UI" w:eastAsia="Times New Roman" w:hAnsi="Segoe UI" w:cs="Segoe UI"/>
      <w:sz w:val="18"/>
      <w:szCs w:val="18"/>
    </w:rPr>
  </w:style>
  <w:style w:type="paragraph" w:styleId="Header">
    <w:name w:val="header"/>
    <w:basedOn w:val="Normal"/>
    <w:link w:val="HeaderChar"/>
    <w:uiPriority w:val="99"/>
    <w:unhideWhenUsed/>
    <w:rsid w:val="00FD443D"/>
    <w:pPr>
      <w:tabs>
        <w:tab w:val="center" w:pos="4513"/>
        <w:tab w:val="right" w:pos="9026"/>
      </w:tabs>
    </w:pPr>
  </w:style>
  <w:style w:type="character" w:customStyle="1" w:styleId="HeaderChar">
    <w:name w:val="Header Char"/>
    <w:basedOn w:val="DefaultParagraphFont"/>
    <w:link w:val="Header"/>
    <w:uiPriority w:val="99"/>
    <w:rsid w:val="00FD44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443D"/>
    <w:pPr>
      <w:tabs>
        <w:tab w:val="center" w:pos="4513"/>
        <w:tab w:val="right" w:pos="9026"/>
      </w:tabs>
    </w:pPr>
  </w:style>
  <w:style w:type="character" w:customStyle="1" w:styleId="FooterChar">
    <w:name w:val="Footer Char"/>
    <w:basedOn w:val="DefaultParagraphFont"/>
    <w:link w:val="Footer"/>
    <w:uiPriority w:val="99"/>
    <w:rsid w:val="00FD443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4240C"/>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4240C"/>
    <w:rPr>
      <w:rFonts w:ascii="Calibri" w:hAnsi="Calibri"/>
      <w:szCs w:val="21"/>
    </w:rPr>
  </w:style>
  <w:style w:type="table" w:styleId="TableGrid">
    <w:name w:val="Table Grid"/>
    <w:basedOn w:val="TableNormal"/>
    <w:uiPriority w:val="39"/>
    <w:rsid w:val="0067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F7C2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CommentReference">
    <w:name w:val="annotation reference"/>
    <w:basedOn w:val="DefaultParagraphFont"/>
    <w:uiPriority w:val="99"/>
    <w:semiHidden/>
    <w:unhideWhenUsed/>
    <w:rsid w:val="00536CF6"/>
    <w:rPr>
      <w:sz w:val="16"/>
      <w:szCs w:val="16"/>
    </w:rPr>
  </w:style>
  <w:style w:type="paragraph" w:styleId="CommentText">
    <w:name w:val="annotation text"/>
    <w:basedOn w:val="Normal"/>
    <w:link w:val="CommentTextChar"/>
    <w:uiPriority w:val="99"/>
    <w:semiHidden/>
    <w:unhideWhenUsed/>
    <w:rsid w:val="00536CF6"/>
  </w:style>
  <w:style w:type="character" w:customStyle="1" w:styleId="CommentTextChar">
    <w:name w:val="Comment Text Char"/>
    <w:basedOn w:val="DefaultParagraphFont"/>
    <w:link w:val="CommentText"/>
    <w:uiPriority w:val="99"/>
    <w:semiHidden/>
    <w:rsid w:val="00536C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CF6"/>
    <w:rPr>
      <w:b/>
      <w:bCs/>
    </w:rPr>
  </w:style>
  <w:style w:type="character" w:customStyle="1" w:styleId="CommentSubjectChar">
    <w:name w:val="Comment Subject Char"/>
    <w:basedOn w:val="CommentTextChar"/>
    <w:link w:val="CommentSubject"/>
    <w:uiPriority w:val="99"/>
    <w:semiHidden/>
    <w:rsid w:val="00536C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642">
      <w:bodyDiv w:val="1"/>
      <w:marLeft w:val="0"/>
      <w:marRight w:val="0"/>
      <w:marTop w:val="0"/>
      <w:marBottom w:val="0"/>
      <w:divBdr>
        <w:top w:val="none" w:sz="0" w:space="0" w:color="auto"/>
        <w:left w:val="none" w:sz="0" w:space="0" w:color="auto"/>
        <w:bottom w:val="none" w:sz="0" w:space="0" w:color="auto"/>
        <w:right w:val="none" w:sz="0" w:space="0" w:color="auto"/>
      </w:divBdr>
    </w:div>
    <w:div w:id="113334047">
      <w:bodyDiv w:val="1"/>
      <w:marLeft w:val="0"/>
      <w:marRight w:val="0"/>
      <w:marTop w:val="0"/>
      <w:marBottom w:val="0"/>
      <w:divBdr>
        <w:top w:val="none" w:sz="0" w:space="0" w:color="auto"/>
        <w:left w:val="none" w:sz="0" w:space="0" w:color="auto"/>
        <w:bottom w:val="none" w:sz="0" w:space="0" w:color="auto"/>
        <w:right w:val="none" w:sz="0" w:space="0" w:color="auto"/>
      </w:divBdr>
    </w:div>
    <w:div w:id="125591122">
      <w:bodyDiv w:val="1"/>
      <w:marLeft w:val="0"/>
      <w:marRight w:val="0"/>
      <w:marTop w:val="0"/>
      <w:marBottom w:val="0"/>
      <w:divBdr>
        <w:top w:val="none" w:sz="0" w:space="0" w:color="auto"/>
        <w:left w:val="none" w:sz="0" w:space="0" w:color="auto"/>
        <w:bottom w:val="none" w:sz="0" w:space="0" w:color="auto"/>
        <w:right w:val="none" w:sz="0" w:space="0" w:color="auto"/>
      </w:divBdr>
    </w:div>
    <w:div w:id="137498539">
      <w:bodyDiv w:val="1"/>
      <w:marLeft w:val="0"/>
      <w:marRight w:val="0"/>
      <w:marTop w:val="0"/>
      <w:marBottom w:val="0"/>
      <w:divBdr>
        <w:top w:val="none" w:sz="0" w:space="0" w:color="auto"/>
        <w:left w:val="none" w:sz="0" w:space="0" w:color="auto"/>
        <w:bottom w:val="none" w:sz="0" w:space="0" w:color="auto"/>
        <w:right w:val="none" w:sz="0" w:space="0" w:color="auto"/>
      </w:divBdr>
    </w:div>
    <w:div w:id="158624308">
      <w:bodyDiv w:val="1"/>
      <w:marLeft w:val="0"/>
      <w:marRight w:val="0"/>
      <w:marTop w:val="0"/>
      <w:marBottom w:val="0"/>
      <w:divBdr>
        <w:top w:val="none" w:sz="0" w:space="0" w:color="auto"/>
        <w:left w:val="none" w:sz="0" w:space="0" w:color="auto"/>
        <w:bottom w:val="none" w:sz="0" w:space="0" w:color="auto"/>
        <w:right w:val="none" w:sz="0" w:space="0" w:color="auto"/>
      </w:divBdr>
    </w:div>
    <w:div w:id="161237610">
      <w:bodyDiv w:val="1"/>
      <w:marLeft w:val="0"/>
      <w:marRight w:val="0"/>
      <w:marTop w:val="0"/>
      <w:marBottom w:val="0"/>
      <w:divBdr>
        <w:top w:val="none" w:sz="0" w:space="0" w:color="auto"/>
        <w:left w:val="none" w:sz="0" w:space="0" w:color="auto"/>
        <w:bottom w:val="none" w:sz="0" w:space="0" w:color="auto"/>
        <w:right w:val="none" w:sz="0" w:space="0" w:color="auto"/>
      </w:divBdr>
    </w:div>
    <w:div w:id="223571026">
      <w:bodyDiv w:val="1"/>
      <w:marLeft w:val="0"/>
      <w:marRight w:val="0"/>
      <w:marTop w:val="0"/>
      <w:marBottom w:val="0"/>
      <w:divBdr>
        <w:top w:val="none" w:sz="0" w:space="0" w:color="auto"/>
        <w:left w:val="none" w:sz="0" w:space="0" w:color="auto"/>
        <w:bottom w:val="none" w:sz="0" w:space="0" w:color="auto"/>
        <w:right w:val="none" w:sz="0" w:space="0" w:color="auto"/>
      </w:divBdr>
    </w:div>
    <w:div w:id="265383203">
      <w:bodyDiv w:val="1"/>
      <w:marLeft w:val="0"/>
      <w:marRight w:val="0"/>
      <w:marTop w:val="0"/>
      <w:marBottom w:val="0"/>
      <w:divBdr>
        <w:top w:val="none" w:sz="0" w:space="0" w:color="auto"/>
        <w:left w:val="none" w:sz="0" w:space="0" w:color="auto"/>
        <w:bottom w:val="none" w:sz="0" w:space="0" w:color="auto"/>
        <w:right w:val="none" w:sz="0" w:space="0" w:color="auto"/>
      </w:divBdr>
    </w:div>
    <w:div w:id="283853606">
      <w:bodyDiv w:val="1"/>
      <w:marLeft w:val="0"/>
      <w:marRight w:val="0"/>
      <w:marTop w:val="0"/>
      <w:marBottom w:val="0"/>
      <w:divBdr>
        <w:top w:val="none" w:sz="0" w:space="0" w:color="auto"/>
        <w:left w:val="none" w:sz="0" w:space="0" w:color="auto"/>
        <w:bottom w:val="none" w:sz="0" w:space="0" w:color="auto"/>
        <w:right w:val="none" w:sz="0" w:space="0" w:color="auto"/>
      </w:divBdr>
    </w:div>
    <w:div w:id="374815277">
      <w:bodyDiv w:val="1"/>
      <w:marLeft w:val="0"/>
      <w:marRight w:val="0"/>
      <w:marTop w:val="0"/>
      <w:marBottom w:val="0"/>
      <w:divBdr>
        <w:top w:val="none" w:sz="0" w:space="0" w:color="auto"/>
        <w:left w:val="none" w:sz="0" w:space="0" w:color="auto"/>
        <w:bottom w:val="none" w:sz="0" w:space="0" w:color="auto"/>
        <w:right w:val="none" w:sz="0" w:space="0" w:color="auto"/>
      </w:divBdr>
    </w:div>
    <w:div w:id="385567752">
      <w:bodyDiv w:val="1"/>
      <w:marLeft w:val="0"/>
      <w:marRight w:val="0"/>
      <w:marTop w:val="0"/>
      <w:marBottom w:val="0"/>
      <w:divBdr>
        <w:top w:val="none" w:sz="0" w:space="0" w:color="auto"/>
        <w:left w:val="none" w:sz="0" w:space="0" w:color="auto"/>
        <w:bottom w:val="none" w:sz="0" w:space="0" w:color="auto"/>
        <w:right w:val="none" w:sz="0" w:space="0" w:color="auto"/>
      </w:divBdr>
    </w:div>
    <w:div w:id="419330065">
      <w:bodyDiv w:val="1"/>
      <w:marLeft w:val="0"/>
      <w:marRight w:val="0"/>
      <w:marTop w:val="0"/>
      <w:marBottom w:val="0"/>
      <w:divBdr>
        <w:top w:val="none" w:sz="0" w:space="0" w:color="auto"/>
        <w:left w:val="none" w:sz="0" w:space="0" w:color="auto"/>
        <w:bottom w:val="none" w:sz="0" w:space="0" w:color="auto"/>
        <w:right w:val="none" w:sz="0" w:space="0" w:color="auto"/>
      </w:divBdr>
    </w:div>
    <w:div w:id="428700567">
      <w:bodyDiv w:val="1"/>
      <w:marLeft w:val="0"/>
      <w:marRight w:val="0"/>
      <w:marTop w:val="0"/>
      <w:marBottom w:val="0"/>
      <w:divBdr>
        <w:top w:val="none" w:sz="0" w:space="0" w:color="auto"/>
        <w:left w:val="none" w:sz="0" w:space="0" w:color="auto"/>
        <w:bottom w:val="none" w:sz="0" w:space="0" w:color="auto"/>
        <w:right w:val="none" w:sz="0" w:space="0" w:color="auto"/>
      </w:divBdr>
    </w:div>
    <w:div w:id="490484050">
      <w:bodyDiv w:val="1"/>
      <w:marLeft w:val="0"/>
      <w:marRight w:val="0"/>
      <w:marTop w:val="0"/>
      <w:marBottom w:val="0"/>
      <w:divBdr>
        <w:top w:val="none" w:sz="0" w:space="0" w:color="auto"/>
        <w:left w:val="none" w:sz="0" w:space="0" w:color="auto"/>
        <w:bottom w:val="none" w:sz="0" w:space="0" w:color="auto"/>
        <w:right w:val="none" w:sz="0" w:space="0" w:color="auto"/>
      </w:divBdr>
    </w:div>
    <w:div w:id="504978980">
      <w:bodyDiv w:val="1"/>
      <w:marLeft w:val="0"/>
      <w:marRight w:val="0"/>
      <w:marTop w:val="0"/>
      <w:marBottom w:val="0"/>
      <w:divBdr>
        <w:top w:val="none" w:sz="0" w:space="0" w:color="auto"/>
        <w:left w:val="none" w:sz="0" w:space="0" w:color="auto"/>
        <w:bottom w:val="none" w:sz="0" w:space="0" w:color="auto"/>
        <w:right w:val="none" w:sz="0" w:space="0" w:color="auto"/>
      </w:divBdr>
    </w:div>
    <w:div w:id="576011333">
      <w:bodyDiv w:val="1"/>
      <w:marLeft w:val="0"/>
      <w:marRight w:val="0"/>
      <w:marTop w:val="0"/>
      <w:marBottom w:val="0"/>
      <w:divBdr>
        <w:top w:val="none" w:sz="0" w:space="0" w:color="auto"/>
        <w:left w:val="none" w:sz="0" w:space="0" w:color="auto"/>
        <w:bottom w:val="none" w:sz="0" w:space="0" w:color="auto"/>
        <w:right w:val="none" w:sz="0" w:space="0" w:color="auto"/>
      </w:divBdr>
    </w:div>
    <w:div w:id="624965220">
      <w:bodyDiv w:val="1"/>
      <w:marLeft w:val="0"/>
      <w:marRight w:val="0"/>
      <w:marTop w:val="0"/>
      <w:marBottom w:val="0"/>
      <w:divBdr>
        <w:top w:val="none" w:sz="0" w:space="0" w:color="auto"/>
        <w:left w:val="none" w:sz="0" w:space="0" w:color="auto"/>
        <w:bottom w:val="none" w:sz="0" w:space="0" w:color="auto"/>
        <w:right w:val="none" w:sz="0" w:space="0" w:color="auto"/>
      </w:divBdr>
    </w:div>
    <w:div w:id="637417773">
      <w:bodyDiv w:val="1"/>
      <w:marLeft w:val="0"/>
      <w:marRight w:val="0"/>
      <w:marTop w:val="0"/>
      <w:marBottom w:val="0"/>
      <w:divBdr>
        <w:top w:val="none" w:sz="0" w:space="0" w:color="auto"/>
        <w:left w:val="none" w:sz="0" w:space="0" w:color="auto"/>
        <w:bottom w:val="none" w:sz="0" w:space="0" w:color="auto"/>
        <w:right w:val="none" w:sz="0" w:space="0" w:color="auto"/>
      </w:divBdr>
    </w:div>
    <w:div w:id="683946549">
      <w:bodyDiv w:val="1"/>
      <w:marLeft w:val="0"/>
      <w:marRight w:val="0"/>
      <w:marTop w:val="0"/>
      <w:marBottom w:val="0"/>
      <w:divBdr>
        <w:top w:val="none" w:sz="0" w:space="0" w:color="auto"/>
        <w:left w:val="none" w:sz="0" w:space="0" w:color="auto"/>
        <w:bottom w:val="none" w:sz="0" w:space="0" w:color="auto"/>
        <w:right w:val="none" w:sz="0" w:space="0" w:color="auto"/>
      </w:divBdr>
    </w:div>
    <w:div w:id="789402356">
      <w:bodyDiv w:val="1"/>
      <w:marLeft w:val="0"/>
      <w:marRight w:val="0"/>
      <w:marTop w:val="0"/>
      <w:marBottom w:val="0"/>
      <w:divBdr>
        <w:top w:val="none" w:sz="0" w:space="0" w:color="auto"/>
        <w:left w:val="none" w:sz="0" w:space="0" w:color="auto"/>
        <w:bottom w:val="none" w:sz="0" w:space="0" w:color="auto"/>
        <w:right w:val="none" w:sz="0" w:space="0" w:color="auto"/>
      </w:divBdr>
    </w:div>
    <w:div w:id="830484309">
      <w:bodyDiv w:val="1"/>
      <w:marLeft w:val="0"/>
      <w:marRight w:val="0"/>
      <w:marTop w:val="0"/>
      <w:marBottom w:val="0"/>
      <w:divBdr>
        <w:top w:val="none" w:sz="0" w:space="0" w:color="auto"/>
        <w:left w:val="none" w:sz="0" w:space="0" w:color="auto"/>
        <w:bottom w:val="none" w:sz="0" w:space="0" w:color="auto"/>
        <w:right w:val="none" w:sz="0" w:space="0" w:color="auto"/>
      </w:divBdr>
    </w:div>
    <w:div w:id="835681452">
      <w:bodyDiv w:val="1"/>
      <w:marLeft w:val="0"/>
      <w:marRight w:val="0"/>
      <w:marTop w:val="0"/>
      <w:marBottom w:val="0"/>
      <w:divBdr>
        <w:top w:val="none" w:sz="0" w:space="0" w:color="auto"/>
        <w:left w:val="none" w:sz="0" w:space="0" w:color="auto"/>
        <w:bottom w:val="none" w:sz="0" w:space="0" w:color="auto"/>
        <w:right w:val="none" w:sz="0" w:space="0" w:color="auto"/>
      </w:divBdr>
    </w:div>
    <w:div w:id="932591424">
      <w:bodyDiv w:val="1"/>
      <w:marLeft w:val="0"/>
      <w:marRight w:val="0"/>
      <w:marTop w:val="0"/>
      <w:marBottom w:val="0"/>
      <w:divBdr>
        <w:top w:val="none" w:sz="0" w:space="0" w:color="auto"/>
        <w:left w:val="none" w:sz="0" w:space="0" w:color="auto"/>
        <w:bottom w:val="none" w:sz="0" w:space="0" w:color="auto"/>
        <w:right w:val="none" w:sz="0" w:space="0" w:color="auto"/>
      </w:divBdr>
    </w:div>
    <w:div w:id="1049037568">
      <w:bodyDiv w:val="1"/>
      <w:marLeft w:val="0"/>
      <w:marRight w:val="0"/>
      <w:marTop w:val="0"/>
      <w:marBottom w:val="0"/>
      <w:divBdr>
        <w:top w:val="none" w:sz="0" w:space="0" w:color="auto"/>
        <w:left w:val="none" w:sz="0" w:space="0" w:color="auto"/>
        <w:bottom w:val="none" w:sz="0" w:space="0" w:color="auto"/>
        <w:right w:val="none" w:sz="0" w:space="0" w:color="auto"/>
      </w:divBdr>
    </w:div>
    <w:div w:id="1053577412">
      <w:bodyDiv w:val="1"/>
      <w:marLeft w:val="0"/>
      <w:marRight w:val="0"/>
      <w:marTop w:val="0"/>
      <w:marBottom w:val="0"/>
      <w:divBdr>
        <w:top w:val="none" w:sz="0" w:space="0" w:color="auto"/>
        <w:left w:val="none" w:sz="0" w:space="0" w:color="auto"/>
        <w:bottom w:val="none" w:sz="0" w:space="0" w:color="auto"/>
        <w:right w:val="none" w:sz="0" w:space="0" w:color="auto"/>
      </w:divBdr>
    </w:div>
    <w:div w:id="1147938632">
      <w:bodyDiv w:val="1"/>
      <w:marLeft w:val="0"/>
      <w:marRight w:val="0"/>
      <w:marTop w:val="0"/>
      <w:marBottom w:val="0"/>
      <w:divBdr>
        <w:top w:val="none" w:sz="0" w:space="0" w:color="auto"/>
        <w:left w:val="none" w:sz="0" w:space="0" w:color="auto"/>
        <w:bottom w:val="none" w:sz="0" w:space="0" w:color="auto"/>
        <w:right w:val="none" w:sz="0" w:space="0" w:color="auto"/>
      </w:divBdr>
    </w:div>
    <w:div w:id="1182935092">
      <w:bodyDiv w:val="1"/>
      <w:marLeft w:val="0"/>
      <w:marRight w:val="0"/>
      <w:marTop w:val="0"/>
      <w:marBottom w:val="0"/>
      <w:divBdr>
        <w:top w:val="none" w:sz="0" w:space="0" w:color="auto"/>
        <w:left w:val="none" w:sz="0" w:space="0" w:color="auto"/>
        <w:bottom w:val="none" w:sz="0" w:space="0" w:color="auto"/>
        <w:right w:val="none" w:sz="0" w:space="0" w:color="auto"/>
      </w:divBdr>
    </w:div>
    <w:div w:id="1185095539">
      <w:bodyDiv w:val="1"/>
      <w:marLeft w:val="0"/>
      <w:marRight w:val="0"/>
      <w:marTop w:val="0"/>
      <w:marBottom w:val="0"/>
      <w:divBdr>
        <w:top w:val="none" w:sz="0" w:space="0" w:color="auto"/>
        <w:left w:val="none" w:sz="0" w:space="0" w:color="auto"/>
        <w:bottom w:val="none" w:sz="0" w:space="0" w:color="auto"/>
        <w:right w:val="none" w:sz="0" w:space="0" w:color="auto"/>
      </w:divBdr>
    </w:div>
    <w:div w:id="1186674993">
      <w:bodyDiv w:val="1"/>
      <w:marLeft w:val="0"/>
      <w:marRight w:val="0"/>
      <w:marTop w:val="0"/>
      <w:marBottom w:val="0"/>
      <w:divBdr>
        <w:top w:val="none" w:sz="0" w:space="0" w:color="auto"/>
        <w:left w:val="none" w:sz="0" w:space="0" w:color="auto"/>
        <w:bottom w:val="none" w:sz="0" w:space="0" w:color="auto"/>
        <w:right w:val="none" w:sz="0" w:space="0" w:color="auto"/>
      </w:divBdr>
    </w:div>
    <w:div w:id="1252816940">
      <w:bodyDiv w:val="1"/>
      <w:marLeft w:val="0"/>
      <w:marRight w:val="0"/>
      <w:marTop w:val="0"/>
      <w:marBottom w:val="0"/>
      <w:divBdr>
        <w:top w:val="none" w:sz="0" w:space="0" w:color="auto"/>
        <w:left w:val="none" w:sz="0" w:space="0" w:color="auto"/>
        <w:bottom w:val="none" w:sz="0" w:space="0" w:color="auto"/>
        <w:right w:val="none" w:sz="0" w:space="0" w:color="auto"/>
      </w:divBdr>
    </w:div>
    <w:div w:id="1268853641">
      <w:bodyDiv w:val="1"/>
      <w:marLeft w:val="0"/>
      <w:marRight w:val="0"/>
      <w:marTop w:val="0"/>
      <w:marBottom w:val="0"/>
      <w:divBdr>
        <w:top w:val="none" w:sz="0" w:space="0" w:color="auto"/>
        <w:left w:val="none" w:sz="0" w:space="0" w:color="auto"/>
        <w:bottom w:val="none" w:sz="0" w:space="0" w:color="auto"/>
        <w:right w:val="none" w:sz="0" w:space="0" w:color="auto"/>
      </w:divBdr>
    </w:div>
    <w:div w:id="1271427291">
      <w:bodyDiv w:val="1"/>
      <w:marLeft w:val="0"/>
      <w:marRight w:val="0"/>
      <w:marTop w:val="0"/>
      <w:marBottom w:val="0"/>
      <w:divBdr>
        <w:top w:val="none" w:sz="0" w:space="0" w:color="auto"/>
        <w:left w:val="none" w:sz="0" w:space="0" w:color="auto"/>
        <w:bottom w:val="none" w:sz="0" w:space="0" w:color="auto"/>
        <w:right w:val="none" w:sz="0" w:space="0" w:color="auto"/>
      </w:divBdr>
    </w:div>
    <w:div w:id="1309938143">
      <w:bodyDiv w:val="1"/>
      <w:marLeft w:val="0"/>
      <w:marRight w:val="0"/>
      <w:marTop w:val="0"/>
      <w:marBottom w:val="0"/>
      <w:divBdr>
        <w:top w:val="none" w:sz="0" w:space="0" w:color="auto"/>
        <w:left w:val="none" w:sz="0" w:space="0" w:color="auto"/>
        <w:bottom w:val="none" w:sz="0" w:space="0" w:color="auto"/>
        <w:right w:val="none" w:sz="0" w:space="0" w:color="auto"/>
      </w:divBdr>
    </w:div>
    <w:div w:id="1324823247">
      <w:bodyDiv w:val="1"/>
      <w:marLeft w:val="0"/>
      <w:marRight w:val="0"/>
      <w:marTop w:val="0"/>
      <w:marBottom w:val="0"/>
      <w:divBdr>
        <w:top w:val="none" w:sz="0" w:space="0" w:color="auto"/>
        <w:left w:val="none" w:sz="0" w:space="0" w:color="auto"/>
        <w:bottom w:val="none" w:sz="0" w:space="0" w:color="auto"/>
        <w:right w:val="none" w:sz="0" w:space="0" w:color="auto"/>
      </w:divBdr>
    </w:div>
    <w:div w:id="1369377838">
      <w:bodyDiv w:val="1"/>
      <w:marLeft w:val="0"/>
      <w:marRight w:val="0"/>
      <w:marTop w:val="0"/>
      <w:marBottom w:val="0"/>
      <w:divBdr>
        <w:top w:val="none" w:sz="0" w:space="0" w:color="auto"/>
        <w:left w:val="none" w:sz="0" w:space="0" w:color="auto"/>
        <w:bottom w:val="none" w:sz="0" w:space="0" w:color="auto"/>
        <w:right w:val="none" w:sz="0" w:space="0" w:color="auto"/>
      </w:divBdr>
    </w:div>
    <w:div w:id="1507482025">
      <w:bodyDiv w:val="1"/>
      <w:marLeft w:val="0"/>
      <w:marRight w:val="0"/>
      <w:marTop w:val="0"/>
      <w:marBottom w:val="0"/>
      <w:divBdr>
        <w:top w:val="none" w:sz="0" w:space="0" w:color="auto"/>
        <w:left w:val="none" w:sz="0" w:space="0" w:color="auto"/>
        <w:bottom w:val="none" w:sz="0" w:space="0" w:color="auto"/>
        <w:right w:val="none" w:sz="0" w:space="0" w:color="auto"/>
      </w:divBdr>
    </w:div>
    <w:div w:id="1674263570">
      <w:bodyDiv w:val="1"/>
      <w:marLeft w:val="0"/>
      <w:marRight w:val="0"/>
      <w:marTop w:val="0"/>
      <w:marBottom w:val="0"/>
      <w:divBdr>
        <w:top w:val="none" w:sz="0" w:space="0" w:color="auto"/>
        <w:left w:val="none" w:sz="0" w:space="0" w:color="auto"/>
        <w:bottom w:val="none" w:sz="0" w:space="0" w:color="auto"/>
        <w:right w:val="none" w:sz="0" w:space="0" w:color="auto"/>
      </w:divBdr>
    </w:div>
    <w:div w:id="1803041810">
      <w:bodyDiv w:val="1"/>
      <w:marLeft w:val="0"/>
      <w:marRight w:val="0"/>
      <w:marTop w:val="0"/>
      <w:marBottom w:val="0"/>
      <w:divBdr>
        <w:top w:val="none" w:sz="0" w:space="0" w:color="auto"/>
        <w:left w:val="none" w:sz="0" w:space="0" w:color="auto"/>
        <w:bottom w:val="none" w:sz="0" w:space="0" w:color="auto"/>
        <w:right w:val="none" w:sz="0" w:space="0" w:color="auto"/>
      </w:divBdr>
    </w:div>
    <w:div w:id="1810046762">
      <w:bodyDiv w:val="1"/>
      <w:marLeft w:val="0"/>
      <w:marRight w:val="0"/>
      <w:marTop w:val="0"/>
      <w:marBottom w:val="0"/>
      <w:divBdr>
        <w:top w:val="none" w:sz="0" w:space="0" w:color="auto"/>
        <w:left w:val="none" w:sz="0" w:space="0" w:color="auto"/>
        <w:bottom w:val="none" w:sz="0" w:space="0" w:color="auto"/>
        <w:right w:val="none" w:sz="0" w:space="0" w:color="auto"/>
      </w:divBdr>
    </w:div>
    <w:div w:id="1845971441">
      <w:bodyDiv w:val="1"/>
      <w:marLeft w:val="0"/>
      <w:marRight w:val="0"/>
      <w:marTop w:val="0"/>
      <w:marBottom w:val="0"/>
      <w:divBdr>
        <w:top w:val="none" w:sz="0" w:space="0" w:color="auto"/>
        <w:left w:val="none" w:sz="0" w:space="0" w:color="auto"/>
        <w:bottom w:val="none" w:sz="0" w:space="0" w:color="auto"/>
        <w:right w:val="none" w:sz="0" w:space="0" w:color="auto"/>
      </w:divBdr>
    </w:div>
    <w:div w:id="1862931177">
      <w:bodyDiv w:val="1"/>
      <w:marLeft w:val="0"/>
      <w:marRight w:val="0"/>
      <w:marTop w:val="0"/>
      <w:marBottom w:val="0"/>
      <w:divBdr>
        <w:top w:val="none" w:sz="0" w:space="0" w:color="auto"/>
        <w:left w:val="none" w:sz="0" w:space="0" w:color="auto"/>
        <w:bottom w:val="none" w:sz="0" w:space="0" w:color="auto"/>
        <w:right w:val="none" w:sz="0" w:space="0" w:color="auto"/>
      </w:divBdr>
    </w:div>
    <w:div w:id="1883324855">
      <w:bodyDiv w:val="1"/>
      <w:marLeft w:val="0"/>
      <w:marRight w:val="0"/>
      <w:marTop w:val="0"/>
      <w:marBottom w:val="0"/>
      <w:divBdr>
        <w:top w:val="none" w:sz="0" w:space="0" w:color="auto"/>
        <w:left w:val="none" w:sz="0" w:space="0" w:color="auto"/>
        <w:bottom w:val="none" w:sz="0" w:space="0" w:color="auto"/>
        <w:right w:val="none" w:sz="0" w:space="0" w:color="auto"/>
      </w:divBdr>
    </w:div>
    <w:div w:id="1928540608">
      <w:bodyDiv w:val="1"/>
      <w:marLeft w:val="0"/>
      <w:marRight w:val="0"/>
      <w:marTop w:val="0"/>
      <w:marBottom w:val="0"/>
      <w:divBdr>
        <w:top w:val="none" w:sz="0" w:space="0" w:color="auto"/>
        <w:left w:val="none" w:sz="0" w:space="0" w:color="auto"/>
        <w:bottom w:val="none" w:sz="0" w:space="0" w:color="auto"/>
        <w:right w:val="none" w:sz="0" w:space="0" w:color="auto"/>
      </w:divBdr>
    </w:div>
    <w:div w:id="1958175379">
      <w:bodyDiv w:val="1"/>
      <w:marLeft w:val="0"/>
      <w:marRight w:val="0"/>
      <w:marTop w:val="0"/>
      <w:marBottom w:val="0"/>
      <w:divBdr>
        <w:top w:val="none" w:sz="0" w:space="0" w:color="auto"/>
        <w:left w:val="none" w:sz="0" w:space="0" w:color="auto"/>
        <w:bottom w:val="none" w:sz="0" w:space="0" w:color="auto"/>
        <w:right w:val="none" w:sz="0" w:space="0" w:color="auto"/>
      </w:divBdr>
    </w:div>
    <w:div w:id="1969702105">
      <w:bodyDiv w:val="1"/>
      <w:marLeft w:val="0"/>
      <w:marRight w:val="0"/>
      <w:marTop w:val="0"/>
      <w:marBottom w:val="0"/>
      <w:divBdr>
        <w:top w:val="none" w:sz="0" w:space="0" w:color="auto"/>
        <w:left w:val="none" w:sz="0" w:space="0" w:color="auto"/>
        <w:bottom w:val="none" w:sz="0" w:space="0" w:color="auto"/>
        <w:right w:val="none" w:sz="0" w:space="0" w:color="auto"/>
      </w:divBdr>
    </w:div>
    <w:div w:id="1993368114">
      <w:bodyDiv w:val="1"/>
      <w:marLeft w:val="0"/>
      <w:marRight w:val="0"/>
      <w:marTop w:val="0"/>
      <w:marBottom w:val="0"/>
      <w:divBdr>
        <w:top w:val="none" w:sz="0" w:space="0" w:color="auto"/>
        <w:left w:val="none" w:sz="0" w:space="0" w:color="auto"/>
        <w:bottom w:val="none" w:sz="0" w:space="0" w:color="auto"/>
        <w:right w:val="none" w:sz="0" w:space="0" w:color="auto"/>
      </w:divBdr>
    </w:div>
    <w:div w:id="2066098406">
      <w:bodyDiv w:val="1"/>
      <w:marLeft w:val="0"/>
      <w:marRight w:val="0"/>
      <w:marTop w:val="0"/>
      <w:marBottom w:val="0"/>
      <w:divBdr>
        <w:top w:val="none" w:sz="0" w:space="0" w:color="auto"/>
        <w:left w:val="none" w:sz="0" w:space="0" w:color="auto"/>
        <w:bottom w:val="none" w:sz="0" w:space="0" w:color="auto"/>
        <w:right w:val="none" w:sz="0" w:space="0" w:color="auto"/>
      </w:divBdr>
    </w:div>
    <w:div w:id="21348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2DCE-6B85-411D-A228-CA5AB6D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F1B71E08</Template>
  <TotalTime>1</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Guy</dc:creator>
  <cp:lastModifiedBy>Sarah Guy</cp:lastModifiedBy>
  <cp:revision>3</cp:revision>
  <cp:lastPrinted>2022-03-09T12:55:00Z</cp:lastPrinted>
  <dcterms:created xsi:type="dcterms:W3CDTF">2022-03-22T09:43:00Z</dcterms:created>
  <dcterms:modified xsi:type="dcterms:W3CDTF">2022-03-22T09:44:00Z</dcterms:modified>
</cp:coreProperties>
</file>