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5F01" w14:textId="574FA9AC" w:rsidR="00D36B86" w:rsidRPr="00DB1F1C" w:rsidRDefault="00660ABA" w:rsidP="00660ABA">
      <w:pPr>
        <w:pStyle w:val="Heading1"/>
        <w:jc w:val="center"/>
        <w:rPr>
          <w:color w:val="000000"/>
          <w:sz w:val="40"/>
          <w:szCs w:val="40"/>
        </w:rPr>
      </w:pPr>
      <w:bookmarkStart w:id="0" w:name="_GoBack"/>
      <w:bookmarkEnd w:id="0"/>
      <w:r>
        <w:rPr>
          <w:rFonts w:eastAsia="Arial"/>
          <w:b w:val="0"/>
          <w:noProof/>
          <w:color w:val="000000"/>
          <w:lang w:eastAsia="en-GB"/>
        </w:rPr>
        <w:drawing>
          <wp:anchor distT="0" distB="0" distL="114300" distR="114300" simplePos="0" relativeHeight="251660288" behindDoc="0" locked="0" layoutInCell="1" allowOverlap="1" wp14:anchorId="21F40158" wp14:editId="28E43EF3">
            <wp:simplePos x="0" y="0"/>
            <wp:positionH relativeFrom="margin">
              <wp:posOffset>-4098</wp:posOffset>
            </wp:positionH>
            <wp:positionV relativeFrom="paragraph">
              <wp:posOffset>575</wp:posOffset>
            </wp:positionV>
            <wp:extent cx="1350000" cy="1728000"/>
            <wp:effectExtent l="0" t="0" r="3175" b="5715"/>
            <wp:wrapThrough wrapText="bothSides">
              <wp:wrapPolygon edited="0">
                <wp:start x="0" y="0"/>
                <wp:lineTo x="0" y="21433"/>
                <wp:lineTo x="21346" y="21433"/>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00" cy="1728000"/>
                    </a:xfrm>
                    <a:prstGeom prst="rect">
                      <a:avLst/>
                    </a:prstGeom>
                  </pic:spPr>
                </pic:pic>
              </a:graphicData>
            </a:graphic>
            <wp14:sizeRelH relativeFrom="page">
              <wp14:pctWidth>0</wp14:pctWidth>
            </wp14:sizeRelH>
            <wp14:sizeRelV relativeFrom="page">
              <wp14:pctHeight>0</wp14:pctHeight>
            </wp14:sizeRelV>
          </wp:anchor>
        </w:drawing>
      </w:r>
      <w:r w:rsidR="00D36B86" w:rsidRPr="00DB1F1C">
        <w:rPr>
          <w:color w:val="000000"/>
          <w:sz w:val="40"/>
          <w:szCs w:val="40"/>
        </w:rPr>
        <w:t>HORNDEAN PARISH COUNCIL</w:t>
      </w:r>
    </w:p>
    <w:p w14:paraId="129F5F04" w14:textId="77777777" w:rsidR="00D36B86" w:rsidRPr="007D1CA6" w:rsidRDefault="00D36B86" w:rsidP="00663157">
      <w:pPr>
        <w:jc w:val="both"/>
        <w:rPr>
          <w:rFonts w:ascii="Arial" w:hAnsi="Arial" w:cs="Arial"/>
          <w:color w:val="000000"/>
          <w:sz w:val="36"/>
          <w:szCs w:val="36"/>
        </w:rPr>
      </w:pPr>
    </w:p>
    <w:p w14:paraId="070CD208" w14:textId="2BDB35EE" w:rsidR="00D36B86" w:rsidRPr="007D1CA6" w:rsidRDefault="00D36B86" w:rsidP="00660ABA">
      <w:pPr>
        <w:spacing w:line="259" w:lineRule="auto"/>
        <w:ind w:left="720"/>
        <w:jc w:val="center"/>
        <w:rPr>
          <w:rFonts w:ascii="Arial" w:hAnsi="Arial" w:cs="Arial"/>
          <w:b/>
          <w:bCs/>
          <w:color w:val="000000"/>
          <w:sz w:val="36"/>
          <w:szCs w:val="36"/>
        </w:rPr>
      </w:pPr>
      <w:r w:rsidRPr="007D1CA6">
        <w:rPr>
          <w:rFonts w:ascii="Arial" w:hAnsi="Arial" w:cs="Arial"/>
          <w:b/>
          <w:bCs/>
          <w:color w:val="000000"/>
          <w:sz w:val="36"/>
          <w:szCs w:val="36"/>
        </w:rPr>
        <w:t>MINUTES OF THE</w:t>
      </w:r>
      <w:r w:rsidR="00534E4A" w:rsidRPr="007D1CA6">
        <w:rPr>
          <w:rFonts w:ascii="Arial" w:hAnsi="Arial" w:cs="Arial"/>
          <w:b/>
          <w:bCs/>
          <w:color w:val="000000"/>
          <w:sz w:val="36"/>
          <w:szCs w:val="36"/>
        </w:rPr>
        <w:t xml:space="preserve"> </w:t>
      </w:r>
      <w:r w:rsidRPr="007D1CA6">
        <w:rPr>
          <w:rFonts w:ascii="Arial" w:hAnsi="Arial" w:cs="Arial"/>
          <w:b/>
          <w:bCs/>
          <w:color w:val="000000"/>
          <w:sz w:val="36"/>
          <w:szCs w:val="36"/>
        </w:rPr>
        <w:t>COUNCIL MEETING</w:t>
      </w:r>
      <w:r w:rsidR="00E67109">
        <w:rPr>
          <w:rFonts w:ascii="Arial" w:hAnsi="Arial" w:cs="Arial"/>
          <w:b/>
          <w:bCs/>
          <w:color w:val="000000"/>
          <w:sz w:val="36"/>
          <w:szCs w:val="36"/>
        </w:rPr>
        <w:t xml:space="preserve"> </w:t>
      </w:r>
      <w:r w:rsidR="00E67109" w:rsidRPr="007D1CA6">
        <w:rPr>
          <w:rFonts w:ascii="Arial" w:hAnsi="Arial" w:cs="Arial"/>
          <w:b/>
          <w:bCs/>
          <w:color w:val="000000"/>
          <w:sz w:val="36"/>
          <w:szCs w:val="36"/>
        </w:rPr>
        <w:t xml:space="preserve">HELD </w:t>
      </w:r>
      <w:r w:rsidR="0098640A">
        <w:rPr>
          <w:rFonts w:ascii="Arial" w:hAnsi="Arial" w:cs="Arial"/>
          <w:b/>
          <w:bCs/>
          <w:color w:val="000000"/>
          <w:sz w:val="36"/>
          <w:szCs w:val="36"/>
        </w:rPr>
        <w:t xml:space="preserve">AT </w:t>
      </w:r>
      <w:r w:rsidR="00A54C06">
        <w:rPr>
          <w:rFonts w:ascii="Arial" w:hAnsi="Arial" w:cs="Arial"/>
          <w:b/>
          <w:bCs/>
          <w:color w:val="000000"/>
          <w:sz w:val="36"/>
          <w:szCs w:val="36"/>
        </w:rPr>
        <w:t>JUBILEE HALL</w:t>
      </w:r>
      <w:r w:rsidR="0098640A">
        <w:rPr>
          <w:rFonts w:ascii="Arial" w:hAnsi="Arial" w:cs="Arial"/>
          <w:b/>
          <w:bCs/>
          <w:color w:val="000000"/>
          <w:sz w:val="36"/>
          <w:szCs w:val="36"/>
        </w:rPr>
        <w:t xml:space="preserve"> </w:t>
      </w:r>
      <w:r w:rsidR="00E67109" w:rsidRPr="007D1CA6">
        <w:rPr>
          <w:rFonts w:ascii="Arial" w:hAnsi="Arial" w:cs="Arial"/>
          <w:b/>
          <w:bCs/>
          <w:color w:val="000000"/>
          <w:sz w:val="36"/>
          <w:szCs w:val="36"/>
        </w:rPr>
        <w:t>ON</w:t>
      </w:r>
      <w:r w:rsidR="00E67109">
        <w:rPr>
          <w:rFonts w:ascii="Arial" w:hAnsi="Arial" w:cs="Arial"/>
          <w:b/>
          <w:bCs/>
          <w:color w:val="000000"/>
          <w:sz w:val="36"/>
          <w:szCs w:val="36"/>
        </w:rPr>
        <w:t xml:space="preserve"> </w:t>
      </w:r>
      <w:r w:rsidR="00CE2927">
        <w:rPr>
          <w:rFonts w:ascii="Arial" w:hAnsi="Arial" w:cs="Arial"/>
          <w:b/>
          <w:bCs/>
          <w:color w:val="000000"/>
          <w:sz w:val="36"/>
          <w:szCs w:val="36"/>
        </w:rPr>
        <w:t>21</w:t>
      </w:r>
      <w:r w:rsidR="00CE2927" w:rsidRPr="00CE2927">
        <w:rPr>
          <w:rFonts w:ascii="Arial" w:hAnsi="Arial" w:cs="Arial"/>
          <w:b/>
          <w:bCs/>
          <w:color w:val="000000"/>
          <w:sz w:val="36"/>
          <w:szCs w:val="36"/>
          <w:vertAlign w:val="superscript"/>
        </w:rPr>
        <w:t>ST</w:t>
      </w:r>
      <w:r w:rsidR="00CE2927">
        <w:rPr>
          <w:rFonts w:ascii="Arial" w:hAnsi="Arial" w:cs="Arial"/>
          <w:b/>
          <w:bCs/>
          <w:color w:val="000000"/>
          <w:sz w:val="36"/>
          <w:szCs w:val="36"/>
        </w:rPr>
        <w:t xml:space="preserve"> </w:t>
      </w:r>
      <w:r w:rsidR="00A02448">
        <w:rPr>
          <w:rFonts w:ascii="Arial" w:hAnsi="Arial" w:cs="Arial"/>
          <w:b/>
          <w:bCs/>
          <w:color w:val="000000"/>
          <w:sz w:val="36"/>
          <w:szCs w:val="36"/>
        </w:rPr>
        <w:t>MARCH</w:t>
      </w:r>
      <w:r w:rsidR="00CE2927">
        <w:rPr>
          <w:rFonts w:ascii="Arial" w:hAnsi="Arial" w:cs="Arial"/>
          <w:b/>
          <w:bCs/>
          <w:color w:val="000000"/>
          <w:sz w:val="36"/>
          <w:szCs w:val="36"/>
        </w:rPr>
        <w:t xml:space="preserve"> </w:t>
      </w:r>
      <w:r w:rsidR="00A54C06">
        <w:rPr>
          <w:rFonts w:ascii="Arial" w:hAnsi="Arial" w:cs="Arial"/>
          <w:b/>
          <w:bCs/>
          <w:color w:val="000000"/>
          <w:sz w:val="36"/>
          <w:szCs w:val="36"/>
        </w:rPr>
        <w:t>2022</w:t>
      </w:r>
      <w:r w:rsidR="0098640A">
        <w:rPr>
          <w:rFonts w:ascii="Arial" w:hAnsi="Arial" w:cs="Arial"/>
          <w:b/>
          <w:bCs/>
          <w:color w:val="000000"/>
          <w:sz w:val="36"/>
          <w:szCs w:val="36"/>
        </w:rPr>
        <w:t xml:space="preserve"> </w:t>
      </w:r>
      <w:r w:rsidRPr="007D1CA6">
        <w:rPr>
          <w:rFonts w:ascii="Arial" w:hAnsi="Arial" w:cs="Arial"/>
          <w:b/>
          <w:bCs/>
          <w:color w:val="000000"/>
          <w:sz w:val="36"/>
          <w:szCs w:val="36"/>
        </w:rPr>
        <w:t>AT</w:t>
      </w:r>
      <w:r w:rsidR="00B973EF">
        <w:rPr>
          <w:rFonts w:ascii="Arial" w:hAnsi="Arial" w:cs="Arial"/>
          <w:b/>
          <w:bCs/>
          <w:color w:val="000000"/>
          <w:sz w:val="36"/>
          <w:szCs w:val="36"/>
        </w:rPr>
        <w:t xml:space="preserve"> </w:t>
      </w:r>
      <w:r w:rsidRPr="007D1CA6">
        <w:rPr>
          <w:rFonts w:ascii="Arial" w:hAnsi="Arial" w:cs="Arial"/>
          <w:b/>
          <w:bCs/>
          <w:color w:val="000000"/>
          <w:sz w:val="36"/>
          <w:szCs w:val="36"/>
        </w:rPr>
        <w:t>7.00 P.M.</w:t>
      </w:r>
      <w:r w:rsidR="00B973EF">
        <w:rPr>
          <w:rFonts w:ascii="Arial" w:hAnsi="Arial" w:cs="Arial"/>
          <w:b/>
          <w:bCs/>
          <w:color w:val="000000"/>
          <w:sz w:val="36"/>
          <w:szCs w:val="36"/>
        </w:rPr>
        <w:t xml:space="preserve"> </w:t>
      </w:r>
    </w:p>
    <w:p w14:paraId="11E22B84" w14:textId="77777777" w:rsidR="0045267F" w:rsidRPr="007D1CA6" w:rsidRDefault="0045267F" w:rsidP="00663157">
      <w:pPr>
        <w:jc w:val="both"/>
        <w:rPr>
          <w:rFonts w:ascii="Arial" w:hAnsi="Arial" w:cs="Arial"/>
          <w:b/>
          <w:bCs/>
          <w:color w:val="000000"/>
          <w:sz w:val="22"/>
          <w:szCs w:val="22"/>
        </w:rPr>
      </w:pPr>
    </w:p>
    <w:p w14:paraId="39A42762" w14:textId="358D37D3" w:rsidR="001C693A" w:rsidRPr="00E2435A" w:rsidRDefault="0057269E" w:rsidP="009D5CE7">
      <w:pPr>
        <w:ind w:left="2268" w:hanging="2265"/>
        <w:jc w:val="both"/>
        <w:rPr>
          <w:rFonts w:ascii="Arial" w:hAnsi="Arial" w:cs="Arial"/>
          <w:bCs/>
          <w:color w:val="000000"/>
          <w:sz w:val="22"/>
          <w:szCs w:val="22"/>
        </w:rPr>
      </w:pPr>
      <w:r>
        <w:rPr>
          <w:rFonts w:ascii="Arial" w:hAnsi="Arial" w:cs="Arial"/>
          <w:b/>
          <w:bCs/>
          <w:color w:val="000000"/>
          <w:sz w:val="22"/>
          <w:szCs w:val="22"/>
        </w:rPr>
        <w:t xml:space="preserve">PRESENT: </w:t>
      </w:r>
      <w:r w:rsidR="00DC1943" w:rsidRPr="00DC1943">
        <w:rPr>
          <w:rFonts w:ascii="Arial" w:hAnsi="Arial" w:cs="Arial"/>
          <w:bCs/>
          <w:color w:val="000000"/>
          <w:sz w:val="22"/>
          <w:szCs w:val="22"/>
        </w:rPr>
        <w:t>Councillors Mrs L Evans (Chairman)</w:t>
      </w:r>
      <w:r w:rsidR="00FE4BAB" w:rsidRPr="00DC1943">
        <w:rPr>
          <w:rFonts w:ascii="Arial" w:hAnsi="Arial" w:cs="Arial"/>
          <w:bCs/>
          <w:color w:val="000000"/>
          <w:sz w:val="22"/>
          <w:szCs w:val="22"/>
        </w:rPr>
        <w:t>,</w:t>
      </w:r>
      <w:r w:rsidR="00F80D5A">
        <w:rPr>
          <w:rFonts w:ascii="Arial" w:hAnsi="Arial" w:cs="Arial"/>
          <w:bCs/>
          <w:color w:val="000000"/>
          <w:sz w:val="22"/>
          <w:szCs w:val="22"/>
        </w:rPr>
        <w:t xml:space="preserve"> </w:t>
      </w:r>
      <w:r w:rsidR="00217DB5">
        <w:rPr>
          <w:rFonts w:ascii="Arial" w:hAnsi="Arial" w:cs="Arial"/>
          <w:bCs/>
          <w:color w:val="000000"/>
          <w:sz w:val="22"/>
          <w:szCs w:val="22"/>
        </w:rPr>
        <w:t xml:space="preserve">D Alexander, </w:t>
      </w:r>
      <w:r w:rsidR="009D5CE7">
        <w:rPr>
          <w:rFonts w:ascii="Arial" w:hAnsi="Arial" w:cs="Arial"/>
          <w:bCs/>
          <w:color w:val="000000"/>
          <w:sz w:val="22"/>
          <w:szCs w:val="22"/>
        </w:rPr>
        <w:t xml:space="preserve">T Attlee, </w:t>
      </w:r>
      <w:r w:rsidR="00313234">
        <w:rPr>
          <w:rFonts w:ascii="Arial" w:hAnsi="Arial" w:cs="Arial"/>
          <w:bCs/>
          <w:color w:val="000000"/>
          <w:sz w:val="22"/>
          <w:szCs w:val="22"/>
        </w:rPr>
        <w:t>D Evans</w:t>
      </w:r>
      <w:r w:rsidR="003264C4">
        <w:rPr>
          <w:rFonts w:ascii="Arial" w:hAnsi="Arial" w:cs="Arial"/>
          <w:bCs/>
          <w:color w:val="000000"/>
          <w:sz w:val="22"/>
          <w:szCs w:val="22"/>
        </w:rPr>
        <w:t>,</w:t>
      </w:r>
      <w:r w:rsidR="00217DB5">
        <w:rPr>
          <w:rFonts w:ascii="Arial" w:hAnsi="Arial" w:cs="Arial"/>
          <w:bCs/>
          <w:color w:val="000000"/>
          <w:sz w:val="22"/>
          <w:szCs w:val="22"/>
        </w:rPr>
        <w:t xml:space="preserve"> S Freeman,</w:t>
      </w:r>
      <w:r w:rsidR="003264C4">
        <w:rPr>
          <w:rFonts w:ascii="Arial" w:hAnsi="Arial" w:cs="Arial"/>
          <w:bCs/>
          <w:color w:val="000000"/>
          <w:sz w:val="22"/>
          <w:szCs w:val="22"/>
        </w:rPr>
        <w:t xml:space="preserve"> </w:t>
      </w:r>
      <w:r w:rsidR="00DC1943" w:rsidRPr="00DC1943">
        <w:rPr>
          <w:rFonts w:ascii="Arial" w:hAnsi="Arial" w:cs="Arial"/>
          <w:bCs/>
          <w:color w:val="000000"/>
          <w:sz w:val="22"/>
          <w:szCs w:val="22"/>
        </w:rPr>
        <w:t>J Lay</w:t>
      </w:r>
      <w:r w:rsidR="001D2CDB">
        <w:rPr>
          <w:rFonts w:ascii="Arial" w:hAnsi="Arial" w:cs="Arial"/>
          <w:bCs/>
          <w:color w:val="000000"/>
          <w:sz w:val="22"/>
          <w:szCs w:val="22"/>
        </w:rPr>
        <w:t>,</w:t>
      </w:r>
      <w:r w:rsidR="00DC1943" w:rsidRPr="00DC1943">
        <w:rPr>
          <w:rFonts w:ascii="Arial" w:hAnsi="Arial" w:cs="Arial"/>
          <w:bCs/>
          <w:color w:val="000000"/>
          <w:sz w:val="22"/>
          <w:szCs w:val="22"/>
        </w:rPr>
        <w:t xml:space="preserve"> P Little, D Prosser, </w:t>
      </w:r>
      <w:r w:rsidR="00C8335D">
        <w:rPr>
          <w:rFonts w:ascii="Arial" w:hAnsi="Arial" w:cs="Arial"/>
          <w:bCs/>
          <w:color w:val="000000"/>
          <w:sz w:val="22"/>
          <w:szCs w:val="22"/>
        </w:rPr>
        <w:t xml:space="preserve">B Raymond, </w:t>
      </w:r>
      <w:r w:rsidR="00DC1943">
        <w:rPr>
          <w:rFonts w:ascii="Arial" w:hAnsi="Arial" w:cs="Arial"/>
          <w:bCs/>
          <w:color w:val="000000"/>
          <w:sz w:val="22"/>
          <w:szCs w:val="22"/>
        </w:rPr>
        <w:t xml:space="preserve">Mrs E Tickell, </w:t>
      </w:r>
      <w:r w:rsidR="00562E3A">
        <w:rPr>
          <w:rFonts w:ascii="Arial" w:hAnsi="Arial" w:cs="Arial"/>
          <w:bCs/>
          <w:color w:val="000000"/>
          <w:sz w:val="22"/>
          <w:szCs w:val="22"/>
        </w:rPr>
        <w:t>R Veitch</w:t>
      </w:r>
      <w:r w:rsidR="00217DB5">
        <w:rPr>
          <w:rFonts w:ascii="Arial" w:hAnsi="Arial" w:cs="Arial"/>
          <w:bCs/>
          <w:color w:val="000000"/>
          <w:sz w:val="22"/>
          <w:szCs w:val="22"/>
        </w:rPr>
        <w:t>, Mrs I Weeks</w:t>
      </w:r>
    </w:p>
    <w:p w14:paraId="6987AD52" w14:textId="77777777" w:rsidR="001C693A" w:rsidRPr="00BC62F3" w:rsidRDefault="001C693A" w:rsidP="00663157">
      <w:pPr>
        <w:jc w:val="both"/>
        <w:rPr>
          <w:rFonts w:ascii="Arial" w:hAnsi="Arial" w:cs="Arial"/>
          <w:sz w:val="22"/>
          <w:szCs w:val="22"/>
        </w:rPr>
      </w:pPr>
    </w:p>
    <w:p w14:paraId="15111103" w14:textId="77777777" w:rsidR="001C693A" w:rsidRPr="00BC62F3" w:rsidRDefault="001C693A" w:rsidP="00663157">
      <w:pPr>
        <w:jc w:val="both"/>
        <w:rPr>
          <w:rFonts w:ascii="Arial" w:hAnsi="Arial" w:cs="Arial"/>
          <w:sz w:val="22"/>
          <w:szCs w:val="22"/>
        </w:rPr>
      </w:pPr>
    </w:p>
    <w:p w14:paraId="4AC65AFC" w14:textId="6D6FC8AF" w:rsidR="001C693A" w:rsidRPr="00BC62F3" w:rsidRDefault="001C693A" w:rsidP="00663157">
      <w:pPr>
        <w:ind w:left="2268" w:hanging="2268"/>
        <w:jc w:val="both"/>
        <w:rPr>
          <w:rFonts w:ascii="Arial" w:hAnsi="Arial" w:cs="Arial"/>
          <w:bCs/>
          <w:color w:val="000000"/>
          <w:sz w:val="22"/>
          <w:szCs w:val="22"/>
        </w:rPr>
      </w:pPr>
      <w:r w:rsidRPr="00BC62F3">
        <w:rPr>
          <w:rFonts w:ascii="Arial" w:hAnsi="Arial" w:cs="Arial"/>
          <w:b/>
          <w:bCs/>
          <w:color w:val="000000"/>
          <w:sz w:val="22"/>
          <w:szCs w:val="22"/>
        </w:rPr>
        <w:t xml:space="preserve">IN ATTENDANCE: </w:t>
      </w:r>
      <w:r w:rsidRPr="00BC62F3">
        <w:rPr>
          <w:rFonts w:ascii="Arial" w:hAnsi="Arial" w:cs="Arial"/>
          <w:b/>
          <w:bCs/>
          <w:color w:val="000000"/>
          <w:sz w:val="22"/>
          <w:szCs w:val="22"/>
        </w:rPr>
        <w:tab/>
      </w:r>
      <w:r w:rsidR="00DC1943" w:rsidRPr="00DC1943">
        <w:rPr>
          <w:rFonts w:ascii="Arial" w:hAnsi="Arial" w:cs="Arial"/>
          <w:bCs/>
          <w:color w:val="000000"/>
          <w:sz w:val="22"/>
          <w:szCs w:val="22"/>
        </w:rPr>
        <w:t>Carla Baverstock-Jones, Chief Officer</w:t>
      </w:r>
      <w:r w:rsidR="00512158">
        <w:rPr>
          <w:rFonts w:ascii="Arial" w:hAnsi="Arial" w:cs="Arial"/>
          <w:bCs/>
          <w:color w:val="000000"/>
          <w:sz w:val="22"/>
          <w:szCs w:val="22"/>
        </w:rPr>
        <w:t>,</w:t>
      </w:r>
      <w:r w:rsidR="003A2B4D">
        <w:rPr>
          <w:rFonts w:ascii="Arial" w:hAnsi="Arial" w:cs="Arial"/>
          <w:bCs/>
          <w:color w:val="000000"/>
          <w:sz w:val="22"/>
          <w:szCs w:val="22"/>
        </w:rPr>
        <w:t xml:space="preserve"> </w:t>
      </w:r>
      <w:r w:rsidR="00E039C6">
        <w:rPr>
          <w:rFonts w:ascii="Arial" w:hAnsi="Arial" w:cs="Arial"/>
          <w:bCs/>
          <w:color w:val="000000"/>
          <w:sz w:val="22"/>
          <w:szCs w:val="22"/>
        </w:rPr>
        <w:t>Sarah Guy</w:t>
      </w:r>
      <w:r w:rsidR="00183AB7">
        <w:rPr>
          <w:rFonts w:ascii="Arial" w:hAnsi="Arial" w:cs="Arial"/>
          <w:bCs/>
          <w:color w:val="000000"/>
          <w:sz w:val="22"/>
          <w:szCs w:val="22"/>
        </w:rPr>
        <w:t>, Office Manager</w:t>
      </w:r>
      <w:r w:rsidR="00BE5477">
        <w:rPr>
          <w:rFonts w:ascii="Arial" w:hAnsi="Arial" w:cs="Arial"/>
          <w:bCs/>
          <w:color w:val="000000"/>
          <w:sz w:val="22"/>
          <w:szCs w:val="22"/>
        </w:rPr>
        <w:t xml:space="preserve"> (Minute Taker)</w:t>
      </w:r>
      <w:r w:rsidR="00512158">
        <w:rPr>
          <w:rFonts w:ascii="Arial" w:hAnsi="Arial" w:cs="Arial"/>
          <w:bCs/>
          <w:color w:val="000000"/>
          <w:sz w:val="22"/>
          <w:szCs w:val="22"/>
        </w:rPr>
        <w:t xml:space="preserve"> &amp; Simon Ritson, Responsible Finance Officer.</w:t>
      </w:r>
    </w:p>
    <w:p w14:paraId="369D468C" w14:textId="77777777" w:rsidR="001C693A" w:rsidRPr="00BC62F3" w:rsidRDefault="001C693A" w:rsidP="00663157">
      <w:pPr>
        <w:jc w:val="both"/>
        <w:rPr>
          <w:rFonts w:ascii="Arial" w:hAnsi="Arial" w:cs="Arial"/>
          <w:b/>
          <w:bCs/>
          <w:color w:val="000000"/>
          <w:sz w:val="22"/>
          <w:szCs w:val="22"/>
        </w:rPr>
      </w:pPr>
    </w:p>
    <w:p w14:paraId="305C2982" w14:textId="1DD65A4A" w:rsidR="001C693A" w:rsidRPr="00BC62F3" w:rsidRDefault="001C693A" w:rsidP="00663157">
      <w:pPr>
        <w:jc w:val="both"/>
        <w:rPr>
          <w:rFonts w:ascii="Arial" w:hAnsi="Arial" w:cs="Arial"/>
          <w:bCs/>
          <w:color w:val="000000"/>
          <w:sz w:val="22"/>
          <w:szCs w:val="22"/>
        </w:rPr>
      </w:pPr>
      <w:r w:rsidRPr="00BC62F3">
        <w:rPr>
          <w:rFonts w:ascii="Arial" w:hAnsi="Arial" w:cs="Arial"/>
          <w:b/>
          <w:bCs/>
          <w:color w:val="000000"/>
          <w:sz w:val="22"/>
          <w:szCs w:val="22"/>
        </w:rPr>
        <w:t xml:space="preserve">PUBLIC </w:t>
      </w:r>
      <w:r w:rsidRPr="00BC62F3">
        <w:rPr>
          <w:rFonts w:ascii="Arial" w:hAnsi="Arial" w:cs="Arial"/>
          <w:b/>
          <w:bCs/>
          <w:color w:val="000000"/>
          <w:sz w:val="22"/>
          <w:szCs w:val="22"/>
        </w:rPr>
        <w:tab/>
      </w:r>
      <w:r w:rsidRPr="00BC62F3">
        <w:rPr>
          <w:rFonts w:ascii="Arial" w:hAnsi="Arial" w:cs="Arial"/>
          <w:b/>
          <w:bCs/>
          <w:color w:val="000000"/>
          <w:sz w:val="22"/>
          <w:szCs w:val="22"/>
        </w:rPr>
        <w:tab/>
      </w:r>
      <w:r w:rsidR="00B5204F" w:rsidRPr="00BC62F3">
        <w:rPr>
          <w:rFonts w:ascii="Arial" w:hAnsi="Arial" w:cs="Arial"/>
          <w:b/>
          <w:bCs/>
          <w:color w:val="000000"/>
          <w:sz w:val="22"/>
          <w:szCs w:val="22"/>
        </w:rPr>
        <w:tab/>
      </w:r>
    </w:p>
    <w:p w14:paraId="0F8108A6" w14:textId="2150428C" w:rsidR="006949E2" w:rsidRDefault="001C693A" w:rsidP="00663157">
      <w:pPr>
        <w:jc w:val="both"/>
        <w:rPr>
          <w:rFonts w:ascii="Arial" w:hAnsi="Arial" w:cs="Arial"/>
          <w:bCs/>
          <w:color w:val="000000"/>
          <w:sz w:val="22"/>
          <w:szCs w:val="22"/>
        </w:rPr>
      </w:pPr>
      <w:r w:rsidRPr="00BC62F3">
        <w:rPr>
          <w:rFonts w:ascii="Arial" w:hAnsi="Arial" w:cs="Arial"/>
          <w:b/>
          <w:bCs/>
          <w:color w:val="000000"/>
          <w:sz w:val="22"/>
          <w:szCs w:val="22"/>
        </w:rPr>
        <w:t>ATTENDANCE</w:t>
      </w:r>
      <w:r w:rsidRPr="00BC62F3">
        <w:rPr>
          <w:rFonts w:ascii="Arial" w:hAnsi="Arial" w:cs="Arial"/>
          <w:bCs/>
          <w:color w:val="000000"/>
          <w:sz w:val="22"/>
          <w:szCs w:val="22"/>
        </w:rPr>
        <w:t>:</w:t>
      </w:r>
      <w:r w:rsidRPr="00BC62F3">
        <w:rPr>
          <w:rFonts w:ascii="Arial" w:hAnsi="Arial" w:cs="Arial"/>
          <w:bCs/>
          <w:color w:val="000000"/>
          <w:sz w:val="22"/>
          <w:szCs w:val="22"/>
        </w:rPr>
        <w:tab/>
      </w:r>
      <w:r w:rsidRPr="00BC62F3">
        <w:rPr>
          <w:rFonts w:ascii="Arial" w:hAnsi="Arial" w:cs="Arial"/>
          <w:bCs/>
          <w:color w:val="000000"/>
          <w:sz w:val="22"/>
          <w:szCs w:val="22"/>
        </w:rPr>
        <w:tab/>
      </w:r>
      <w:r w:rsidR="00A02448">
        <w:rPr>
          <w:rFonts w:ascii="Arial" w:hAnsi="Arial" w:cs="Arial"/>
          <w:bCs/>
          <w:color w:val="000000"/>
          <w:sz w:val="22"/>
          <w:szCs w:val="22"/>
        </w:rPr>
        <w:t>2 members of the public were</w:t>
      </w:r>
      <w:r w:rsidR="00670F5F">
        <w:rPr>
          <w:rFonts w:ascii="Arial" w:hAnsi="Arial" w:cs="Arial"/>
          <w:bCs/>
          <w:color w:val="000000"/>
          <w:sz w:val="22"/>
          <w:szCs w:val="22"/>
        </w:rPr>
        <w:t xml:space="preserve"> present. </w:t>
      </w:r>
    </w:p>
    <w:p w14:paraId="48120815" w14:textId="49AB8547" w:rsidR="006949E2" w:rsidRPr="00BC62F3" w:rsidRDefault="00E23C14" w:rsidP="00DE76CB">
      <w:pPr>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p>
    <w:p w14:paraId="596FADFB" w14:textId="77777777" w:rsidR="001C693A" w:rsidRDefault="001C693A" w:rsidP="00663157">
      <w:pPr>
        <w:jc w:val="both"/>
        <w:rPr>
          <w:rFonts w:ascii="Arial" w:hAnsi="Arial" w:cs="Arial"/>
          <w:bCs/>
          <w:color w:val="000000"/>
          <w:sz w:val="22"/>
          <w:szCs w:val="22"/>
        </w:rPr>
      </w:pPr>
    </w:p>
    <w:p w14:paraId="6C8E912D" w14:textId="24A2D3B1" w:rsidR="00080C28" w:rsidRDefault="00080C28" w:rsidP="00080C28">
      <w:pPr>
        <w:ind w:left="2265" w:hanging="2265"/>
        <w:jc w:val="both"/>
        <w:rPr>
          <w:rFonts w:ascii="Arial" w:eastAsia="Arial" w:hAnsi="Arial" w:cs="Arial"/>
          <w:b/>
          <w:color w:val="000000"/>
          <w:sz w:val="22"/>
          <w:u w:val="single"/>
        </w:rPr>
      </w:pPr>
      <w:r w:rsidRPr="00BC62F3">
        <w:rPr>
          <w:rFonts w:ascii="Arial" w:eastAsia="Arial" w:hAnsi="Arial" w:cs="Arial"/>
          <w:b/>
          <w:color w:val="000000"/>
          <w:sz w:val="22"/>
        </w:rPr>
        <w:t xml:space="preserve">HPC </w:t>
      </w:r>
      <w:r w:rsidR="00A02448">
        <w:rPr>
          <w:rFonts w:ascii="Arial" w:eastAsia="Arial" w:hAnsi="Arial" w:cs="Arial"/>
          <w:b/>
          <w:color w:val="000000"/>
          <w:sz w:val="22"/>
        </w:rPr>
        <w:t>203</w:t>
      </w:r>
      <w:r>
        <w:rPr>
          <w:rFonts w:ascii="Arial" w:eastAsia="Arial" w:hAnsi="Arial" w:cs="Arial"/>
          <w:b/>
          <w:color w:val="000000"/>
          <w:sz w:val="22"/>
        </w:rPr>
        <w:t>/21/22</w:t>
      </w:r>
      <w:r w:rsidRPr="00BC62F3">
        <w:rPr>
          <w:rFonts w:ascii="Arial" w:eastAsia="Arial" w:hAnsi="Arial" w:cs="Arial"/>
          <w:color w:val="000000"/>
          <w:sz w:val="22"/>
        </w:rPr>
        <w:tab/>
      </w:r>
      <w:r w:rsidRPr="00BC62F3">
        <w:rPr>
          <w:rFonts w:ascii="Arial" w:eastAsia="Arial" w:hAnsi="Arial" w:cs="Arial"/>
          <w:color w:val="000000"/>
          <w:sz w:val="22"/>
        </w:rPr>
        <w:tab/>
      </w:r>
      <w:r w:rsidR="006C3D5A">
        <w:rPr>
          <w:rFonts w:ascii="Arial" w:eastAsia="Arial" w:hAnsi="Arial" w:cs="Arial"/>
          <w:b/>
          <w:color w:val="000000"/>
          <w:sz w:val="22"/>
          <w:u w:val="single"/>
        </w:rPr>
        <w:t xml:space="preserve">TO RECEIVE AND APPROVE APOLOGIES </w:t>
      </w:r>
    </w:p>
    <w:p w14:paraId="2364D830" w14:textId="77777777" w:rsidR="0057269E" w:rsidRPr="0057269E" w:rsidRDefault="0057269E" w:rsidP="003030E6">
      <w:pPr>
        <w:ind w:left="1560" w:hanging="2265"/>
        <w:jc w:val="both"/>
        <w:rPr>
          <w:rFonts w:ascii="Arial" w:eastAsia="Arial" w:hAnsi="Arial" w:cs="Arial"/>
          <w:b/>
          <w:sz w:val="22"/>
          <w:u w:val="single"/>
        </w:rPr>
      </w:pPr>
    </w:p>
    <w:p w14:paraId="37419FEB" w14:textId="52F0C6E6" w:rsidR="001C693A" w:rsidRDefault="009D5CE7" w:rsidP="00663157">
      <w:pPr>
        <w:jc w:val="both"/>
        <w:rPr>
          <w:rFonts w:ascii="Arial" w:eastAsia="Arial" w:hAnsi="Arial" w:cs="Arial"/>
          <w:sz w:val="22"/>
        </w:rPr>
      </w:pPr>
      <w:r>
        <w:rPr>
          <w:rFonts w:ascii="Arial" w:eastAsia="Arial" w:hAnsi="Arial" w:cs="Arial"/>
          <w:sz w:val="22"/>
        </w:rPr>
        <w:t xml:space="preserve">Apologies were received from Cllr Beck and Cllr Forbes. </w:t>
      </w:r>
    </w:p>
    <w:p w14:paraId="2C9A8652" w14:textId="77777777" w:rsidR="007B7E64" w:rsidRPr="00BC62F3" w:rsidRDefault="007B7E64" w:rsidP="00663157">
      <w:pPr>
        <w:jc w:val="both"/>
        <w:rPr>
          <w:rFonts w:ascii="Arial" w:eastAsia="Arial" w:hAnsi="Arial" w:cs="Arial"/>
        </w:rPr>
      </w:pPr>
    </w:p>
    <w:p w14:paraId="6BA0CCB7" w14:textId="77777777" w:rsidR="001C693A" w:rsidRPr="00BC62F3" w:rsidRDefault="001C693A" w:rsidP="00663157">
      <w:pPr>
        <w:jc w:val="both"/>
        <w:rPr>
          <w:rFonts w:ascii="Arial" w:eastAsia="Arial" w:hAnsi="Arial" w:cs="Arial"/>
        </w:rPr>
      </w:pPr>
    </w:p>
    <w:p w14:paraId="12DA7A3A" w14:textId="29A07CEB" w:rsidR="001C693A" w:rsidRPr="00BC62F3" w:rsidRDefault="001C693A" w:rsidP="00663157">
      <w:pPr>
        <w:jc w:val="both"/>
        <w:rPr>
          <w:rFonts w:ascii="Arial" w:eastAsia="Arial" w:hAnsi="Arial" w:cs="Arial"/>
          <w:b/>
          <w:u w:val="single"/>
        </w:rPr>
      </w:pPr>
      <w:r w:rsidRPr="00BC62F3">
        <w:rPr>
          <w:rFonts w:ascii="Arial" w:eastAsia="Arial" w:hAnsi="Arial" w:cs="Arial"/>
          <w:b/>
          <w:sz w:val="22"/>
        </w:rPr>
        <w:t xml:space="preserve">HPC </w:t>
      </w:r>
      <w:r w:rsidR="00887214">
        <w:rPr>
          <w:rFonts w:ascii="Arial" w:eastAsia="Arial" w:hAnsi="Arial" w:cs="Arial"/>
          <w:b/>
          <w:sz w:val="22"/>
        </w:rPr>
        <w:t>204</w:t>
      </w:r>
      <w:r w:rsidR="00DE76CB">
        <w:rPr>
          <w:rFonts w:ascii="Arial" w:eastAsia="Arial" w:hAnsi="Arial" w:cs="Arial"/>
          <w:b/>
          <w:sz w:val="22"/>
        </w:rPr>
        <w:t>/21/22</w:t>
      </w:r>
      <w:r w:rsidR="00DE76CB">
        <w:rPr>
          <w:rFonts w:ascii="Arial" w:eastAsia="Arial" w:hAnsi="Arial" w:cs="Arial"/>
          <w:b/>
          <w:sz w:val="22"/>
        </w:rPr>
        <w:tab/>
      </w:r>
      <w:r w:rsidRPr="00BC62F3">
        <w:rPr>
          <w:rFonts w:ascii="Arial" w:eastAsia="Arial" w:hAnsi="Arial" w:cs="Arial"/>
          <w:sz w:val="22"/>
        </w:rPr>
        <w:tab/>
      </w:r>
      <w:r w:rsidRPr="00BC62F3">
        <w:rPr>
          <w:rFonts w:ascii="Arial" w:eastAsia="Arial" w:hAnsi="Arial" w:cs="Arial"/>
          <w:b/>
          <w:sz w:val="22"/>
          <w:u w:val="single"/>
        </w:rPr>
        <w:t>TO RECEIVE ANY DECLARATIONS OF INTEREST</w:t>
      </w:r>
    </w:p>
    <w:p w14:paraId="628FAC5B" w14:textId="77777777" w:rsidR="001C693A" w:rsidRPr="00BC62F3" w:rsidRDefault="001C693A" w:rsidP="00663157">
      <w:pPr>
        <w:jc w:val="both"/>
        <w:rPr>
          <w:rFonts w:ascii="Arial" w:eastAsia="Arial" w:hAnsi="Arial" w:cs="Arial"/>
          <w:color w:val="000000"/>
        </w:rPr>
      </w:pPr>
    </w:p>
    <w:p w14:paraId="3CD3FC1F" w14:textId="77777777" w:rsidR="001C693A" w:rsidRDefault="001C693A" w:rsidP="00663157">
      <w:pPr>
        <w:jc w:val="both"/>
        <w:rPr>
          <w:rFonts w:ascii="Arial" w:eastAsia="Arial" w:hAnsi="Arial" w:cs="Arial"/>
          <w:color w:val="000000"/>
          <w:sz w:val="22"/>
        </w:rPr>
      </w:pPr>
      <w:r w:rsidRPr="00BC62F3">
        <w:rPr>
          <w:rFonts w:ascii="Arial" w:eastAsia="Arial" w:hAnsi="Arial" w:cs="Arial"/>
          <w:color w:val="000000"/>
          <w:sz w:val="22"/>
        </w:rPr>
        <w:t>No declarations of pecuniary interest were received.</w:t>
      </w:r>
    </w:p>
    <w:p w14:paraId="7459C60C" w14:textId="77777777" w:rsidR="0057269E" w:rsidRDefault="0057269E" w:rsidP="00663157">
      <w:pPr>
        <w:jc w:val="both"/>
        <w:rPr>
          <w:rFonts w:ascii="Arial" w:eastAsia="Arial" w:hAnsi="Arial" w:cs="Arial"/>
          <w:color w:val="000000"/>
          <w:sz w:val="22"/>
        </w:rPr>
      </w:pPr>
    </w:p>
    <w:p w14:paraId="60A77413" w14:textId="77777777" w:rsidR="00D654EF" w:rsidRDefault="00D654EF" w:rsidP="00663157">
      <w:pPr>
        <w:jc w:val="both"/>
        <w:rPr>
          <w:rFonts w:ascii="Arial" w:eastAsia="Arial" w:hAnsi="Arial" w:cs="Arial"/>
          <w:color w:val="000000"/>
          <w:sz w:val="22"/>
        </w:rPr>
      </w:pPr>
    </w:p>
    <w:p w14:paraId="4D877CCB" w14:textId="486882C9" w:rsidR="00CD4B41" w:rsidRDefault="00887214" w:rsidP="00663157">
      <w:pPr>
        <w:jc w:val="both"/>
        <w:rPr>
          <w:rFonts w:ascii="Arial" w:eastAsia="Arial" w:hAnsi="Arial" w:cs="Arial"/>
          <w:b/>
          <w:color w:val="000000"/>
          <w:sz w:val="22"/>
          <w:u w:val="single"/>
        </w:rPr>
      </w:pPr>
      <w:r>
        <w:rPr>
          <w:rFonts w:ascii="Arial" w:eastAsia="Arial" w:hAnsi="Arial" w:cs="Arial"/>
          <w:b/>
          <w:color w:val="000000"/>
          <w:sz w:val="22"/>
        </w:rPr>
        <w:t>HPC 205</w:t>
      </w:r>
      <w:r w:rsidR="00D654EF" w:rsidRPr="005D0A00">
        <w:rPr>
          <w:rFonts w:ascii="Arial" w:eastAsia="Arial" w:hAnsi="Arial" w:cs="Arial"/>
          <w:b/>
          <w:color w:val="000000"/>
          <w:sz w:val="22"/>
        </w:rPr>
        <w:t>/21/22</w:t>
      </w:r>
      <w:r w:rsidR="00D654EF" w:rsidRPr="005D0A00">
        <w:rPr>
          <w:rFonts w:ascii="Arial" w:eastAsia="Arial" w:hAnsi="Arial" w:cs="Arial"/>
          <w:b/>
          <w:color w:val="000000"/>
          <w:sz w:val="22"/>
        </w:rPr>
        <w:tab/>
      </w:r>
      <w:r w:rsidR="00D654EF" w:rsidRPr="005D0A00">
        <w:rPr>
          <w:rFonts w:ascii="Arial" w:eastAsia="Arial" w:hAnsi="Arial" w:cs="Arial"/>
          <w:b/>
          <w:color w:val="000000"/>
          <w:sz w:val="22"/>
        </w:rPr>
        <w:tab/>
      </w:r>
      <w:r w:rsidR="00D654EF" w:rsidRPr="005D0A00">
        <w:rPr>
          <w:rFonts w:ascii="Arial" w:eastAsia="Arial" w:hAnsi="Arial" w:cs="Arial"/>
          <w:b/>
          <w:color w:val="000000"/>
          <w:sz w:val="22"/>
          <w:u w:val="single"/>
        </w:rPr>
        <w:t xml:space="preserve">TO RECEIVE </w:t>
      </w:r>
      <w:r w:rsidR="005D0A00" w:rsidRPr="005D0A00">
        <w:rPr>
          <w:rFonts w:ascii="Arial" w:eastAsia="Arial" w:hAnsi="Arial" w:cs="Arial"/>
          <w:b/>
          <w:color w:val="000000"/>
          <w:sz w:val="22"/>
          <w:u w:val="single"/>
        </w:rPr>
        <w:t>A WRITTEN UPDATE FROM COUNTY COUNCILLOR</w:t>
      </w:r>
    </w:p>
    <w:p w14:paraId="55080174" w14:textId="0E54DCCB" w:rsidR="00D654EF" w:rsidRDefault="005D0A00" w:rsidP="00CD4B41">
      <w:pPr>
        <w:ind w:left="1701" w:firstLine="567"/>
        <w:jc w:val="both"/>
        <w:rPr>
          <w:rFonts w:ascii="Arial" w:eastAsia="Arial" w:hAnsi="Arial" w:cs="Arial"/>
          <w:b/>
          <w:color w:val="000000"/>
          <w:sz w:val="22"/>
          <w:u w:val="single"/>
        </w:rPr>
      </w:pPr>
      <w:r w:rsidRPr="005D0A00">
        <w:rPr>
          <w:rFonts w:ascii="Arial" w:eastAsia="Arial" w:hAnsi="Arial" w:cs="Arial"/>
          <w:b/>
          <w:color w:val="000000"/>
          <w:sz w:val="22"/>
          <w:u w:val="single"/>
        </w:rPr>
        <w:t>MRS M HARVEY REGARDING COUNTY COUNCILLOR MATTERS</w:t>
      </w:r>
    </w:p>
    <w:p w14:paraId="328A0B20" w14:textId="77777777" w:rsidR="00A30C85" w:rsidRDefault="00A30C85" w:rsidP="00663157">
      <w:pPr>
        <w:jc w:val="both"/>
        <w:rPr>
          <w:rFonts w:ascii="Arial" w:eastAsia="Arial" w:hAnsi="Arial" w:cs="Arial"/>
          <w:b/>
          <w:color w:val="000000"/>
          <w:sz w:val="22"/>
          <w:u w:val="single"/>
        </w:rPr>
      </w:pPr>
    </w:p>
    <w:p w14:paraId="1B59ADD4" w14:textId="1E000943" w:rsidR="005251BA" w:rsidRPr="00306325" w:rsidRDefault="00887214" w:rsidP="005251BA">
      <w:pPr>
        <w:jc w:val="both"/>
        <w:rPr>
          <w:rFonts w:ascii="Arial" w:eastAsia="Arial" w:hAnsi="Arial" w:cs="Arial"/>
          <w:color w:val="000000"/>
          <w:sz w:val="22"/>
        </w:rPr>
      </w:pPr>
      <w:r>
        <w:rPr>
          <w:rFonts w:ascii="Arial" w:eastAsia="Arial" w:hAnsi="Arial" w:cs="Arial"/>
          <w:color w:val="000000"/>
          <w:sz w:val="22"/>
        </w:rPr>
        <w:t xml:space="preserve">No update received. </w:t>
      </w:r>
      <w:r w:rsidR="005251BA" w:rsidRPr="005251BA">
        <w:rPr>
          <w:rFonts w:ascii="Arial" w:eastAsia="Arial" w:hAnsi="Arial" w:cs="Arial"/>
          <w:color w:val="000000"/>
          <w:sz w:val="22"/>
        </w:rPr>
        <w:t>PMN: This was later received and is appended to these minutes</w:t>
      </w:r>
    </w:p>
    <w:p w14:paraId="445C336B" w14:textId="77777777" w:rsidR="00992186" w:rsidRPr="00351889" w:rsidRDefault="00992186" w:rsidP="00663157">
      <w:pPr>
        <w:jc w:val="both"/>
        <w:rPr>
          <w:rFonts w:ascii="Arial" w:eastAsia="Arial" w:hAnsi="Arial" w:cs="Arial"/>
          <w:color w:val="000000"/>
          <w:sz w:val="22"/>
        </w:rPr>
      </w:pPr>
    </w:p>
    <w:p w14:paraId="529063CA" w14:textId="77777777" w:rsidR="005D0A00" w:rsidRDefault="005D0A00" w:rsidP="00663157">
      <w:pPr>
        <w:jc w:val="both"/>
        <w:rPr>
          <w:rFonts w:ascii="Arial" w:eastAsia="Arial" w:hAnsi="Arial" w:cs="Arial"/>
          <w:b/>
          <w:color w:val="000000"/>
          <w:sz w:val="22"/>
          <w:u w:val="single"/>
        </w:rPr>
      </w:pPr>
    </w:p>
    <w:p w14:paraId="2B7BFBAB" w14:textId="7ED39A7C" w:rsidR="001C693A" w:rsidRDefault="00146319" w:rsidP="00663157">
      <w:pPr>
        <w:jc w:val="both"/>
        <w:rPr>
          <w:rFonts w:ascii="Arial" w:eastAsia="Arial" w:hAnsi="Arial" w:cs="Arial"/>
          <w:b/>
          <w:color w:val="000000"/>
          <w:sz w:val="22"/>
          <w:u w:val="single"/>
        </w:rPr>
      </w:pPr>
      <w:r>
        <w:rPr>
          <w:rFonts w:ascii="Arial" w:eastAsia="Arial" w:hAnsi="Arial" w:cs="Arial"/>
          <w:b/>
          <w:color w:val="000000"/>
          <w:sz w:val="22"/>
        </w:rPr>
        <w:t>HPC 206</w:t>
      </w:r>
      <w:r w:rsidR="005D0A00" w:rsidRPr="005D0A00">
        <w:rPr>
          <w:rFonts w:ascii="Arial" w:eastAsia="Arial" w:hAnsi="Arial" w:cs="Arial"/>
          <w:b/>
          <w:color w:val="000000"/>
          <w:sz w:val="22"/>
        </w:rPr>
        <w:t>/21/22</w:t>
      </w:r>
      <w:r w:rsidR="005D0A00" w:rsidRPr="005D0A00">
        <w:rPr>
          <w:rFonts w:ascii="Arial" w:eastAsia="Arial" w:hAnsi="Arial" w:cs="Arial"/>
          <w:b/>
          <w:color w:val="000000"/>
          <w:sz w:val="22"/>
        </w:rPr>
        <w:tab/>
      </w:r>
      <w:r w:rsidR="005D0A00" w:rsidRPr="005D0A00">
        <w:rPr>
          <w:rFonts w:ascii="Arial" w:eastAsia="Arial" w:hAnsi="Arial" w:cs="Arial"/>
          <w:b/>
          <w:color w:val="000000"/>
          <w:sz w:val="22"/>
        </w:rPr>
        <w:tab/>
      </w:r>
      <w:r w:rsidR="005D0A00" w:rsidRPr="005D0A00">
        <w:rPr>
          <w:rFonts w:ascii="Arial" w:eastAsia="Arial" w:hAnsi="Arial" w:cs="Arial"/>
          <w:b/>
          <w:color w:val="000000"/>
          <w:sz w:val="22"/>
          <w:u w:val="single"/>
        </w:rPr>
        <w:t xml:space="preserve">TO RECEIVE A WRITTEN UPDATE FROM </w:t>
      </w:r>
      <w:r w:rsidR="005D0A00">
        <w:rPr>
          <w:rFonts w:ascii="Arial" w:eastAsia="Arial" w:hAnsi="Arial" w:cs="Arial"/>
          <w:b/>
          <w:color w:val="000000"/>
          <w:sz w:val="22"/>
          <w:u w:val="single"/>
        </w:rPr>
        <w:t>DISTRICT</w:t>
      </w:r>
      <w:r w:rsidR="005D0A00" w:rsidRPr="005D0A00">
        <w:rPr>
          <w:rFonts w:ascii="Arial" w:eastAsia="Arial" w:hAnsi="Arial" w:cs="Arial"/>
          <w:b/>
          <w:color w:val="000000"/>
          <w:sz w:val="22"/>
          <w:u w:val="single"/>
        </w:rPr>
        <w:t xml:space="preserve"> COUNCILLOR</w:t>
      </w:r>
      <w:r w:rsidR="005D0A00">
        <w:rPr>
          <w:rFonts w:ascii="Arial" w:eastAsia="Arial" w:hAnsi="Arial" w:cs="Arial"/>
          <w:b/>
          <w:color w:val="000000"/>
          <w:sz w:val="22"/>
          <w:u w:val="single"/>
        </w:rPr>
        <w:t>S</w:t>
      </w:r>
      <w:r w:rsidR="005D0A00" w:rsidRPr="005D0A00">
        <w:rPr>
          <w:rFonts w:ascii="Arial" w:eastAsia="Arial" w:hAnsi="Arial" w:cs="Arial"/>
          <w:b/>
          <w:color w:val="000000"/>
          <w:sz w:val="22"/>
        </w:rPr>
        <w:t xml:space="preserve"> </w:t>
      </w:r>
      <w:r w:rsidR="005D0A00" w:rsidRPr="005D0A00">
        <w:rPr>
          <w:rFonts w:ascii="Arial" w:eastAsia="Arial" w:hAnsi="Arial" w:cs="Arial"/>
          <w:b/>
          <w:color w:val="000000"/>
          <w:sz w:val="22"/>
        </w:rPr>
        <w:tab/>
      </w:r>
      <w:r w:rsidR="005D0A00" w:rsidRPr="005D0A00">
        <w:rPr>
          <w:rFonts w:ascii="Arial" w:eastAsia="Arial" w:hAnsi="Arial" w:cs="Arial"/>
          <w:b/>
          <w:color w:val="000000"/>
          <w:sz w:val="22"/>
        </w:rPr>
        <w:tab/>
      </w:r>
      <w:r w:rsidR="005D0A00" w:rsidRPr="005D0A00">
        <w:rPr>
          <w:rFonts w:ascii="Arial" w:eastAsia="Arial" w:hAnsi="Arial" w:cs="Arial"/>
          <w:b/>
          <w:color w:val="000000"/>
          <w:sz w:val="22"/>
        </w:rPr>
        <w:tab/>
      </w:r>
      <w:r w:rsidR="005D0A00" w:rsidRPr="005D0A00">
        <w:rPr>
          <w:rFonts w:ascii="Arial" w:eastAsia="Arial" w:hAnsi="Arial" w:cs="Arial"/>
          <w:b/>
          <w:color w:val="000000"/>
          <w:sz w:val="22"/>
        </w:rPr>
        <w:tab/>
      </w:r>
      <w:r w:rsidR="005D0A00" w:rsidRPr="005D0A00">
        <w:rPr>
          <w:rFonts w:ascii="Arial" w:eastAsia="Arial" w:hAnsi="Arial" w:cs="Arial"/>
          <w:b/>
          <w:color w:val="000000"/>
          <w:sz w:val="22"/>
        </w:rPr>
        <w:tab/>
      </w:r>
      <w:r w:rsidR="0003704C">
        <w:rPr>
          <w:rFonts w:ascii="Arial" w:eastAsia="Arial" w:hAnsi="Arial" w:cs="Arial"/>
          <w:b/>
          <w:color w:val="000000"/>
          <w:sz w:val="22"/>
        </w:rPr>
        <w:tab/>
      </w:r>
      <w:r w:rsidR="005D0A00" w:rsidRPr="005D0A00">
        <w:rPr>
          <w:rFonts w:ascii="Arial" w:eastAsia="Arial" w:hAnsi="Arial" w:cs="Arial"/>
          <w:b/>
          <w:color w:val="000000"/>
          <w:sz w:val="22"/>
          <w:u w:val="single"/>
        </w:rPr>
        <w:t xml:space="preserve">REGARDING </w:t>
      </w:r>
      <w:r w:rsidR="005D0A00">
        <w:rPr>
          <w:rFonts w:ascii="Arial" w:eastAsia="Arial" w:hAnsi="Arial" w:cs="Arial"/>
          <w:b/>
          <w:color w:val="000000"/>
          <w:sz w:val="22"/>
          <w:u w:val="single"/>
        </w:rPr>
        <w:t>DISTRICT COUNCIL</w:t>
      </w:r>
      <w:r w:rsidR="005D0A00" w:rsidRPr="005D0A00">
        <w:rPr>
          <w:rFonts w:ascii="Arial" w:eastAsia="Arial" w:hAnsi="Arial" w:cs="Arial"/>
          <w:b/>
          <w:color w:val="000000"/>
          <w:sz w:val="22"/>
          <w:u w:val="single"/>
        </w:rPr>
        <w:t xml:space="preserve"> MATTERS</w:t>
      </w:r>
    </w:p>
    <w:p w14:paraId="47D5359F" w14:textId="77777777" w:rsidR="00756A55" w:rsidRDefault="00756A55" w:rsidP="00663157">
      <w:pPr>
        <w:jc w:val="both"/>
        <w:rPr>
          <w:rFonts w:ascii="Arial" w:eastAsia="Arial" w:hAnsi="Arial" w:cs="Arial"/>
          <w:b/>
          <w:color w:val="000000"/>
          <w:sz w:val="22"/>
          <w:u w:val="single"/>
        </w:rPr>
      </w:pPr>
    </w:p>
    <w:p w14:paraId="5976F9FD" w14:textId="3ECF4D77" w:rsidR="00756A55" w:rsidRDefault="00C910D4" w:rsidP="00663157">
      <w:pPr>
        <w:jc w:val="both"/>
        <w:rPr>
          <w:rFonts w:ascii="Arial" w:eastAsia="Arial" w:hAnsi="Arial" w:cs="Arial"/>
          <w:color w:val="000000"/>
          <w:sz w:val="22"/>
        </w:rPr>
      </w:pPr>
      <w:r>
        <w:rPr>
          <w:rFonts w:ascii="Arial" w:eastAsia="Arial" w:hAnsi="Arial" w:cs="Arial"/>
          <w:color w:val="000000"/>
          <w:sz w:val="22"/>
        </w:rPr>
        <w:t>A r</w:t>
      </w:r>
      <w:r w:rsidR="00F3375B">
        <w:rPr>
          <w:rFonts w:ascii="Arial" w:eastAsia="Arial" w:hAnsi="Arial" w:cs="Arial"/>
          <w:color w:val="000000"/>
          <w:sz w:val="22"/>
        </w:rPr>
        <w:t xml:space="preserve">eport </w:t>
      </w:r>
      <w:r>
        <w:rPr>
          <w:rFonts w:ascii="Arial" w:eastAsia="Arial" w:hAnsi="Arial" w:cs="Arial"/>
          <w:color w:val="000000"/>
          <w:sz w:val="22"/>
        </w:rPr>
        <w:t xml:space="preserve">by District Cllr D Evans was </w:t>
      </w:r>
      <w:r w:rsidR="00F3375B">
        <w:rPr>
          <w:rFonts w:ascii="Arial" w:eastAsia="Arial" w:hAnsi="Arial" w:cs="Arial"/>
          <w:color w:val="000000"/>
          <w:sz w:val="22"/>
        </w:rPr>
        <w:t>circulated</w:t>
      </w:r>
      <w:r w:rsidR="004B59AB">
        <w:rPr>
          <w:rFonts w:ascii="Arial" w:eastAsia="Arial" w:hAnsi="Arial" w:cs="Arial"/>
          <w:color w:val="000000"/>
          <w:sz w:val="22"/>
        </w:rPr>
        <w:t xml:space="preserve"> and noted. </w:t>
      </w:r>
    </w:p>
    <w:p w14:paraId="202D587B" w14:textId="77777777" w:rsidR="00992186" w:rsidRPr="00756A55" w:rsidRDefault="00992186" w:rsidP="00663157">
      <w:pPr>
        <w:jc w:val="both"/>
        <w:rPr>
          <w:rFonts w:ascii="Arial" w:eastAsia="Arial" w:hAnsi="Arial" w:cs="Arial"/>
          <w:color w:val="000000"/>
          <w:sz w:val="22"/>
        </w:rPr>
      </w:pPr>
    </w:p>
    <w:p w14:paraId="4E7290C2" w14:textId="77777777" w:rsidR="001C693A" w:rsidRPr="00BC62F3" w:rsidRDefault="001C693A" w:rsidP="00663157">
      <w:pPr>
        <w:jc w:val="both"/>
        <w:rPr>
          <w:rFonts w:ascii="Arial" w:eastAsia="Arial" w:hAnsi="Arial" w:cs="Arial"/>
          <w:color w:val="000000"/>
          <w:sz w:val="22"/>
        </w:rPr>
      </w:pPr>
    </w:p>
    <w:p w14:paraId="11386D77" w14:textId="22803399" w:rsidR="00353B2A" w:rsidRDefault="001C693A" w:rsidP="00663157">
      <w:pPr>
        <w:ind w:left="2265" w:hanging="2265"/>
        <w:jc w:val="both"/>
        <w:rPr>
          <w:rFonts w:ascii="Arial" w:eastAsia="Arial" w:hAnsi="Arial" w:cs="Arial"/>
          <w:color w:val="000000"/>
        </w:rPr>
      </w:pPr>
      <w:r w:rsidRPr="00BC62F3">
        <w:rPr>
          <w:rFonts w:ascii="Arial" w:eastAsia="Arial" w:hAnsi="Arial" w:cs="Arial"/>
          <w:b/>
          <w:color w:val="000000"/>
          <w:sz w:val="22"/>
        </w:rPr>
        <w:t xml:space="preserve">HPC </w:t>
      </w:r>
      <w:r w:rsidR="00F656BA">
        <w:rPr>
          <w:rFonts w:ascii="Arial" w:eastAsia="Arial" w:hAnsi="Arial" w:cs="Arial"/>
          <w:b/>
          <w:color w:val="000000"/>
          <w:sz w:val="22"/>
        </w:rPr>
        <w:t>207</w:t>
      </w:r>
      <w:r w:rsidR="00DE76CB">
        <w:rPr>
          <w:rFonts w:ascii="Arial" w:eastAsia="Arial" w:hAnsi="Arial" w:cs="Arial"/>
          <w:b/>
          <w:color w:val="000000"/>
          <w:sz w:val="22"/>
        </w:rPr>
        <w:t>/21/22</w:t>
      </w:r>
      <w:r w:rsidRPr="00BC62F3">
        <w:rPr>
          <w:rFonts w:ascii="Arial" w:eastAsia="Arial" w:hAnsi="Arial" w:cs="Arial"/>
          <w:b/>
          <w:color w:val="000000"/>
          <w:sz w:val="22"/>
        </w:rPr>
        <w:tab/>
      </w:r>
      <w:r w:rsidRPr="00BC62F3">
        <w:rPr>
          <w:rFonts w:ascii="Arial" w:eastAsia="Arial" w:hAnsi="Arial" w:cs="Arial"/>
          <w:b/>
          <w:color w:val="000000"/>
          <w:sz w:val="22"/>
        </w:rPr>
        <w:tab/>
      </w:r>
      <w:r w:rsidR="00353B2A">
        <w:rPr>
          <w:rFonts w:ascii="Arial" w:eastAsia="Arial" w:hAnsi="Arial" w:cs="Arial"/>
          <w:b/>
          <w:color w:val="000000"/>
          <w:sz w:val="22"/>
          <w:u w:val="single"/>
        </w:rPr>
        <w:t>TO OPEN THE MEETING TO MEMBERS OF THE PUBLIC</w:t>
      </w:r>
    </w:p>
    <w:p w14:paraId="3CCC36FD" w14:textId="77777777" w:rsidR="00353B2A" w:rsidRDefault="00353B2A" w:rsidP="00663157">
      <w:pPr>
        <w:jc w:val="both"/>
        <w:rPr>
          <w:rFonts w:ascii="Arial" w:eastAsia="Arial" w:hAnsi="Arial" w:cs="Arial"/>
          <w:color w:val="000000"/>
        </w:rPr>
      </w:pPr>
    </w:p>
    <w:p w14:paraId="14006491" w14:textId="0BBB6368" w:rsidR="000E71BF" w:rsidRDefault="004456A0" w:rsidP="000E71BF">
      <w:pPr>
        <w:tabs>
          <w:tab w:val="right" w:pos="9638"/>
        </w:tabs>
        <w:jc w:val="both"/>
        <w:rPr>
          <w:rFonts w:ascii="Arial" w:eastAsia="Arial" w:hAnsi="Arial" w:cs="Arial"/>
          <w:color w:val="000000"/>
          <w:sz w:val="22"/>
        </w:rPr>
      </w:pPr>
      <w:r>
        <w:rPr>
          <w:rFonts w:ascii="Arial" w:eastAsia="Arial" w:hAnsi="Arial" w:cs="Arial"/>
          <w:color w:val="000000"/>
          <w:sz w:val="22"/>
        </w:rPr>
        <w:t xml:space="preserve">The meeting was duly opened to </w:t>
      </w:r>
      <w:r w:rsidR="004D4F31">
        <w:rPr>
          <w:rFonts w:ascii="Arial" w:eastAsia="Arial" w:hAnsi="Arial" w:cs="Arial"/>
          <w:color w:val="000000"/>
          <w:sz w:val="22"/>
        </w:rPr>
        <w:t>the public. A member of the public asked Council to clarify when Planning matters were discussed. The Chairman stated that HPC have a separate Committee for planning matters, which are looked at by the Planning Committee. She confirmed the date of the next Planning Committee meeting as being on Monday 28</w:t>
      </w:r>
      <w:r w:rsidR="004D4F31" w:rsidRPr="004D4F31">
        <w:rPr>
          <w:rFonts w:ascii="Arial" w:eastAsia="Arial" w:hAnsi="Arial" w:cs="Arial"/>
          <w:color w:val="000000"/>
          <w:sz w:val="22"/>
          <w:vertAlign w:val="superscript"/>
        </w:rPr>
        <w:t>th</w:t>
      </w:r>
      <w:r w:rsidR="004D4F31">
        <w:rPr>
          <w:rFonts w:ascii="Arial" w:eastAsia="Arial" w:hAnsi="Arial" w:cs="Arial"/>
          <w:color w:val="000000"/>
          <w:sz w:val="22"/>
        </w:rPr>
        <w:t xml:space="preserve"> March 2022.</w:t>
      </w:r>
    </w:p>
    <w:p w14:paraId="2EE140EF" w14:textId="77777777" w:rsidR="00AF2ECF" w:rsidRDefault="00AF2ECF" w:rsidP="000E71BF">
      <w:pPr>
        <w:tabs>
          <w:tab w:val="right" w:pos="9638"/>
        </w:tabs>
        <w:jc w:val="both"/>
        <w:rPr>
          <w:rFonts w:ascii="Arial" w:eastAsia="Arial" w:hAnsi="Arial" w:cs="Arial"/>
          <w:color w:val="000000"/>
          <w:sz w:val="22"/>
        </w:rPr>
      </w:pPr>
    </w:p>
    <w:p w14:paraId="1284D47D" w14:textId="11FDBECC" w:rsidR="00AF2ECF" w:rsidRDefault="00AF2ECF" w:rsidP="000E71BF">
      <w:pPr>
        <w:tabs>
          <w:tab w:val="right" w:pos="9638"/>
        </w:tabs>
        <w:jc w:val="both"/>
        <w:rPr>
          <w:rFonts w:ascii="Arial" w:eastAsia="Arial" w:hAnsi="Arial" w:cs="Arial"/>
          <w:color w:val="000000"/>
          <w:sz w:val="22"/>
        </w:rPr>
      </w:pPr>
      <w:r>
        <w:rPr>
          <w:rFonts w:ascii="Arial" w:eastAsia="Arial" w:hAnsi="Arial" w:cs="Arial"/>
          <w:color w:val="000000"/>
          <w:sz w:val="22"/>
        </w:rPr>
        <w:t>The</w:t>
      </w:r>
      <w:r w:rsidR="00743576">
        <w:rPr>
          <w:rFonts w:ascii="Arial" w:eastAsia="Arial" w:hAnsi="Arial" w:cs="Arial"/>
          <w:color w:val="000000"/>
          <w:sz w:val="22"/>
        </w:rPr>
        <w:t xml:space="preserve"> 2</w:t>
      </w:r>
      <w:r>
        <w:rPr>
          <w:rFonts w:ascii="Arial" w:eastAsia="Arial" w:hAnsi="Arial" w:cs="Arial"/>
          <w:color w:val="000000"/>
          <w:sz w:val="22"/>
        </w:rPr>
        <w:t xml:space="preserve"> members of the public left the meeting. </w:t>
      </w:r>
    </w:p>
    <w:p w14:paraId="4D9132DF" w14:textId="77777777" w:rsidR="00F656BA" w:rsidRDefault="00F656BA" w:rsidP="000E71BF">
      <w:pPr>
        <w:tabs>
          <w:tab w:val="right" w:pos="9638"/>
        </w:tabs>
        <w:jc w:val="both"/>
        <w:rPr>
          <w:rFonts w:ascii="Arial" w:eastAsia="Arial" w:hAnsi="Arial" w:cs="Arial"/>
          <w:color w:val="000000"/>
          <w:sz w:val="22"/>
        </w:rPr>
      </w:pPr>
    </w:p>
    <w:p w14:paraId="076A1574" w14:textId="77777777" w:rsidR="00E50940" w:rsidRDefault="00E50940" w:rsidP="000E71BF">
      <w:pPr>
        <w:tabs>
          <w:tab w:val="right" w:pos="9638"/>
        </w:tabs>
        <w:jc w:val="both"/>
        <w:rPr>
          <w:rFonts w:ascii="Arial" w:eastAsia="Arial" w:hAnsi="Arial" w:cs="Arial"/>
          <w:color w:val="000000"/>
          <w:sz w:val="22"/>
        </w:rPr>
      </w:pPr>
    </w:p>
    <w:p w14:paraId="506B91D2" w14:textId="432BEE45" w:rsidR="00F656BA" w:rsidRDefault="00F656BA" w:rsidP="00F656BA">
      <w:pPr>
        <w:tabs>
          <w:tab w:val="right" w:pos="9638"/>
        </w:tabs>
        <w:ind w:left="2268" w:hanging="2268"/>
        <w:jc w:val="both"/>
        <w:rPr>
          <w:rFonts w:ascii="Arial" w:eastAsia="Arial" w:hAnsi="Arial" w:cs="Arial"/>
          <w:b/>
          <w:color w:val="000000"/>
          <w:sz w:val="22"/>
          <w:u w:val="single"/>
        </w:rPr>
      </w:pPr>
      <w:r>
        <w:rPr>
          <w:rFonts w:ascii="Arial" w:eastAsia="Arial" w:hAnsi="Arial" w:cs="Arial"/>
          <w:b/>
          <w:color w:val="000000"/>
          <w:sz w:val="22"/>
        </w:rPr>
        <w:t>HPC 208/21/22</w:t>
      </w:r>
      <w:r>
        <w:rPr>
          <w:rFonts w:ascii="Arial" w:eastAsia="Arial" w:hAnsi="Arial" w:cs="Arial"/>
          <w:color w:val="000000"/>
          <w:sz w:val="22"/>
        </w:rPr>
        <w:tab/>
      </w:r>
      <w:r w:rsidRPr="00DA4927">
        <w:rPr>
          <w:rFonts w:ascii="Arial" w:eastAsia="Arial" w:hAnsi="Arial" w:cs="Arial"/>
          <w:b/>
          <w:color w:val="000000"/>
          <w:sz w:val="22"/>
          <w:u w:val="single"/>
        </w:rPr>
        <w:t>TO APPROVE THE MINUTES OF THE</w:t>
      </w:r>
      <w:r>
        <w:rPr>
          <w:rFonts w:ascii="Arial" w:eastAsia="Arial" w:hAnsi="Arial" w:cs="Arial"/>
          <w:b/>
          <w:color w:val="000000"/>
          <w:sz w:val="22"/>
          <w:u w:val="single"/>
        </w:rPr>
        <w:t xml:space="preserve"> </w:t>
      </w:r>
      <w:r w:rsidRPr="00DA4927">
        <w:rPr>
          <w:rFonts w:ascii="Arial" w:eastAsia="Arial" w:hAnsi="Arial" w:cs="Arial"/>
          <w:b/>
          <w:color w:val="000000"/>
          <w:sz w:val="22"/>
          <w:u w:val="single"/>
        </w:rPr>
        <w:t xml:space="preserve">COUNCIL MEETING HELD ON THE </w:t>
      </w:r>
    </w:p>
    <w:p w14:paraId="665EA3F9" w14:textId="653ADB68" w:rsidR="00E50940" w:rsidRDefault="00F656BA" w:rsidP="00306325">
      <w:pPr>
        <w:tabs>
          <w:tab w:val="right" w:pos="9638"/>
        </w:tabs>
        <w:ind w:left="2268" w:hanging="2268"/>
        <w:jc w:val="both"/>
        <w:rPr>
          <w:rFonts w:ascii="Arial" w:eastAsia="Arial" w:hAnsi="Arial" w:cs="Arial"/>
          <w:b/>
          <w:color w:val="000000"/>
          <w:sz w:val="22"/>
          <w:u w:val="single"/>
        </w:rPr>
      </w:pPr>
      <w:r>
        <w:rPr>
          <w:rFonts w:ascii="Arial" w:eastAsia="Arial" w:hAnsi="Arial" w:cs="Arial"/>
          <w:b/>
          <w:color w:val="000000"/>
          <w:sz w:val="22"/>
        </w:rPr>
        <w:tab/>
      </w:r>
      <w:r>
        <w:rPr>
          <w:rFonts w:ascii="Arial" w:eastAsia="Arial" w:hAnsi="Arial" w:cs="Arial"/>
          <w:b/>
          <w:color w:val="000000"/>
          <w:sz w:val="22"/>
          <w:u w:val="single"/>
        </w:rPr>
        <w:t>21</w:t>
      </w:r>
      <w:r w:rsidRPr="00F656BA">
        <w:rPr>
          <w:rFonts w:ascii="Arial" w:eastAsia="Arial" w:hAnsi="Arial" w:cs="Arial"/>
          <w:b/>
          <w:color w:val="000000"/>
          <w:sz w:val="22"/>
          <w:u w:val="single"/>
          <w:vertAlign w:val="superscript"/>
        </w:rPr>
        <w:t>ST</w:t>
      </w:r>
      <w:r w:rsidR="00306325">
        <w:rPr>
          <w:rFonts w:ascii="Arial" w:eastAsia="Arial" w:hAnsi="Arial" w:cs="Arial"/>
          <w:b/>
          <w:color w:val="000000"/>
          <w:sz w:val="22"/>
          <w:u w:val="single"/>
        </w:rPr>
        <w:t xml:space="preserve"> FEBRUARY 2022</w:t>
      </w:r>
    </w:p>
    <w:p w14:paraId="02701913" w14:textId="77777777" w:rsidR="00306325" w:rsidRDefault="00306325" w:rsidP="00306325">
      <w:pPr>
        <w:tabs>
          <w:tab w:val="right" w:pos="9638"/>
        </w:tabs>
        <w:ind w:left="2268" w:hanging="2268"/>
        <w:jc w:val="both"/>
        <w:rPr>
          <w:rFonts w:ascii="Arial" w:eastAsia="Arial" w:hAnsi="Arial" w:cs="Arial"/>
          <w:b/>
          <w:color w:val="000000"/>
          <w:sz w:val="22"/>
          <w:u w:val="single"/>
        </w:rPr>
      </w:pPr>
    </w:p>
    <w:p w14:paraId="4EEF24A9" w14:textId="1AE49333" w:rsidR="00C55BF2" w:rsidRPr="00E6356F" w:rsidRDefault="00C55BF2" w:rsidP="00C55BF2">
      <w:pPr>
        <w:tabs>
          <w:tab w:val="right" w:pos="9638"/>
        </w:tabs>
        <w:ind w:hanging="709"/>
        <w:jc w:val="both"/>
        <w:rPr>
          <w:rFonts w:ascii="Arial" w:eastAsia="Arial" w:hAnsi="Arial" w:cs="Arial"/>
          <w:b/>
          <w:color w:val="000000"/>
          <w:sz w:val="22"/>
          <w:u w:val="single"/>
        </w:rPr>
      </w:pPr>
      <w:r>
        <w:rPr>
          <w:rFonts w:ascii="Arial" w:eastAsia="Arial" w:hAnsi="Arial" w:cs="Arial"/>
          <w:color w:val="000000"/>
          <w:sz w:val="22"/>
        </w:rPr>
        <w:tab/>
      </w:r>
      <w:r w:rsidRPr="00A95EC1">
        <w:rPr>
          <w:rFonts w:ascii="Arial" w:eastAsia="Arial" w:hAnsi="Arial" w:cs="Arial"/>
          <w:color w:val="000000"/>
          <w:sz w:val="22"/>
        </w:rPr>
        <w:t xml:space="preserve">It was </w:t>
      </w:r>
      <w:r w:rsidRPr="00A95EC1">
        <w:rPr>
          <w:rFonts w:ascii="Arial" w:eastAsia="Arial" w:hAnsi="Arial" w:cs="Arial"/>
          <w:b/>
          <w:color w:val="000000"/>
          <w:sz w:val="22"/>
          <w:u w:val="single"/>
        </w:rPr>
        <w:t xml:space="preserve">RESOLVED </w:t>
      </w:r>
      <w:r w:rsidRPr="00A95EC1">
        <w:rPr>
          <w:rFonts w:ascii="Arial" w:eastAsia="Arial" w:hAnsi="Arial" w:cs="Arial"/>
          <w:color w:val="000000"/>
          <w:sz w:val="22"/>
        </w:rPr>
        <w:t>that the minutes of the</w:t>
      </w:r>
      <w:r>
        <w:rPr>
          <w:rFonts w:ascii="Arial" w:eastAsia="Arial" w:hAnsi="Arial" w:cs="Arial"/>
          <w:color w:val="000000"/>
          <w:sz w:val="22"/>
        </w:rPr>
        <w:t xml:space="preserve"> Council meeting held on 21</w:t>
      </w:r>
      <w:r w:rsidRPr="00C55BF2">
        <w:rPr>
          <w:rFonts w:ascii="Arial" w:eastAsia="Arial" w:hAnsi="Arial" w:cs="Arial"/>
          <w:color w:val="000000"/>
          <w:sz w:val="22"/>
          <w:vertAlign w:val="superscript"/>
        </w:rPr>
        <w:t>st</w:t>
      </w:r>
      <w:r>
        <w:rPr>
          <w:rFonts w:ascii="Arial" w:eastAsia="Arial" w:hAnsi="Arial" w:cs="Arial"/>
          <w:color w:val="000000"/>
          <w:sz w:val="22"/>
        </w:rPr>
        <w:t xml:space="preserve"> February 2022 be signed as a true record of the meeting</w:t>
      </w:r>
      <w:r w:rsidR="0037270E">
        <w:rPr>
          <w:rFonts w:ascii="Arial" w:eastAsia="Arial" w:hAnsi="Arial" w:cs="Arial"/>
          <w:color w:val="000000"/>
          <w:sz w:val="22"/>
        </w:rPr>
        <w:t>, following the removal of the first bullet point in minute HPC 191/21/22 – “The virement of £5k be agreed – 2022/2023 – 2021/2022”</w:t>
      </w:r>
      <w:r>
        <w:rPr>
          <w:rFonts w:ascii="Arial" w:eastAsia="Arial" w:hAnsi="Arial" w:cs="Arial"/>
          <w:color w:val="000000"/>
          <w:sz w:val="22"/>
        </w:rPr>
        <w:t xml:space="preserve">. All agreed. </w:t>
      </w:r>
      <w:r w:rsidR="009F7DFF">
        <w:rPr>
          <w:rFonts w:ascii="Arial" w:eastAsia="Arial" w:hAnsi="Arial" w:cs="Arial"/>
          <w:color w:val="000000"/>
          <w:sz w:val="22"/>
        </w:rPr>
        <w:t xml:space="preserve"> </w:t>
      </w:r>
    </w:p>
    <w:p w14:paraId="7BA14F16" w14:textId="77777777" w:rsidR="00C55BF2" w:rsidRDefault="00C55BF2" w:rsidP="00E6356F">
      <w:pPr>
        <w:tabs>
          <w:tab w:val="right" w:pos="9638"/>
        </w:tabs>
        <w:jc w:val="both"/>
        <w:rPr>
          <w:rFonts w:ascii="Arial" w:eastAsia="Arial" w:hAnsi="Arial" w:cs="Arial"/>
          <w:color w:val="000000"/>
          <w:sz w:val="22"/>
        </w:rPr>
      </w:pPr>
    </w:p>
    <w:p w14:paraId="57C579B9" w14:textId="7A01E5E6" w:rsidR="00E50940" w:rsidRPr="00E6356F" w:rsidRDefault="00E50940" w:rsidP="00E6356F">
      <w:pPr>
        <w:tabs>
          <w:tab w:val="right" w:pos="9638"/>
        </w:tabs>
        <w:jc w:val="both"/>
        <w:rPr>
          <w:rFonts w:ascii="Arial" w:eastAsia="Arial" w:hAnsi="Arial" w:cs="Arial"/>
          <w:color w:val="000000"/>
          <w:sz w:val="22"/>
        </w:rPr>
      </w:pPr>
      <w:r>
        <w:rPr>
          <w:rFonts w:ascii="Arial" w:eastAsia="Arial" w:hAnsi="Arial" w:cs="Arial"/>
          <w:color w:val="000000"/>
          <w:sz w:val="22"/>
        </w:rPr>
        <w:lastRenderedPageBreak/>
        <w:tab/>
      </w:r>
    </w:p>
    <w:p w14:paraId="3271CB9B" w14:textId="3B7051A9" w:rsidR="00E50940" w:rsidRDefault="00F656BA" w:rsidP="00E50940">
      <w:pPr>
        <w:tabs>
          <w:tab w:val="right" w:pos="9638"/>
        </w:tabs>
        <w:ind w:left="2268" w:hanging="2268"/>
        <w:jc w:val="both"/>
        <w:rPr>
          <w:rFonts w:ascii="Arial" w:eastAsia="Arial" w:hAnsi="Arial" w:cs="Arial"/>
          <w:b/>
          <w:color w:val="000000"/>
          <w:sz w:val="22"/>
          <w:u w:val="single"/>
        </w:rPr>
      </w:pPr>
      <w:r>
        <w:rPr>
          <w:rFonts w:ascii="Arial" w:eastAsia="Arial" w:hAnsi="Arial" w:cs="Arial"/>
          <w:b/>
          <w:color w:val="000000"/>
          <w:sz w:val="22"/>
        </w:rPr>
        <w:t>HPC 209</w:t>
      </w:r>
      <w:r w:rsidR="00E50940" w:rsidRPr="004B5CBC">
        <w:rPr>
          <w:rFonts w:ascii="Arial" w:eastAsia="Arial" w:hAnsi="Arial" w:cs="Arial"/>
          <w:b/>
          <w:color w:val="000000"/>
          <w:sz w:val="22"/>
        </w:rPr>
        <w:t>/21/22</w:t>
      </w:r>
      <w:r w:rsidR="00E50940" w:rsidRPr="004B5CBC">
        <w:rPr>
          <w:rFonts w:ascii="Arial" w:eastAsia="Arial" w:hAnsi="Arial" w:cs="Arial"/>
          <w:b/>
          <w:color w:val="000000"/>
          <w:sz w:val="22"/>
        </w:rPr>
        <w:tab/>
      </w:r>
      <w:r w:rsidR="00E50940" w:rsidRPr="00E6356F">
        <w:rPr>
          <w:rFonts w:ascii="Arial" w:eastAsia="Arial" w:hAnsi="Arial" w:cs="Arial"/>
          <w:b/>
          <w:color w:val="000000"/>
          <w:sz w:val="22"/>
          <w:u w:val="single"/>
        </w:rPr>
        <w:t xml:space="preserve">TO </w:t>
      </w:r>
      <w:r w:rsidR="00E50940">
        <w:rPr>
          <w:rFonts w:ascii="Arial" w:eastAsia="Arial" w:hAnsi="Arial" w:cs="Arial"/>
          <w:b/>
          <w:color w:val="000000"/>
          <w:sz w:val="22"/>
          <w:u w:val="single"/>
        </w:rPr>
        <w:t xml:space="preserve">ELECT CLLR </w:t>
      </w:r>
      <w:r w:rsidR="0031458E">
        <w:rPr>
          <w:rFonts w:ascii="Arial" w:eastAsia="Arial" w:hAnsi="Arial" w:cs="Arial"/>
          <w:b/>
          <w:color w:val="000000"/>
          <w:sz w:val="22"/>
          <w:u w:val="single"/>
        </w:rPr>
        <w:t xml:space="preserve">TERESA </w:t>
      </w:r>
      <w:r>
        <w:rPr>
          <w:rFonts w:ascii="Arial" w:eastAsia="Arial" w:hAnsi="Arial" w:cs="Arial"/>
          <w:b/>
          <w:color w:val="000000"/>
          <w:sz w:val="22"/>
          <w:u w:val="single"/>
        </w:rPr>
        <w:t>ATTLEE</w:t>
      </w:r>
      <w:r w:rsidR="00E50940">
        <w:rPr>
          <w:rFonts w:ascii="Arial" w:eastAsia="Arial" w:hAnsi="Arial" w:cs="Arial"/>
          <w:b/>
          <w:color w:val="000000"/>
          <w:sz w:val="22"/>
          <w:u w:val="single"/>
        </w:rPr>
        <w:t xml:space="preserve"> TO THE LAND EAST OF HORNDEAN DEVELOPMENT WORKING PARTY</w:t>
      </w:r>
    </w:p>
    <w:p w14:paraId="32A02F52" w14:textId="77777777" w:rsidR="00E50940" w:rsidRDefault="00E50940" w:rsidP="00E50940">
      <w:pPr>
        <w:tabs>
          <w:tab w:val="right" w:pos="9638"/>
        </w:tabs>
        <w:ind w:left="2268" w:hanging="2268"/>
        <w:jc w:val="both"/>
        <w:rPr>
          <w:rFonts w:ascii="Arial" w:eastAsia="Arial" w:hAnsi="Arial" w:cs="Arial"/>
          <w:b/>
          <w:color w:val="000000"/>
          <w:sz w:val="22"/>
          <w:u w:val="single"/>
        </w:rPr>
      </w:pPr>
    </w:p>
    <w:p w14:paraId="48BF6BCA" w14:textId="0797A2EB" w:rsidR="000C2DE0" w:rsidRDefault="00644250" w:rsidP="00F047A3">
      <w:pPr>
        <w:tabs>
          <w:tab w:val="right" w:pos="9638"/>
        </w:tabs>
        <w:jc w:val="both"/>
        <w:rPr>
          <w:rFonts w:ascii="Arial" w:eastAsia="Arial" w:hAnsi="Arial" w:cs="Arial"/>
          <w:color w:val="000000"/>
          <w:sz w:val="22"/>
        </w:rPr>
      </w:pPr>
      <w:r>
        <w:rPr>
          <w:rFonts w:ascii="Arial" w:eastAsia="Arial" w:hAnsi="Arial" w:cs="Arial"/>
          <w:color w:val="000000"/>
          <w:sz w:val="22"/>
        </w:rPr>
        <w:t>It was</w:t>
      </w:r>
      <w:r w:rsidRPr="00644250">
        <w:rPr>
          <w:rFonts w:ascii="Arial" w:eastAsia="Arial" w:hAnsi="Arial" w:cs="Arial"/>
          <w:b/>
          <w:color w:val="000000"/>
          <w:sz w:val="22"/>
          <w:u w:val="single"/>
        </w:rPr>
        <w:t xml:space="preserve"> RESOLVED</w:t>
      </w:r>
      <w:r>
        <w:rPr>
          <w:rFonts w:ascii="Arial" w:eastAsia="Arial" w:hAnsi="Arial" w:cs="Arial"/>
          <w:color w:val="000000"/>
          <w:sz w:val="22"/>
        </w:rPr>
        <w:t xml:space="preserve"> that Cllr </w:t>
      </w:r>
      <w:r w:rsidR="0031458E">
        <w:rPr>
          <w:rFonts w:ascii="Arial" w:eastAsia="Arial" w:hAnsi="Arial" w:cs="Arial"/>
          <w:color w:val="000000"/>
          <w:sz w:val="22"/>
        </w:rPr>
        <w:t xml:space="preserve">Teresa </w:t>
      </w:r>
      <w:r w:rsidR="00F656BA">
        <w:rPr>
          <w:rFonts w:ascii="Arial" w:eastAsia="Arial" w:hAnsi="Arial" w:cs="Arial"/>
          <w:color w:val="000000"/>
          <w:sz w:val="22"/>
        </w:rPr>
        <w:t>Attlee</w:t>
      </w:r>
      <w:r w:rsidR="001F5A3B">
        <w:rPr>
          <w:rFonts w:ascii="Arial" w:eastAsia="Arial" w:hAnsi="Arial" w:cs="Arial"/>
          <w:color w:val="000000"/>
          <w:sz w:val="22"/>
        </w:rPr>
        <w:t xml:space="preserve"> be elected to the LEOH Development Working Party. </w:t>
      </w:r>
    </w:p>
    <w:p w14:paraId="3B4FAB9D" w14:textId="77777777" w:rsidR="00467F84" w:rsidRDefault="00467F84" w:rsidP="00F047A3">
      <w:pPr>
        <w:tabs>
          <w:tab w:val="right" w:pos="9638"/>
        </w:tabs>
        <w:jc w:val="both"/>
        <w:rPr>
          <w:rFonts w:ascii="Arial" w:eastAsia="Arial" w:hAnsi="Arial" w:cs="Arial"/>
          <w:color w:val="000000"/>
          <w:sz w:val="22"/>
        </w:rPr>
      </w:pPr>
    </w:p>
    <w:p w14:paraId="7A77862A" w14:textId="77777777" w:rsidR="00467F84" w:rsidRPr="00F047A3" w:rsidRDefault="00467F84" w:rsidP="00F047A3">
      <w:pPr>
        <w:tabs>
          <w:tab w:val="right" w:pos="9638"/>
        </w:tabs>
        <w:jc w:val="both"/>
        <w:rPr>
          <w:rFonts w:ascii="Arial" w:eastAsia="Arial" w:hAnsi="Arial" w:cs="Arial"/>
          <w:color w:val="000000"/>
          <w:sz w:val="22"/>
        </w:rPr>
      </w:pPr>
    </w:p>
    <w:p w14:paraId="09402D1C" w14:textId="42BA90A8" w:rsidR="004510EE" w:rsidRDefault="004510EE" w:rsidP="004510EE">
      <w:pPr>
        <w:ind w:left="2265" w:hanging="2265"/>
        <w:jc w:val="both"/>
        <w:rPr>
          <w:rFonts w:ascii="Arial" w:eastAsia="Arial" w:hAnsi="Arial" w:cs="Arial"/>
          <w:b/>
          <w:color w:val="000000"/>
          <w:sz w:val="22"/>
          <w:szCs w:val="22"/>
          <w:u w:val="single"/>
        </w:rPr>
      </w:pPr>
      <w:r w:rsidRPr="00D32F94">
        <w:rPr>
          <w:rFonts w:ascii="Arial" w:eastAsia="Arial" w:hAnsi="Arial" w:cs="Arial"/>
          <w:b/>
          <w:color w:val="000000"/>
          <w:sz w:val="22"/>
          <w:szCs w:val="22"/>
        </w:rPr>
        <w:t xml:space="preserve">HPC </w:t>
      </w:r>
      <w:r w:rsidR="002D2858">
        <w:rPr>
          <w:rFonts w:ascii="Arial" w:eastAsia="Arial" w:hAnsi="Arial" w:cs="Arial"/>
          <w:b/>
          <w:color w:val="000000"/>
          <w:sz w:val="22"/>
          <w:szCs w:val="22"/>
        </w:rPr>
        <w:t>210</w:t>
      </w:r>
      <w:r w:rsidRPr="00D32F94">
        <w:rPr>
          <w:rFonts w:ascii="Arial" w:eastAsia="Arial" w:hAnsi="Arial" w:cs="Arial"/>
          <w:b/>
          <w:color w:val="000000"/>
          <w:sz w:val="22"/>
          <w:szCs w:val="22"/>
        </w:rPr>
        <w:t>/21/22</w:t>
      </w:r>
      <w:r w:rsidRPr="00D32F94">
        <w:rPr>
          <w:rFonts w:ascii="Arial" w:eastAsia="Arial" w:hAnsi="Arial" w:cs="Arial"/>
          <w:color w:val="000000"/>
          <w:sz w:val="22"/>
          <w:szCs w:val="22"/>
        </w:rPr>
        <w:tab/>
      </w:r>
      <w:r>
        <w:rPr>
          <w:rFonts w:ascii="Arial" w:eastAsia="Arial" w:hAnsi="Arial" w:cs="Arial"/>
          <w:b/>
          <w:color w:val="000000"/>
          <w:sz w:val="22"/>
          <w:szCs w:val="22"/>
          <w:u w:val="single"/>
        </w:rPr>
        <w:t>TO RECEIVE A REPORT FROM LISA CLEMENTS, EHDC COMMUNITY</w:t>
      </w:r>
      <w:r w:rsidR="00774DCC">
        <w:rPr>
          <w:rFonts w:ascii="Arial" w:eastAsia="Arial" w:hAnsi="Arial" w:cs="Arial"/>
          <w:b/>
          <w:color w:val="000000"/>
          <w:sz w:val="22"/>
          <w:szCs w:val="22"/>
          <w:u w:val="single"/>
        </w:rPr>
        <w:t xml:space="preserve"> </w:t>
      </w:r>
      <w:r>
        <w:rPr>
          <w:rFonts w:ascii="Arial" w:eastAsia="Arial" w:hAnsi="Arial" w:cs="Arial"/>
          <w:b/>
          <w:color w:val="000000"/>
          <w:sz w:val="22"/>
          <w:szCs w:val="22"/>
          <w:u w:val="single"/>
        </w:rPr>
        <w:t>DEVELOPMENT OFFICER</w:t>
      </w:r>
      <w:r w:rsidR="00774DCC">
        <w:rPr>
          <w:rFonts w:ascii="Arial" w:eastAsia="Arial" w:hAnsi="Arial" w:cs="Arial"/>
          <w:b/>
          <w:color w:val="000000"/>
          <w:sz w:val="22"/>
          <w:szCs w:val="22"/>
          <w:u w:val="single"/>
        </w:rPr>
        <w:t xml:space="preserve"> </w:t>
      </w:r>
      <w:r>
        <w:rPr>
          <w:rFonts w:ascii="Arial" w:eastAsia="Arial" w:hAnsi="Arial" w:cs="Arial"/>
          <w:b/>
          <w:color w:val="000000"/>
          <w:sz w:val="22"/>
          <w:szCs w:val="22"/>
          <w:u w:val="single"/>
        </w:rPr>
        <w:t>IN RESPECT OF THE PROMOTION OF HORNDEAN HERITAGE/QR CODE VIA THE PARISH COUNCIL WEBSITE</w:t>
      </w:r>
    </w:p>
    <w:p w14:paraId="11CB7438" w14:textId="77777777" w:rsidR="004510EE" w:rsidRDefault="004510EE" w:rsidP="004510EE">
      <w:pPr>
        <w:ind w:left="2265" w:hanging="2265"/>
        <w:jc w:val="both"/>
        <w:rPr>
          <w:rFonts w:ascii="Arial" w:eastAsia="Arial" w:hAnsi="Arial" w:cs="Arial"/>
          <w:b/>
          <w:color w:val="000000"/>
          <w:sz w:val="22"/>
          <w:szCs w:val="22"/>
          <w:u w:val="single"/>
        </w:rPr>
      </w:pPr>
    </w:p>
    <w:p w14:paraId="28434A24" w14:textId="6F9493A1" w:rsidR="005C2E80" w:rsidRPr="005C2E80" w:rsidRDefault="00AE1B12" w:rsidP="005C2E80">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Item </w:t>
      </w:r>
      <w:r w:rsidR="005C2E80" w:rsidRPr="005C2E80">
        <w:rPr>
          <w:rFonts w:ascii="Arial" w:eastAsia="Arial" w:hAnsi="Arial" w:cs="Arial"/>
          <w:color w:val="000000" w:themeColor="text1"/>
          <w:sz w:val="22"/>
          <w:szCs w:val="22"/>
        </w:rPr>
        <w:t>deferred until a report is received from Lisa Clements.</w:t>
      </w:r>
    </w:p>
    <w:p w14:paraId="1CF6769B" w14:textId="77777777" w:rsidR="004510EE" w:rsidRDefault="004510EE" w:rsidP="00663157">
      <w:pPr>
        <w:tabs>
          <w:tab w:val="right" w:pos="9638"/>
        </w:tabs>
        <w:jc w:val="both"/>
        <w:rPr>
          <w:rFonts w:ascii="Arial" w:eastAsia="Arial" w:hAnsi="Arial" w:cs="Arial"/>
          <w:color w:val="000000"/>
          <w:sz w:val="22"/>
        </w:rPr>
      </w:pPr>
    </w:p>
    <w:p w14:paraId="7E0F3880" w14:textId="77777777" w:rsidR="004510EE" w:rsidRPr="00D22B94" w:rsidRDefault="004510EE" w:rsidP="00663157">
      <w:pPr>
        <w:tabs>
          <w:tab w:val="right" w:pos="9638"/>
        </w:tabs>
        <w:jc w:val="both"/>
        <w:rPr>
          <w:rFonts w:ascii="Arial" w:eastAsia="Arial" w:hAnsi="Arial" w:cs="Arial"/>
          <w:color w:val="000000"/>
          <w:sz w:val="22"/>
        </w:rPr>
      </w:pPr>
    </w:p>
    <w:p w14:paraId="6C2B8709" w14:textId="43D36B2B" w:rsidR="005D14C1" w:rsidRPr="002D2858" w:rsidRDefault="0005788D" w:rsidP="002D2858">
      <w:pPr>
        <w:ind w:left="2265" w:hanging="2265"/>
        <w:jc w:val="both"/>
        <w:rPr>
          <w:rFonts w:ascii="Arial" w:eastAsia="Arial" w:hAnsi="Arial" w:cs="Arial"/>
          <w:b/>
          <w:color w:val="000000"/>
          <w:sz w:val="22"/>
          <w:szCs w:val="22"/>
          <w:u w:val="single"/>
        </w:rPr>
      </w:pPr>
      <w:r w:rsidRPr="00D32F94">
        <w:rPr>
          <w:rFonts w:ascii="Arial" w:eastAsia="Arial" w:hAnsi="Arial" w:cs="Arial"/>
          <w:b/>
          <w:color w:val="000000"/>
          <w:sz w:val="22"/>
          <w:szCs w:val="22"/>
        </w:rPr>
        <w:t xml:space="preserve">HPC </w:t>
      </w:r>
      <w:r w:rsidR="002D2858">
        <w:rPr>
          <w:rFonts w:ascii="Arial" w:eastAsia="Arial" w:hAnsi="Arial" w:cs="Arial"/>
          <w:b/>
          <w:color w:val="000000"/>
          <w:sz w:val="22"/>
          <w:szCs w:val="22"/>
        </w:rPr>
        <w:t>211</w:t>
      </w:r>
      <w:r w:rsidR="00876CDD" w:rsidRPr="00D32F94">
        <w:rPr>
          <w:rFonts w:ascii="Arial" w:eastAsia="Arial" w:hAnsi="Arial" w:cs="Arial"/>
          <w:b/>
          <w:color w:val="000000"/>
          <w:sz w:val="22"/>
          <w:szCs w:val="22"/>
        </w:rPr>
        <w:t>/21/22</w:t>
      </w:r>
      <w:r w:rsidR="00A02F0C" w:rsidRPr="00D32F94">
        <w:rPr>
          <w:rFonts w:ascii="Arial" w:eastAsia="Arial" w:hAnsi="Arial" w:cs="Arial"/>
          <w:color w:val="000000"/>
          <w:sz w:val="22"/>
          <w:szCs w:val="22"/>
        </w:rPr>
        <w:tab/>
      </w:r>
      <w:r w:rsidR="0057269E">
        <w:rPr>
          <w:rFonts w:ascii="Arial" w:eastAsia="Arial" w:hAnsi="Arial" w:cs="Arial"/>
          <w:b/>
          <w:color w:val="000000"/>
          <w:sz w:val="22"/>
          <w:szCs w:val="22"/>
          <w:u w:val="single"/>
        </w:rPr>
        <w:t>TO RECEIVE AND APPRO</w:t>
      </w:r>
      <w:r w:rsidR="007C1A8A">
        <w:rPr>
          <w:rFonts w:ascii="Arial" w:eastAsia="Arial" w:hAnsi="Arial" w:cs="Arial"/>
          <w:b/>
          <w:color w:val="000000"/>
          <w:sz w:val="22"/>
          <w:szCs w:val="22"/>
          <w:u w:val="single"/>
        </w:rPr>
        <w:t>VE THE ORDER</w:t>
      </w:r>
      <w:r w:rsidR="008554FC">
        <w:rPr>
          <w:rFonts w:ascii="Arial" w:eastAsia="Arial" w:hAnsi="Arial" w:cs="Arial"/>
          <w:b/>
          <w:color w:val="000000"/>
          <w:sz w:val="22"/>
          <w:szCs w:val="22"/>
          <w:u w:val="single"/>
        </w:rPr>
        <w:t>S</w:t>
      </w:r>
      <w:r w:rsidR="002D2858">
        <w:rPr>
          <w:rFonts w:ascii="Arial" w:eastAsia="Arial" w:hAnsi="Arial" w:cs="Arial"/>
          <w:b/>
          <w:color w:val="000000"/>
          <w:sz w:val="22"/>
          <w:szCs w:val="22"/>
          <w:u w:val="single"/>
        </w:rPr>
        <w:t xml:space="preserve"> FOR PAYMENT (LIST 11</w:t>
      </w:r>
      <w:r w:rsidR="00026E84">
        <w:rPr>
          <w:rFonts w:ascii="Arial" w:eastAsia="Arial" w:hAnsi="Arial" w:cs="Arial"/>
          <w:b/>
          <w:color w:val="000000"/>
          <w:sz w:val="22"/>
          <w:szCs w:val="22"/>
          <w:u w:val="single"/>
        </w:rPr>
        <w:t xml:space="preserve"> </w:t>
      </w:r>
      <w:r w:rsidR="0057269E">
        <w:rPr>
          <w:rFonts w:ascii="Arial" w:eastAsia="Arial" w:hAnsi="Arial" w:cs="Arial"/>
          <w:b/>
          <w:color w:val="000000"/>
          <w:sz w:val="22"/>
          <w:szCs w:val="22"/>
          <w:u w:val="single"/>
        </w:rPr>
        <w:t>ATTACHED)</w:t>
      </w:r>
    </w:p>
    <w:p w14:paraId="4836CC46" w14:textId="6805266E" w:rsidR="00992186" w:rsidRPr="00026E84" w:rsidRDefault="00992186" w:rsidP="00026E84">
      <w:pPr>
        <w:ind w:left="2265" w:hanging="2265"/>
        <w:jc w:val="both"/>
        <w:rPr>
          <w:rFonts w:ascii="Arial" w:eastAsia="Arial" w:hAnsi="Arial" w:cs="Arial"/>
          <w:color w:val="000000"/>
          <w:sz w:val="22"/>
          <w:szCs w:val="22"/>
        </w:rPr>
      </w:pPr>
    </w:p>
    <w:p w14:paraId="20C851C4" w14:textId="581EA619" w:rsidR="00992186" w:rsidRDefault="00992186" w:rsidP="00992186">
      <w:pPr>
        <w:overflowPunct/>
        <w:autoSpaceDE/>
        <w:autoSpaceDN/>
        <w:adjustRightInd/>
        <w:jc w:val="both"/>
        <w:rPr>
          <w:rFonts w:ascii="Arial" w:hAnsi="Arial" w:cs="Arial"/>
          <w:color w:val="000000"/>
          <w:sz w:val="22"/>
          <w:szCs w:val="22"/>
        </w:rPr>
      </w:pPr>
      <w:r w:rsidRPr="003601C8">
        <w:rPr>
          <w:rFonts w:ascii="Arial" w:hAnsi="Arial" w:cs="Arial"/>
          <w:color w:val="000000"/>
          <w:sz w:val="22"/>
          <w:szCs w:val="22"/>
        </w:rPr>
        <w:t xml:space="preserve">It was </w:t>
      </w:r>
      <w:r w:rsidRPr="003601C8">
        <w:rPr>
          <w:rFonts w:ascii="Arial" w:hAnsi="Arial" w:cs="Arial"/>
          <w:b/>
          <w:bCs/>
          <w:color w:val="000000"/>
          <w:sz w:val="22"/>
          <w:szCs w:val="22"/>
          <w:u w:val="single"/>
        </w:rPr>
        <w:t>RESOLVED</w:t>
      </w:r>
      <w:r w:rsidRPr="003601C8">
        <w:rPr>
          <w:rFonts w:ascii="Arial" w:hAnsi="Arial" w:cs="Arial"/>
          <w:color w:val="000000"/>
          <w:sz w:val="22"/>
          <w:szCs w:val="22"/>
        </w:rPr>
        <w:t xml:space="preserve"> that the Orders for Payment (List </w:t>
      </w:r>
      <w:r w:rsidR="002D2858">
        <w:rPr>
          <w:rFonts w:ascii="Arial" w:hAnsi="Arial" w:cs="Arial"/>
          <w:color w:val="000000"/>
          <w:sz w:val="22"/>
          <w:szCs w:val="22"/>
        </w:rPr>
        <w:t>11</w:t>
      </w:r>
      <w:r w:rsidR="007C1A8A">
        <w:rPr>
          <w:rFonts w:ascii="Arial" w:hAnsi="Arial" w:cs="Arial"/>
          <w:color w:val="000000"/>
          <w:sz w:val="22"/>
          <w:szCs w:val="22"/>
        </w:rPr>
        <w:t xml:space="preserve"> </w:t>
      </w:r>
      <w:r w:rsidRPr="003601C8">
        <w:rPr>
          <w:rFonts w:ascii="Arial" w:hAnsi="Arial" w:cs="Arial"/>
          <w:color w:val="000000"/>
          <w:sz w:val="22"/>
          <w:szCs w:val="22"/>
        </w:rPr>
        <w:t>attached) be approved and duly signed.</w:t>
      </w:r>
      <w:r>
        <w:rPr>
          <w:rFonts w:ascii="Arial" w:hAnsi="Arial" w:cs="Arial"/>
          <w:color w:val="000000"/>
          <w:sz w:val="22"/>
          <w:szCs w:val="22"/>
        </w:rPr>
        <w:t xml:space="preserve"> All agreed.</w:t>
      </w:r>
      <w:r w:rsidR="00030C5F">
        <w:rPr>
          <w:rFonts w:ascii="Arial" w:hAnsi="Arial" w:cs="Arial"/>
          <w:color w:val="000000"/>
          <w:sz w:val="22"/>
          <w:szCs w:val="22"/>
        </w:rPr>
        <w:t xml:space="preserve"> </w:t>
      </w:r>
    </w:p>
    <w:p w14:paraId="2CBD719E" w14:textId="77777777" w:rsidR="006947B6" w:rsidRDefault="006947B6" w:rsidP="00462810">
      <w:pPr>
        <w:overflowPunct/>
        <w:autoSpaceDE/>
        <w:autoSpaceDN/>
        <w:adjustRightInd/>
        <w:jc w:val="both"/>
        <w:rPr>
          <w:rFonts w:ascii="Arial" w:hAnsi="Arial" w:cs="Arial"/>
          <w:color w:val="000000"/>
          <w:sz w:val="22"/>
          <w:szCs w:val="22"/>
        </w:rPr>
      </w:pPr>
    </w:p>
    <w:p w14:paraId="27682C41" w14:textId="77777777" w:rsidR="00462810" w:rsidRDefault="00462810" w:rsidP="00462810">
      <w:pPr>
        <w:overflowPunct/>
        <w:autoSpaceDE/>
        <w:autoSpaceDN/>
        <w:adjustRightInd/>
        <w:jc w:val="both"/>
        <w:rPr>
          <w:rFonts w:ascii="Arial" w:eastAsia="Arial" w:hAnsi="Arial" w:cs="Arial"/>
          <w:b/>
          <w:color w:val="000000"/>
          <w:sz w:val="22"/>
        </w:rPr>
      </w:pPr>
    </w:p>
    <w:p w14:paraId="7ABC944F" w14:textId="1DF90E90" w:rsidR="006947B6" w:rsidRDefault="006947B6" w:rsidP="006947B6">
      <w:pPr>
        <w:overflowPunct/>
        <w:autoSpaceDE/>
        <w:autoSpaceDN/>
        <w:adjustRightInd/>
        <w:ind w:left="2265" w:hanging="2265"/>
        <w:jc w:val="both"/>
        <w:rPr>
          <w:rFonts w:ascii="Arial" w:eastAsia="Arial" w:hAnsi="Arial" w:cs="Arial"/>
          <w:b/>
          <w:color w:val="000000"/>
          <w:sz w:val="22"/>
          <w:u w:val="single"/>
        </w:rPr>
      </w:pPr>
      <w:r w:rsidRPr="00575CE5">
        <w:rPr>
          <w:rFonts w:ascii="Arial" w:eastAsia="Arial" w:hAnsi="Arial" w:cs="Arial"/>
          <w:b/>
          <w:color w:val="000000"/>
          <w:sz w:val="22"/>
        </w:rPr>
        <w:t xml:space="preserve">HPC </w:t>
      </w:r>
      <w:r w:rsidR="00D30AE8">
        <w:rPr>
          <w:rFonts w:ascii="Arial" w:eastAsia="Arial" w:hAnsi="Arial" w:cs="Arial"/>
          <w:b/>
          <w:color w:val="000000"/>
          <w:sz w:val="22"/>
        </w:rPr>
        <w:t>212</w:t>
      </w:r>
      <w:r w:rsidRPr="00575CE5">
        <w:rPr>
          <w:rFonts w:ascii="Arial" w:eastAsia="Arial" w:hAnsi="Arial" w:cs="Arial"/>
          <w:b/>
          <w:color w:val="000000"/>
          <w:sz w:val="22"/>
        </w:rPr>
        <w:t>/21/22</w:t>
      </w:r>
      <w:r>
        <w:rPr>
          <w:rFonts w:ascii="Arial" w:eastAsia="Arial" w:hAnsi="Arial" w:cs="Arial"/>
          <w:b/>
          <w:color w:val="000000"/>
          <w:sz w:val="22"/>
        </w:rPr>
        <w:tab/>
      </w:r>
      <w:r>
        <w:rPr>
          <w:rFonts w:ascii="Arial" w:eastAsia="Arial" w:hAnsi="Arial" w:cs="Arial"/>
          <w:b/>
          <w:color w:val="000000"/>
          <w:sz w:val="22"/>
        </w:rPr>
        <w:tab/>
      </w:r>
      <w:r w:rsidRPr="00350630">
        <w:rPr>
          <w:rFonts w:ascii="Arial" w:eastAsia="Arial" w:hAnsi="Arial" w:cs="Arial"/>
          <w:b/>
          <w:color w:val="000000"/>
          <w:sz w:val="22"/>
          <w:u w:val="single"/>
        </w:rPr>
        <w:t xml:space="preserve">TO RECEIVE </w:t>
      </w:r>
      <w:r>
        <w:rPr>
          <w:rFonts w:ascii="Arial" w:eastAsia="Arial" w:hAnsi="Arial" w:cs="Arial"/>
          <w:b/>
          <w:color w:val="000000"/>
          <w:sz w:val="22"/>
          <w:u w:val="single"/>
        </w:rPr>
        <w:t>AND NOTE THE MONTHLY FINANCE REPORT</w:t>
      </w:r>
    </w:p>
    <w:p w14:paraId="2F9299B4" w14:textId="77777777" w:rsidR="006947B6" w:rsidRDefault="006947B6" w:rsidP="006947B6">
      <w:pPr>
        <w:overflowPunct/>
        <w:autoSpaceDE/>
        <w:autoSpaceDN/>
        <w:adjustRightInd/>
        <w:ind w:left="2265" w:hanging="2265"/>
        <w:jc w:val="both"/>
        <w:rPr>
          <w:rFonts w:ascii="Arial" w:eastAsia="Arial" w:hAnsi="Arial" w:cs="Arial"/>
          <w:b/>
          <w:color w:val="000000"/>
          <w:sz w:val="22"/>
          <w:u w:val="single"/>
        </w:rPr>
      </w:pPr>
    </w:p>
    <w:p w14:paraId="76B06EF2" w14:textId="634AC6A8" w:rsidR="00D30AE8" w:rsidRDefault="006947B6" w:rsidP="006947B6">
      <w:pPr>
        <w:overflowPunct/>
        <w:autoSpaceDE/>
        <w:autoSpaceDN/>
        <w:adjustRightInd/>
        <w:jc w:val="both"/>
        <w:rPr>
          <w:rFonts w:ascii="Arial" w:eastAsia="Arial" w:hAnsi="Arial" w:cs="Arial"/>
          <w:color w:val="000000"/>
          <w:sz w:val="22"/>
        </w:rPr>
      </w:pPr>
      <w:r w:rsidRPr="001A2889">
        <w:rPr>
          <w:rFonts w:ascii="Arial" w:eastAsia="Arial" w:hAnsi="Arial" w:cs="Arial"/>
          <w:color w:val="000000"/>
          <w:sz w:val="22"/>
        </w:rPr>
        <w:t xml:space="preserve">A report </w:t>
      </w:r>
      <w:r>
        <w:rPr>
          <w:rFonts w:ascii="Arial" w:eastAsia="Arial" w:hAnsi="Arial" w:cs="Arial"/>
          <w:color w:val="000000"/>
          <w:sz w:val="22"/>
        </w:rPr>
        <w:t>by the Responsible Finan</w:t>
      </w:r>
      <w:r w:rsidR="00D30AE8">
        <w:rPr>
          <w:rFonts w:ascii="Arial" w:eastAsia="Arial" w:hAnsi="Arial" w:cs="Arial"/>
          <w:color w:val="000000"/>
          <w:sz w:val="22"/>
        </w:rPr>
        <w:t xml:space="preserve">cial Officer was circulated and it was noted that the final payments had been made to PDP Architects and Spelthams, following the completion of the Jubilee extension. </w:t>
      </w:r>
    </w:p>
    <w:p w14:paraId="44A6FAA8" w14:textId="77777777" w:rsidR="00CB0B1F" w:rsidRDefault="00CB0B1F" w:rsidP="004A0848">
      <w:pPr>
        <w:jc w:val="both"/>
        <w:rPr>
          <w:rFonts w:ascii="Arial" w:hAnsi="Arial" w:cs="Arial"/>
          <w:bCs/>
          <w:color w:val="000000"/>
          <w:sz w:val="22"/>
          <w:szCs w:val="22"/>
        </w:rPr>
      </w:pPr>
    </w:p>
    <w:p w14:paraId="2827BB8E" w14:textId="77777777" w:rsidR="001E7E06" w:rsidRDefault="001E7E06" w:rsidP="003F69A8">
      <w:pPr>
        <w:rPr>
          <w:rFonts w:ascii="Arial" w:hAnsi="Arial" w:cs="Arial"/>
          <w:bCs/>
          <w:color w:val="000000"/>
          <w:sz w:val="22"/>
          <w:szCs w:val="22"/>
        </w:rPr>
      </w:pPr>
    </w:p>
    <w:p w14:paraId="1752EE69" w14:textId="7210AC71" w:rsidR="001E7E06" w:rsidRDefault="00D30AE8" w:rsidP="003F69A8">
      <w:pPr>
        <w:rPr>
          <w:rFonts w:ascii="Arial" w:hAnsi="Arial" w:cs="Arial"/>
          <w:b/>
          <w:bCs/>
          <w:color w:val="000000"/>
          <w:sz w:val="22"/>
          <w:szCs w:val="22"/>
          <w:u w:val="single"/>
        </w:rPr>
      </w:pPr>
      <w:r>
        <w:rPr>
          <w:rFonts w:ascii="Arial" w:hAnsi="Arial" w:cs="Arial"/>
          <w:b/>
          <w:bCs/>
          <w:color w:val="000000"/>
          <w:sz w:val="22"/>
          <w:szCs w:val="22"/>
        </w:rPr>
        <w:t>HPC 213</w:t>
      </w:r>
      <w:r w:rsidR="001E7E06" w:rsidRPr="001E7E06">
        <w:rPr>
          <w:rFonts w:ascii="Arial" w:hAnsi="Arial" w:cs="Arial"/>
          <w:b/>
          <w:bCs/>
          <w:color w:val="000000"/>
          <w:sz w:val="22"/>
          <w:szCs w:val="22"/>
        </w:rPr>
        <w:t>/21/22</w:t>
      </w:r>
      <w:r w:rsidR="001E7E06">
        <w:rPr>
          <w:rFonts w:ascii="Arial" w:hAnsi="Arial" w:cs="Arial"/>
          <w:bCs/>
          <w:color w:val="000000"/>
          <w:sz w:val="22"/>
          <w:szCs w:val="22"/>
        </w:rPr>
        <w:tab/>
      </w:r>
      <w:r w:rsidR="001E7E06">
        <w:rPr>
          <w:rFonts w:ascii="Arial" w:hAnsi="Arial" w:cs="Arial"/>
          <w:bCs/>
          <w:color w:val="000000"/>
          <w:sz w:val="22"/>
          <w:szCs w:val="22"/>
        </w:rPr>
        <w:tab/>
      </w:r>
      <w:r w:rsidR="001E7E06">
        <w:rPr>
          <w:rFonts w:ascii="Arial" w:hAnsi="Arial" w:cs="Arial"/>
          <w:b/>
          <w:bCs/>
          <w:color w:val="000000"/>
          <w:sz w:val="22"/>
          <w:szCs w:val="22"/>
          <w:u w:val="single"/>
        </w:rPr>
        <w:t xml:space="preserve">TO </w:t>
      </w:r>
      <w:r w:rsidR="000B7744">
        <w:rPr>
          <w:rFonts w:ascii="Arial" w:hAnsi="Arial" w:cs="Arial"/>
          <w:b/>
          <w:bCs/>
          <w:color w:val="000000"/>
          <w:sz w:val="22"/>
          <w:szCs w:val="22"/>
          <w:u w:val="single"/>
        </w:rPr>
        <w:t>REC</w:t>
      </w:r>
      <w:r w:rsidR="00121F5F">
        <w:rPr>
          <w:rFonts w:ascii="Arial" w:hAnsi="Arial" w:cs="Arial"/>
          <w:b/>
          <w:bCs/>
          <w:color w:val="000000"/>
          <w:sz w:val="22"/>
          <w:szCs w:val="22"/>
          <w:u w:val="single"/>
        </w:rPr>
        <w:t>EIVE AND CONSIDER THE MEETINGS SCHEDULE</w:t>
      </w:r>
      <w:r w:rsidR="0098377F">
        <w:rPr>
          <w:rFonts w:ascii="Arial" w:hAnsi="Arial" w:cs="Arial"/>
          <w:b/>
          <w:bCs/>
          <w:color w:val="000000"/>
          <w:sz w:val="22"/>
          <w:szCs w:val="22"/>
          <w:u w:val="single"/>
        </w:rPr>
        <w:t xml:space="preserve"> FOR 2022/23</w:t>
      </w:r>
    </w:p>
    <w:p w14:paraId="40BFCF4D" w14:textId="77777777" w:rsidR="00254373" w:rsidRDefault="00254373" w:rsidP="003F69A8">
      <w:pPr>
        <w:rPr>
          <w:rFonts w:ascii="Arial" w:hAnsi="Arial" w:cs="Arial"/>
          <w:b/>
          <w:bCs/>
          <w:color w:val="000000"/>
          <w:sz w:val="22"/>
          <w:szCs w:val="22"/>
          <w:u w:val="single"/>
        </w:rPr>
      </w:pPr>
    </w:p>
    <w:p w14:paraId="4F3BC99B" w14:textId="77777777" w:rsidR="00D30AE8" w:rsidRDefault="00646BF9" w:rsidP="005861D5">
      <w:pPr>
        <w:jc w:val="both"/>
        <w:rPr>
          <w:rFonts w:ascii="Arial" w:hAnsi="Arial" w:cs="Arial"/>
          <w:bCs/>
          <w:color w:val="000000"/>
          <w:sz w:val="22"/>
          <w:szCs w:val="22"/>
        </w:rPr>
      </w:pPr>
      <w:r>
        <w:rPr>
          <w:rFonts w:ascii="Arial" w:hAnsi="Arial" w:cs="Arial"/>
          <w:bCs/>
          <w:color w:val="000000"/>
          <w:sz w:val="22"/>
          <w:szCs w:val="22"/>
        </w:rPr>
        <w:t xml:space="preserve">The meeting </w:t>
      </w:r>
      <w:r w:rsidR="00426A1D">
        <w:rPr>
          <w:rFonts w:ascii="Arial" w:hAnsi="Arial" w:cs="Arial"/>
          <w:bCs/>
          <w:color w:val="000000"/>
          <w:sz w:val="22"/>
          <w:szCs w:val="22"/>
        </w:rPr>
        <w:t>schedule for 2022</w:t>
      </w:r>
      <w:r w:rsidR="00D30AE8">
        <w:rPr>
          <w:rFonts w:ascii="Arial" w:hAnsi="Arial" w:cs="Arial"/>
          <w:bCs/>
          <w:color w:val="000000"/>
          <w:sz w:val="22"/>
          <w:szCs w:val="22"/>
        </w:rPr>
        <w:t>-2023 was circulated.</w:t>
      </w:r>
    </w:p>
    <w:p w14:paraId="237E4CD7" w14:textId="77777777" w:rsidR="00D30AE8" w:rsidRDefault="00D30AE8" w:rsidP="005861D5">
      <w:pPr>
        <w:jc w:val="both"/>
        <w:rPr>
          <w:rFonts w:ascii="Arial" w:hAnsi="Arial" w:cs="Arial"/>
          <w:bCs/>
          <w:color w:val="000000"/>
          <w:sz w:val="22"/>
          <w:szCs w:val="22"/>
        </w:rPr>
      </w:pPr>
    </w:p>
    <w:p w14:paraId="1463D764" w14:textId="318F678D" w:rsidR="00F850F0" w:rsidRDefault="00D30AE8" w:rsidP="005861D5">
      <w:pPr>
        <w:jc w:val="both"/>
        <w:rPr>
          <w:rFonts w:ascii="Arial" w:hAnsi="Arial" w:cs="Arial"/>
          <w:bCs/>
          <w:color w:val="000000"/>
          <w:sz w:val="22"/>
          <w:szCs w:val="22"/>
        </w:rPr>
      </w:pPr>
      <w:r>
        <w:rPr>
          <w:rFonts w:ascii="Arial" w:hAnsi="Arial" w:cs="Arial"/>
          <w:bCs/>
          <w:color w:val="000000"/>
          <w:sz w:val="22"/>
          <w:szCs w:val="22"/>
        </w:rPr>
        <w:t>I</w:t>
      </w:r>
      <w:r w:rsidR="009A1EC0">
        <w:rPr>
          <w:rFonts w:ascii="Arial" w:hAnsi="Arial" w:cs="Arial"/>
          <w:bCs/>
          <w:color w:val="000000"/>
          <w:sz w:val="22"/>
          <w:szCs w:val="22"/>
        </w:rPr>
        <w:t xml:space="preserve">t was </w:t>
      </w:r>
      <w:r w:rsidR="009A1EC0" w:rsidRPr="009A1EC0">
        <w:rPr>
          <w:rFonts w:ascii="Arial" w:hAnsi="Arial" w:cs="Arial"/>
          <w:b/>
          <w:bCs/>
          <w:color w:val="000000"/>
          <w:sz w:val="22"/>
          <w:szCs w:val="22"/>
          <w:u w:val="single"/>
        </w:rPr>
        <w:t>RESOLVED</w:t>
      </w:r>
      <w:r w:rsidR="009A1EC0">
        <w:rPr>
          <w:rFonts w:ascii="Arial" w:hAnsi="Arial" w:cs="Arial"/>
          <w:bCs/>
          <w:color w:val="000000"/>
          <w:sz w:val="22"/>
          <w:szCs w:val="22"/>
        </w:rPr>
        <w:t xml:space="preserve"> </w:t>
      </w:r>
      <w:r>
        <w:rPr>
          <w:rFonts w:ascii="Arial" w:hAnsi="Arial" w:cs="Arial"/>
          <w:bCs/>
          <w:color w:val="000000"/>
          <w:sz w:val="22"/>
          <w:szCs w:val="22"/>
        </w:rPr>
        <w:t xml:space="preserve">that the schedule be </w:t>
      </w:r>
      <w:r w:rsidR="00200007">
        <w:rPr>
          <w:rFonts w:ascii="Arial" w:hAnsi="Arial" w:cs="Arial"/>
          <w:bCs/>
          <w:color w:val="000000"/>
          <w:sz w:val="22"/>
          <w:szCs w:val="22"/>
        </w:rPr>
        <w:t>adopted</w:t>
      </w:r>
      <w:r>
        <w:rPr>
          <w:rFonts w:ascii="Arial" w:hAnsi="Arial" w:cs="Arial"/>
          <w:bCs/>
          <w:color w:val="000000"/>
          <w:sz w:val="22"/>
          <w:szCs w:val="22"/>
        </w:rPr>
        <w:t xml:space="preserve"> following</w:t>
      </w:r>
      <w:r w:rsidR="00200007">
        <w:rPr>
          <w:rFonts w:ascii="Arial" w:hAnsi="Arial" w:cs="Arial"/>
          <w:bCs/>
          <w:color w:val="000000"/>
          <w:sz w:val="22"/>
          <w:szCs w:val="22"/>
        </w:rPr>
        <w:t xml:space="preserve"> the</w:t>
      </w:r>
      <w:r>
        <w:rPr>
          <w:rFonts w:ascii="Arial" w:hAnsi="Arial" w:cs="Arial"/>
          <w:bCs/>
          <w:color w:val="000000"/>
          <w:sz w:val="22"/>
          <w:szCs w:val="22"/>
        </w:rPr>
        <w:t xml:space="preserve"> </w:t>
      </w:r>
      <w:r w:rsidR="00265896">
        <w:rPr>
          <w:rFonts w:ascii="Arial" w:hAnsi="Arial" w:cs="Arial"/>
          <w:bCs/>
          <w:color w:val="000000"/>
          <w:sz w:val="22"/>
          <w:szCs w:val="22"/>
        </w:rPr>
        <w:t xml:space="preserve">suggested </w:t>
      </w:r>
      <w:r>
        <w:rPr>
          <w:rFonts w:ascii="Arial" w:hAnsi="Arial" w:cs="Arial"/>
          <w:bCs/>
          <w:color w:val="000000"/>
          <w:sz w:val="22"/>
          <w:szCs w:val="22"/>
        </w:rPr>
        <w:t xml:space="preserve">spelling and formatting amendments. </w:t>
      </w:r>
    </w:p>
    <w:p w14:paraId="5D6F76B4" w14:textId="77777777" w:rsidR="00EB5EAA" w:rsidRDefault="00EB5EAA" w:rsidP="005861D5">
      <w:pPr>
        <w:jc w:val="both"/>
        <w:rPr>
          <w:rFonts w:ascii="Arial" w:hAnsi="Arial" w:cs="Arial"/>
          <w:bCs/>
          <w:color w:val="000000"/>
          <w:sz w:val="22"/>
          <w:szCs w:val="22"/>
        </w:rPr>
      </w:pPr>
    </w:p>
    <w:p w14:paraId="1829B714" w14:textId="77777777" w:rsidR="00EB5EAA" w:rsidRDefault="00EB5EAA" w:rsidP="005861D5">
      <w:pPr>
        <w:jc w:val="both"/>
        <w:rPr>
          <w:rFonts w:ascii="Arial" w:hAnsi="Arial" w:cs="Arial"/>
          <w:bCs/>
          <w:color w:val="000000"/>
          <w:sz w:val="22"/>
          <w:szCs w:val="22"/>
        </w:rPr>
      </w:pPr>
    </w:p>
    <w:p w14:paraId="11E286AC" w14:textId="7C9E06E8" w:rsidR="00EB5EAA" w:rsidRDefault="00EB5EAA" w:rsidP="00EB5EAA">
      <w:pPr>
        <w:ind w:left="2268" w:hanging="2268"/>
        <w:rPr>
          <w:rFonts w:ascii="Arial" w:hAnsi="Arial" w:cs="Arial"/>
          <w:b/>
          <w:bCs/>
          <w:color w:val="000000"/>
          <w:sz w:val="22"/>
          <w:szCs w:val="22"/>
          <w:u w:val="single"/>
        </w:rPr>
      </w:pPr>
      <w:r w:rsidRPr="00F406BE">
        <w:rPr>
          <w:rFonts w:ascii="Arial" w:hAnsi="Arial" w:cs="Arial"/>
          <w:b/>
          <w:bCs/>
          <w:color w:val="000000"/>
          <w:sz w:val="22"/>
          <w:szCs w:val="22"/>
        </w:rPr>
        <w:t>HP</w:t>
      </w:r>
      <w:r>
        <w:rPr>
          <w:rFonts w:ascii="Arial" w:hAnsi="Arial" w:cs="Arial"/>
          <w:b/>
          <w:bCs/>
          <w:color w:val="000000"/>
          <w:sz w:val="22"/>
          <w:szCs w:val="22"/>
        </w:rPr>
        <w:t>C 214</w:t>
      </w:r>
      <w:r w:rsidRPr="00F406BE">
        <w:rPr>
          <w:rFonts w:ascii="Arial" w:hAnsi="Arial" w:cs="Arial"/>
          <w:b/>
          <w:bCs/>
          <w:color w:val="000000"/>
          <w:sz w:val="22"/>
          <w:szCs w:val="22"/>
        </w:rPr>
        <w:t>/21/22</w:t>
      </w:r>
      <w:r>
        <w:rPr>
          <w:rFonts w:ascii="Arial" w:hAnsi="Arial" w:cs="Arial"/>
          <w:b/>
          <w:bCs/>
          <w:color w:val="000000"/>
          <w:sz w:val="22"/>
          <w:szCs w:val="22"/>
        </w:rPr>
        <w:tab/>
      </w:r>
      <w:r>
        <w:rPr>
          <w:rFonts w:ascii="Arial" w:hAnsi="Arial" w:cs="Arial"/>
          <w:b/>
          <w:bCs/>
          <w:color w:val="000000"/>
          <w:sz w:val="22"/>
          <w:szCs w:val="22"/>
          <w:u w:val="single"/>
        </w:rPr>
        <w:t>TO RECEIVE AND CONSIDER THE HEALTH AND SAFETY POLICY STATEMENT</w:t>
      </w:r>
    </w:p>
    <w:p w14:paraId="5A5EBF54" w14:textId="77777777" w:rsidR="00EB5EAA" w:rsidRDefault="00EB5EAA" w:rsidP="00EB5EAA">
      <w:pPr>
        <w:ind w:left="2268" w:hanging="2268"/>
        <w:rPr>
          <w:rFonts w:ascii="Arial" w:hAnsi="Arial" w:cs="Arial"/>
          <w:b/>
          <w:bCs/>
          <w:color w:val="000000"/>
          <w:sz w:val="22"/>
          <w:szCs w:val="22"/>
          <w:u w:val="single"/>
        </w:rPr>
      </w:pPr>
    </w:p>
    <w:p w14:paraId="4DA7E105" w14:textId="13EB677C" w:rsidR="00BB0412" w:rsidRPr="00EB5EAA" w:rsidRDefault="00BB0412" w:rsidP="00EB3F20">
      <w:pPr>
        <w:jc w:val="both"/>
        <w:rPr>
          <w:rFonts w:ascii="Arial" w:hAnsi="Arial" w:cs="Arial"/>
          <w:bCs/>
          <w:color w:val="000000"/>
          <w:sz w:val="22"/>
          <w:szCs w:val="22"/>
        </w:rPr>
      </w:pPr>
      <w:r>
        <w:rPr>
          <w:rFonts w:ascii="Arial" w:hAnsi="Arial" w:cs="Arial"/>
          <w:bCs/>
          <w:color w:val="000000"/>
          <w:sz w:val="22"/>
          <w:szCs w:val="22"/>
        </w:rPr>
        <w:t xml:space="preserve">The Chief Officer informed members that the Health and safety Policy Statement had been reviewed and updated last year. It was </w:t>
      </w:r>
      <w:r w:rsidRPr="00BB0412">
        <w:rPr>
          <w:rFonts w:ascii="Arial" w:hAnsi="Arial" w:cs="Arial"/>
          <w:b/>
          <w:bCs/>
          <w:color w:val="000000"/>
          <w:sz w:val="22"/>
          <w:szCs w:val="22"/>
          <w:u w:val="single"/>
        </w:rPr>
        <w:t>RESOLVED</w:t>
      </w:r>
      <w:r>
        <w:rPr>
          <w:rFonts w:ascii="Arial" w:hAnsi="Arial" w:cs="Arial"/>
          <w:bCs/>
          <w:color w:val="000000"/>
          <w:sz w:val="22"/>
          <w:szCs w:val="22"/>
        </w:rPr>
        <w:t xml:space="preserve"> that the Policy be accepted.</w:t>
      </w:r>
    </w:p>
    <w:p w14:paraId="7755B768" w14:textId="77777777" w:rsidR="00B466B9" w:rsidRDefault="00B466B9" w:rsidP="005861D5">
      <w:pPr>
        <w:jc w:val="both"/>
        <w:rPr>
          <w:rFonts w:ascii="Arial" w:hAnsi="Arial" w:cs="Arial"/>
          <w:bCs/>
          <w:color w:val="000000"/>
          <w:sz w:val="22"/>
          <w:szCs w:val="22"/>
        </w:rPr>
      </w:pPr>
    </w:p>
    <w:p w14:paraId="43A9529F" w14:textId="77777777" w:rsidR="00B466B9" w:rsidRDefault="00B466B9" w:rsidP="00B466B9">
      <w:pPr>
        <w:rPr>
          <w:rFonts w:ascii="Arial" w:hAnsi="Arial" w:cs="Arial"/>
          <w:bCs/>
          <w:color w:val="000000"/>
          <w:sz w:val="22"/>
          <w:szCs w:val="22"/>
        </w:rPr>
      </w:pPr>
    </w:p>
    <w:p w14:paraId="1A813D6B" w14:textId="728E5BA5" w:rsidR="00991FEA" w:rsidRDefault="00B466B9" w:rsidP="00996779">
      <w:pPr>
        <w:ind w:left="2268" w:hanging="2268"/>
        <w:rPr>
          <w:rFonts w:ascii="Arial" w:hAnsi="Arial" w:cs="Arial"/>
          <w:b/>
          <w:bCs/>
          <w:color w:val="000000"/>
          <w:sz w:val="22"/>
          <w:szCs w:val="22"/>
          <w:u w:val="single"/>
        </w:rPr>
      </w:pPr>
      <w:r w:rsidRPr="00F406BE">
        <w:rPr>
          <w:rFonts w:ascii="Arial" w:hAnsi="Arial" w:cs="Arial"/>
          <w:b/>
          <w:bCs/>
          <w:color w:val="000000"/>
          <w:sz w:val="22"/>
          <w:szCs w:val="22"/>
        </w:rPr>
        <w:t>HP</w:t>
      </w:r>
      <w:r w:rsidR="00996779">
        <w:rPr>
          <w:rFonts w:ascii="Arial" w:hAnsi="Arial" w:cs="Arial"/>
          <w:b/>
          <w:bCs/>
          <w:color w:val="000000"/>
          <w:sz w:val="22"/>
          <w:szCs w:val="22"/>
        </w:rPr>
        <w:t xml:space="preserve">C </w:t>
      </w:r>
      <w:r w:rsidR="00EB5EAA">
        <w:rPr>
          <w:rFonts w:ascii="Arial" w:hAnsi="Arial" w:cs="Arial"/>
          <w:b/>
          <w:bCs/>
          <w:color w:val="000000"/>
          <w:sz w:val="22"/>
          <w:szCs w:val="22"/>
        </w:rPr>
        <w:t>215</w:t>
      </w:r>
      <w:r w:rsidRPr="00F406BE">
        <w:rPr>
          <w:rFonts w:ascii="Arial" w:hAnsi="Arial" w:cs="Arial"/>
          <w:b/>
          <w:bCs/>
          <w:color w:val="000000"/>
          <w:sz w:val="22"/>
          <w:szCs w:val="22"/>
        </w:rPr>
        <w:t>/21/22</w:t>
      </w:r>
      <w:r w:rsidR="00996779">
        <w:rPr>
          <w:rFonts w:ascii="Arial" w:hAnsi="Arial" w:cs="Arial"/>
          <w:b/>
          <w:bCs/>
          <w:color w:val="000000"/>
          <w:sz w:val="22"/>
          <w:szCs w:val="22"/>
        </w:rPr>
        <w:tab/>
      </w:r>
      <w:r w:rsidR="00991FEA">
        <w:rPr>
          <w:rFonts w:ascii="Arial" w:hAnsi="Arial" w:cs="Arial"/>
          <w:b/>
          <w:bCs/>
          <w:color w:val="000000"/>
          <w:sz w:val="22"/>
          <w:szCs w:val="22"/>
          <w:u w:val="single"/>
        </w:rPr>
        <w:t>TO RECEIVE AND CONSIDER THE CONSULTATION IN RESPECT OF THE PROPOSED NEW BOUNDARY LINES AND CONSTITUENCY NAMES</w:t>
      </w:r>
    </w:p>
    <w:p w14:paraId="21A9FDE8" w14:textId="5E401188" w:rsidR="002353B6" w:rsidRDefault="003E3D3C" w:rsidP="00EB3F20">
      <w:pPr>
        <w:rPr>
          <w:rFonts w:ascii="Arial" w:hAnsi="Arial" w:cs="Arial"/>
          <w:bCs/>
          <w:color w:val="000000"/>
          <w:sz w:val="22"/>
          <w:szCs w:val="22"/>
        </w:rPr>
      </w:pPr>
      <w:r>
        <w:rPr>
          <w:rFonts w:ascii="Arial" w:hAnsi="Arial" w:cs="Arial"/>
          <w:bCs/>
          <w:color w:val="000000"/>
          <w:sz w:val="22"/>
          <w:szCs w:val="22"/>
        </w:rPr>
        <w:t xml:space="preserve"> </w:t>
      </w:r>
    </w:p>
    <w:p w14:paraId="2C49765D" w14:textId="66082140" w:rsidR="004F0A38" w:rsidRDefault="004F0A38" w:rsidP="00EB3F20">
      <w:pPr>
        <w:tabs>
          <w:tab w:val="left" w:pos="0"/>
          <w:tab w:val="left" w:pos="142"/>
        </w:tabs>
        <w:rPr>
          <w:rFonts w:ascii="Arial" w:hAnsi="Arial" w:cs="Arial"/>
          <w:bCs/>
          <w:color w:val="000000"/>
          <w:sz w:val="22"/>
          <w:szCs w:val="22"/>
        </w:rPr>
      </w:pPr>
      <w:r>
        <w:rPr>
          <w:rFonts w:ascii="Arial" w:hAnsi="Arial" w:cs="Arial"/>
          <w:bCs/>
          <w:color w:val="000000"/>
          <w:sz w:val="22"/>
          <w:szCs w:val="22"/>
        </w:rPr>
        <w:t xml:space="preserve">The Chairman </w:t>
      </w:r>
      <w:r w:rsidR="00EB3F20">
        <w:rPr>
          <w:rFonts w:ascii="Arial" w:hAnsi="Arial" w:cs="Arial"/>
          <w:bCs/>
          <w:color w:val="000000"/>
          <w:sz w:val="22"/>
          <w:szCs w:val="22"/>
        </w:rPr>
        <w:t>informed members that information had previously been circulated and invited members to comment individually</w:t>
      </w:r>
      <w:r w:rsidR="002F6D5D">
        <w:rPr>
          <w:rFonts w:ascii="Arial" w:hAnsi="Arial" w:cs="Arial"/>
          <w:bCs/>
          <w:color w:val="000000"/>
          <w:sz w:val="22"/>
          <w:szCs w:val="22"/>
        </w:rPr>
        <w:t>, rather than as HPC</w:t>
      </w:r>
      <w:r w:rsidR="00265896">
        <w:rPr>
          <w:rFonts w:ascii="Arial" w:hAnsi="Arial" w:cs="Arial"/>
          <w:bCs/>
          <w:color w:val="000000"/>
          <w:sz w:val="22"/>
          <w:szCs w:val="22"/>
        </w:rPr>
        <w:t xml:space="preserve"> </w:t>
      </w:r>
      <w:r w:rsidR="00265896" w:rsidRPr="00265896">
        <w:rPr>
          <w:rFonts w:ascii="Arial" w:hAnsi="Arial" w:cs="Arial"/>
          <w:bCs/>
          <w:color w:val="000000"/>
          <w:sz w:val="22"/>
          <w:szCs w:val="22"/>
        </w:rPr>
        <w:t>since the Parish boundaries are not changing</w:t>
      </w:r>
      <w:r w:rsidR="002F6D5D">
        <w:rPr>
          <w:rFonts w:ascii="Arial" w:hAnsi="Arial" w:cs="Arial"/>
          <w:bCs/>
          <w:color w:val="000000"/>
          <w:sz w:val="22"/>
          <w:szCs w:val="22"/>
        </w:rPr>
        <w:t xml:space="preserve">. </w:t>
      </w:r>
    </w:p>
    <w:p w14:paraId="74DC4EB4" w14:textId="77777777" w:rsidR="005316A3" w:rsidRDefault="005316A3" w:rsidP="00EB3F20">
      <w:pPr>
        <w:tabs>
          <w:tab w:val="left" w:pos="0"/>
          <w:tab w:val="left" w:pos="142"/>
        </w:tabs>
        <w:rPr>
          <w:rFonts w:ascii="Arial" w:hAnsi="Arial" w:cs="Arial"/>
          <w:bCs/>
          <w:color w:val="000000"/>
          <w:sz w:val="22"/>
          <w:szCs w:val="22"/>
        </w:rPr>
      </w:pPr>
    </w:p>
    <w:p w14:paraId="42C438F7" w14:textId="77777777" w:rsidR="005316A3" w:rsidRPr="004F0A38" w:rsidRDefault="005316A3" w:rsidP="00EB3F20">
      <w:pPr>
        <w:tabs>
          <w:tab w:val="left" w:pos="0"/>
          <w:tab w:val="left" w:pos="142"/>
        </w:tabs>
        <w:rPr>
          <w:rFonts w:ascii="Arial" w:hAnsi="Arial" w:cs="Arial"/>
          <w:bCs/>
          <w:color w:val="000000"/>
          <w:sz w:val="22"/>
          <w:szCs w:val="22"/>
        </w:rPr>
      </w:pPr>
    </w:p>
    <w:p w14:paraId="63B1C343" w14:textId="66578EC4" w:rsidR="002353B6" w:rsidRDefault="005316A3" w:rsidP="001524EE">
      <w:pPr>
        <w:jc w:val="both"/>
        <w:rPr>
          <w:rFonts w:ascii="Arial" w:hAnsi="Arial" w:cs="Arial"/>
          <w:b/>
          <w:bCs/>
          <w:color w:val="000000"/>
          <w:sz w:val="22"/>
          <w:szCs w:val="22"/>
          <w:u w:val="single"/>
        </w:rPr>
      </w:pPr>
      <w:r w:rsidRPr="00AA3A77">
        <w:rPr>
          <w:rFonts w:ascii="Arial" w:hAnsi="Arial" w:cs="Arial"/>
          <w:b/>
          <w:bCs/>
          <w:color w:val="000000"/>
          <w:sz w:val="22"/>
          <w:szCs w:val="22"/>
        </w:rPr>
        <w:t>HPC 216/21/22</w:t>
      </w:r>
      <w:r w:rsidRPr="00AA3A77">
        <w:rPr>
          <w:rFonts w:ascii="Arial" w:hAnsi="Arial" w:cs="Arial"/>
          <w:b/>
          <w:bCs/>
          <w:color w:val="000000"/>
          <w:sz w:val="22"/>
          <w:szCs w:val="22"/>
        </w:rPr>
        <w:tab/>
      </w:r>
      <w:r w:rsidRPr="00AA3A77">
        <w:rPr>
          <w:rFonts w:ascii="Arial" w:hAnsi="Arial" w:cs="Arial"/>
          <w:b/>
          <w:bCs/>
          <w:color w:val="000000"/>
          <w:sz w:val="22"/>
          <w:szCs w:val="22"/>
        </w:rPr>
        <w:tab/>
      </w:r>
      <w:r w:rsidRPr="00AA3A77">
        <w:rPr>
          <w:rFonts w:ascii="Arial" w:hAnsi="Arial" w:cs="Arial"/>
          <w:b/>
          <w:bCs/>
          <w:color w:val="000000"/>
          <w:sz w:val="22"/>
          <w:szCs w:val="22"/>
          <w:u w:val="single"/>
        </w:rPr>
        <w:t xml:space="preserve">TO RECEIVE AND CONSIDER THE FUTURE CLEANING OF THE HORNDEAN </w:t>
      </w:r>
      <w:r w:rsidRPr="00AA3A77">
        <w:rPr>
          <w:rFonts w:ascii="Arial" w:hAnsi="Arial" w:cs="Arial"/>
          <w:b/>
          <w:bCs/>
          <w:color w:val="000000"/>
          <w:sz w:val="22"/>
          <w:szCs w:val="22"/>
        </w:rPr>
        <w:tab/>
      </w:r>
      <w:r w:rsidRPr="00AA3A77">
        <w:rPr>
          <w:rFonts w:ascii="Arial" w:hAnsi="Arial" w:cs="Arial"/>
          <w:b/>
          <w:bCs/>
          <w:color w:val="000000"/>
          <w:sz w:val="22"/>
          <w:szCs w:val="22"/>
        </w:rPr>
        <w:tab/>
      </w:r>
      <w:r w:rsidRPr="00AA3A77">
        <w:rPr>
          <w:rFonts w:ascii="Arial" w:hAnsi="Arial" w:cs="Arial"/>
          <w:b/>
          <w:bCs/>
          <w:color w:val="000000"/>
          <w:sz w:val="22"/>
          <w:szCs w:val="22"/>
        </w:rPr>
        <w:tab/>
      </w:r>
      <w:r w:rsidRPr="00AA3A77">
        <w:rPr>
          <w:rFonts w:ascii="Arial" w:hAnsi="Arial" w:cs="Arial"/>
          <w:b/>
          <w:bCs/>
          <w:color w:val="000000"/>
          <w:sz w:val="22"/>
          <w:szCs w:val="22"/>
        </w:rPr>
        <w:tab/>
      </w:r>
      <w:r w:rsidRPr="00AA3A77">
        <w:rPr>
          <w:rFonts w:ascii="Arial" w:hAnsi="Arial" w:cs="Arial"/>
          <w:b/>
          <w:bCs/>
          <w:color w:val="000000"/>
          <w:sz w:val="22"/>
          <w:szCs w:val="22"/>
          <w:u w:val="single"/>
        </w:rPr>
        <w:t>WAR MEMORIAL, AND THE POSSIBLE RE</w:t>
      </w:r>
      <w:r w:rsidR="00C115FE">
        <w:rPr>
          <w:rFonts w:ascii="Arial" w:hAnsi="Arial" w:cs="Arial"/>
          <w:b/>
          <w:bCs/>
          <w:color w:val="000000"/>
          <w:sz w:val="22"/>
          <w:szCs w:val="22"/>
          <w:u w:val="single"/>
        </w:rPr>
        <w:t>S</w:t>
      </w:r>
      <w:r w:rsidRPr="00AA3A77">
        <w:rPr>
          <w:rFonts w:ascii="Arial" w:hAnsi="Arial" w:cs="Arial"/>
          <w:b/>
          <w:bCs/>
          <w:color w:val="000000"/>
          <w:sz w:val="22"/>
          <w:szCs w:val="22"/>
          <w:u w:val="single"/>
        </w:rPr>
        <w:t>TORATION OF INSCRIPTIONS</w:t>
      </w:r>
    </w:p>
    <w:p w14:paraId="7BE3F269" w14:textId="77777777" w:rsidR="00AA3A77" w:rsidRDefault="00AA3A77" w:rsidP="001524EE">
      <w:pPr>
        <w:jc w:val="both"/>
        <w:rPr>
          <w:rFonts w:ascii="Arial" w:hAnsi="Arial" w:cs="Arial"/>
          <w:b/>
          <w:bCs/>
          <w:color w:val="000000"/>
          <w:sz w:val="22"/>
          <w:szCs w:val="22"/>
          <w:u w:val="single"/>
        </w:rPr>
      </w:pPr>
    </w:p>
    <w:p w14:paraId="465D7188" w14:textId="4E3731A4" w:rsidR="00AC651D" w:rsidRDefault="005A7317" w:rsidP="001524EE">
      <w:pPr>
        <w:jc w:val="both"/>
        <w:rPr>
          <w:rFonts w:ascii="Arial" w:hAnsi="Arial" w:cs="Arial"/>
          <w:bCs/>
          <w:color w:val="000000"/>
          <w:sz w:val="22"/>
          <w:szCs w:val="22"/>
        </w:rPr>
      </w:pPr>
      <w:r>
        <w:rPr>
          <w:rFonts w:ascii="Arial" w:hAnsi="Arial" w:cs="Arial"/>
          <w:bCs/>
          <w:color w:val="000000"/>
          <w:sz w:val="22"/>
          <w:szCs w:val="22"/>
        </w:rPr>
        <w:t xml:space="preserve">A quotation was sourced by the Grounds Manager and circulated to members. </w:t>
      </w:r>
      <w:r w:rsidR="00444722">
        <w:rPr>
          <w:rFonts w:ascii="Arial" w:hAnsi="Arial" w:cs="Arial"/>
          <w:bCs/>
          <w:color w:val="000000"/>
          <w:sz w:val="22"/>
          <w:szCs w:val="22"/>
        </w:rPr>
        <w:t>A short discussion took place</w:t>
      </w:r>
      <w:r w:rsidR="00AC651D">
        <w:rPr>
          <w:rFonts w:ascii="Arial" w:hAnsi="Arial" w:cs="Arial"/>
          <w:bCs/>
          <w:color w:val="000000"/>
          <w:sz w:val="22"/>
          <w:szCs w:val="22"/>
        </w:rPr>
        <w:t xml:space="preserve"> and it was suggested that War Memorials Trust would be a</w:t>
      </w:r>
      <w:r w:rsidR="007647AC">
        <w:rPr>
          <w:rFonts w:ascii="Arial" w:hAnsi="Arial" w:cs="Arial"/>
          <w:bCs/>
          <w:color w:val="000000"/>
          <w:sz w:val="22"/>
          <w:szCs w:val="22"/>
        </w:rPr>
        <w:t xml:space="preserve">ble to assist with recommending approved contractors for the cleaning of the War Memorial and restoration of inscriptions. </w:t>
      </w:r>
      <w:r w:rsidR="00AC651D">
        <w:rPr>
          <w:rFonts w:ascii="Arial" w:hAnsi="Arial" w:cs="Arial"/>
          <w:bCs/>
          <w:color w:val="000000"/>
          <w:sz w:val="22"/>
          <w:szCs w:val="22"/>
        </w:rPr>
        <w:t xml:space="preserve"> </w:t>
      </w:r>
    </w:p>
    <w:p w14:paraId="715ED76A" w14:textId="77777777" w:rsidR="00AC651D" w:rsidRDefault="00AC651D" w:rsidP="001524EE">
      <w:pPr>
        <w:jc w:val="both"/>
        <w:rPr>
          <w:rFonts w:ascii="Arial" w:hAnsi="Arial" w:cs="Arial"/>
          <w:bCs/>
          <w:color w:val="000000"/>
          <w:sz w:val="22"/>
          <w:szCs w:val="22"/>
        </w:rPr>
      </w:pPr>
    </w:p>
    <w:p w14:paraId="72D7A0B9" w14:textId="5E7B0128" w:rsidR="00AA3A77" w:rsidRDefault="00444722" w:rsidP="001524EE">
      <w:pPr>
        <w:jc w:val="both"/>
        <w:rPr>
          <w:rFonts w:ascii="Arial" w:hAnsi="Arial" w:cs="Arial"/>
          <w:bCs/>
          <w:color w:val="000000"/>
          <w:sz w:val="22"/>
          <w:szCs w:val="22"/>
        </w:rPr>
      </w:pPr>
      <w:r>
        <w:rPr>
          <w:rFonts w:ascii="Arial" w:hAnsi="Arial" w:cs="Arial"/>
          <w:bCs/>
          <w:color w:val="000000"/>
          <w:sz w:val="22"/>
          <w:szCs w:val="22"/>
        </w:rPr>
        <w:t xml:space="preserve">It was </w:t>
      </w:r>
      <w:r w:rsidRPr="00444722">
        <w:rPr>
          <w:rFonts w:ascii="Arial" w:hAnsi="Arial" w:cs="Arial"/>
          <w:b/>
          <w:bCs/>
          <w:color w:val="000000"/>
          <w:sz w:val="22"/>
          <w:szCs w:val="22"/>
          <w:u w:val="single"/>
        </w:rPr>
        <w:t xml:space="preserve">RESOLVED </w:t>
      </w:r>
      <w:r>
        <w:rPr>
          <w:rFonts w:ascii="Arial" w:hAnsi="Arial" w:cs="Arial"/>
          <w:bCs/>
          <w:color w:val="000000"/>
          <w:sz w:val="22"/>
          <w:szCs w:val="22"/>
        </w:rPr>
        <w:t>t</w:t>
      </w:r>
      <w:r w:rsidR="00AC651D">
        <w:rPr>
          <w:rFonts w:ascii="Arial" w:hAnsi="Arial" w:cs="Arial"/>
          <w:bCs/>
          <w:color w:val="000000"/>
          <w:sz w:val="22"/>
          <w:szCs w:val="22"/>
        </w:rPr>
        <w:t>hat</w:t>
      </w:r>
    </w:p>
    <w:p w14:paraId="3AC58298" w14:textId="77777777" w:rsidR="00AC651D" w:rsidRDefault="00AC651D" w:rsidP="001524EE">
      <w:pPr>
        <w:jc w:val="both"/>
        <w:rPr>
          <w:rFonts w:ascii="Arial" w:hAnsi="Arial" w:cs="Arial"/>
          <w:bCs/>
          <w:color w:val="000000"/>
          <w:sz w:val="22"/>
          <w:szCs w:val="22"/>
        </w:rPr>
      </w:pPr>
    </w:p>
    <w:p w14:paraId="462FC3D4" w14:textId="5EF17B41" w:rsidR="00AC651D" w:rsidRDefault="00AC651D" w:rsidP="00AC651D">
      <w:pPr>
        <w:pStyle w:val="ListParagraph"/>
        <w:numPr>
          <w:ilvl w:val="0"/>
          <w:numId w:val="16"/>
        </w:numPr>
        <w:jc w:val="both"/>
        <w:rPr>
          <w:rFonts w:ascii="Arial" w:hAnsi="Arial" w:cs="Arial"/>
          <w:bCs/>
          <w:color w:val="000000"/>
          <w:sz w:val="22"/>
          <w:szCs w:val="22"/>
        </w:rPr>
      </w:pPr>
      <w:r>
        <w:rPr>
          <w:rFonts w:ascii="Arial" w:hAnsi="Arial" w:cs="Arial"/>
          <w:bCs/>
          <w:color w:val="000000"/>
          <w:sz w:val="22"/>
          <w:szCs w:val="22"/>
        </w:rPr>
        <w:t>Further quotations be sourced for the cleani</w:t>
      </w:r>
      <w:r w:rsidR="0072382D">
        <w:rPr>
          <w:rFonts w:ascii="Arial" w:hAnsi="Arial" w:cs="Arial"/>
          <w:bCs/>
          <w:color w:val="000000"/>
          <w:sz w:val="22"/>
          <w:szCs w:val="22"/>
        </w:rPr>
        <w:t xml:space="preserve">ng of the Horndean War Memorial. </w:t>
      </w:r>
    </w:p>
    <w:p w14:paraId="2DA11E53" w14:textId="40B777C7" w:rsidR="005316A3" w:rsidRPr="007E107A" w:rsidRDefault="0072382D" w:rsidP="001524EE">
      <w:pPr>
        <w:pStyle w:val="ListParagraph"/>
        <w:numPr>
          <w:ilvl w:val="0"/>
          <w:numId w:val="16"/>
        </w:numPr>
        <w:jc w:val="both"/>
        <w:rPr>
          <w:rFonts w:ascii="Arial" w:hAnsi="Arial" w:cs="Arial"/>
          <w:bCs/>
          <w:color w:val="000000"/>
          <w:sz w:val="22"/>
          <w:szCs w:val="22"/>
        </w:rPr>
      </w:pPr>
      <w:r>
        <w:rPr>
          <w:rFonts w:ascii="Arial" w:hAnsi="Arial" w:cs="Arial"/>
          <w:bCs/>
          <w:color w:val="000000"/>
          <w:sz w:val="22"/>
          <w:szCs w:val="22"/>
        </w:rPr>
        <w:t>The missing letters/names be restor</w:t>
      </w:r>
      <w:r w:rsidR="003426F3">
        <w:rPr>
          <w:rFonts w:ascii="Arial" w:hAnsi="Arial" w:cs="Arial"/>
          <w:bCs/>
          <w:color w:val="000000"/>
          <w:sz w:val="22"/>
          <w:szCs w:val="22"/>
        </w:rPr>
        <w:t xml:space="preserve">ed on the Horndean War Memorial </w:t>
      </w:r>
      <w:r w:rsidR="003426F3" w:rsidRPr="003426F3">
        <w:rPr>
          <w:rFonts w:ascii="Arial" w:hAnsi="Arial" w:cs="Arial"/>
          <w:bCs/>
          <w:color w:val="000000"/>
          <w:sz w:val="22"/>
          <w:szCs w:val="22"/>
        </w:rPr>
        <w:t>as soon as convenient.</w:t>
      </w:r>
      <w:r>
        <w:rPr>
          <w:rFonts w:ascii="Arial" w:hAnsi="Arial" w:cs="Arial"/>
          <w:bCs/>
          <w:color w:val="000000"/>
          <w:sz w:val="22"/>
          <w:szCs w:val="22"/>
        </w:rPr>
        <w:t xml:space="preserve"> </w:t>
      </w:r>
    </w:p>
    <w:p w14:paraId="191530AB" w14:textId="727380BF" w:rsidR="005316A3" w:rsidRPr="00781F61" w:rsidRDefault="001D2B56" w:rsidP="001524EE">
      <w:pPr>
        <w:jc w:val="both"/>
        <w:rPr>
          <w:rFonts w:ascii="Arial" w:hAnsi="Arial" w:cs="Arial"/>
          <w:b/>
          <w:bCs/>
          <w:color w:val="000000"/>
          <w:sz w:val="22"/>
          <w:szCs w:val="22"/>
          <w:u w:val="single"/>
        </w:rPr>
      </w:pPr>
      <w:r w:rsidRPr="00781F61">
        <w:rPr>
          <w:rFonts w:ascii="Arial" w:hAnsi="Arial" w:cs="Arial"/>
          <w:b/>
          <w:bCs/>
          <w:color w:val="000000"/>
          <w:sz w:val="22"/>
          <w:szCs w:val="22"/>
        </w:rPr>
        <w:lastRenderedPageBreak/>
        <w:t>HPC 217/21/22</w:t>
      </w:r>
      <w:r w:rsidRPr="00781F61">
        <w:rPr>
          <w:rFonts w:ascii="Arial" w:hAnsi="Arial" w:cs="Arial"/>
          <w:b/>
          <w:bCs/>
          <w:color w:val="000000"/>
          <w:sz w:val="22"/>
          <w:szCs w:val="22"/>
        </w:rPr>
        <w:tab/>
      </w:r>
      <w:r w:rsidRPr="00781F61">
        <w:rPr>
          <w:rFonts w:ascii="Arial" w:hAnsi="Arial" w:cs="Arial"/>
          <w:b/>
          <w:bCs/>
          <w:color w:val="000000"/>
          <w:sz w:val="22"/>
          <w:szCs w:val="22"/>
        </w:rPr>
        <w:tab/>
      </w:r>
      <w:r w:rsidR="00371D95" w:rsidRPr="00781F61">
        <w:rPr>
          <w:rFonts w:ascii="Arial" w:hAnsi="Arial" w:cs="Arial"/>
          <w:b/>
          <w:bCs/>
          <w:color w:val="000000"/>
          <w:sz w:val="22"/>
          <w:szCs w:val="22"/>
          <w:u w:val="single"/>
        </w:rPr>
        <w:t xml:space="preserve">TO RECEIVE AND CONSIDER THE TWO REQUESTS RECEIVED IN RESPECT </w:t>
      </w:r>
      <w:r w:rsidR="00371D95" w:rsidRPr="00781F61">
        <w:rPr>
          <w:rFonts w:ascii="Arial" w:hAnsi="Arial" w:cs="Arial"/>
          <w:b/>
          <w:bCs/>
          <w:color w:val="000000"/>
          <w:sz w:val="22"/>
          <w:szCs w:val="22"/>
        </w:rPr>
        <w:tab/>
      </w:r>
      <w:r w:rsidR="00371D95" w:rsidRPr="00781F61">
        <w:rPr>
          <w:rFonts w:ascii="Arial" w:hAnsi="Arial" w:cs="Arial"/>
          <w:b/>
          <w:bCs/>
          <w:color w:val="000000"/>
          <w:sz w:val="22"/>
          <w:szCs w:val="22"/>
        </w:rPr>
        <w:tab/>
      </w:r>
      <w:r w:rsidR="00371D95" w:rsidRPr="00781F61">
        <w:rPr>
          <w:rFonts w:ascii="Arial" w:hAnsi="Arial" w:cs="Arial"/>
          <w:b/>
          <w:bCs/>
          <w:color w:val="000000"/>
          <w:sz w:val="22"/>
          <w:szCs w:val="22"/>
        </w:rPr>
        <w:tab/>
      </w:r>
      <w:r w:rsidR="00371D95" w:rsidRPr="00781F61">
        <w:rPr>
          <w:rFonts w:ascii="Arial" w:hAnsi="Arial" w:cs="Arial"/>
          <w:b/>
          <w:bCs/>
          <w:color w:val="000000"/>
          <w:sz w:val="22"/>
          <w:szCs w:val="22"/>
        </w:rPr>
        <w:tab/>
      </w:r>
      <w:r w:rsidR="00371D95" w:rsidRPr="00781F61">
        <w:rPr>
          <w:rFonts w:ascii="Arial" w:hAnsi="Arial" w:cs="Arial"/>
          <w:b/>
          <w:bCs/>
          <w:color w:val="000000"/>
          <w:sz w:val="22"/>
          <w:szCs w:val="22"/>
          <w:u w:val="single"/>
        </w:rPr>
        <w:t xml:space="preserve">OF MOBILE CATERING FACILITIES BEING LOCATED ON LAND WITHIN THE </w:t>
      </w:r>
      <w:r w:rsidR="00371D95" w:rsidRPr="00781F61">
        <w:rPr>
          <w:rFonts w:ascii="Arial" w:hAnsi="Arial" w:cs="Arial"/>
          <w:b/>
          <w:bCs/>
          <w:color w:val="000000"/>
          <w:sz w:val="22"/>
          <w:szCs w:val="22"/>
        </w:rPr>
        <w:tab/>
      </w:r>
      <w:r w:rsidR="00371D95" w:rsidRPr="00781F61">
        <w:rPr>
          <w:rFonts w:ascii="Arial" w:hAnsi="Arial" w:cs="Arial"/>
          <w:b/>
          <w:bCs/>
          <w:color w:val="000000"/>
          <w:sz w:val="22"/>
          <w:szCs w:val="22"/>
        </w:rPr>
        <w:tab/>
      </w:r>
      <w:r w:rsidR="00371D95" w:rsidRPr="00781F61">
        <w:rPr>
          <w:rFonts w:ascii="Arial" w:hAnsi="Arial" w:cs="Arial"/>
          <w:b/>
          <w:bCs/>
          <w:color w:val="000000"/>
          <w:sz w:val="22"/>
          <w:szCs w:val="22"/>
        </w:rPr>
        <w:tab/>
      </w:r>
      <w:r w:rsidR="00371D95" w:rsidRPr="00781F61">
        <w:rPr>
          <w:rFonts w:ascii="Arial" w:hAnsi="Arial" w:cs="Arial"/>
          <w:b/>
          <w:bCs/>
          <w:color w:val="000000"/>
          <w:sz w:val="22"/>
          <w:szCs w:val="22"/>
        </w:rPr>
        <w:tab/>
      </w:r>
      <w:r w:rsidR="00371D95" w:rsidRPr="00781F61">
        <w:rPr>
          <w:rFonts w:ascii="Arial" w:hAnsi="Arial" w:cs="Arial"/>
          <w:b/>
          <w:bCs/>
          <w:color w:val="000000"/>
          <w:sz w:val="22"/>
          <w:szCs w:val="22"/>
          <w:u w:val="single"/>
        </w:rPr>
        <w:t>OWNERSHIP OF THE PARISH COUNCIL</w:t>
      </w:r>
    </w:p>
    <w:p w14:paraId="68C8436D" w14:textId="77777777" w:rsidR="00781F61" w:rsidRDefault="00781F61" w:rsidP="001524EE">
      <w:pPr>
        <w:jc w:val="both"/>
        <w:rPr>
          <w:rFonts w:ascii="Arial" w:hAnsi="Arial" w:cs="Arial"/>
          <w:b/>
          <w:bCs/>
          <w:color w:val="000000"/>
          <w:sz w:val="22"/>
          <w:szCs w:val="22"/>
          <w:highlight w:val="yellow"/>
          <w:u w:val="single"/>
        </w:rPr>
      </w:pPr>
    </w:p>
    <w:p w14:paraId="65CFA4B5" w14:textId="4C405448" w:rsidR="00781F61" w:rsidRPr="00781F61" w:rsidRDefault="00781F61" w:rsidP="001524EE">
      <w:pPr>
        <w:jc w:val="both"/>
        <w:rPr>
          <w:rFonts w:ascii="Arial" w:hAnsi="Arial" w:cs="Arial"/>
          <w:bCs/>
          <w:color w:val="000000"/>
          <w:sz w:val="22"/>
          <w:szCs w:val="22"/>
        </w:rPr>
      </w:pPr>
      <w:r w:rsidRPr="00781F61">
        <w:rPr>
          <w:rFonts w:ascii="Arial" w:hAnsi="Arial" w:cs="Arial"/>
          <w:bCs/>
          <w:color w:val="000000"/>
          <w:sz w:val="22"/>
          <w:szCs w:val="22"/>
        </w:rPr>
        <w:t xml:space="preserve">Two requests were circulated </w:t>
      </w:r>
      <w:r w:rsidR="000175E3">
        <w:rPr>
          <w:rFonts w:ascii="Arial" w:hAnsi="Arial" w:cs="Arial"/>
          <w:bCs/>
          <w:color w:val="000000"/>
          <w:sz w:val="22"/>
          <w:szCs w:val="22"/>
        </w:rPr>
        <w:t xml:space="preserve">and it was </w:t>
      </w:r>
      <w:r w:rsidR="000175E3" w:rsidRPr="000175E3">
        <w:rPr>
          <w:rFonts w:ascii="Arial" w:hAnsi="Arial" w:cs="Arial"/>
          <w:b/>
          <w:bCs/>
          <w:color w:val="000000"/>
          <w:sz w:val="22"/>
          <w:szCs w:val="22"/>
          <w:u w:val="single"/>
        </w:rPr>
        <w:t>RESOLVED</w:t>
      </w:r>
      <w:r w:rsidR="000175E3">
        <w:rPr>
          <w:rFonts w:ascii="Arial" w:hAnsi="Arial" w:cs="Arial"/>
          <w:bCs/>
          <w:color w:val="000000"/>
          <w:sz w:val="22"/>
          <w:szCs w:val="22"/>
        </w:rPr>
        <w:t xml:space="preserve"> that the </w:t>
      </w:r>
      <w:r w:rsidR="000175E3" w:rsidRPr="000175E3">
        <w:rPr>
          <w:rFonts w:ascii="Arial" w:hAnsi="Arial" w:cs="Arial"/>
          <w:bCs/>
          <w:color w:val="000000"/>
          <w:sz w:val="22"/>
          <w:szCs w:val="22"/>
        </w:rPr>
        <w:t>requests</w:t>
      </w:r>
      <w:r w:rsidR="000175E3">
        <w:rPr>
          <w:rFonts w:ascii="Arial" w:hAnsi="Arial" w:cs="Arial"/>
          <w:bCs/>
          <w:color w:val="000000"/>
          <w:sz w:val="22"/>
          <w:szCs w:val="22"/>
        </w:rPr>
        <w:t xml:space="preserve"> be declined</w:t>
      </w:r>
      <w:r w:rsidR="000175E3" w:rsidRPr="000175E3">
        <w:rPr>
          <w:rFonts w:ascii="Arial" w:hAnsi="Arial" w:cs="Arial"/>
          <w:bCs/>
          <w:color w:val="000000"/>
          <w:sz w:val="22"/>
          <w:szCs w:val="22"/>
        </w:rPr>
        <w:t xml:space="preserve"> due to locations with</w:t>
      </w:r>
      <w:r w:rsidR="000175E3">
        <w:rPr>
          <w:rFonts w:ascii="Arial" w:hAnsi="Arial" w:cs="Arial"/>
          <w:bCs/>
          <w:color w:val="000000"/>
          <w:sz w:val="22"/>
          <w:szCs w:val="22"/>
        </w:rPr>
        <w:t>in the parish being unsuitable.</w:t>
      </w:r>
    </w:p>
    <w:p w14:paraId="6F530079" w14:textId="77777777" w:rsidR="00484E47" w:rsidRPr="00794981" w:rsidRDefault="00484E47" w:rsidP="001524EE">
      <w:pPr>
        <w:jc w:val="both"/>
        <w:rPr>
          <w:rFonts w:ascii="Arial" w:hAnsi="Arial" w:cs="Arial"/>
          <w:b/>
          <w:bCs/>
          <w:color w:val="000000"/>
          <w:sz w:val="22"/>
          <w:szCs w:val="22"/>
          <w:highlight w:val="yellow"/>
          <w:u w:val="single"/>
        </w:rPr>
      </w:pPr>
    </w:p>
    <w:p w14:paraId="27B13678" w14:textId="77777777" w:rsidR="00484E47" w:rsidRPr="00794981" w:rsidRDefault="00484E47" w:rsidP="001524EE">
      <w:pPr>
        <w:jc w:val="both"/>
        <w:rPr>
          <w:rFonts w:ascii="Arial" w:hAnsi="Arial" w:cs="Arial"/>
          <w:b/>
          <w:bCs/>
          <w:color w:val="000000"/>
          <w:sz w:val="22"/>
          <w:szCs w:val="22"/>
          <w:highlight w:val="yellow"/>
          <w:u w:val="single"/>
        </w:rPr>
      </w:pPr>
    </w:p>
    <w:p w14:paraId="5483730F" w14:textId="0374A085" w:rsidR="00484E47" w:rsidRDefault="00484E47" w:rsidP="001524EE">
      <w:pPr>
        <w:jc w:val="both"/>
        <w:rPr>
          <w:rFonts w:ascii="Arial" w:hAnsi="Arial" w:cs="Arial"/>
          <w:b/>
          <w:bCs/>
          <w:color w:val="000000"/>
          <w:sz w:val="22"/>
          <w:szCs w:val="22"/>
          <w:u w:val="single"/>
        </w:rPr>
      </w:pPr>
      <w:r w:rsidRPr="00831EA4">
        <w:rPr>
          <w:rFonts w:ascii="Arial" w:hAnsi="Arial" w:cs="Arial"/>
          <w:b/>
          <w:bCs/>
          <w:color w:val="000000"/>
          <w:sz w:val="22"/>
          <w:szCs w:val="22"/>
        </w:rPr>
        <w:t>HPC 218/21/22</w:t>
      </w:r>
      <w:r w:rsidRPr="00831EA4">
        <w:rPr>
          <w:rFonts w:ascii="Arial" w:hAnsi="Arial" w:cs="Arial"/>
          <w:b/>
          <w:bCs/>
          <w:color w:val="000000"/>
          <w:sz w:val="22"/>
          <w:szCs w:val="22"/>
        </w:rPr>
        <w:tab/>
      </w:r>
      <w:r w:rsidRPr="00831EA4">
        <w:rPr>
          <w:rFonts w:ascii="Arial" w:hAnsi="Arial" w:cs="Arial"/>
          <w:b/>
          <w:bCs/>
          <w:color w:val="000000"/>
          <w:sz w:val="22"/>
          <w:szCs w:val="22"/>
        </w:rPr>
        <w:tab/>
      </w:r>
      <w:r w:rsidRPr="00831EA4">
        <w:rPr>
          <w:rFonts w:ascii="Arial" w:hAnsi="Arial" w:cs="Arial"/>
          <w:b/>
          <w:bCs/>
          <w:color w:val="000000"/>
          <w:sz w:val="22"/>
          <w:szCs w:val="22"/>
          <w:u w:val="single"/>
        </w:rPr>
        <w:t xml:space="preserve">TO RECEIVE AN UPDATE IN RESPECT OF THE PURCHASE OF CURTAINS </w:t>
      </w:r>
      <w:r w:rsidRPr="00831EA4">
        <w:rPr>
          <w:rFonts w:ascii="Arial" w:hAnsi="Arial" w:cs="Arial"/>
          <w:b/>
          <w:bCs/>
          <w:color w:val="000000"/>
          <w:sz w:val="22"/>
          <w:szCs w:val="22"/>
        </w:rPr>
        <w:tab/>
      </w:r>
      <w:r w:rsidRPr="00831EA4">
        <w:rPr>
          <w:rFonts w:ascii="Arial" w:hAnsi="Arial" w:cs="Arial"/>
          <w:b/>
          <w:bCs/>
          <w:color w:val="000000"/>
          <w:sz w:val="22"/>
          <w:szCs w:val="22"/>
        </w:rPr>
        <w:tab/>
      </w:r>
      <w:r w:rsidRPr="00831EA4">
        <w:rPr>
          <w:rFonts w:ascii="Arial" w:hAnsi="Arial" w:cs="Arial"/>
          <w:b/>
          <w:bCs/>
          <w:color w:val="000000"/>
          <w:sz w:val="22"/>
          <w:szCs w:val="22"/>
        </w:rPr>
        <w:tab/>
      </w:r>
      <w:r w:rsidRPr="00831EA4">
        <w:rPr>
          <w:rFonts w:ascii="Arial" w:hAnsi="Arial" w:cs="Arial"/>
          <w:b/>
          <w:bCs/>
          <w:color w:val="000000"/>
          <w:sz w:val="22"/>
          <w:szCs w:val="22"/>
        </w:rPr>
        <w:tab/>
      </w:r>
      <w:r w:rsidRPr="00831EA4">
        <w:rPr>
          <w:rFonts w:ascii="Arial" w:hAnsi="Arial" w:cs="Arial"/>
          <w:b/>
          <w:bCs/>
          <w:color w:val="000000"/>
          <w:sz w:val="22"/>
          <w:szCs w:val="22"/>
        </w:rPr>
        <w:tab/>
      </w:r>
      <w:r w:rsidRPr="00831EA4">
        <w:rPr>
          <w:rFonts w:ascii="Arial" w:hAnsi="Arial" w:cs="Arial"/>
          <w:b/>
          <w:bCs/>
          <w:color w:val="000000"/>
          <w:sz w:val="22"/>
          <w:szCs w:val="22"/>
          <w:u w:val="single"/>
        </w:rPr>
        <w:t>FOR JUBILEE HALL</w:t>
      </w:r>
    </w:p>
    <w:p w14:paraId="2019D781" w14:textId="77777777" w:rsidR="00831EA4" w:rsidRDefault="00831EA4" w:rsidP="001524EE">
      <w:pPr>
        <w:jc w:val="both"/>
        <w:rPr>
          <w:rFonts w:ascii="Arial" w:hAnsi="Arial" w:cs="Arial"/>
          <w:b/>
          <w:bCs/>
          <w:color w:val="000000"/>
          <w:sz w:val="22"/>
          <w:szCs w:val="22"/>
          <w:u w:val="single"/>
        </w:rPr>
      </w:pPr>
    </w:p>
    <w:p w14:paraId="1A6D2344" w14:textId="0CC62DBE" w:rsidR="00831EA4" w:rsidRPr="00831EA4" w:rsidRDefault="00831EA4" w:rsidP="001524EE">
      <w:pPr>
        <w:jc w:val="both"/>
        <w:rPr>
          <w:rFonts w:ascii="Arial" w:hAnsi="Arial" w:cs="Arial"/>
          <w:bCs/>
          <w:color w:val="000000"/>
          <w:sz w:val="22"/>
          <w:szCs w:val="22"/>
        </w:rPr>
      </w:pPr>
      <w:r>
        <w:rPr>
          <w:rFonts w:ascii="Arial" w:hAnsi="Arial" w:cs="Arial"/>
          <w:bCs/>
          <w:color w:val="000000"/>
          <w:sz w:val="22"/>
          <w:szCs w:val="22"/>
        </w:rPr>
        <w:t>Information was circulated and it was noted that the overall cost of the curtains project, for the curtains, poles and fitting came in at £338 more than what was agreed by Council on 21</w:t>
      </w:r>
      <w:r w:rsidRPr="00831EA4">
        <w:rPr>
          <w:rFonts w:ascii="Arial" w:hAnsi="Arial" w:cs="Arial"/>
          <w:bCs/>
          <w:color w:val="000000"/>
          <w:sz w:val="22"/>
          <w:szCs w:val="22"/>
          <w:vertAlign w:val="superscript"/>
        </w:rPr>
        <w:t>st</w:t>
      </w:r>
      <w:r>
        <w:rPr>
          <w:rFonts w:ascii="Arial" w:hAnsi="Arial" w:cs="Arial"/>
          <w:bCs/>
          <w:color w:val="000000"/>
          <w:sz w:val="22"/>
          <w:szCs w:val="22"/>
        </w:rPr>
        <w:t xml:space="preserve"> February 2022. This was due to the original quote having been incorrect- the width and length measurements were recorded incorrectly</w:t>
      </w:r>
      <w:r w:rsidR="00266A51" w:rsidRPr="00266A51">
        <w:rPr>
          <w:rFonts w:ascii="Arial" w:hAnsi="Arial" w:cs="Arial"/>
          <w:bCs/>
          <w:color w:val="000000" w:themeColor="text1"/>
          <w:sz w:val="22"/>
          <w:szCs w:val="22"/>
        </w:rPr>
        <w:t xml:space="preserve"> by the supplier</w:t>
      </w:r>
      <w:r w:rsidRPr="00266A51">
        <w:rPr>
          <w:rFonts w:ascii="Arial" w:hAnsi="Arial" w:cs="Arial"/>
          <w:bCs/>
          <w:color w:val="000000" w:themeColor="text1"/>
          <w:sz w:val="22"/>
          <w:szCs w:val="22"/>
        </w:rPr>
        <w:t xml:space="preserve">. </w:t>
      </w:r>
    </w:p>
    <w:p w14:paraId="62CE842A" w14:textId="77777777" w:rsidR="00484E47" w:rsidRPr="00804435" w:rsidRDefault="00484E47" w:rsidP="00EB3F20">
      <w:pPr>
        <w:rPr>
          <w:rFonts w:ascii="Arial" w:hAnsi="Arial" w:cs="Arial"/>
          <w:b/>
          <w:bCs/>
          <w:color w:val="000000"/>
          <w:sz w:val="22"/>
          <w:szCs w:val="22"/>
        </w:rPr>
      </w:pPr>
    </w:p>
    <w:p w14:paraId="2AAD9936" w14:textId="77777777" w:rsidR="002353B6" w:rsidRPr="00804435" w:rsidRDefault="002353B6" w:rsidP="002353B6">
      <w:pPr>
        <w:ind w:left="2268" w:hanging="2268"/>
        <w:rPr>
          <w:rFonts w:ascii="Arial" w:hAnsi="Arial" w:cs="Arial"/>
          <w:b/>
          <w:bCs/>
          <w:color w:val="000000"/>
          <w:sz w:val="22"/>
          <w:szCs w:val="22"/>
          <w:u w:val="single"/>
        </w:rPr>
      </w:pPr>
    </w:p>
    <w:p w14:paraId="5F29DA8A" w14:textId="5BB2128F" w:rsidR="002353B6" w:rsidRDefault="00484E47" w:rsidP="001524EE">
      <w:pPr>
        <w:ind w:left="2268" w:hanging="2268"/>
        <w:jc w:val="both"/>
        <w:rPr>
          <w:rFonts w:ascii="Arial" w:hAnsi="Arial" w:cs="Arial"/>
          <w:b/>
          <w:bCs/>
          <w:color w:val="000000"/>
          <w:sz w:val="22"/>
          <w:szCs w:val="22"/>
          <w:u w:val="single"/>
        </w:rPr>
      </w:pPr>
      <w:r w:rsidRPr="00804435">
        <w:rPr>
          <w:rFonts w:ascii="Arial" w:hAnsi="Arial" w:cs="Arial"/>
          <w:b/>
          <w:bCs/>
          <w:color w:val="000000"/>
          <w:sz w:val="22"/>
          <w:szCs w:val="22"/>
        </w:rPr>
        <w:t>HPC 219</w:t>
      </w:r>
      <w:r w:rsidR="002353B6" w:rsidRPr="00804435">
        <w:rPr>
          <w:rFonts w:ascii="Arial" w:hAnsi="Arial" w:cs="Arial"/>
          <w:b/>
          <w:bCs/>
          <w:color w:val="000000"/>
          <w:sz w:val="22"/>
          <w:szCs w:val="22"/>
        </w:rPr>
        <w:t>/21/22</w:t>
      </w:r>
      <w:r w:rsidR="002353B6" w:rsidRPr="00804435">
        <w:rPr>
          <w:rFonts w:ascii="Arial" w:hAnsi="Arial" w:cs="Arial"/>
          <w:bCs/>
          <w:color w:val="000000"/>
          <w:sz w:val="22"/>
          <w:szCs w:val="22"/>
        </w:rPr>
        <w:tab/>
      </w:r>
      <w:r w:rsidR="002353B6" w:rsidRPr="00804435">
        <w:rPr>
          <w:rFonts w:ascii="Arial" w:hAnsi="Arial" w:cs="Arial"/>
          <w:bCs/>
          <w:color w:val="000000"/>
          <w:sz w:val="22"/>
          <w:szCs w:val="22"/>
        </w:rPr>
        <w:tab/>
      </w:r>
      <w:r w:rsidR="002353B6" w:rsidRPr="00804435">
        <w:rPr>
          <w:rFonts w:ascii="Arial" w:hAnsi="Arial" w:cs="Arial"/>
          <w:b/>
          <w:bCs/>
          <w:color w:val="000000"/>
          <w:sz w:val="22"/>
          <w:szCs w:val="22"/>
          <w:u w:val="single"/>
        </w:rPr>
        <w:t xml:space="preserve">TO RECEIVE THE RECOMMENDATION FROM THE </w:t>
      </w:r>
      <w:r w:rsidRPr="00804435">
        <w:rPr>
          <w:rFonts w:ascii="Arial" w:hAnsi="Arial" w:cs="Arial"/>
          <w:b/>
          <w:bCs/>
          <w:color w:val="000000"/>
          <w:sz w:val="22"/>
          <w:szCs w:val="22"/>
          <w:u w:val="single"/>
        </w:rPr>
        <w:t xml:space="preserve">GROUNDS </w:t>
      </w:r>
      <w:r w:rsidR="002353B6" w:rsidRPr="00804435">
        <w:rPr>
          <w:rFonts w:ascii="Arial" w:hAnsi="Arial" w:cs="Arial"/>
          <w:b/>
          <w:bCs/>
          <w:color w:val="000000"/>
          <w:sz w:val="22"/>
          <w:szCs w:val="22"/>
          <w:u w:val="single"/>
        </w:rPr>
        <w:t xml:space="preserve">COMMITTEE ON THE </w:t>
      </w:r>
      <w:r w:rsidRPr="00804435">
        <w:rPr>
          <w:rFonts w:ascii="Arial" w:hAnsi="Arial" w:cs="Arial"/>
          <w:b/>
          <w:bCs/>
          <w:color w:val="000000"/>
          <w:sz w:val="22"/>
          <w:szCs w:val="22"/>
          <w:u w:val="single"/>
        </w:rPr>
        <w:t>14 MARCH</w:t>
      </w:r>
      <w:r w:rsidR="002353B6" w:rsidRPr="00804435">
        <w:rPr>
          <w:rFonts w:ascii="Arial" w:hAnsi="Arial" w:cs="Arial"/>
          <w:b/>
          <w:bCs/>
          <w:color w:val="000000"/>
          <w:sz w:val="22"/>
          <w:szCs w:val="22"/>
          <w:u w:val="single"/>
        </w:rPr>
        <w:t xml:space="preserve"> 2022, IN RESPECT OF THE </w:t>
      </w:r>
      <w:r w:rsidRPr="00804435">
        <w:rPr>
          <w:rFonts w:ascii="Arial" w:hAnsi="Arial" w:cs="Arial"/>
          <w:b/>
          <w:bCs/>
          <w:color w:val="000000"/>
          <w:sz w:val="22"/>
          <w:szCs w:val="22"/>
          <w:u w:val="single"/>
        </w:rPr>
        <w:t>PURCHASE OF A SPRING TOY AT DEEP DELL - £1,865.00 + VAT</w:t>
      </w:r>
    </w:p>
    <w:p w14:paraId="0D900680" w14:textId="77777777" w:rsidR="007B7CEB" w:rsidRDefault="007B7CEB" w:rsidP="001524EE">
      <w:pPr>
        <w:ind w:left="2268" w:hanging="2268"/>
        <w:jc w:val="both"/>
        <w:rPr>
          <w:rFonts w:ascii="Arial" w:hAnsi="Arial" w:cs="Arial"/>
          <w:b/>
          <w:bCs/>
          <w:color w:val="000000"/>
          <w:sz w:val="22"/>
          <w:szCs w:val="22"/>
          <w:u w:val="single"/>
        </w:rPr>
      </w:pPr>
    </w:p>
    <w:p w14:paraId="695621F5" w14:textId="2A845576" w:rsidR="007B7CEB" w:rsidRPr="007B7CEB" w:rsidRDefault="007B7CEB" w:rsidP="00A629ED">
      <w:pPr>
        <w:jc w:val="both"/>
        <w:rPr>
          <w:rFonts w:ascii="Arial" w:hAnsi="Arial" w:cs="Arial"/>
          <w:bCs/>
          <w:color w:val="000000"/>
          <w:sz w:val="22"/>
          <w:szCs w:val="22"/>
        </w:rPr>
      </w:pPr>
      <w:r w:rsidRPr="007B7CEB">
        <w:rPr>
          <w:rFonts w:ascii="Arial" w:hAnsi="Arial" w:cs="Arial"/>
          <w:bCs/>
          <w:color w:val="000000"/>
          <w:sz w:val="22"/>
          <w:szCs w:val="22"/>
        </w:rPr>
        <w:t>It was</w:t>
      </w:r>
      <w:r w:rsidRPr="007B7CEB">
        <w:rPr>
          <w:rFonts w:ascii="Arial" w:hAnsi="Arial" w:cs="Arial"/>
          <w:b/>
          <w:bCs/>
          <w:color w:val="000000"/>
          <w:sz w:val="22"/>
          <w:szCs w:val="22"/>
        </w:rPr>
        <w:t xml:space="preserve"> </w:t>
      </w:r>
      <w:r w:rsidRPr="007B7CEB">
        <w:rPr>
          <w:rFonts w:ascii="Arial" w:hAnsi="Arial" w:cs="Arial"/>
          <w:b/>
          <w:bCs/>
          <w:color w:val="000000"/>
          <w:sz w:val="22"/>
          <w:szCs w:val="22"/>
          <w:u w:val="single"/>
        </w:rPr>
        <w:t>RESOLVED</w:t>
      </w:r>
      <w:r w:rsidRPr="007B7CEB">
        <w:rPr>
          <w:rFonts w:ascii="Arial" w:hAnsi="Arial" w:cs="Arial"/>
          <w:bCs/>
          <w:color w:val="000000"/>
          <w:sz w:val="22"/>
          <w:szCs w:val="22"/>
        </w:rPr>
        <w:t xml:space="preserve"> </w:t>
      </w:r>
      <w:r w:rsidR="00A629ED">
        <w:rPr>
          <w:rFonts w:ascii="Arial" w:hAnsi="Arial" w:cs="Arial"/>
          <w:bCs/>
          <w:color w:val="000000"/>
          <w:sz w:val="22"/>
          <w:szCs w:val="22"/>
        </w:rPr>
        <w:t>that Council agreed</w:t>
      </w:r>
      <w:r w:rsidR="00FD24EB">
        <w:rPr>
          <w:rFonts w:ascii="Arial" w:hAnsi="Arial" w:cs="Arial"/>
          <w:bCs/>
          <w:color w:val="000000"/>
          <w:sz w:val="22"/>
          <w:szCs w:val="22"/>
        </w:rPr>
        <w:t xml:space="preserve"> with the recommendation from the Grounds Committee on 14</w:t>
      </w:r>
      <w:r w:rsidR="00FD24EB" w:rsidRPr="00FD24EB">
        <w:rPr>
          <w:rFonts w:ascii="Arial" w:hAnsi="Arial" w:cs="Arial"/>
          <w:bCs/>
          <w:color w:val="000000"/>
          <w:sz w:val="22"/>
          <w:szCs w:val="22"/>
          <w:vertAlign w:val="superscript"/>
        </w:rPr>
        <w:t>th</w:t>
      </w:r>
      <w:r w:rsidR="00FD24EB">
        <w:rPr>
          <w:rFonts w:ascii="Arial" w:hAnsi="Arial" w:cs="Arial"/>
          <w:bCs/>
          <w:color w:val="000000"/>
          <w:sz w:val="22"/>
          <w:szCs w:val="22"/>
        </w:rPr>
        <w:t xml:space="preserve"> March 2022- to proceed with</w:t>
      </w:r>
      <w:r w:rsidR="00A629ED">
        <w:rPr>
          <w:rFonts w:ascii="Arial" w:hAnsi="Arial" w:cs="Arial"/>
          <w:bCs/>
          <w:color w:val="000000"/>
          <w:sz w:val="22"/>
          <w:szCs w:val="22"/>
        </w:rPr>
        <w:t xml:space="preserve"> the purchase of a Sp</w:t>
      </w:r>
      <w:r w:rsidR="00426357">
        <w:rPr>
          <w:rFonts w:ascii="Arial" w:hAnsi="Arial" w:cs="Arial"/>
          <w:bCs/>
          <w:color w:val="000000"/>
          <w:sz w:val="22"/>
          <w:szCs w:val="22"/>
        </w:rPr>
        <w:t xml:space="preserve">ring Toy at Deep Dell Play Area, </w:t>
      </w:r>
      <w:r w:rsidR="00A629ED">
        <w:rPr>
          <w:rFonts w:ascii="Arial" w:hAnsi="Arial" w:cs="Arial"/>
          <w:bCs/>
          <w:color w:val="000000"/>
          <w:sz w:val="22"/>
          <w:szCs w:val="22"/>
        </w:rPr>
        <w:t xml:space="preserve">at a total cost of £1,865.00 + </w:t>
      </w:r>
      <w:r w:rsidR="00FD24EB">
        <w:rPr>
          <w:rFonts w:ascii="Arial" w:hAnsi="Arial" w:cs="Arial"/>
          <w:bCs/>
          <w:color w:val="000000"/>
          <w:sz w:val="22"/>
          <w:szCs w:val="22"/>
        </w:rPr>
        <w:t xml:space="preserve">VAT, </w:t>
      </w:r>
      <w:r w:rsidR="00A629ED">
        <w:rPr>
          <w:rFonts w:ascii="Arial" w:hAnsi="Arial" w:cs="Arial"/>
          <w:bCs/>
          <w:color w:val="000000"/>
          <w:sz w:val="22"/>
          <w:szCs w:val="22"/>
        </w:rPr>
        <w:t>as per quotation 3- Eibe Play Ltd.</w:t>
      </w:r>
    </w:p>
    <w:p w14:paraId="597ECD97" w14:textId="77777777" w:rsidR="00484E47" w:rsidRPr="00A629ED" w:rsidRDefault="00484E47" w:rsidP="002353B6">
      <w:pPr>
        <w:ind w:left="2268" w:hanging="2268"/>
        <w:rPr>
          <w:rFonts w:ascii="Arial" w:hAnsi="Arial" w:cs="Arial"/>
          <w:b/>
          <w:bCs/>
          <w:color w:val="000000"/>
          <w:sz w:val="22"/>
          <w:szCs w:val="22"/>
          <w:u w:val="single"/>
        </w:rPr>
      </w:pPr>
    </w:p>
    <w:p w14:paraId="70A20B4B" w14:textId="77777777" w:rsidR="00484E47" w:rsidRPr="00A629ED" w:rsidRDefault="00484E47" w:rsidP="002353B6">
      <w:pPr>
        <w:ind w:left="2268" w:hanging="2268"/>
        <w:rPr>
          <w:rFonts w:ascii="Arial" w:hAnsi="Arial" w:cs="Arial"/>
          <w:b/>
          <w:bCs/>
          <w:color w:val="000000"/>
          <w:sz w:val="22"/>
          <w:szCs w:val="22"/>
          <w:u w:val="single"/>
        </w:rPr>
      </w:pPr>
    </w:p>
    <w:p w14:paraId="13983C9A" w14:textId="1473DAD2" w:rsidR="00484E47" w:rsidRDefault="00484E47" w:rsidP="001524EE">
      <w:pPr>
        <w:ind w:left="2268" w:hanging="2268"/>
        <w:jc w:val="both"/>
        <w:rPr>
          <w:rFonts w:ascii="Arial" w:hAnsi="Arial" w:cs="Arial"/>
          <w:b/>
          <w:bCs/>
          <w:color w:val="000000"/>
          <w:sz w:val="22"/>
          <w:szCs w:val="22"/>
          <w:u w:val="single"/>
        </w:rPr>
      </w:pPr>
      <w:r w:rsidRPr="00A629ED">
        <w:rPr>
          <w:rFonts w:ascii="Arial" w:hAnsi="Arial" w:cs="Arial"/>
          <w:b/>
          <w:bCs/>
          <w:color w:val="000000"/>
          <w:sz w:val="22"/>
          <w:szCs w:val="22"/>
        </w:rPr>
        <w:t>HPC 220/21/22</w:t>
      </w:r>
      <w:r w:rsidRPr="00A629ED">
        <w:rPr>
          <w:rFonts w:ascii="Arial" w:hAnsi="Arial" w:cs="Arial"/>
          <w:b/>
          <w:bCs/>
          <w:color w:val="000000"/>
          <w:sz w:val="22"/>
          <w:szCs w:val="22"/>
        </w:rPr>
        <w:tab/>
      </w:r>
      <w:r w:rsidRPr="00A629ED">
        <w:rPr>
          <w:rFonts w:ascii="Arial" w:hAnsi="Arial" w:cs="Arial"/>
          <w:b/>
          <w:bCs/>
          <w:color w:val="000000"/>
          <w:sz w:val="22"/>
          <w:szCs w:val="22"/>
        </w:rPr>
        <w:tab/>
      </w:r>
      <w:r w:rsidR="005D2E47" w:rsidRPr="00A629ED">
        <w:rPr>
          <w:rFonts w:ascii="Arial" w:hAnsi="Arial" w:cs="Arial"/>
          <w:b/>
          <w:bCs/>
          <w:color w:val="000000"/>
          <w:sz w:val="22"/>
          <w:szCs w:val="22"/>
          <w:u w:val="single"/>
        </w:rPr>
        <w:t>TO RECEIVE THE RECOMMENDATION FROM THE GROUNDS COMMITTEE ON THE 14 MARCH 2022, IN RESPECT OF THE HAZLETON COMMON MANAGEMENT PLAN</w:t>
      </w:r>
    </w:p>
    <w:p w14:paraId="1B6B8DE4" w14:textId="77777777" w:rsidR="000C04C1" w:rsidRDefault="000C04C1" w:rsidP="001524EE">
      <w:pPr>
        <w:ind w:left="2268" w:hanging="2268"/>
        <w:jc w:val="both"/>
        <w:rPr>
          <w:rFonts w:ascii="Arial" w:hAnsi="Arial" w:cs="Arial"/>
          <w:b/>
          <w:bCs/>
          <w:color w:val="000000"/>
          <w:sz w:val="22"/>
          <w:szCs w:val="22"/>
          <w:u w:val="single"/>
        </w:rPr>
      </w:pPr>
    </w:p>
    <w:p w14:paraId="082F1CED" w14:textId="69636DD2" w:rsidR="000C04C1" w:rsidRPr="000C04C1" w:rsidRDefault="000C04C1" w:rsidP="000C04C1">
      <w:pPr>
        <w:jc w:val="both"/>
        <w:rPr>
          <w:rFonts w:ascii="Arial" w:hAnsi="Arial" w:cs="Arial"/>
          <w:bCs/>
          <w:color w:val="000000"/>
          <w:sz w:val="22"/>
          <w:szCs w:val="22"/>
        </w:rPr>
      </w:pPr>
      <w:r>
        <w:rPr>
          <w:rFonts w:ascii="Arial" w:hAnsi="Arial" w:cs="Arial"/>
          <w:bCs/>
          <w:color w:val="000000"/>
          <w:sz w:val="22"/>
          <w:szCs w:val="22"/>
        </w:rPr>
        <w:t xml:space="preserve">It was </w:t>
      </w:r>
      <w:r w:rsidRPr="000C04C1">
        <w:rPr>
          <w:rFonts w:ascii="Arial" w:hAnsi="Arial" w:cs="Arial"/>
          <w:b/>
          <w:bCs/>
          <w:color w:val="000000"/>
          <w:sz w:val="22"/>
          <w:szCs w:val="22"/>
          <w:u w:val="single"/>
        </w:rPr>
        <w:t>RESOLVED</w:t>
      </w:r>
      <w:r>
        <w:rPr>
          <w:rFonts w:ascii="Arial" w:hAnsi="Arial" w:cs="Arial"/>
          <w:bCs/>
          <w:color w:val="000000"/>
          <w:sz w:val="22"/>
          <w:szCs w:val="22"/>
        </w:rPr>
        <w:t xml:space="preserve"> that the Hazleton Common Management Plan be agreed,</w:t>
      </w:r>
      <w:r w:rsidR="00FD24EB" w:rsidRPr="00FD24EB">
        <w:rPr>
          <w:rFonts w:ascii="Arial" w:hAnsi="Arial" w:cs="Arial"/>
          <w:bCs/>
          <w:color w:val="000000"/>
          <w:sz w:val="22"/>
          <w:szCs w:val="22"/>
        </w:rPr>
        <w:t xml:space="preserve"> </w:t>
      </w:r>
      <w:r w:rsidR="00FD24EB">
        <w:rPr>
          <w:rFonts w:ascii="Arial" w:hAnsi="Arial" w:cs="Arial"/>
          <w:bCs/>
          <w:color w:val="000000"/>
          <w:sz w:val="22"/>
          <w:szCs w:val="22"/>
        </w:rPr>
        <w:t>bar the two noted errors,</w:t>
      </w:r>
      <w:r>
        <w:rPr>
          <w:rFonts w:ascii="Arial" w:hAnsi="Arial" w:cs="Arial"/>
          <w:bCs/>
          <w:color w:val="000000"/>
          <w:sz w:val="22"/>
          <w:szCs w:val="22"/>
        </w:rPr>
        <w:t xml:space="preserve"> </w:t>
      </w:r>
      <w:r w:rsidR="00FD24EB">
        <w:rPr>
          <w:rFonts w:ascii="Arial" w:hAnsi="Arial" w:cs="Arial"/>
          <w:bCs/>
          <w:color w:val="000000"/>
          <w:sz w:val="22"/>
          <w:szCs w:val="22"/>
        </w:rPr>
        <w:t xml:space="preserve">as per the recommendation from the Grounds Committee </w:t>
      </w:r>
      <w:r>
        <w:rPr>
          <w:rFonts w:ascii="Arial" w:hAnsi="Arial" w:cs="Arial"/>
          <w:bCs/>
          <w:color w:val="000000"/>
          <w:sz w:val="22"/>
          <w:szCs w:val="22"/>
        </w:rPr>
        <w:t>on 14</w:t>
      </w:r>
      <w:r w:rsidRPr="000C04C1">
        <w:rPr>
          <w:rFonts w:ascii="Arial" w:hAnsi="Arial" w:cs="Arial"/>
          <w:bCs/>
          <w:color w:val="000000"/>
          <w:sz w:val="22"/>
          <w:szCs w:val="22"/>
          <w:vertAlign w:val="superscript"/>
        </w:rPr>
        <w:t>th</w:t>
      </w:r>
      <w:r>
        <w:rPr>
          <w:rFonts w:ascii="Arial" w:hAnsi="Arial" w:cs="Arial"/>
          <w:bCs/>
          <w:color w:val="000000"/>
          <w:sz w:val="22"/>
          <w:szCs w:val="22"/>
        </w:rPr>
        <w:t xml:space="preserve"> M</w:t>
      </w:r>
      <w:r w:rsidR="00FD24EB">
        <w:rPr>
          <w:rFonts w:ascii="Arial" w:hAnsi="Arial" w:cs="Arial"/>
          <w:bCs/>
          <w:color w:val="000000"/>
          <w:sz w:val="22"/>
          <w:szCs w:val="22"/>
        </w:rPr>
        <w:t>arch 2022.</w:t>
      </w:r>
    </w:p>
    <w:p w14:paraId="783BEC10" w14:textId="77777777" w:rsidR="001524EE" w:rsidRPr="00794981" w:rsidRDefault="001524EE" w:rsidP="002353B6">
      <w:pPr>
        <w:ind w:left="2268" w:hanging="2268"/>
        <w:rPr>
          <w:rFonts w:ascii="Arial" w:hAnsi="Arial" w:cs="Arial"/>
          <w:b/>
          <w:bCs/>
          <w:color w:val="000000"/>
          <w:sz w:val="22"/>
          <w:szCs w:val="22"/>
          <w:highlight w:val="yellow"/>
          <w:u w:val="single"/>
        </w:rPr>
      </w:pPr>
    </w:p>
    <w:p w14:paraId="50B6EB75" w14:textId="77777777" w:rsidR="005D2E47" w:rsidRPr="00794981" w:rsidRDefault="005D2E47" w:rsidP="002353B6">
      <w:pPr>
        <w:ind w:left="2268" w:hanging="2268"/>
        <w:rPr>
          <w:rFonts w:ascii="Arial" w:hAnsi="Arial" w:cs="Arial"/>
          <w:b/>
          <w:bCs/>
          <w:color w:val="000000"/>
          <w:sz w:val="22"/>
          <w:szCs w:val="22"/>
          <w:highlight w:val="yellow"/>
          <w:u w:val="single"/>
        </w:rPr>
      </w:pPr>
    </w:p>
    <w:p w14:paraId="3B9E72AC" w14:textId="34EADB7B" w:rsidR="005D2E47" w:rsidRDefault="005D2E47" w:rsidP="001524EE">
      <w:pPr>
        <w:ind w:left="2268" w:hanging="2268"/>
        <w:jc w:val="both"/>
        <w:rPr>
          <w:rFonts w:ascii="Arial" w:hAnsi="Arial" w:cs="Arial"/>
          <w:b/>
          <w:bCs/>
          <w:color w:val="000000"/>
          <w:sz w:val="22"/>
          <w:szCs w:val="22"/>
          <w:u w:val="single"/>
        </w:rPr>
      </w:pPr>
      <w:r w:rsidRPr="000C04C1">
        <w:rPr>
          <w:rFonts w:ascii="Arial" w:hAnsi="Arial" w:cs="Arial"/>
          <w:b/>
          <w:bCs/>
          <w:color w:val="000000"/>
          <w:sz w:val="22"/>
          <w:szCs w:val="22"/>
        </w:rPr>
        <w:t>HPC 221/21/22</w:t>
      </w:r>
      <w:r w:rsidRPr="000C04C1">
        <w:rPr>
          <w:rFonts w:ascii="Arial" w:hAnsi="Arial" w:cs="Arial"/>
          <w:b/>
          <w:bCs/>
          <w:color w:val="000000"/>
          <w:sz w:val="22"/>
          <w:szCs w:val="22"/>
        </w:rPr>
        <w:tab/>
      </w:r>
      <w:r w:rsidRPr="000C04C1">
        <w:rPr>
          <w:rFonts w:ascii="Arial" w:hAnsi="Arial" w:cs="Arial"/>
          <w:bCs/>
          <w:color w:val="000000"/>
          <w:sz w:val="22"/>
          <w:szCs w:val="22"/>
        </w:rPr>
        <w:tab/>
      </w:r>
      <w:r w:rsidRPr="000C04C1">
        <w:rPr>
          <w:rFonts w:ascii="Arial" w:hAnsi="Arial" w:cs="Arial"/>
          <w:b/>
          <w:bCs/>
          <w:color w:val="000000"/>
          <w:sz w:val="22"/>
          <w:szCs w:val="22"/>
          <w:u w:val="single"/>
        </w:rPr>
        <w:t>TO RECEIVE THE RECOMMENDATION FROM THE GROUNDS COMMITTEE ON THE 14 MARCH 2022, IN RESPECT OF THE CONSULTATION REGARDING BOAT’S AND THE GLOVER REPORT</w:t>
      </w:r>
    </w:p>
    <w:p w14:paraId="5CDAE521" w14:textId="77777777" w:rsidR="000C04C1" w:rsidRPr="005D2E47" w:rsidRDefault="000C04C1" w:rsidP="007D64C0">
      <w:pPr>
        <w:jc w:val="both"/>
        <w:rPr>
          <w:rFonts w:ascii="Arial" w:hAnsi="Arial" w:cs="Arial"/>
          <w:b/>
          <w:bCs/>
          <w:color w:val="000000"/>
          <w:sz w:val="22"/>
          <w:szCs w:val="22"/>
        </w:rPr>
      </w:pPr>
    </w:p>
    <w:p w14:paraId="77B294B6" w14:textId="1BC14DB5" w:rsidR="002353B6" w:rsidRPr="00FD24EB" w:rsidRDefault="00AF51F7" w:rsidP="0063017E">
      <w:pPr>
        <w:rPr>
          <w:rFonts w:ascii="Arial" w:hAnsi="Arial" w:cs="Arial"/>
          <w:bCs/>
          <w:color w:val="000000"/>
          <w:sz w:val="22"/>
          <w:szCs w:val="22"/>
        </w:rPr>
      </w:pPr>
      <w:r>
        <w:rPr>
          <w:rFonts w:ascii="Arial" w:hAnsi="Arial" w:cs="Arial"/>
          <w:bCs/>
          <w:color w:val="000000"/>
          <w:sz w:val="22"/>
          <w:szCs w:val="22"/>
        </w:rPr>
        <w:t>It w</w:t>
      </w:r>
      <w:r w:rsidR="00FD24EB">
        <w:rPr>
          <w:rFonts w:ascii="Arial" w:hAnsi="Arial" w:cs="Arial"/>
          <w:bCs/>
          <w:color w:val="000000"/>
          <w:sz w:val="22"/>
          <w:szCs w:val="22"/>
        </w:rPr>
        <w:t xml:space="preserve">as </w:t>
      </w:r>
      <w:r w:rsidR="00FD24EB" w:rsidRPr="0096415B">
        <w:rPr>
          <w:rFonts w:ascii="Arial" w:hAnsi="Arial" w:cs="Arial"/>
          <w:b/>
          <w:bCs/>
          <w:color w:val="000000"/>
          <w:sz w:val="22"/>
          <w:szCs w:val="22"/>
          <w:u w:val="single"/>
        </w:rPr>
        <w:t>RESOLVED</w:t>
      </w:r>
      <w:r w:rsidR="00FD24EB">
        <w:rPr>
          <w:rFonts w:ascii="Arial" w:hAnsi="Arial" w:cs="Arial"/>
          <w:bCs/>
          <w:color w:val="000000"/>
          <w:sz w:val="22"/>
          <w:szCs w:val="22"/>
        </w:rPr>
        <w:t xml:space="preserve"> t</w:t>
      </w:r>
      <w:r w:rsidR="007D64C0">
        <w:rPr>
          <w:rFonts w:ascii="Arial" w:hAnsi="Arial" w:cs="Arial"/>
          <w:bCs/>
          <w:color w:val="000000"/>
          <w:sz w:val="22"/>
          <w:szCs w:val="22"/>
        </w:rPr>
        <w:t>o proceed with the recommendation from the Grounds Committee on 14</w:t>
      </w:r>
      <w:r w:rsidR="007D64C0" w:rsidRPr="007D64C0">
        <w:rPr>
          <w:rFonts w:ascii="Arial" w:hAnsi="Arial" w:cs="Arial"/>
          <w:bCs/>
          <w:color w:val="000000"/>
          <w:sz w:val="22"/>
          <w:szCs w:val="22"/>
          <w:vertAlign w:val="superscript"/>
        </w:rPr>
        <w:t>th</w:t>
      </w:r>
      <w:r w:rsidR="007D64C0">
        <w:rPr>
          <w:rFonts w:ascii="Arial" w:hAnsi="Arial" w:cs="Arial"/>
          <w:bCs/>
          <w:color w:val="000000"/>
          <w:sz w:val="22"/>
          <w:szCs w:val="22"/>
        </w:rPr>
        <w:t xml:space="preserve"> March 2022 by way of submitting the drafted response to the consultation regarding BOAT’s and the Glover Report. </w:t>
      </w:r>
    </w:p>
    <w:p w14:paraId="60DB7BD1" w14:textId="77777777" w:rsidR="002353B6" w:rsidRDefault="002353B6" w:rsidP="002353B6">
      <w:pPr>
        <w:ind w:left="2268" w:hanging="2268"/>
        <w:rPr>
          <w:rFonts w:ascii="Arial" w:hAnsi="Arial" w:cs="Arial"/>
          <w:b/>
          <w:bCs/>
          <w:color w:val="000000"/>
          <w:sz w:val="22"/>
          <w:szCs w:val="22"/>
          <w:u w:val="single"/>
        </w:rPr>
      </w:pPr>
    </w:p>
    <w:p w14:paraId="218EC861" w14:textId="77777777" w:rsidR="000672CF" w:rsidRDefault="000672CF" w:rsidP="002353B6">
      <w:pPr>
        <w:jc w:val="both"/>
        <w:rPr>
          <w:rFonts w:ascii="Arial" w:hAnsi="Arial" w:cs="Arial"/>
          <w:b/>
          <w:bCs/>
          <w:color w:val="000000"/>
        </w:rPr>
      </w:pPr>
    </w:p>
    <w:p w14:paraId="29D0CA75" w14:textId="72763529" w:rsidR="00A3056A" w:rsidRPr="00366AC0" w:rsidRDefault="001524EE" w:rsidP="00366AC0">
      <w:pPr>
        <w:ind w:left="1701" w:hanging="1701"/>
        <w:jc w:val="both"/>
        <w:rPr>
          <w:rFonts w:ascii="Arial" w:hAnsi="Arial" w:cs="Arial"/>
          <w:b/>
          <w:bCs/>
          <w:color w:val="000000"/>
        </w:rPr>
      </w:pPr>
      <w:r>
        <w:rPr>
          <w:rFonts w:ascii="Arial" w:hAnsi="Arial" w:cs="Arial"/>
          <w:b/>
          <w:bCs/>
          <w:color w:val="000000"/>
          <w:sz w:val="22"/>
          <w:szCs w:val="22"/>
        </w:rPr>
        <w:t>HPC 222</w:t>
      </w:r>
      <w:r w:rsidR="000672CF" w:rsidRPr="002353B6">
        <w:rPr>
          <w:rFonts w:ascii="Arial" w:hAnsi="Arial" w:cs="Arial"/>
          <w:b/>
          <w:bCs/>
          <w:color w:val="000000"/>
          <w:sz w:val="22"/>
          <w:szCs w:val="22"/>
        </w:rPr>
        <w:t>/21/22</w:t>
      </w:r>
      <w:r w:rsidR="00366AC0" w:rsidRPr="002353B6">
        <w:rPr>
          <w:rFonts w:ascii="Arial" w:hAnsi="Arial" w:cs="Arial"/>
          <w:b/>
          <w:bCs/>
          <w:color w:val="000000"/>
          <w:sz w:val="22"/>
          <w:szCs w:val="22"/>
        </w:rPr>
        <w:tab/>
      </w:r>
      <w:r w:rsidR="00366AC0" w:rsidRPr="002353B6">
        <w:rPr>
          <w:rFonts w:ascii="Arial" w:hAnsi="Arial" w:cs="Arial"/>
          <w:b/>
          <w:bCs/>
          <w:color w:val="000000"/>
          <w:sz w:val="22"/>
          <w:szCs w:val="22"/>
        </w:rPr>
        <w:tab/>
      </w:r>
      <w:r w:rsidR="00366AC0">
        <w:rPr>
          <w:rFonts w:ascii="Arial" w:hAnsi="Arial" w:cs="Arial"/>
          <w:b/>
          <w:bCs/>
          <w:color w:val="000000"/>
        </w:rPr>
        <w:tab/>
      </w:r>
      <w:r w:rsidR="005F3A61" w:rsidRPr="00C04F6A">
        <w:rPr>
          <w:rFonts w:ascii="Arial" w:hAnsi="Arial" w:cs="Arial"/>
          <w:b/>
          <w:bCs/>
          <w:color w:val="000000"/>
          <w:sz w:val="22"/>
          <w:szCs w:val="22"/>
          <w:u w:val="single"/>
        </w:rPr>
        <w:t>TO NOTE THE NEXT SCHEDUL</w:t>
      </w:r>
      <w:r w:rsidR="00C04F6A" w:rsidRPr="00C04F6A">
        <w:rPr>
          <w:rFonts w:ascii="Arial" w:hAnsi="Arial" w:cs="Arial"/>
          <w:b/>
          <w:bCs/>
          <w:color w:val="000000"/>
          <w:sz w:val="22"/>
          <w:szCs w:val="22"/>
          <w:u w:val="single"/>
        </w:rPr>
        <w:t>ED MEETING OF THE COUNCIL ON THE</w:t>
      </w:r>
    </w:p>
    <w:p w14:paraId="7943140E" w14:textId="7E7611A9" w:rsidR="005F3A61" w:rsidRDefault="001524EE" w:rsidP="00A3056A">
      <w:pPr>
        <w:ind w:left="2268"/>
        <w:jc w:val="both"/>
        <w:rPr>
          <w:rFonts w:ascii="Arial" w:hAnsi="Arial" w:cs="Arial"/>
          <w:b/>
          <w:bCs/>
          <w:color w:val="000000"/>
          <w:sz w:val="22"/>
          <w:szCs w:val="22"/>
          <w:u w:val="single"/>
        </w:rPr>
      </w:pPr>
      <w:r>
        <w:rPr>
          <w:rFonts w:ascii="Arial" w:hAnsi="Arial" w:cs="Arial"/>
          <w:b/>
          <w:bCs/>
          <w:color w:val="000000"/>
          <w:sz w:val="22"/>
          <w:szCs w:val="22"/>
          <w:u w:val="single"/>
        </w:rPr>
        <w:t>25</w:t>
      </w:r>
      <w:r w:rsidRPr="001524EE">
        <w:rPr>
          <w:rFonts w:ascii="Arial" w:hAnsi="Arial" w:cs="Arial"/>
          <w:b/>
          <w:bCs/>
          <w:color w:val="000000"/>
          <w:sz w:val="22"/>
          <w:szCs w:val="22"/>
          <w:u w:val="single"/>
          <w:vertAlign w:val="superscript"/>
        </w:rPr>
        <w:t>TH</w:t>
      </w:r>
      <w:r>
        <w:rPr>
          <w:rFonts w:ascii="Arial" w:hAnsi="Arial" w:cs="Arial"/>
          <w:b/>
          <w:bCs/>
          <w:color w:val="000000"/>
          <w:sz w:val="22"/>
          <w:szCs w:val="22"/>
          <w:u w:val="single"/>
        </w:rPr>
        <w:t xml:space="preserve"> APRIL</w:t>
      </w:r>
      <w:r w:rsidR="0080527A">
        <w:rPr>
          <w:rFonts w:ascii="Arial" w:hAnsi="Arial" w:cs="Arial"/>
          <w:b/>
          <w:bCs/>
          <w:color w:val="000000"/>
          <w:sz w:val="22"/>
          <w:szCs w:val="22"/>
          <w:u w:val="single"/>
        </w:rPr>
        <w:t xml:space="preserve"> 2022</w:t>
      </w:r>
      <w:r w:rsidR="00A3056A">
        <w:rPr>
          <w:rFonts w:ascii="Arial" w:hAnsi="Arial" w:cs="Arial"/>
          <w:b/>
          <w:bCs/>
          <w:color w:val="000000"/>
          <w:sz w:val="22"/>
          <w:szCs w:val="22"/>
          <w:u w:val="single"/>
        </w:rPr>
        <w:t>.</w:t>
      </w:r>
    </w:p>
    <w:p w14:paraId="1D654B3C" w14:textId="77777777" w:rsidR="005F3A61" w:rsidRDefault="005F3A61" w:rsidP="00F850F0">
      <w:pPr>
        <w:jc w:val="both"/>
        <w:rPr>
          <w:rFonts w:ascii="Arial" w:hAnsi="Arial" w:cs="Arial"/>
          <w:b/>
          <w:bCs/>
          <w:color w:val="000000"/>
          <w:u w:val="single"/>
        </w:rPr>
      </w:pPr>
    </w:p>
    <w:p w14:paraId="4A1DDEF9" w14:textId="6F4E14E6" w:rsidR="006A266D" w:rsidRPr="009551E6" w:rsidRDefault="005F3A61" w:rsidP="005F3A61">
      <w:pPr>
        <w:jc w:val="both"/>
        <w:rPr>
          <w:rFonts w:ascii="Arial" w:hAnsi="Arial" w:cs="Arial"/>
          <w:color w:val="000000"/>
          <w:sz w:val="22"/>
          <w:szCs w:val="22"/>
        </w:rPr>
      </w:pPr>
      <w:r w:rsidRPr="00C04F6A">
        <w:rPr>
          <w:rFonts w:ascii="Arial" w:hAnsi="Arial" w:cs="Arial"/>
          <w:color w:val="000000"/>
          <w:sz w:val="22"/>
          <w:szCs w:val="22"/>
        </w:rPr>
        <w:t>The next scheduled meeting of the Council is not</w:t>
      </w:r>
      <w:r w:rsidR="00A3056A">
        <w:rPr>
          <w:rFonts w:ascii="Arial" w:hAnsi="Arial" w:cs="Arial"/>
          <w:color w:val="000000"/>
          <w:sz w:val="22"/>
          <w:szCs w:val="22"/>
        </w:rPr>
        <w:t xml:space="preserve">ed as </w:t>
      </w:r>
      <w:r w:rsidR="001524EE">
        <w:rPr>
          <w:rFonts w:ascii="Arial" w:hAnsi="Arial" w:cs="Arial"/>
          <w:color w:val="000000"/>
          <w:sz w:val="22"/>
          <w:szCs w:val="22"/>
        </w:rPr>
        <w:t>25</w:t>
      </w:r>
      <w:r w:rsidR="001524EE" w:rsidRPr="001524EE">
        <w:rPr>
          <w:rFonts w:ascii="Arial" w:hAnsi="Arial" w:cs="Arial"/>
          <w:color w:val="000000"/>
          <w:sz w:val="22"/>
          <w:szCs w:val="22"/>
          <w:vertAlign w:val="superscript"/>
        </w:rPr>
        <w:t>th</w:t>
      </w:r>
      <w:r w:rsidR="001524EE">
        <w:rPr>
          <w:rFonts w:ascii="Arial" w:hAnsi="Arial" w:cs="Arial"/>
          <w:color w:val="000000"/>
          <w:sz w:val="22"/>
          <w:szCs w:val="22"/>
        </w:rPr>
        <w:t xml:space="preserve"> April</w:t>
      </w:r>
      <w:r w:rsidR="00F850F0">
        <w:rPr>
          <w:rFonts w:ascii="Arial" w:hAnsi="Arial" w:cs="Arial"/>
          <w:color w:val="000000"/>
          <w:sz w:val="22"/>
          <w:szCs w:val="22"/>
        </w:rPr>
        <w:t xml:space="preserve"> 2022</w:t>
      </w:r>
      <w:r w:rsidRPr="00C04F6A">
        <w:rPr>
          <w:rFonts w:ascii="Arial" w:hAnsi="Arial" w:cs="Arial"/>
          <w:color w:val="000000"/>
          <w:sz w:val="22"/>
          <w:szCs w:val="22"/>
        </w:rPr>
        <w:t xml:space="preserve">.  This meeting will be held in </w:t>
      </w:r>
      <w:r w:rsidR="00F850F0">
        <w:rPr>
          <w:rFonts w:ascii="Arial" w:hAnsi="Arial" w:cs="Arial"/>
          <w:color w:val="000000"/>
          <w:sz w:val="22"/>
          <w:szCs w:val="22"/>
        </w:rPr>
        <w:t>Jubilee Hall.</w:t>
      </w:r>
    </w:p>
    <w:p w14:paraId="71CF7578" w14:textId="77777777" w:rsidR="00E81497" w:rsidRPr="006A266D" w:rsidRDefault="00E81497" w:rsidP="005F3A61">
      <w:pPr>
        <w:jc w:val="both"/>
        <w:rPr>
          <w:rFonts w:ascii="Arial" w:hAnsi="Arial" w:cs="Arial"/>
          <w:i/>
          <w:color w:val="2E74B5" w:themeColor="accent1" w:themeShade="BF"/>
          <w:sz w:val="22"/>
          <w:szCs w:val="22"/>
        </w:rPr>
      </w:pPr>
    </w:p>
    <w:p w14:paraId="76814EF3" w14:textId="77777777" w:rsidR="005F3A61" w:rsidRDefault="005F3A61" w:rsidP="005F3A61">
      <w:pPr>
        <w:jc w:val="both"/>
        <w:rPr>
          <w:rFonts w:ascii="Arial" w:hAnsi="Arial" w:cs="Arial"/>
          <w:color w:val="000000"/>
        </w:rPr>
      </w:pPr>
    </w:p>
    <w:p w14:paraId="59BEB085" w14:textId="6FFD36AB" w:rsidR="005F3A61" w:rsidRDefault="005F3A61" w:rsidP="005F3A61">
      <w:pPr>
        <w:ind w:left="2265" w:hanging="2265"/>
        <w:jc w:val="both"/>
        <w:rPr>
          <w:rFonts w:ascii="Arial" w:hAnsi="Arial" w:cs="Arial"/>
          <w:b/>
          <w:bCs/>
          <w:color w:val="000000"/>
          <w:sz w:val="22"/>
          <w:szCs w:val="22"/>
          <w:u w:val="single"/>
        </w:rPr>
      </w:pPr>
      <w:r w:rsidRPr="00C04F6A">
        <w:rPr>
          <w:rFonts w:ascii="Arial" w:hAnsi="Arial" w:cs="Arial"/>
          <w:b/>
          <w:bCs/>
          <w:color w:val="000000"/>
          <w:sz w:val="22"/>
          <w:szCs w:val="22"/>
        </w:rPr>
        <w:t xml:space="preserve">HPC </w:t>
      </w:r>
      <w:r w:rsidR="0091514C">
        <w:rPr>
          <w:rFonts w:ascii="Arial" w:hAnsi="Arial" w:cs="Arial"/>
          <w:b/>
          <w:bCs/>
          <w:color w:val="000000"/>
          <w:sz w:val="22"/>
          <w:szCs w:val="22"/>
        </w:rPr>
        <w:t>223</w:t>
      </w:r>
      <w:r w:rsidRPr="00C04F6A">
        <w:rPr>
          <w:rFonts w:ascii="Arial" w:hAnsi="Arial" w:cs="Arial"/>
          <w:b/>
          <w:bCs/>
          <w:color w:val="000000"/>
          <w:sz w:val="22"/>
          <w:szCs w:val="22"/>
        </w:rPr>
        <w:t>/21/22</w:t>
      </w:r>
      <w:r w:rsidR="00C04F6A">
        <w:rPr>
          <w:rFonts w:ascii="Arial" w:hAnsi="Arial" w:cs="Arial"/>
          <w:b/>
          <w:bCs/>
          <w:color w:val="000000"/>
        </w:rPr>
        <w:t>             </w:t>
      </w:r>
      <w:r w:rsidRPr="00C04F6A">
        <w:rPr>
          <w:rFonts w:ascii="Arial" w:hAnsi="Arial" w:cs="Arial"/>
          <w:b/>
          <w:bCs/>
          <w:color w:val="000000"/>
          <w:sz w:val="22"/>
          <w:szCs w:val="22"/>
          <w:u w:val="single"/>
        </w:rPr>
        <w:t>TO RESOLVE TO EXCLUDE THE PUBLIC AND THE PRESS, IN THE VIEW THAT PUBLICITY WOULD PREJUDICE THE PUBLIC INTEREST BY REASON OF THE CONFIDENTIAL NATURE OF THE BUSINESS OR ARISING OUT OF THE BUSINESS ABOUT TO BE TRANSACTED.  (PUBLIC BODIES (ADMISSION TO MEETINGS) ACT 1960.</w:t>
      </w:r>
    </w:p>
    <w:p w14:paraId="7F1F991C" w14:textId="77777777" w:rsidR="00C04F6A" w:rsidRPr="00C04F6A" w:rsidRDefault="00C04F6A" w:rsidP="00A51DB0">
      <w:pPr>
        <w:jc w:val="both"/>
        <w:rPr>
          <w:rFonts w:ascii="Arial" w:hAnsi="Arial" w:cs="Arial"/>
          <w:bCs/>
          <w:color w:val="000000"/>
        </w:rPr>
      </w:pPr>
    </w:p>
    <w:p w14:paraId="45D225AB" w14:textId="3D950737" w:rsidR="00A908EE" w:rsidRDefault="009C266D" w:rsidP="009C266D">
      <w:pPr>
        <w:jc w:val="both"/>
        <w:textAlignment w:val="baseline"/>
        <w:rPr>
          <w:rFonts w:ascii="Arial" w:hAnsi="Arial" w:cs="Arial"/>
          <w:color w:val="000000"/>
          <w:sz w:val="22"/>
          <w:szCs w:val="22"/>
        </w:rPr>
      </w:pPr>
      <w:r w:rsidRPr="00083928">
        <w:rPr>
          <w:rFonts w:ascii="Arial" w:hAnsi="Arial" w:cs="Arial"/>
          <w:color w:val="000000"/>
          <w:sz w:val="22"/>
          <w:szCs w:val="22"/>
        </w:rPr>
        <w:t xml:space="preserve">It was </w:t>
      </w:r>
      <w:r w:rsidRPr="00083928">
        <w:rPr>
          <w:rFonts w:ascii="Arial" w:hAnsi="Arial" w:cs="Arial"/>
          <w:b/>
          <w:color w:val="000000"/>
          <w:sz w:val="22"/>
          <w:szCs w:val="22"/>
          <w:u w:val="single"/>
        </w:rPr>
        <w:t xml:space="preserve">RESOLVED </w:t>
      </w:r>
      <w:r w:rsidRPr="00083928">
        <w:rPr>
          <w:rFonts w:ascii="Arial" w:hAnsi="Arial" w:cs="Arial"/>
          <w:color w:val="000000"/>
          <w:sz w:val="22"/>
          <w:szCs w:val="22"/>
        </w:rPr>
        <w:t xml:space="preserve">that the public be excluded for the confidential part of the meeting. </w:t>
      </w:r>
      <w:r w:rsidRPr="009C266D">
        <w:rPr>
          <w:rFonts w:ascii="Arial" w:hAnsi="Arial" w:cs="Arial"/>
          <w:color w:val="000000"/>
          <w:sz w:val="22"/>
          <w:szCs w:val="22"/>
        </w:rPr>
        <w:t>The 2 members of the public left the meeting, following agenda item HPC 207/21/22</w:t>
      </w:r>
      <w:r>
        <w:rPr>
          <w:rFonts w:ascii="Arial" w:hAnsi="Arial" w:cs="Arial"/>
          <w:color w:val="000000"/>
          <w:sz w:val="22"/>
          <w:szCs w:val="22"/>
        </w:rPr>
        <w:t>.</w:t>
      </w:r>
      <w:r w:rsidR="007E107A">
        <w:rPr>
          <w:rFonts w:ascii="Arial" w:hAnsi="Arial" w:cs="Arial"/>
          <w:color w:val="000000"/>
          <w:sz w:val="22"/>
          <w:szCs w:val="22"/>
        </w:rPr>
        <w:t xml:space="preserve"> </w:t>
      </w:r>
    </w:p>
    <w:p w14:paraId="4AED719C" w14:textId="77777777" w:rsidR="009551E6" w:rsidRDefault="009551E6" w:rsidP="005F3A61">
      <w:pPr>
        <w:ind w:left="1701" w:hanging="1701"/>
        <w:jc w:val="both"/>
        <w:rPr>
          <w:rFonts w:ascii="Arial" w:hAnsi="Arial" w:cs="Arial"/>
          <w:color w:val="000000"/>
          <w:sz w:val="22"/>
          <w:szCs w:val="22"/>
        </w:rPr>
      </w:pPr>
    </w:p>
    <w:p w14:paraId="597AD9B8" w14:textId="77777777" w:rsidR="007E107A" w:rsidRDefault="007E107A" w:rsidP="005F3A61">
      <w:pPr>
        <w:ind w:left="1701" w:hanging="1701"/>
        <w:jc w:val="both"/>
        <w:rPr>
          <w:rFonts w:ascii="Arial" w:hAnsi="Arial" w:cs="Arial"/>
          <w:i/>
          <w:color w:val="2E74B5" w:themeColor="accent1" w:themeShade="BF"/>
          <w:sz w:val="22"/>
          <w:szCs w:val="22"/>
        </w:rPr>
      </w:pPr>
    </w:p>
    <w:p w14:paraId="4DCB85F6" w14:textId="58FF4C2C" w:rsidR="000F1E99" w:rsidRPr="007E107A" w:rsidRDefault="009551E6" w:rsidP="007E107A">
      <w:pPr>
        <w:ind w:left="1701" w:hanging="1701"/>
        <w:jc w:val="both"/>
        <w:rPr>
          <w:rFonts w:ascii="Arial" w:hAnsi="Arial" w:cs="Arial"/>
          <w:i/>
          <w:color w:val="2E74B5" w:themeColor="accent1" w:themeShade="BF"/>
          <w:sz w:val="22"/>
          <w:szCs w:val="22"/>
        </w:rPr>
      </w:pPr>
      <w:r>
        <w:rPr>
          <w:rFonts w:ascii="Arial" w:hAnsi="Arial" w:cs="Arial"/>
          <w:i/>
          <w:color w:val="2E74B5" w:themeColor="accent1" w:themeShade="BF"/>
          <w:sz w:val="22"/>
          <w:szCs w:val="22"/>
        </w:rPr>
        <w:t xml:space="preserve">Meeting closed at </w:t>
      </w:r>
      <w:r w:rsidR="0091514C">
        <w:rPr>
          <w:rFonts w:ascii="Arial" w:hAnsi="Arial" w:cs="Arial"/>
          <w:i/>
          <w:color w:val="2E74B5" w:themeColor="accent1" w:themeShade="BF"/>
          <w:sz w:val="22"/>
          <w:szCs w:val="22"/>
        </w:rPr>
        <w:t>19:56</w:t>
      </w:r>
      <w:r w:rsidR="00ED72ED">
        <w:rPr>
          <w:rFonts w:ascii="Arial" w:hAnsi="Arial" w:cs="Arial"/>
          <w:i/>
          <w:color w:val="2E74B5" w:themeColor="accent1" w:themeShade="BF"/>
          <w:sz w:val="22"/>
          <w:szCs w:val="22"/>
        </w:rPr>
        <w:t>pm</w:t>
      </w:r>
      <w:r w:rsidR="000E4738">
        <w:rPr>
          <w:rFonts w:ascii="Arial" w:hAnsi="Arial" w:cs="Arial"/>
          <w:i/>
          <w:color w:val="2E74B5" w:themeColor="accent1" w:themeShade="BF"/>
          <w:sz w:val="22"/>
          <w:szCs w:val="22"/>
        </w:rPr>
        <w:t>.</w:t>
      </w:r>
      <w:r w:rsidR="000F1E99">
        <w:rPr>
          <w:rFonts w:ascii="Arial" w:eastAsia="Arial" w:hAnsi="Arial" w:cs="Arial"/>
          <w:b/>
          <w:color w:val="000000"/>
          <w:sz w:val="22"/>
        </w:rPr>
        <w:tab/>
      </w:r>
    </w:p>
    <w:p w14:paraId="13DF1625" w14:textId="4044BE4F" w:rsidR="000F1E99" w:rsidRDefault="0091514C" w:rsidP="000F1E99">
      <w:pPr>
        <w:tabs>
          <w:tab w:val="right" w:pos="9638"/>
        </w:tabs>
        <w:ind w:left="2268" w:hanging="2268"/>
        <w:jc w:val="both"/>
        <w:rPr>
          <w:rFonts w:ascii="Arial" w:eastAsia="Arial" w:hAnsi="Arial" w:cs="Arial"/>
          <w:b/>
          <w:color w:val="000000"/>
          <w:sz w:val="22"/>
          <w:u w:val="single"/>
        </w:rPr>
      </w:pPr>
      <w:r>
        <w:rPr>
          <w:rFonts w:ascii="Arial" w:eastAsia="Arial" w:hAnsi="Arial" w:cs="Arial"/>
          <w:b/>
          <w:color w:val="000000"/>
          <w:sz w:val="22"/>
        </w:rPr>
        <w:lastRenderedPageBreak/>
        <w:t>HPC 224</w:t>
      </w:r>
      <w:r w:rsidR="000F1E99">
        <w:rPr>
          <w:rFonts w:ascii="Arial" w:eastAsia="Arial" w:hAnsi="Arial" w:cs="Arial"/>
          <w:b/>
          <w:color w:val="000000"/>
          <w:sz w:val="22"/>
        </w:rPr>
        <w:t>/21/22</w:t>
      </w:r>
      <w:r w:rsidR="000F1E99">
        <w:rPr>
          <w:rFonts w:ascii="Arial" w:eastAsia="Arial" w:hAnsi="Arial" w:cs="Arial"/>
          <w:color w:val="000000"/>
          <w:sz w:val="22"/>
        </w:rPr>
        <w:tab/>
      </w:r>
      <w:r w:rsidR="000F1E99" w:rsidRPr="00DA4927">
        <w:rPr>
          <w:rFonts w:ascii="Arial" w:eastAsia="Arial" w:hAnsi="Arial" w:cs="Arial"/>
          <w:b/>
          <w:color w:val="000000"/>
          <w:sz w:val="22"/>
          <w:u w:val="single"/>
        </w:rPr>
        <w:t>TO APPROVE THE</w:t>
      </w:r>
      <w:r w:rsidR="001E6E02">
        <w:rPr>
          <w:rFonts w:ascii="Arial" w:eastAsia="Arial" w:hAnsi="Arial" w:cs="Arial"/>
          <w:b/>
          <w:color w:val="000000"/>
          <w:sz w:val="22"/>
          <w:u w:val="single"/>
        </w:rPr>
        <w:t xml:space="preserve"> CONFIDENTIAL MINUTES </w:t>
      </w:r>
      <w:r w:rsidR="000F1E99" w:rsidRPr="00DA4927">
        <w:rPr>
          <w:rFonts w:ascii="Arial" w:eastAsia="Arial" w:hAnsi="Arial" w:cs="Arial"/>
          <w:b/>
          <w:color w:val="000000"/>
          <w:sz w:val="22"/>
          <w:u w:val="single"/>
        </w:rPr>
        <w:t>OF THE</w:t>
      </w:r>
      <w:r w:rsidR="000F1E99">
        <w:rPr>
          <w:rFonts w:ascii="Arial" w:eastAsia="Arial" w:hAnsi="Arial" w:cs="Arial"/>
          <w:b/>
          <w:color w:val="000000"/>
          <w:sz w:val="22"/>
          <w:u w:val="single"/>
        </w:rPr>
        <w:t xml:space="preserve"> </w:t>
      </w:r>
      <w:r w:rsidR="000F1E99" w:rsidRPr="00DA4927">
        <w:rPr>
          <w:rFonts w:ascii="Arial" w:eastAsia="Arial" w:hAnsi="Arial" w:cs="Arial"/>
          <w:b/>
          <w:color w:val="000000"/>
          <w:sz w:val="22"/>
          <w:u w:val="single"/>
        </w:rPr>
        <w:t xml:space="preserve">COUNCIL MEETING HELD ON THE </w:t>
      </w:r>
    </w:p>
    <w:p w14:paraId="04A5200F" w14:textId="60AB5527" w:rsidR="000F1E99" w:rsidRPr="000F1E99" w:rsidRDefault="000F1E99" w:rsidP="000F1E99">
      <w:pPr>
        <w:tabs>
          <w:tab w:val="right" w:pos="9638"/>
        </w:tabs>
        <w:ind w:left="2268" w:hanging="2268"/>
        <w:jc w:val="both"/>
        <w:rPr>
          <w:rFonts w:ascii="Arial" w:eastAsia="Arial" w:hAnsi="Arial" w:cs="Arial"/>
          <w:b/>
          <w:color w:val="000000"/>
          <w:sz w:val="22"/>
          <w:u w:val="single"/>
        </w:rPr>
      </w:pPr>
      <w:r>
        <w:rPr>
          <w:rFonts w:ascii="Arial" w:eastAsia="Arial" w:hAnsi="Arial" w:cs="Arial"/>
          <w:b/>
          <w:color w:val="000000"/>
          <w:sz w:val="22"/>
        </w:rPr>
        <w:tab/>
      </w:r>
      <w:r w:rsidR="00F2600C">
        <w:rPr>
          <w:rFonts w:ascii="Arial" w:eastAsia="Arial" w:hAnsi="Arial" w:cs="Arial"/>
          <w:b/>
          <w:color w:val="000000"/>
          <w:sz w:val="22"/>
          <w:u w:val="single"/>
        </w:rPr>
        <w:t>21</w:t>
      </w:r>
      <w:r w:rsidR="00F2600C" w:rsidRPr="00F2600C">
        <w:rPr>
          <w:rFonts w:ascii="Arial" w:eastAsia="Arial" w:hAnsi="Arial" w:cs="Arial"/>
          <w:b/>
          <w:color w:val="000000"/>
          <w:sz w:val="22"/>
          <w:u w:val="single"/>
          <w:vertAlign w:val="superscript"/>
        </w:rPr>
        <w:t>ST</w:t>
      </w:r>
      <w:r w:rsidR="00F2600C">
        <w:rPr>
          <w:rFonts w:ascii="Arial" w:eastAsia="Arial" w:hAnsi="Arial" w:cs="Arial"/>
          <w:b/>
          <w:color w:val="000000"/>
          <w:sz w:val="22"/>
          <w:u w:val="single"/>
        </w:rPr>
        <w:t xml:space="preserve"> FEBRUARY</w:t>
      </w:r>
      <w:r>
        <w:rPr>
          <w:rFonts w:ascii="Arial" w:eastAsia="Arial" w:hAnsi="Arial" w:cs="Arial"/>
          <w:b/>
          <w:color w:val="000000"/>
          <w:sz w:val="22"/>
          <w:u w:val="single"/>
        </w:rPr>
        <w:t xml:space="preserve"> 2022</w:t>
      </w:r>
    </w:p>
    <w:p w14:paraId="4F8D1616" w14:textId="77777777" w:rsidR="00CA66B3" w:rsidRDefault="00CA66B3" w:rsidP="005F3A61">
      <w:pPr>
        <w:ind w:left="1701" w:hanging="1701"/>
        <w:jc w:val="both"/>
        <w:rPr>
          <w:rFonts w:ascii="Arial" w:hAnsi="Arial" w:cs="Arial"/>
          <w:color w:val="000000"/>
          <w:sz w:val="22"/>
          <w:szCs w:val="22"/>
        </w:rPr>
      </w:pPr>
    </w:p>
    <w:p w14:paraId="72952DB8" w14:textId="46E0E8BE" w:rsidR="00CA66B3" w:rsidRDefault="000F1E99" w:rsidP="00782DB9">
      <w:pPr>
        <w:overflowPunct/>
        <w:autoSpaceDE/>
        <w:autoSpaceDN/>
        <w:adjustRightInd/>
        <w:jc w:val="both"/>
        <w:rPr>
          <w:rFonts w:ascii="Arial" w:eastAsia="Arial" w:hAnsi="Arial" w:cs="Arial"/>
          <w:color w:val="000000"/>
          <w:sz w:val="22"/>
        </w:rPr>
      </w:pPr>
      <w:r w:rsidRPr="00A95EC1">
        <w:rPr>
          <w:rFonts w:ascii="Arial" w:eastAsia="Arial" w:hAnsi="Arial" w:cs="Arial"/>
          <w:color w:val="000000"/>
          <w:sz w:val="22"/>
        </w:rPr>
        <w:t xml:space="preserve">It was </w:t>
      </w:r>
      <w:r w:rsidRPr="00A95EC1">
        <w:rPr>
          <w:rFonts w:ascii="Arial" w:eastAsia="Arial" w:hAnsi="Arial" w:cs="Arial"/>
          <w:b/>
          <w:color w:val="000000"/>
          <w:sz w:val="22"/>
          <w:u w:val="single"/>
        </w:rPr>
        <w:t xml:space="preserve">RESOLVED </w:t>
      </w:r>
      <w:r w:rsidRPr="00A95EC1">
        <w:rPr>
          <w:rFonts w:ascii="Arial" w:eastAsia="Arial" w:hAnsi="Arial" w:cs="Arial"/>
          <w:color w:val="000000"/>
          <w:sz w:val="22"/>
        </w:rPr>
        <w:t>that the</w:t>
      </w:r>
      <w:r>
        <w:rPr>
          <w:rFonts w:ascii="Arial" w:eastAsia="Arial" w:hAnsi="Arial" w:cs="Arial"/>
          <w:color w:val="000000"/>
          <w:sz w:val="22"/>
        </w:rPr>
        <w:t xml:space="preserve"> confidential</w:t>
      </w:r>
      <w:r w:rsidRPr="00A95EC1">
        <w:rPr>
          <w:rFonts w:ascii="Arial" w:eastAsia="Arial" w:hAnsi="Arial" w:cs="Arial"/>
          <w:color w:val="000000"/>
          <w:sz w:val="22"/>
        </w:rPr>
        <w:t xml:space="preserve"> minutes of the</w:t>
      </w:r>
      <w:r>
        <w:rPr>
          <w:rFonts w:ascii="Arial" w:eastAsia="Arial" w:hAnsi="Arial" w:cs="Arial"/>
          <w:color w:val="000000"/>
          <w:sz w:val="22"/>
        </w:rPr>
        <w:t xml:space="preserve"> Council meeting held on </w:t>
      </w:r>
      <w:r w:rsidR="00F2600C">
        <w:rPr>
          <w:rFonts w:ascii="Arial" w:eastAsia="Arial" w:hAnsi="Arial" w:cs="Arial"/>
          <w:color w:val="000000"/>
          <w:sz w:val="22"/>
        </w:rPr>
        <w:t>21</w:t>
      </w:r>
      <w:r w:rsidR="00F2600C" w:rsidRPr="00F2600C">
        <w:rPr>
          <w:rFonts w:ascii="Arial" w:eastAsia="Arial" w:hAnsi="Arial" w:cs="Arial"/>
          <w:color w:val="000000"/>
          <w:sz w:val="22"/>
          <w:vertAlign w:val="superscript"/>
        </w:rPr>
        <w:t>st</w:t>
      </w:r>
      <w:r w:rsidR="00F2600C">
        <w:rPr>
          <w:rFonts w:ascii="Arial" w:eastAsia="Arial" w:hAnsi="Arial" w:cs="Arial"/>
          <w:color w:val="000000"/>
          <w:sz w:val="22"/>
        </w:rPr>
        <w:t xml:space="preserve"> February</w:t>
      </w:r>
      <w:r>
        <w:rPr>
          <w:rFonts w:ascii="Arial" w:eastAsia="Arial" w:hAnsi="Arial" w:cs="Arial"/>
          <w:color w:val="000000"/>
          <w:sz w:val="22"/>
        </w:rPr>
        <w:t xml:space="preserve"> 2022 be signed as a true record of the meeting. All agreed.</w:t>
      </w:r>
    </w:p>
    <w:p w14:paraId="7B3F8669" w14:textId="77777777" w:rsidR="009604C1" w:rsidRDefault="009604C1" w:rsidP="00782DB9">
      <w:pPr>
        <w:overflowPunct/>
        <w:autoSpaceDE/>
        <w:autoSpaceDN/>
        <w:adjustRightInd/>
        <w:jc w:val="both"/>
        <w:rPr>
          <w:rFonts w:ascii="Arial" w:eastAsia="Arial" w:hAnsi="Arial" w:cs="Arial"/>
          <w:color w:val="000000"/>
          <w:sz w:val="22"/>
        </w:rPr>
      </w:pPr>
    </w:p>
    <w:p w14:paraId="4F145930" w14:textId="77777777" w:rsidR="009604C1" w:rsidRDefault="009604C1" w:rsidP="00782DB9">
      <w:pPr>
        <w:overflowPunct/>
        <w:autoSpaceDE/>
        <w:autoSpaceDN/>
        <w:adjustRightInd/>
        <w:jc w:val="both"/>
        <w:rPr>
          <w:rFonts w:ascii="Arial" w:eastAsia="Arial" w:hAnsi="Arial" w:cs="Arial"/>
          <w:color w:val="000000"/>
          <w:sz w:val="22"/>
        </w:rPr>
      </w:pPr>
    </w:p>
    <w:p w14:paraId="5AAE67C5" w14:textId="6EACFE67" w:rsidR="009604C1" w:rsidRDefault="009604C1" w:rsidP="009604C1">
      <w:pPr>
        <w:overflowPunct/>
        <w:autoSpaceDE/>
        <w:autoSpaceDN/>
        <w:adjustRightInd/>
        <w:ind w:left="2268" w:hanging="2268"/>
        <w:jc w:val="both"/>
        <w:rPr>
          <w:rFonts w:ascii="Arial" w:hAnsi="Arial" w:cs="Arial"/>
          <w:b/>
          <w:bCs/>
          <w:color w:val="000000"/>
          <w:sz w:val="22"/>
          <w:szCs w:val="22"/>
          <w:u w:val="single"/>
        </w:rPr>
      </w:pPr>
      <w:r w:rsidRPr="001C6E77">
        <w:rPr>
          <w:rFonts w:ascii="Arial" w:eastAsia="Arial" w:hAnsi="Arial" w:cs="Arial"/>
          <w:b/>
          <w:color w:val="000000"/>
          <w:sz w:val="22"/>
        </w:rPr>
        <w:t>HPC 225/21/22</w:t>
      </w:r>
      <w:r w:rsidRPr="001C6E77">
        <w:rPr>
          <w:rFonts w:ascii="Arial" w:eastAsia="Arial" w:hAnsi="Arial" w:cs="Arial"/>
          <w:b/>
          <w:color w:val="000000"/>
          <w:sz w:val="22"/>
        </w:rPr>
        <w:tab/>
      </w:r>
      <w:r w:rsidRPr="001C6E77">
        <w:rPr>
          <w:rFonts w:ascii="Arial" w:eastAsia="Arial" w:hAnsi="Arial" w:cs="Arial"/>
          <w:b/>
          <w:color w:val="000000"/>
          <w:sz w:val="22"/>
        </w:rPr>
        <w:tab/>
      </w:r>
      <w:r w:rsidRPr="001C6E77">
        <w:rPr>
          <w:rFonts w:ascii="Arial" w:hAnsi="Arial" w:cs="Arial"/>
          <w:b/>
          <w:bCs/>
          <w:color w:val="000000"/>
          <w:sz w:val="22"/>
          <w:szCs w:val="22"/>
          <w:u w:val="single"/>
        </w:rPr>
        <w:t>TO RECEIVE THE RECOMMENDATION FROM THE STAFF COMMITTEE ON THE 07 MARCH 2022, IN RESPECT OF THE ONGOING EMPLOYMENT OF A MEMBER OF STAFF</w:t>
      </w:r>
    </w:p>
    <w:p w14:paraId="184DE4B2" w14:textId="77777777" w:rsidR="0026785A" w:rsidRDefault="0026785A" w:rsidP="009604C1">
      <w:pPr>
        <w:overflowPunct/>
        <w:autoSpaceDE/>
        <w:autoSpaceDN/>
        <w:adjustRightInd/>
        <w:ind w:left="2268" w:hanging="2268"/>
        <w:jc w:val="both"/>
        <w:rPr>
          <w:rFonts w:ascii="Arial" w:hAnsi="Arial" w:cs="Arial"/>
          <w:b/>
          <w:bCs/>
          <w:color w:val="000000"/>
          <w:sz w:val="22"/>
          <w:szCs w:val="22"/>
          <w:u w:val="single"/>
        </w:rPr>
      </w:pPr>
    </w:p>
    <w:p w14:paraId="7F4B4A3D" w14:textId="73902472" w:rsidR="0026785A" w:rsidRPr="0026785A" w:rsidRDefault="0026785A" w:rsidP="0026785A">
      <w:pPr>
        <w:overflowPunct/>
        <w:autoSpaceDE/>
        <w:autoSpaceDN/>
        <w:adjustRightInd/>
        <w:jc w:val="both"/>
        <w:rPr>
          <w:rFonts w:ascii="Arial" w:hAnsi="Arial" w:cs="Arial"/>
          <w:bCs/>
          <w:color w:val="000000"/>
          <w:sz w:val="22"/>
          <w:szCs w:val="22"/>
        </w:rPr>
      </w:pPr>
      <w:r>
        <w:rPr>
          <w:rFonts w:ascii="Arial" w:hAnsi="Arial" w:cs="Arial"/>
          <w:bCs/>
          <w:color w:val="000000"/>
          <w:sz w:val="22"/>
          <w:szCs w:val="22"/>
        </w:rPr>
        <w:t xml:space="preserve">It was </w:t>
      </w:r>
      <w:r w:rsidRPr="0026785A">
        <w:rPr>
          <w:rFonts w:ascii="Arial" w:hAnsi="Arial" w:cs="Arial"/>
          <w:b/>
          <w:bCs/>
          <w:color w:val="000000"/>
          <w:sz w:val="22"/>
          <w:szCs w:val="22"/>
          <w:u w:val="single"/>
        </w:rPr>
        <w:t>RESOLVED</w:t>
      </w:r>
      <w:r>
        <w:rPr>
          <w:rFonts w:ascii="Arial" w:hAnsi="Arial" w:cs="Arial"/>
          <w:bCs/>
          <w:color w:val="000000"/>
          <w:sz w:val="22"/>
          <w:szCs w:val="22"/>
        </w:rPr>
        <w:t xml:space="preserve"> that Council agreed the recommendation from the staff Committee on the 7</w:t>
      </w:r>
      <w:r w:rsidRPr="0026785A">
        <w:rPr>
          <w:rFonts w:ascii="Arial" w:hAnsi="Arial" w:cs="Arial"/>
          <w:bCs/>
          <w:color w:val="000000"/>
          <w:sz w:val="22"/>
          <w:szCs w:val="22"/>
          <w:vertAlign w:val="superscript"/>
        </w:rPr>
        <w:t>th</w:t>
      </w:r>
      <w:r>
        <w:rPr>
          <w:rFonts w:ascii="Arial" w:hAnsi="Arial" w:cs="Arial"/>
          <w:bCs/>
          <w:color w:val="000000"/>
          <w:sz w:val="22"/>
          <w:szCs w:val="22"/>
        </w:rPr>
        <w:t xml:space="preserve"> March 2022, in respect of the ongoing employment of a member of staff.</w:t>
      </w:r>
    </w:p>
    <w:p w14:paraId="2D8E9AE9" w14:textId="77777777" w:rsidR="001C6E77" w:rsidRDefault="001C6E77" w:rsidP="009604C1">
      <w:pPr>
        <w:overflowPunct/>
        <w:autoSpaceDE/>
        <w:autoSpaceDN/>
        <w:adjustRightInd/>
        <w:ind w:left="2268" w:hanging="2268"/>
        <w:jc w:val="both"/>
        <w:rPr>
          <w:rFonts w:ascii="Arial" w:hAnsi="Arial" w:cs="Arial"/>
          <w:b/>
          <w:bCs/>
          <w:color w:val="000000"/>
          <w:sz w:val="22"/>
          <w:szCs w:val="22"/>
          <w:u w:val="single"/>
        </w:rPr>
      </w:pPr>
    </w:p>
    <w:p w14:paraId="4F724AD0" w14:textId="77777777" w:rsidR="009604C1" w:rsidRPr="00467F84" w:rsidRDefault="009604C1" w:rsidP="00467F84">
      <w:pPr>
        <w:overflowPunct/>
        <w:autoSpaceDE/>
        <w:autoSpaceDN/>
        <w:adjustRightInd/>
        <w:jc w:val="both"/>
        <w:rPr>
          <w:rFonts w:ascii="Arial" w:eastAsia="Arial" w:hAnsi="Arial" w:cs="Arial"/>
          <w:b/>
          <w:color w:val="000000"/>
          <w:sz w:val="22"/>
          <w:u w:val="single"/>
        </w:rPr>
      </w:pPr>
    </w:p>
    <w:p w14:paraId="7DA8A462" w14:textId="52B8D6A9" w:rsidR="009604C1" w:rsidRPr="00467F84" w:rsidRDefault="009604C1" w:rsidP="009604C1">
      <w:pPr>
        <w:overflowPunct/>
        <w:autoSpaceDE/>
        <w:autoSpaceDN/>
        <w:adjustRightInd/>
        <w:ind w:left="2268" w:hanging="2268"/>
        <w:jc w:val="both"/>
        <w:rPr>
          <w:rFonts w:ascii="Arial" w:hAnsi="Arial" w:cs="Arial"/>
          <w:b/>
          <w:bCs/>
          <w:color w:val="000000"/>
          <w:sz w:val="22"/>
          <w:szCs w:val="22"/>
          <w:u w:val="single"/>
        </w:rPr>
      </w:pPr>
      <w:r w:rsidRPr="00467F84">
        <w:rPr>
          <w:rFonts w:ascii="Arial" w:eastAsia="Arial" w:hAnsi="Arial" w:cs="Arial"/>
          <w:b/>
          <w:color w:val="000000"/>
          <w:sz w:val="22"/>
        </w:rPr>
        <w:t>HPC 226/21/22</w:t>
      </w:r>
      <w:r w:rsidRPr="00467F84">
        <w:rPr>
          <w:rFonts w:ascii="Arial" w:eastAsia="Arial" w:hAnsi="Arial" w:cs="Arial"/>
          <w:b/>
          <w:color w:val="000000"/>
          <w:sz w:val="22"/>
        </w:rPr>
        <w:tab/>
      </w:r>
      <w:r w:rsidRPr="00467F84">
        <w:rPr>
          <w:rFonts w:ascii="Arial" w:hAnsi="Arial" w:cs="Arial"/>
          <w:b/>
          <w:bCs/>
          <w:color w:val="000000"/>
          <w:sz w:val="22"/>
          <w:szCs w:val="22"/>
          <w:u w:val="single"/>
        </w:rPr>
        <w:t>TO RECEIVE THE RECOMMENDATION FROM THE STAFF COMMITTEE ON THE 07 MARCH 2022, IN RESPECT OF ANY CHANGES TO STAFF SALARIES FOR 2022/23</w:t>
      </w:r>
    </w:p>
    <w:p w14:paraId="48250E22" w14:textId="77777777" w:rsidR="00467F84" w:rsidRDefault="00467F84" w:rsidP="009604C1">
      <w:pPr>
        <w:overflowPunct/>
        <w:autoSpaceDE/>
        <w:autoSpaceDN/>
        <w:adjustRightInd/>
        <w:ind w:left="2268" w:hanging="2268"/>
        <w:jc w:val="both"/>
        <w:rPr>
          <w:rFonts w:ascii="Arial" w:hAnsi="Arial" w:cs="Arial"/>
          <w:b/>
          <w:bCs/>
          <w:color w:val="000000"/>
          <w:sz w:val="22"/>
          <w:szCs w:val="22"/>
          <w:highlight w:val="yellow"/>
          <w:u w:val="single"/>
        </w:rPr>
      </w:pPr>
    </w:p>
    <w:p w14:paraId="431003B7" w14:textId="127B34A7" w:rsidR="00467F84" w:rsidRPr="009C266D" w:rsidRDefault="00467F84" w:rsidP="00467F84">
      <w:pPr>
        <w:rPr>
          <w:rFonts w:ascii="Arial" w:eastAsia="Arial" w:hAnsi="Arial" w:cs="Arial"/>
          <w:color w:val="000000"/>
          <w:sz w:val="22"/>
        </w:rPr>
      </w:pPr>
      <w:r w:rsidRPr="009C266D">
        <w:rPr>
          <w:rFonts w:ascii="Arial" w:eastAsia="Arial" w:hAnsi="Arial" w:cs="Arial"/>
          <w:color w:val="000000"/>
          <w:sz w:val="22"/>
        </w:rPr>
        <w:t xml:space="preserve">A report was circulated by the Chief Officer and </w:t>
      </w:r>
      <w:r w:rsidR="001C79CC">
        <w:rPr>
          <w:rFonts w:ascii="Arial" w:eastAsia="Arial" w:hAnsi="Arial" w:cs="Arial"/>
          <w:color w:val="000000"/>
          <w:sz w:val="22"/>
        </w:rPr>
        <w:t xml:space="preserve">a </w:t>
      </w:r>
      <w:r w:rsidRPr="009C266D">
        <w:rPr>
          <w:rFonts w:ascii="Arial" w:eastAsia="Arial" w:hAnsi="Arial" w:cs="Arial"/>
          <w:color w:val="000000"/>
          <w:sz w:val="22"/>
        </w:rPr>
        <w:t>brief discussion</w:t>
      </w:r>
      <w:r w:rsidR="001C79CC">
        <w:rPr>
          <w:rFonts w:ascii="Arial" w:eastAsia="Arial" w:hAnsi="Arial" w:cs="Arial"/>
          <w:color w:val="000000"/>
          <w:sz w:val="22"/>
        </w:rPr>
        <w:t xml:space="preserve"> took place. </w:t>
      </w:r>
    </w:p>
    <w:p w14:paraId="586B5D18" w14:textId="77777777" w:rsidR="00467F84" w:rsidRPr="009C266D" w:rsidRDefault="00467F84" w:rsidP="00467F84">
      <w:pPr>
        <w:rPr>
          <w:rFonts w:ascii="Arial" w:eastAsia="Arial" w:hAnsi="Arial" w:cs="Arial"/>
          <w:color w:val="000000"/>
          <w:sz w:val="22"/>
        </w:rPr>
      </w:pPr>
    </w:p>
    <w:p w14:paraId="29DF44DA" w14:textId="0587E3C9" w:rsidR="00467F84" w:rsidRPr="009C266D" w:rsidRDefault="00467F84" w:rsidP="00467F84">
      <w:pPr>
        <w:jc w:val="both"/>
        <w:rPr>
          <w:rFonts w:ascii="Arial" w:eastAsia="Arial" w:hAnsi="Arial" w:cs="Arial"/>
          <w:color w:val="000000"/>
          <w:sz w:val="22"/>
        </w:rPr>
      </w:pPr>
      <w:r>
        <w:rPr>
          <w:rFonts w:ascii="Arial" w:eastAsia="Arial" w:hAnsi="Arial" w:cs="Arial"/>
          <w:color w:val="000000"/>
          <w:sz w:val="22"/>
        </w:rPr>
        <w:t xml:space="preserve">It was </w:t>
      </w:r>
      <w:r w:rsidRPr="009C266D">
        <w:rPr>
          <w:rFonts w:ascii="Arial" w:eastAsia="Arial" w:hAnsi="Arial" w:cs="Arial"/>
          <w:b/>
          <w:color w:val="000000"/>
          <w:sz w:val="22"/>
          <w:u w:val="single"/>
        </w:rPr>
        <w:t>RESOLVED</w:t>
      </w:r>
      <w:r>
        <w:rPr>
          <w:rFonts w:ascii="Arial" w:eastAsia="Arial" w:hAnsi="Arial" w:cs="Arial"/>
          <w:color w:val="000000"/>
          <w:sz w:val="22"/>
        </w:rPr>
        <w:t xml:space="preserve"> </w:t>
      </w:r>
      <w:r w:rsidRPr="009C266D">
        <w:rPr>
          <w:rFonts w:ascii="Arial" w:eastAsia="Arial" w:hAnsi="Arial" w:cs="Arial"/>
          <w:color w:val="000000"/>
          <w:sz w:val="22"/>
        </w:rPr>
        <w:t>to increase salaries for all staff</w:t>
      </w:r>
      <w:r>
        <w:rPr>
          <w:rFonts w:ascii="Arial" w:eastAsia="Arial" w:hAnsi="Arial" w:cs="Arial"/>
          <w:color w:val="000000"/>
          <w:sz w:val="22"/>
        </w:rPr>
        <w:t>, as per the recommendation from the Staff C</w:t>
      </w:r>
      <w:r w:rsidR="00E03A5E">
        <w:rPr>
          <w:rFonts w:ascii="Arial" w:eastAsia="Arial" w:hAnsi="Arial" w:cs="Arial"/>
          <w:color w:val="000000"/>
          <w:sz w:val="22"/>
        </w:rPr>
        <w:t>ommittee on</w:t>
      </w:r>
      <w:r>
        <w:rPr>
          <w:rFonts w:ascii="Arial" w:eastAsia="Arial" w:hAnsi="Arial" w:cs="Arial"/>
          <w:color w:val="000000"/>
          <w:sz w:val="22"/>
        </w:rPr>
        <w:t xml:space="preserve"> 7</w:t>
      </w:r>
      <w:r w:rsidRPr="00467F84">
        <w:rPr>
          <w:rFonts w:ascii="Arial" w:eastAsia="Arial" w:hAnsi="Arial" w:cs="Arial"/>
          <w:color w:val="000000"/>
          <w:sz w:val="22"/>
          <w:vertAlign w:val="superscript"/>
        </w:rPr>
        <w:t>th</w:t>
      </w:r>
      <w:r>
        <w:rPr>
          <w:rFonts w:ascii="Arial" w:eastAsia="Arial" w:hAnsi="Arial" w:cs="Arial"/>
          <w:color w:val="000000"/>
          <w:sz w:val="22"/>
        </w:rPr>
        <w:t xml:space="preserve"> M</w:t>
      </w:r>
      <w:r w:rsidR="00E03A5E">
        <w:rPr>
          <w:rFonts w:ascii="Arial" w:eastAsia="Arial" w:hAnsi="Arial" w:cs="Arial"/>
          <w:color w:val="000000"/>
          <w:sz w:val="22"/>
        </w:rPr>
        <w:t>arch 2022, for the year 2022/23.</w:t>
      </w:r>
      <w:r>
        <w:rPr>
          <w:rFonts w:ascii="Arial" w:eastAsia="Arial" w:hAnsi="Arial" w:cs="Arial"/>
          <w:color w:val="000000"/>
          <w:sz w:val="22"/>
        </w:rPr>
        <w:t xml:space="preserve"> </w:t>
      </w:r>
    </w:p>
    <w:p w14:paraId="509C17A0" w14:textId="77777777" w:rsidR="00467F84" w:rsidRPr="00794981" w:rsidRDefault="00467F84" w:rsidP="009604C1">
      <w:pPr>
        <w:overflowPunct/>
        <w:autoSpaceDE/>
        <w:autoSpaceDN/>
        <w:adjustRightInd/>
        <w:ind w:left="2268" w:hanging="2268"/>
        <w:jc w:val="both"/>
        <w:rPr>
          <w:rFonts w:ascii="Arial" w:hAnsi="Arial" w:cs="Arial"/>
          <w:b/>
          <w:bCs/>
          <w:color w:val="000000"/>
          <w:sz w:val="22"/>
          <w:szCs w:val="22"/>
          <w:highlight w:val="yellow"/>
          <w:u w:val="single"/>
        </w:rPr>
      </w:pPr>
    </w:p>
    <w:p w14:paraId="180FE937" w14:textId="77777777" w:rsidR="009604C1" w:rsidRPr="00794981" w:rsidRDefault="009604C1" w:rsidP="00467F84">
      <w:pPr>
        <w:overflowPunct/>
        <w:autoSpaceDE/>
        <w:autoSpaceDN/>
        <w:adjustRightInd/>
        <w:jc w:val="both"/>
        <w:rPr>
          <w:rFonts w:ascii="Arial" w:eastAsia="Arial" w:hAnsi="Arial" w:cs="Arial"/>
          <w:b/>
          <w:color w:val="000000"/>
          <w:sz w:val="22"/>
          <w:highlight w:val="yellow"/>
          <w:u w:val="single"/>
        </w:rPr>
      </w:pPr>
    </w:p>
    <w:p w14:paraId="357291F6" w14:textId="592F83BC" w:rsidR="009604C1" w:rsidRDefault="009604C1" w:rsidP="009604C1">
      <w:pPr>
        <w:overflowPunct/>
        <w:autoSpaceDE/>
        <w:autoSpaceDN/>
        <w:adjustRightInd/>
        <w:ind w:left="2268" w:hanging="2268"/>
        <w:jc w:val="both"/>
        <w:rPr>
          <w:rFonts w:ascii="Arial" w:hAnsi="Arial" w:cs="Arial"/>
          <w:b/>
          <w:bCs/>
          <w:color w:val="000000"/>
          <w:sz w:val="22"/>
          <w:szCs w:val="22"/>
          <w:u w:val="single"/>
        </w:rPr>
      </w:pPr>
      <w:r w:rsidRPr="00467F84">
        <w:rPr>
          <w:rFonts w:ascii="Arial" w:eastAsia="Arial" w:hAnsi="Arial" w:cs="Arial"/>
          <w:b/>
          <w:color w:val="000000"/>
          <w:sz w:val="22"/>
        </w:rPr>
        <w:t>HPC 227/21/22</w:t>
      </w:r>
      <w:r w:rsidRPr="00467F84">
        <w:rPr>
          <w:rFonts w:ascii="Arial" w:eastAsia="Arial" w:hAnsi="Arial" w:cs="Arial"/>
          <w:b/>
          <w:color w:val="000000"/>
          <w:sz w:val="22"/>
        </w:rPr>
        <w:tab/>
      </w:r>
      <w:r w:rsidR="00D77F7C" w:rsidRPr="00467F84">
        <w:rPr>
          <w:rFonts w:ascii="Arial" w:hAnsi="Arial" w:cs="Arial"/>
          <w:b/>
          <w:bCs/>
          <w:color w:val="000000"/>
          <w:sz w:val="22"/>
          <w:szCs w:val="22"/>
          <w:u w:val="single"/>
        </w:rPr>
        <w:t>TO RECEIVE THE RECOMMENDATION FROM THE STAFF COMMITTEE ON THE 07 MARCH 2022, IN RESPECT OF ANY CHANGES TO THE CHIEF OFFICER’S SALARY FOR 2022/23</w:t>
      </w:r>
    </w:p>
    <w:p w14:paraId="611AEF06" w14:textId="77777777" w:rsidR="00E03A5E" w:rsidRDefault="00E03A5E" w:rsidP="009604C1">
      <w:pPr>
        <w:overflowPunct/>
        <w:autoSpaceDE/>
        <w:autoSpaceDN/>
        <w:adjustRightInd/>
        <w:ind w:left="2268" w:hanging="2268"/>
        <w:jc w:val="both"/>
        <w:rPr>
          <w:rFonts w:ascii="Arial" w:eastAsia="Arial" w:hAnsi="Arial" w:cs="Arial"/>
          <w:b/>
          <w:color w:val="000000"/>
          <w:sz w:val="22"/>
        </w:rPr>
      </w:pPr>
    </w:p>
    <w:p w14:paraId="79CCCBB5" w14:textId="493A4274" w:rsidR="00E03A5E" w:rsidRPr="00E03A5E" w:rsidRDefault="00E03A5E" w:rsidP="00E03A5E">
      <w:pPr>
        <w:rPr>
          <w:rFonts w:ascii="Arial" w:eastAsia="Arial" w:hAnsi="Arial" w:cs="Arial"/>
          <w:color w:val="000000"/>
          <w:sz w:val="22"/>
        </w:rPr>
      </w:pPr>
      <w:r w:rsidRPr="00E03A5E">
        <w:rPr>
          <w:rFonts w:ascii="Arial" w:eastAsia="Arial" w:hAnsi="Arial" w:cs="Arial"/>
          <w:color w:val="000000"/>
          <w:sz w:val="22"/>
        </w:rPr>
        <w:t xml:space="preserve">It was </w:t>
      </w:r>
      <w:r w:rsidRPr="00E03A5E">
        <w:rPr>
          <w:rFonts w:ascii="Arial" w:eastAsia="Arial" w:hAnsi="Arial" w:cs="Arial"/>
          <w:b/>
          <w:color w:val="000000"/>
          <w:sz w:val="22"/>
          <w:u w:val="single"/>
        </w:rPr>
        <w:t>RESOLVED</w:t>
      </w:r>
      <w:r w:rsidRPr="00E03A5E">
        <w:rPr>
          <w:rFonts w:ascii="Arial" w:eastAsia="Arial" w:hAnsi="Arial" w:cs="Arial"/>
          <w:color w:val="000000"/>
          <w:sz w:val="22"/>
        </w:rPr>
        <w:t xml:space="preserve"> that the Chief Officer’s </w:t>
      </w:r>
      <w:r>
        <w:rPr>
          <w:rFonts w:ascii="Arial" w:eastAsia="Arial" w:hAnsi="Arial" w:cs="Arial"/>
          <w:color w:val="000000"/>
          <w:sz w:val="22"/>
        </w:rPr>
        <w:t>salary be increased, as per the recommendation from the Staff Committee on 7</w:t>
      </w:r>
      <w:r w:rsidRPr="00E03A5E">
        <w:rPr>
          <w:rFonts w:ascii="Arial" w:eastAsia="Arial" w:hAnsi="Arial" w:cs="Arial"/>
          <w:color w:val="000000"/>
          <w:sz w:val="22"/>
          <w:vertAlign w:val="superscript"/>
        </w:rPr>
        <w:t>th</w:t>
      </w:r>
      <w:r>
        <w:rPr>
          <w:rFonts w:ascii="Arial" w:eastAsia="Arial" w:hAnsi="Arial" w:cs="Arial"/>
          <w:color w:val="000000"/>
          <w:sz w:val="22"/>
        </w:rPr>
        <w:t xml:space="preserve"> March 2022, </w:t>
      </w:r>
      <w:r w:rsidRPr="00E03A5E">
        <w:rPr>
          <w:rFonts w:ascii="Arial" w:eastAsia="Arial" w:hAnsi="Arial" w:cs="Arial"/>
          <w:color w:val="000000"/>
          <w:sz w:val="22"/>
        </w:rPr>
        <w:t>for the year 2022/23</w:t>
      </w:r>
      <w:r>
        <w:rPr>
          <w:rFonts w:ascii="Arial" w:eastAsia="Arial" w:hAnsi="Arial" w:cs="Arial"/>
          <w:color w:val="000000"/>
          <w:sz w:val="22"/>
        </w:rPr>
        <w:t>.</w:t>
      </w:r>
    </w:p>
    <w:p w14:paraId="6150A1DA" w14:textId="77777777" w:rsidR="00E03A5E" w:rsidRPr="009604C1" w:rsidRDefault="00E03A5E" w:rsidP="009604C1">
      <w:pPr>
        <w:overflowPunct/>
        <w:autoSpaceDE/>
        <w:autoSpaceDN/>
        <w:adjustRightInd/>
        <w:ind w:left="2268" w:hanging="2268"/>
        <w:jc w:val="both"/>
        <w:rPr>
          <w:rFonts w:ascii="Arial" w:eastAsia="Arial" w:hAnsi="Arial" w:cs="Arial"/>
          <w:b/>
          <w:color w:val="000000"/>
          <w:sz w:val="22"/>
        </w:rPr>
      </w:pPr>
    </w:p>
    <w:p w14:paraId="6D96DC44" w14:textId="77777777" w:rsidR="00CA66B3" w:rsidRDefault="00CA66B3" w:rsidP="00782DB9">
      <w:pPr>
        <w:overflowPunct/>
        <w:autoSpaceDE/>
        <w:autoSpaceDN/>
        <w:adjustRightInd/>
        <w:jc w:val="both"/>
        <w:rPr>
          <w:rFonts w:ascii="Arial" w:eastAsia="Arial" w:hAnsi="Arial" w:cs="Arial"/>
          <w:color w:val="000000"/>
          <w:sz w:val="22"/>
        </w:rPr>
      </w:pPr>
    </w:p>
    <w:p w14:paraId="4204F787" w14:textId="77777777" w:rsidR="00D4167C" w:rsidRPr="00946776" w:rsidRDefault="00D4167C" w:rsidP="005F3A61">
      <w:pPr>
        <w:jc w:val="both"/>
        <w:rPr>
          <w:rFonts w:ascii="Arial" w:eastAsia="Arial" w:hAnsi="Arial" w:cs="Arial"/>
          <w:color w:val="000000"/>
          <w:sz w:val="22"/>
        </w:rPr>
      </w:pPr>
    </w:p>
    <w:p w14:paraId="716EB8E5" w14:textId="77777777" w:rsidR="007D24AD" w:rsidRPr="004D3B21" w:rsidRDefault="007D24AD" w:rsidP="005F3A61">
      <w:pPr>
        <w:jc w:val="both"/>
        <w:rPr>
          <w:rFonts w:ascii="Arial" w:hAnsi="Arial" w:cs="Arial"/>
          <w:color w:val="000000"/>
          <w:sz w:val="22"/>
          <w:szCs w:val="22"/>
        </w:rPr>
      </w:pPr>
    </w:p>
    <w:p w14:paraId="60472A94" w14:textId="2A041FAA" w:rsidR="005F3A61" w:rsidRPr="004D3B21" w:rsidRDefault="005F3A61" w:rsidP="005F3A61">
      <w:pPr>
        <w:jc w:val="both"/>
        <w:rPr>
          <w:rFonts w:ascii="Arial" w:hAnsi="Arial" w:cs="Arial"/>
          <w:color w:val="000000"/>
          <w:sz w:val="22"/>
          <w:szCs w:val="22"/>
        </w:rPr>
      </w:pPr>
      <w:r w:rsidRPr="004D3B21">
        <w:rPr>
          <w:rFonts w:ascii="Arial" w:hAnsi="Arial" w:cs="Arial"/>
          <w:i/>
          <w:iCs/>
          <w:color w:val="0070C0"/>
          <w:sz w:val="22"/>
          <w:szCs w:val="22"/>
        </w:rPr>
        <w:t>Con</w:t>
      </w:r>
      <w:r w:rsidR="006A266D">
        <w:rPr>
          <w:rFonts w:ascii="Arial" w:hAnsi="Arial" w:cs="Arial"/>
          <w:i/>
          <w:iCs/>
          <w:color w:val="0070C0"/>
          <w:sz w:val="22"/>
          <w:szCs w:val="22"/>
        </w:rPr>
        <w:t xml:space="preserve">fidential meeting closed at </w:t>
      </w:r>
      <w:r w:rsidR="009604C1">
        <w:rPr>
          <w:rFonts w:ascii="Arial" w:hAnsi="Arial" w:cs="Arial"/>
          <w:i/>
          <w:iCs/>
          <w:color w:val="0070C0"/>
          <w:sz w:val="22"/>
          <w:szCs w:val="22"/>
        </w:rPr>
        <w:t>20:19</w:t>
      </w:r>
      <w:r w:rsidR="009551E6">
        <w:rPr>
          <w:rFonts w:ascii="Arial" w:hAnsi="Arial" w:cs="Arial"/>
          <w:i/>
          <w:iCs/>
          <w:color w:val="0070C0"/>
          <w:sz w:val="22"/>
          <w:szCs w:val="22"/>
        </w:rPr>
        <w:t>pm</w:t>
      </w:r>
      <w:r w:rsidRPr="004D3B21">
        <w:rPr>
          <w:rFonts w:ascii="Arial" w:hAnsi="Arial" w:cs="Arial"/>
          <w:i/>
          <w:iCs/>
          <w:color w:val="0070C0"/>
          <w:sz w:val="22"/>
          <w:szCs w:val="22"/>
        </w:rPr>
        <w:t xml:space="preserve">. </w:t>
      </w:r>
    </w:p>
    <w:p w14:paraId="16C36335" w14:textId="77777777" w:rsidR="00BC4624" w:rsidRPr="00464173" w:rsidRDefault="00BC4624" w:rsidP="00663157">
      <w:pPr>
        <w:overflowPunct/>
        <w:autoSpaceDE/>
        <w:autoSpaceDN/>
        <w:adjustRightInd/>
        <w:jc w:val="both"/>
        <w:rPr>
          <w:rFonts w:ascii="Arial" w:eastAsia="Arial" w:hAnsi="Arial" w:cs="Arial"/>
          <w:b/>
          <w:color w:val="000000"/>
          <w:sz w:val="22"/>
          <w:u w:val="single"/>
        </w:rPr>
      </w:pPr>
    </w:p>
    <w:p w14:paraId="3ED85086" w14:textId="6AA8D044" w:rsidR="00065A69" w:rsidRDefault="00065A69" w:rsidP="00602F6A">
      <w:pPr>
        <w:overflowPunct/>
        <w:autoSpaceDE/>
        <w:autoSpaceDN/>
        <w:adjustRightInd/>
        <w:spacing w:after="160" w:line="259" w:lineRule="auto"/>
        <w:rPr>
          <w:rFonts w:ascii="Arial" w:hAnsi="Arial" w:cs="Arial"/>
          <w:color w:val="000000"/>
          <w:sz w:val="22"/>
          <w:szCs w:val="22"/>
        </w:rPr>
      </w:pPr>
    </w:p>
    <w:p w14:paraId="0C9E78E0" w14:textId="5D4BB5DB" w:rsidR="0037007E" w:rsidRDefault="0037007E" w:rsidP="00DE0F2D">
      <w:pPr>
        <w:spacing w:after="120"/>
        <w:jc w:val="right"/>
        <w:rPr>
          <w:rFonts w:ascii="Arial" w:eastAsia="Arial" w:hAnsi="Arial" w:cs="Arial"/>
          <w:color w:val="000000"/>
        </w:rPr>
      </w:pPr>
      <w:r>
        <w:rPr>
          <w:rFonts w:ascii="Arial" w:eastAsia="Arial" w:hAnsi="Arial" w:cs="Arial"/>
          <w:color w:val="000000"/>
          <w:sz w:val="22"/>
        </w:rPr>
        <w:t>………………………………………</w:t>
      </w:r>
    </w:p>
    <w:p w14:paraId="368FDC7A" w14:textId="68EE7205" w:rsidR="0037007E" w:rsidRDefault="00245E90" w:rsidP="00DE0F2D">
      <w:pPr>
        <w:jc w:val="right"/>
        <w:rPr>
          <w:rFonts w:ascii="Arial" w:eastAsia="Arial" w:hAnsi="Arial" w:cs="Arial"/>
          <w:color w:val="000000"/>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sidR="0037007E">
        <w:rPr>
          <w:rFonts w:ascii="Arial" w:eastAsia="Arial" w:hAnsi="Arial" w:cs="Arial"/>
          <w:color w:val="000000"/>
          <w:sz w:val="22"/>
        </w:rPr>
        <w:t>Signed - The Chairman</w:t>
      </w:r>
    </w:p>
    <w:p w14:paraId="480A0983" w14:textId="77777777" w:rsidR="0037007E" w:rsidRDefault="0037007E" w:rsidP="00663157">
      <w:pPr>
        <w:jc w:val="both"/>
        <w:rPr>
          <w:rFonts w:ascii="Arial" w:eastAsia="Arial" w:hAnsi="Arial" w:cs="Arial"/>
          <w:color w:val="000000"/>
        </w:rPr>
      </w:pPr>
    </w:p>
    <w:p w14:paraId="7AB74AD7" w14:textId="77777777" w:rsidR="00FD04D6" w:rsidRDefault="00FD04D6" w:rsidP="00663157">
      <w:pPr>
        <w:jc w:val="both"/>
        <w:rPr>
          <w:rFonts w:ascii="Arial" w:eastAsia="Arial" w:hAnsi="Arial" w:cs="Arial"/>
          <w:color w:val="000000"/>
        </w:rPr>
      </w:pPr>
    </w:p>
    <w:p w14:paraId="53E39804" w14:textId="77777777" w:rsidR="00DE0F2D" w:rsidRDefault="00DE0F2D" w:rsidP="00663157">
      <w:pPr>
        <w:jc w:val="both"/>
        <w:rPr>
          <w:rFonts w:ascii="Arial" w:eastAsia="Arial" w:hAnsi="Arial" w:cs="Arial"/>
          <w:color w:val="000000"/>
        </w:rPr>
      </w:pPr>
    </w:p>
    <w:p w14:paraId="64BF1DD4" w14:textId="3C8C7BAF" w:rsidR="0037007E" w:rsidRDefault="0037007E" w:rsidP="00DE0F2D">
      <w:pPr>
        <w:jc w:val="right"/>
        <w:rPr>
          <w:rFonts w:ascii="Arial" w:eastAsia="Arial" w:hAnsi="Arial" w:cs="Arial"/>
          <w:color w:val="000000"/>
        </w:rPr>
      </w:pPr>
      <w:r>
        <w:rPr>
          <w:rFonts w:ascii="Arial" w:eastAsia="Arial" w:hAnsi="Arial" w:cs="Arial"/>
          <w:color w:val="000000"/>
          <w:sz w:val="22"/>
        </w:rPr>
        <w:t>………………………………………</w:t>
      </w:r>
    </w:p>
    <w:p w14:paraId="51ED983F" w14:textId="24A28F50" w:rsidR="00E14198" w:rsidRPr="00FB6AA4" w:rsidRDefault="00245E90" w:rsidP="00DE0F2D">
      <w:pPr>
        <w:jc w:val="right"/>
        <w:rPr>
          <w:rFonts w:ascii="Arial" w:eastAsia="Arial" w:hAnsi="Arial" w:cs="Arial"/>
          <w:color w:val="000000"/>
          <w:sz w:val="22"/>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sidR="00B119CB">
        <w:rPr>
          <w:rFonts w:ascii="Arial" w:eastAsia="Arial" w:hAnsi="Arial" w:cs="Arial"/>
          <w:color w:val="000000"/>
          <w:sz w:val="22"/>
        </w:rPr>
        <w:t>Date</w:t>
      </w:r>
    </w:p>
    <w:sectPr w:rsidR="00E14198" w:rsidRPr="00FB6AA4" w:rsidSect="00A02448">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567"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9619" w14:textId="77777777" w:rsidR="00306325" w:rsidRDefault="00306325" w:rsidP="00FD443D">
      <w:r>
        <w:separator/>
      </w:r>
    </w:p>
  </w:endnote>
  <w:endnote w:type="continuationSeparator" w:id="0">
    <w:p w14:paraId="0C558568" w14:textId="77777777" w:rsidR="00306325" w:rsidRDefault="00306325" w:rsidP="00FD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CDAF" w14:textId="77777777" w:rsidR="00306325" w:rsidRDefault="00306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03364"/>
      <w:docPartObj>
        <w:docPartGallery w:val="Page Numbers (Bottom of Page)"/>
        <w:docPartUnique/>
      </w:docPartObj>
    </w:sdtPr>
    <w:sdtEndPr>
      <w:rPr>
        <w:noProof/>
      </w:rPr>
    </w:sdtEndPr>
    <w:sdtContent>
      <w:p w14:paraId="2FD596F8" w14:textId="0DAF487F" w:rsidR="00306325" w:rsidRDefault="00306325">
        <w:pPr>
          <w:pStyle w:val="Footer"/>
          <w:jc w:val="center"/>
        </w:pPr>
        <w:r>
          <w:fldChar w:fldCharType="begin"/>
        </w:r>
        <w:r>
          <w:instrText xml:space="preserve"> PAGE   \* MERGEFORMAT </w:instrText>
        </w:r>
        <w:r>
          <w:fldChar w:fldCharType="separate"/>
        </w:r>
        <w:r w:rsidR="004670BA">
          <w:rPr>
            <w:noProof/>
          </w:rPr>
          <w:t>52</w:t>
        </w:r>
        <w:r>
          <w:rPr>
            <w:noProof/>
          </w:rPr>
          <w:fldChar w:fldCharType="end"/>
        </w:r>
      </w:p>
    </w:sdtContent>
  </w:sdt>
  <w:p w14:paraId="6AD0F371" w14:textId="77777777" w:rsidR="00306325" w:rsidRPr="007D1CA6" w:rsidRDefault="00306325" w:rsidP="007D1CA6">
    <w:pPr>
      <w:pStyle w:val="Footer"/>
      <w:jc w:val="center"/>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991AF" w14:textId="77777777" w:rsidR="00306325" w:rsidRDefault="00306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8136E" w14:textId="77777777" w:rsidR="00306325" w:rsidRDefault="00306325" w:rsidP="00FD443D">
      <w:r>
        <w:separator/>
      </w:r>
    </w:p>
  </w:footnote>
  <w:footnote w:type="continuationSeparator" w:id="0">
    <w:p w14:paraId="763267AC" w14:textId="77777777" w:rsidR="00306325" w:rsidRDefault="00306325" w:rsidP="00FD4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F57" w14:textId="699BA403" w:rsidR="00306325" w:rsidRDefault="004670BA">
    <w:pPr>
      <w:pStyle w:val="Header"/>
    </w:pPr>
    <w:r>
      <w:rPr>
        <w:noProof/>
      </w:rPr>
      <w:pict w14:anchorId="5ECFE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289704" o:spid="_x0000_s155650" type="#_x0000_t136" style="position:absolute;margin-left:0;margin-top:0;width:590.25pt;height:147.55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1F177" w14:textId="29A2C012" w:rsidR="00306325" w:rsidRDefault="004670BA">
    <w:pPr>
      <w:pStyle w:val="Header"/>
    </w:pPr>
    <w:r>
      <w:rPr>
        <w:noProof/>
      </w:rPr>
      <w:pict w14:anchorId="5B0D5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289705" o:spid="_x0000_s155651" type="#_x0000_t136" style="position:absolute;margin-left:0;margin-top:0;width:590.25pt;height:147.55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1E17" w14:textId="03EF1538" w:rsidR="00306325" w:rsidRDefault="004670BA">
    <w:pPr>
      <w:pStyle w:val="Header"/>
    </w:pPr>
    <w:r>
      <w:rPr>
        <w:noProof/>
      </w:rPr>
      <w:pict w14:anchorId="21A9A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289703" o:spid="_x0000_s155649" type="#_x0000_t136" style="position:absolute;margin-left:0;margin-top:0;width:590.25pt;height:147.55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5C73"/>
    <w:multiLevelType w:val="hybridMultilevel"/>
    <w:tmpl w:val="041040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3380388"/>
    <w:multiLevelType w:val="hybridMultilevel"/>
    <w:tmpl w:val="4F1E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03D6A"/>
    <w:multiLevelType w:val="hybridMultilevel"/>
    <w:tmpl w:val="BA92EE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31628DB"/>
    <w:multiLevelType w:val="hybridMultilevel"/>
    <w:tmpl w:val="453EAD7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 w15:restartNumberingAfterBreak="0">
    <w:nsid w:val="2D5B33A5"/>
    <w:multiLevelType w:val="hybridMultilevel"/>
    <w:tmpl w:val="EE1E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A2A3B"/>
    <w:multiLevelType w:val="hybridMultilevel"/>
    <w:tmpl w:val="B78C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8780D"/>
    <w:multiLevelType w:val="hybridMultilevel"/>
    <w:tmpl w:val="B666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A7800"/>
    <w:multiLevelType w:val="hybridMultilevel"/>
    <w:tmpl w:val="9600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2375F"/>
    <w:multiLevelType w:val="hybridMultilevel"/>
    <w:tmpl w:val="DDE2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A0B54"/>
    <w:multiLevelType w:val="hybridMultilevel"/>
    <w:tmpl w:val="7AAE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112A7"/>
    <w:multiLevelType w:val="hybridMultilevel"/>
    <w:tmpl w:val="89B6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B6F90"/>
    <w:multiLevelType w:val="hybridMultilevel"/>
    <w:tmpl w:val="5A8C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562FE"/>
    <w:multiLevelType w:val="hybridMultilevel"/>
    <w:tmpl w:val="FAC2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E5256"/>
    <w:multiLevelType w:val="hybridMultilevel"/>
    <w:tmpl w:val="CFAC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11C3E"/>
    <w:multiLevelType w:val="hybridMultilevel"/>
    <w:tmpl w:val="572C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9052A"/>
    <w:multiLevelType w:val="hybridMultilevel"/>
    <w:tmpl w:val="7C66EE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14"/>
  </w:num>
  <w:num w:numId="4">
    <w:abstractNumId w:val="13"/>
  </w:num>
  <w:num w:numId="5">
    <w:abstractNumId w:val="7"/>
  </w:num>
  <w:num w:numId="6">
    <w:abstractNumId w:val="9"/>
  </w:num>
  <w:num w:numId="7">
    <w:abstractNumId w:val="3"/>
  </w:num>
  <w:num w:numId="8">
    <w:abstractNumId w:val="10"/>
  </w:num>
  <w:num w:numId="9">
    <w:abstractNumId w:val="12"/>
  </w:num>
  <w:num w:numId="10">
    <w:abstractNumId w:val="11"/>
  </w:num>
  <w:num w:numId="11">
    <w:abstractNumId w:val="2"/>
  </w:num>
  <w:num w:numId="12">
    <w:abstractNumId w:val="4"/>
  </w:num>
  <w:num w:numId="13">
    <w:abstractNumId w:val="8"/>
  </w:num>
  <w:num w:numId="14">
    <w:abstractNumId w:val="5"/>
  </w:num>
  <w:num w:numId="15">
    <w:abstractNumId w:val="15"/>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155652"/>
    <o:shapelayout v:ext="edit">
      <o:idmap v:ext="edit" data="1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86"/>
    <w:rsid w:val="0000021E"/>
    <w:rsid w:val="000002E2"/>
    <w:rsid w:val="000009CF"/>
    <w:rsid w:val="00000B7D"/>
    <w:rsid w:val="00000E23"/>
    <w:rsid w:val="0000176F"/>
    <w:rsid w:val="00002731"/>
    <w:rsid w:val="00003182"/>
    <w:rsid w:val="00005CBE"/>
    <w:rsid w:val="000060B7"/>
    <w:rsid w:val="000060FC"/>
    <w:rsid w:val="0000683F"/>
    <w:rsid w:val="00006D66"/>
    <w:rsid w:val="00007812"/>
    <w:rsid w:val="00007CEF"/>
    <w:rsid w:val="000113AA"/>
    <w:rsid w:val="00014252"/>
    <w:rsid w:val="00014396"/>
    <w:rsid w:val="00014657"/>
    <w:rsid w:val="00014F3E"/>
    <w:rsid w:val="0001545E"/>
    <w:rsid w:val="000175E3"/>
    <w:rsid w:val="00020E65"/>
    <w:rsid w:val="00021364"/>
    <w:rsid w:val="00021B0D"/>
    <w:rsid w:val="00022F98"/>
    <w:rsid w:val="00026E84"/>
    <w:rsid w:val="00027C8F"/>
    <w:rsid w:val="00027D1C"/>
    <w:rsid w:val="00030C5F"/>
    <w:rsid w:val="000313DF"/>
    <w:rsid w:val="00033550"/>
    <w:rsid w:val="00033B65"/>
    <w:rsid w:val="000358B0"/>
    <w:rsid w:val="00036649"/>
    <w:rsid w:val="00036AEB"/>
    <w:rsid w:val="0003704C"/>
    <w:rsid w:val="0003728C"/>
    <w:rsid w:val="00037AD8"/>
    <w:rsid w:val="00037EDC"/>
    <w:rsid w:val="00040820"/>
    <w:rsid w:val="00041228"/>
    <w:rsid w:val="000433DC"/>
    <w:rsid w:val="00045EB8"/>
    <w:rsid w:val="00046152"/>
    <w:rsid w:val="0004633C"/>
    <w:rsid w:val="00046A44"/>
    <w:rsid w:val="000471C5"/>
    <w:rsid w:val="00047ED0"/>
    <w:rsid w:val="000523B6"/>
    <w:rsid w:val="000527B8"/>
    <w:rsid w:val="00052813"/>
    <w:rsid w:val="000530FB"/>
    <w:rsid w:val="00053D49"/>
    <w:rsid w:val="00053F5A"/>
    <w:rsid w:val="00055FA6"/>
    <w:rsid w:val="00056007"/>
    <w:rsid w:val="000572D5"/>
    <w:rsid w:val="00057427"/>
    <w:rsid w:val="0005788D"/>
    <w:rsid w:val="0005797F"/>
    <w:rsid w:val="00060125"/>
    <w:rsid w:val="000603F7"/>
    <w:rsid w:val="0006072E"/>
    <w:rsid w:val="000612C8"/>
    <w:rsid w:val="00061C48"/>
    <w:rsid w:val="00063A86"/>
    <w:rsid w:val="00063DCD"/>
    <w:rsid w:val="00063F4C"/>
    <w:rsid w:val="00064C67"/>
    <w:rsid w:val="00065A69"/>
    <w:rsid w:val="00066248"/>
    <w:rsid w:val="00066E6B"/>
    <w:rsid w:val="000672CF"/>
    <w:rsid w:val="000672F4"/>
    <w:rsid w:val="000676AD"/>
    <w:rsid w:val="00071A8A"/>
    <w:rsid w:val="00076678"/>
    <w:rsid w:val="00077B8D"/>
    <w:rsid w:val="00077F0C"/>
    <w:rsid w:val="00077F3E"/>
    <w:rsid w:val="000801C7"/>
    <w:rsid w:val="00080C28"/>
    <w:rsid w:val="0008153C"/>
    <w:rsid w:val="00083A84"/>
    <w:rsid w:val="00084068"/>
    <w:rsid w:val="0008514D"/>
    <w:rsid w:val="000863B5"/>
    <w:rsid w:val="00086F47"/>
    <w:rsid w:val="000873EC"/>
    <w:rsid w:val="00091659"/>
    <w:rsid w:val="00091699"/>
    <w:rsid w:val="000935AF"/>
    <w:rsid w:val="00094095"/>
    <w:rsid w:val="000943A0"/>
    <w:rsid w:val="00094531"/>
    <w:rsid w:val="000956E1"/>
    <w:rsid w:val="00095808"/>
    <w:rsid w:val="000959D4"/>
    <w:rsid w:val="00095DD1"/>
    <w:rsid w:val="000961C9"/>
    <w:rsid w:val="00096F06"/>
    <w:rsid w:val="00097E03"/>
    <w:rsid w:val="00097E09"/>
    <w:rsid w:val="000A05C8"/>
    <w:rsid w:val="000A0EB1"/>
    <w:rsid w:val="000A1D22"/>
    <w:rsid w:val="000A612B"/>
    <w:rsid w:val="000A6FCB"/>
    <w:rsid w:val="000A7297"/>
    <w:rsid w:val="000A7B94"/>
    <w:rsid w:val="000B19F2"/>
    <w:rsid w:val="000B1B2B"/>
    <w:rsid w:val="000B35E0"/>
    <w:rsid w:val="000B40E2"/>
    <w:rsid w:val="000B4187"/>
    <w:rsid w:val="000B4303"/>
    <w:rsid w:val="000B475B"/>
    <w:rsid w:val="000B6C09"/>
    <w:rsid w:val="000B7744"/>
    <w:rsid w:val="000B7A24"/>
    <w:rsid w:val="000C04C1"/>
    <w:rsid w:val="000C10D6"/>
    <w:rsid w:val="000C168C"/>
    <w:rsid w:val="000C1710"/>
    <w:rsid w:val="000C1BAB"/>
    <w:rsid w:val="000C2DE0"/>
    <w:rsid w:val="000C33AD"/>
    <w:rsid w:val="000C3995"/>
    <w:rsid w:val="000C3B5B"/>
    <w:rsid w:val="000C4DBF"/>
    <w:rsid w:val="000C4F3D"/>
    <w:rsid w:val="000C57C7"/>
    <w:rsid w:val="000C6632"/>
    <w:rsid w:val="000C6896"/>
    <w:rsid w:val="000C6C0B"/>
    <w:rsid w:val="000C6FED"/>
    <w:rsid w:val="000C714D"/>
    <w:rsid w:val="000C7FFB"/>
    <w:rsid w:val="000D0FBD"/>
    <w:rsid w:val="000D40BF"/>
    <w:rsid w:val="000D45C7"/>
    <w:rsid w:val="000D4AEA"/>
    <w:rsid w:val="000D4D9C"/>
    <w:rsid w:val="000D61B6"/>
    <w:rsid w:val="000D641B"/>
    <w:rsid w:val="000E0758"/>
    <w:rsid w:val="000E1352"/>
    <w:rsid w:val="000E171B"/>
    <w:rsid w:val="000E1F42"/>
    <w:rsid w:val="000E2C3C"/>
    <w:rsid w:val="000E3288"/>
    <w:rsid w:val="000E465E"/>
    <w:rsid w:val="000E4738"/>
    <w:rsid w:val="000E4B8F"/>
    <w:rsid w:val="000E4C4D"/>
    <w:rsid w:val="000E71BF"/>
    <w:rsid w:val="000F1C99"/>
    <w:rsid w:val="000F1E99"/>
    <w:rsid w:val="000F2583"/>
    <w:rsid w:val="000F26E3"/>
    <w:rsid w:val="000F4E80"/>
    <w:rsid w:val="000F58CB"/>
    <w:rsid w:val="000F63A3"/>
    <w:rsid w:val="000F7C29"/>
    <w:rsid w:val="00100095"/>
    <w:rsid w:val="00100B00"/>
    <w:rsid w:val="00100DF3"/>
    <w:rsid w:val="00101BE3"/>
    <w:rsid w:val="00101C9E"/>
    <w:rsid w:val="0010201E"/>
    <w:rsid w:val="001026A2"/>
    <w:rsid w:val="00102C57"/>
    <w:rsid w:val="0010343D"/>
    <w:rsid w:val="001056CC"/>
    <w:rsid w:val="00106068"/>
    <w:rsid w:val="00107AE2"/>
    <w:rsid w:val="00110131"/>
    <w:rsid w:val="0011066B"/>
    <w:rsid w:val="001109EF"/>
    <w:rsid w:val="001112B3"/>
    <w:rsid w:val="001133A0"/>
    <w:rsid w:val="00114992"/>
    <w:rsid w:val="0011566F"/>
    <w:rsid w:val="00115723"/>
    <w:rsid w:val="00115B01"/>
    <w:rsid w:val="0011785A"/>
    <w:rsid w:val="001213B8"/>
    <w:rsid w:val="00121F5F"/>
    <w:rsid w:val="00122592"/>
    <w:rsid w:val="00125175"/>
    <w:rsid w:val="001255D5"/>
    <w:rsid w:val="0012571C"/>
    <w:rsid w:val="00125AD4"/>
    <w:rsid w:val="00125B3C"/>
    <w:rsid w:val="0012675C"/>
    <w:rsid w:val="0013079C"/>
    <w:rsid w:val="00131440"/>
    <w:rsid w:val="0013390B"/>
    <w:rsid w:val="0013559C"/>
    <w:rsid w:val="001409F4"/>
    <w:rsid w:val="00142F65"/>
    <w:rsid w:val="00143A65"/>
    <w:rsid w:val="0014417B"/>
    <w:rsid w:val="001448CC"/>
    <w:rsid w:val="00145CEB"/>
    <w:rsid w:val="00146319"/>
    <w:rsid w:val="00146D03"/>
    <w:rsid w:val="00147221"/>
    <w:rsid w:val="00151275"/>
    <w:rsid w:val="001524EE"/>
    <w:rsid w:val="00153217"/>
    <w:rsid w:val="001558FF"/>
    <w:rsid w:val="00157D26"/>
    <w:rsid w:val="00161BBB"/>
    <w:rsid w:val="00162E98"/>
    <w:rsid w:val="00164319"/>
    <w:rsid w:val="00165733"/>
    <w:rsid w:val="001659A2"/>
    <w:rsid w:val="001671CD"/>
    <w:rsid w:val="00171956"/>
    <w:rsid w:val="00171B1E"/>
    <w:rsid w:val="00171E23"/>
    <w:rsid w:val="001720DD"/>
    <w:rsid w:val="00173289"/>
    <w:rsid w:val="0017445B"/>
    <w:rsid w:val="00174465"/>
    <w:rsid w:val="00175488"/>
    <w:rsid w:val="001760B4"/>
    <w:rsid w:val="001760E0"/>
    <w:rsid w:val="00176954"/>
    <w:rsid w:val="00176B25"/>
    <w:rsid w:val="00176B4A"/>
    <w:rsid w:val="00180029"/>
    <w:rsid w:val="00180B5F"/>
    <w:rsid w:val="0018294C"/>
    <w:rsid w:val="001831F8"/>
    <w:rsid w:val="00183293"/>
    <w:rsid w:val="00183AB7"/>
    <w:rsid w:val="00183CD6"/>
    <w:rsid w:val="00185EE3"/>
    <w:rsid w:val="00187B24"/>
    <w:rsid w:val="001901EA"/>
    <w:rsid w:val="001909CE"/>
    <w:rsid w:val="00190D2A"/>
    <w:rsid w:val="001915E0"/>
    <w:rsid w:val="001925E0"/>
    <w:rsid w:val="00192E4E"/>
    <w:rsid w:val="00192FDB"/>
    <w:rsid w:val="00193D71"/>
    <w:rsid w:val="001959AB"/>
    <w:rsid w:val="001960F4"/>
    <w:rsid w:val="0019671C"/>
    <w:rsid w:val="00196CC0"/>
    <w:rsid w:val="001A000C"/>
    <w:rsid w:val="001A2226"/>
    <w:rsid w:val="001A2889"/>
    <w:rsid w:val="001A6642"/>
    <w:rsid w:val="001A6C05"/>
    <w:rsid w:val="001A6F12"/>
    <w:rsid w:val="001A70EF"/>
    <w:rsid w:val="001B0CF2"/>
    <w:rsid w:val="001B1905"/>
    <w:rsid w:val="001B1936"/>
    <w:rsid w:val="001B5160"/>
    <w:rsid w:val="001B78FC"/>
    <w:rsid w:val="001C012C"/>
    <w:rsid w:val="001C02FF"/>
    <w:rsid w:val="001C24D7"/>
    <w:rsid w:val="001C284B"/>
    <w:rsid w:val="001C309C"/>
    <w:rsid w:val="001C3268"/>
    <w:rsid w:val="001C3982"/>
    <w:rsid w:val="001C3D6E"/>
    <w:rsid w:val="001C4DFF"/>
    <w:rsid w:val="001C5842"/>
    <w:rsid w:val="001C58D7"/>
    <w:rsid w:val="001C693A"/>
    <w:rsid w:val="001C6E77"/>
    <w:rsid w:val="001C778B"/>
    <w:rsid w:val="001C79CC"/>
    <w:rsid w:val="001D2B56"/>
    <w:rsid w:val="001D2CDB"/>
    <w:rsid w:val="001D38F3"/>
    <w:rsid w:val="001D4631"/>
    <w:rsid w:val="001D4DD5"/>
    <w:rsid w:val="001D619A"/>
    <w:rsid w:val="001E1779"/>
    <w:rsid w:val="001E2AE2"/>
    <w:rsid w:val="001E3C5A"/>
    <w:rsid w:val="001E4E06"/>
    <w:rsid w:val="001E54F5"/>
    <w:rsid w:val="001E6E02"/>
    <w:rsid w:val="001E7752"/>
    <w:rsid w:val="001E7A10"/>
    <w:rsid w:val="001E7E06"/>
    <w:rsid w:val="001F0491"/>
    <w:rsid w:val="001F2697"/>
    <w:rsid w:val="001F351A"/>
    <w:rsid w:val="001F4472"/>
    <w:rsid w:val="001F45DA"/>
    <w:rsid w:val="001F4EB4"/>
    <w:rsid w:val="001F52AD"/>
    <w:rsid w:val="001F5A3B"/>
    <w:rsid w:val="001F5CBA"/>
    <w:rsid w:val="001F7DB0"/>
    <w:rsid w:val="001F7E37"/>
    <w:rsid w:val="00200007"/>
    <w:rsid w:val="00201710"/>
    <w:rsid w:val="0020177D"/>
    <w:rsid w:val="00202386"/>
    <w:rsid w:val="002028DC"/>
    <w:rsid w:val="00202ECA"/>
    <w:rsid w:val="00202F6B"/>
    <w:rsid w:val="00203E3D"/>
    <w:rsid w:val="002045E0"/>
    <w:rsid w:val="00205DC9"/>
    <w:rsid w:val="00206B4F"/>
    <w:rsid w:val="00207D98"/>
    <w:rsid w:val="00213A84"/>
    <w:rsid w:val="00213C77"/>
    <w:rsid w:val="002147BC"/>
    <w:rsid w:val="00214C3D"/>
    <w:rsid w:val="00214DB5"/>
    <w:rsid w:val="00215239"/>
    <w:rsid w:val="0021533B"/>
    <w:rsid w:val="00215DCB"/>
    <w:rsid w:val="00215FAB"/>
    <w:rsid w:val="0021782F"/>
    <w:rsid w:val="00217D02"/>
    <w:rsid w:val="00217DB5"/>
    <w:rsid w:val="00221D8C"/>
    <w:rsid w:val="002222C4"/>
    <w:rsid w:val="002224F1"/>
    <w:rsid w:val="00224016"/>
    <w:rsid w:val="00224C0A"/>
    <w:rsid w:val="0022561D"/>
    <w:rsid w:val="00226137"/>
    <w:rsid w:val="00230272"/>
    <w:rsid w:val="002314DA"/>
    <w:rsid w:val="00231920"/>
    <w:rsid w:val="00231A83"/>
    <w:rsid w:val="002345A8"/>
    <w:rsid w:val="002353B6"/>
    <w:rsid w:val="00235410"/>
    <w:rsid w:val="00235C0F"/>
    <w:rsid w:val="00235DCD"/>
    <w:rsid w:val="00236827"/>
    <w:rsid w:val="0023690E"/>
    <w:rsid w:val="00237BC6"/>
    <w:rsid w:val="002412A3"/>
    <w:rsid w:val="00241F68"/>
    <w:rsid w:val="002420CC"/>
    <w:rsid w:val="002422E4"/>
    <w:rsid w:val="00243885"/>
    <w:rsid w:val="00244519"/>
    <w:rsid w:val="00244DCB"/>
    <w:rsid w:val="002457FC"/>
    <w:rsid w:val="00245C9C"/>
    <w:rsid w:val="00245E90"/>
    <w:rsid w:val="002465BB"/>
    <w:rsid w:val="00246A1F"/>
    <w:rsid w:val="00247EB3"/>
    <w:rsid w:val="0025039F"/>
    <w:rsid w:val="002507CA"/>
    <w:rsid w:val="00251A64"/>
    <w:rsid w:val="00254373"/>
    <w:rsid w:val="00254DA9"/>
    <w:rsid w:val="00256185"/>
    <w:rsid w:val="00257894"/>
    <w:rsid w:val="00261103"/>
    <w:rsid w:val="0026116A"/>
    <w:rsid w:val="002637CE"/>
    <w:rsid w:val="00265896"/>
    <w:rsid w:val="00266A51"/>
    <w:rsid w:val="002672E1"/>
    <w:rsid w:val="00267433"/>
    <w:rsid w:val="0026785A"/>
    <w:rsid w:val="00267E90"/>
    <w:rsid w:val="002728A9"/>
    <w:rsid w:val="00272EBF"/>
    <w:rsid w:val="00275D46"/>
    <w:rsid w:val="00275EE3"/>
    <w:rsid w:val="002767DD"/>
    <w:rsid w:val="002801BC"/>
    <w:rsid w:val="002802C5"/>
    <w:rsid w:val="00280C6B"/>
    <w:rsid w:val="002821EE"/>
    <w:rsid w:val="002824D4"/>
    <w:rsid w:val="0028261C"/>
    <w:rsid w:val="002846C2"/>
    <w:rsid w:val="00284E80"/>
    <w:rsid w:val="002857CA"/>
    <w:rsid w:val="002863E5"/>
    <w:rsid w:val="00286C1D"/>
    <w:rsid w:val="002927D0"/>
    <w:rsid w:val="00293449"/>
    <w:rsid w:val="00293C19"/>
    <w:rsid w:val="00293C34"/>
    <w:rsid w:val="002941FE"/>
    <w:rsid w:val="0029595A"/>
    <w:rsid w:val="00295FBC"/>
    <w:rsid w:val="002A15B7"/>
    <w:rsid w:val="002A17FC"/>
    <w:rsid w:val="002A189C"/>
    <w:rsid w:val="002A1ADE"/>
    <w:rsid w:val="002A2E55"/>
    <w:rsid w:val="002A381C"/>
    <w:rsid w:val="002A5277"/>
    <w:rsid w:val="002A6AA7"/>
    <w:rsid w:val="002B00BF"/>
    <w:rsid w:val="002B0BDA"/>
    <w:rsid w:val="002B0EA4"/>
    <w:rsid w:val="002B2E63"/>
    <w:rsid w:val="002B3DF9"/>
    <w:rsid w:val="002B5DF2"/>
    <w:rsid w:val="002B73E0"/>
    <w:rsid w:val="002C0E8E"/>
    <w:rsid w:val="002C1CE3"/>
    <w:rsid w:val="002C1F9B"/>
    <w:rsid w:val="002C2E73"/>
    <w:rsid w:val="002C2FD6"/>
    <w:rsid w:val="002C3D51"/>
    <w:rsid w:val="002C47F9"/>
    <w:rsid w:val="002C4A7D"/>
    <w:rsid w:val="002C4C1B"/>
    <w:rsid w:val="002C4E71"/>
    <w:rsid w:val="002C54D0"/>
    <w:rsid w:val="002C6315"/>
    <w:rsid w:val="002C6335"/>
    <w:rsid w:val="002C7958"/>
    <w:rsid w:val="002C7EE6"/>
    <w:rsid w:val="002D18C8"/>
    <w:rsid w:val="002D2858"/>
    <w:rsid w:val="002D29D7"/>
    <w:rsid w:val="002D39E5"/>
    <w:rsid w:val="002D442E"/>
    <w:rsid w:val="002D495E"/>
    <w:rsid w:val="002D534F"/>
    <w:rsid w:val="002D5435"/>
    <w:rsid w:val="002D590D"/>
    <w:rsid w:val="002D609C"/>
    <w:rsid w:val="002E132B"/>
    <w:rsid w:val="002E47AA"/>
    <w:rsid w:val="002E5972"/>
    <w:rsid w:val="002E6D80"/>
    <w:rsid w:val="002F2B70"/>
    <w:rsid w:val="002F3BFC"/>
    <w:rsid w:val="002F4031"/>
    <w:rsid w:val="002F6D5D"/>
    <w:rsid w:val="00300C67"/>
    <w:rsid w:val="003030E6"/>
    <w:rsid w:val="003036D0"/>
    <w:rsid w:val="003043F6"/>
    <w:rsid w:val="00304791"/>
    <w:rsid w:val="00304A86"/>
    <w:rsid w:val="00304BA4"/>
    <w:rsid w:val="00306325"/>
    <w:rsid w:val="00306D58"/>
    <w:rsid w:val="003076BE"/>
    <w:rsid w:val="00307F68"/>
    <w:rsid w:val="00313234"/>
    <w:rsid w:val="00313439"/>
    <w:rsid w:val="0031458E"/>
    <w:rsid w:val="0031529C"/>
    <w:rsid w:val="00315809"/>
    <w:rsid w:val="0031733F"/>
    <w:rsid w:val="003174F1"/>
    <w:rsid w:val="00317A39"/>
    <w:rsid w:val="00322F2F"/>
    <w:rsid w:val="0032382D"/>
    <w:rsid w:val="00323E56"/>
    <w:rsid w:val="00324D54"/>
    <w:rsid w:val="003264C4"/>
    <w:rsid w:val="003266AC"/>
    <w:rsid w:val="00330311"/>
    <w:rsid w:val="00331661"/>
    <w:rsid w:val="00331BE0"/>
    <w:rsid w:val="0033211F"/>
    <w:rsid w:val="00332830"/>
    <w:rsid w:val="00332B80"/>
    <w:rsid w:val="00333432"/>
    <w:rsid w:val="003355AA"/>
    <w:rsid w:val="0033570B"/>
    <w:rsid w:val="00335F0A"/>
    <w:rsid w:val="00336FF4"/>
    <w:rsid w:val="003426F3"/>
    <w:rsid w:val="00342B2F"/>
    <w:rsid w:val="00343666"/>
    <w:rsid w:val="00343D87"/>
    <w:rsid w:val="0034432D"/>
    <w:rsid w:val="003443E3"/>
    <w:rsid w:val="00344DC4"/>
    <w:rsid w:val="0034529D"/>
    <w:rsid w:val="00346D45"/>
    <w:rsid w:val="00346FA9"/>
    <w:rsid w:val="00347D69"/>
    <w:rsid w:val="00350630"/>
    <w:rsid w:val="003515BC"/>
    <w:rsid w:val="00351889"/>
    <w:rsid w:val="00351AA2"/>
    <w:rsid w:val="00352DBA"/>
    <w:rsid w:val="0035302F"/>
    <w:rsid w:val="00353B2A"/>
    <w:rsid w:val="00354B17"/>
    <w:rsid w:val="003601C8"/>
    <w:rsid w:val="00362460"/>
    <w:rsid w:val="003626E8"/>
    <w:rsid w:val="00365064"/>
    <w:rsid w:val="0036605D"/>
    <w:rsid w:val="0036673B"/>
    <w:rsid w:val="00366AC0"/>
    <w:rsid w:val="0037007E"/>
    <w:rsid w:val="0037051C"/>
    <w:rsid w:val="003705F5"/>
    <w:rsid w:val="00371532"/>
    <w:rsid w:val="00371D95"/>
    <w:rsid w:val="0037270E"/>
    <w:rsid w:val="003727A3"/>
    <w:rsid w:val="00373ED7"/>
    <w:rsid w:val="003744EB"/>
    <w:rsid w:val="00375995"/>
    <w:rsid w:val="0037639A"/>
    <w:rsid w:val="00377974"/>
    <w:rsid w:val="00381228"/>
    <w:rsid w:val="0038289E"/>
    <w:rsid w:val="0038423F"/>
    <w:rsid w:val="003842AD"/>
    <w:rsid w:val="00385F48"/>
    <w:rsid w:val="00386E6C"/>
    <w:rsid w:val="003877BE"/>
    <w:rsid w:val="00387DE1"/>
    <w:rsid w:val="00387E95"/>
    <w:rsid w:val="003906E6"/>
    <w:rsid w:val="00390E8C"/>
    <w:rsid w:val="0039102D"/>
    <w:rsid w:val="00391561"/>
    <w:rsid w:val="003A045F"/>
    <w:rsid w:val="003A051F"/>
    <w:rsid w:val="003A1CA0"/>
    <w:rsid w:val="003A2B4D"/>
    <w:rsid w:val="003A3866"/>
    <w:rsid w:val="003A49DD"/>
    <w:rsid w:val="003A4C69"/>
    <w:rsid w:val="003A5EE1"/>
    <w:rsid w:val="003A6EAB"/>
    <w:rsid w:val="003A74C1"/>
    <w:rsid w:val="003A77B6"/>
    <w:rsid w:val="003B026F"/>
    <w:rsid w:val="003B1B79"/>
    <w:rsid w:val="003B2736"/>
    <w:rsid w:val="003B365F"/>
    <w:rsid w:val="003B6770"/>
    <w:rsid w:val="003B6E9A"/>
    <w:rsid w:val="003C0731"/>
    <w:rsid w:val="003C4C68"/>
    <w:rsid w:val="003C5181"/>
    <w:rsid w:val="003C5285"/>
    <w:rsid w:val="003C6785"/>
    <w:rsid w:val="003D2814"/>
    <w:rsid w:val="003D3842"/>
    <w:rsid w:val="003D46F3"/>
    <w:rsid w:val="003D4A0E"/>
    <w:rsid w:val="003D56FF"/>
    <w:rsid w:val="003D5AA4"/>
    <w:rsid w:val="003D78CD"/>
    <w:rsid w:val="003D7C77"/>
    <w:rsid w:val="003E1008"/>
    <w:rsid w:val="003E3B0D"/>
    <w:rsid w:val="003E3D3C"/>
    <w:rsid w:val="003F14B0"/>
    <w:rsid w:val="003F168A"/>
    <w:rsid w:val="003F1B8A"/>
    <w:rsid w:val="003F4C52"/>
    <w:rsid w:val="003F580A"/>
    <w:rsid w:val="003F5B9F"/>
    <w:rsid w:val="003F5F64"/>
    <w:rsid w:val="003F69A8"/>
    <w:rsid w:val="003F7318"/>
    <w:rsid w:val="003F77AF"/>
    <w:rsid w:val="003F78A8"/>
    <w:rsid w:val="00400AA0"/>
    <w:rsid w:val="00404906"/>
    <w:rsid w:val="0040517F"/>
    <w:rsid w:val="00406C85"/>
    <w:rsid w:val="00406EAB"/>
    <w:rsid w:val="00406FBA"/>
    <w:rsid w:val="00407293"/>
    <w:rsid w:val="0040743A"/>
    <w:rsid w:val="00407B36"/>
    <w:rsid w:val="00410A61"/>
    <w:rsid w:val="004142D3"/>
    <w:rsid w:val="00414421"/>
    <w:rsid w:val="00414523"/>
    <w:rsid w:val="00415083"/>
    <w:rsid w:val="00415EB1"/>
    <w:rsid w:val="00420A8B"/>
    <w:rsid w:val="00421292"/>
    <w:rsid w:val="00422351"/>
    <w:rsid w:val="004224A3"/>
    <w:rsid w:val="00423289"/>
    <w:rsid w:val="0042417B"/>
    <w:rsid w:val="004253B5"/>
    <w:rsid w:val="00425F19"/>
    <w:rsid w:val="00426357"/>
    <w:rsid w:val="00426A1D"/>
    <w:rsid w:val="00427E86"/>
    <w:rsid w:val="00431F1C"/>
    <w:rsid w:val="00432767"/>
    <w:rsid w:val="00432EE4"/>
    <w:rsid w:val="004331FF"/>
    <w:rsid w:val="0043376C"/>
    <w:rsid w:val="00433D25"/>
    <w:rsid w:val="00434EA3"/>
    <w:rsid w:val="00436240"/>
    <w:rsid w:val="00436578"/>
    <w:rsid w:val="004376CD"/>
    <w:rsid w:val="00437C4F"/>
    <w:rsid w:val="00441627"/>
    <w:rsid w:val="004420F8"/>
    <w:rsid w:val="00444722"/>
    <w:rsid w:val="004449D8"/>
    <w:rsid w:val="004453E0"/>
    <w:rsid w:val="004456A0"/>
    <w:rsid w:val="0044572D"/>
    <w:rsid w:val="00445AA0"/>
    <w:rsid w:val="004468E6"/>
    <w:rsid w:val="0044776B"/>
    <w:rsid w:val="00447C23"/>
    <w:rsid w:val="00450C65"/>
    <w:rsid w:val="004510EE"/>
    <w:rsid w:val="0045178C"/>
    <w:rsid w:val="0045267F"/>
    <w:rsid w:val="00453E96"/>
    <w:rsid w:val="00455E35"/>
    <w:rsid w:val="00456A3A"/>
    <w:rsid w:val="0046044A"/>
    <w:rsid w:val="004621A8"/>
    <w:rsid w:val="00462810"/>
    <w:rsid w:val="00462E13"/>
    <w:rsid w:val="00464173"/>
    <w:rsid w:val="00464C5A"/>
    <w:rsid w:val="00464F1C"/>
    <w:rsid w:val="00465265"/>
    <w:rsid w:val="00465EB9"/>
    <w:rsid w:val="004670BA"/>
    <w:rsid w:val="00467F84"/>
    <w:rsid w:val="00470836"/>
    <w:rsid w:val="0047133C"/>
    <w:rsid w:val="00471696"/>
    <w:rsid w:val="004723F6"/>
    <w:rsid w:val="004726CB"/>
    <w:rsid w:val="00473011"/>
    <w:rsid w:val="00473308"/>
    <w:rsid w:val="0047503D"/>
    <w:rsid w:val="00476852"/>
    <w:rsid w:val="00477042"/>
    <w:rsid w:val="00477D23"/>
    <w:rsid w:val="00481B9E"/>
    <w:rsid w:val="00481E39"/>
    <w:rsid w:val="00482874"/>
    <w:rsid w:val="00484E47"/>
    <w:rsid w:val="00485C3B"/>
    <w:rsid w:val="00486F43"/>
    <w:rsid w:val="00490F80"/>
    <w:rsid w:val="00491BE1"/>
    <w:rsid w:val="004926CA"/>
    <w:rsid w:val="004927B6"/>
    <w:rsid w:val="004965D4"/>
    <w:rsid w:val="00496DAF"/>
    <w:rsid w:val="00497356"/>
    <w:rsid w:val="004A0848"/>
    <w:rsid w:val="004A1636"/>
    <w:rsid w:val="004A2135"/>
    <w:rsid w:val="004A2F6D"/>
    <w:rsid w:val="004A3EDE"/>
    <w:rsid w:val="004A551C"/>
    <w:rsid w:val="004A75FA"/>
    <w:rsid w:val="004B0187"/>
    <w:rsid w:val="004B0DB4"/>
    <w:rsid w:val="004B13D3"/>
    <w:rsid w:val="004B27AE"/>
    <w:rsid w:val="004B2D87"/>
    <w:rsid w:val="004B4FF9"/>
    <w:rsid w:val="004B59AB"/>
    <w:rsid w:val="004B5CBC"/>
    <w:rsid w:val="004B5E6F"/>
    <w:rsid w:val="004B767F"/>
    <w:rsid w:val="004C025C"/>
    <w:rsid w:val="004C056E"/>
    <w:rsid w:val="004C08C2"/>
    <w:rsid w:val="004C118E"/>
    <w:rsid w:val="004C12CF"/>
    <w:rsid w:val="004C1436"/>
    <w:rsid w:val="004C1643"/>
    <w:rsid w:val="004C20E8"/>
    <w:rsid w:val="004C2CE7"/>
    <w:rsid w:val="004C3A61"/>
    <w:rsid w:val="004C5918"/>
    <w:rsid w:val="004C5D6F"/>
    <w:rsid w:val="004C76C9"/>
    <w:rsid w:val="004C7974"/>
    <w:rsid w:val="004D0189"/>
    <w:rsid w:val="004D02B6"/>
    <w:rsid w:val="004D0728"/>
    <w:rsid w:val="004D1165"/>
    <w:rsid w:val="004D119C"/>
    <w:rsid w:val="004D19E9"/>
    <w:rsid w:val="004D3B21"/>
    <w:rsid w:val="004D4BAE"/>
    <w:rsid w:val="004D4F31"/>
    <w:rsid w:val="004D52A0"/>
    <w:rsid w:val="004D7222"/>
    <w:rsid w:val="004D7541"/>
    <w:rsid w:val="004D7BB1"/>
    <w:rsid w:val="004E0DEB"/>
    <w:rsid w:val="004E1C0B"/>
    <w:rsid w:val="004E2926"/>
    <w:rsid w:val="004E2DF9"/>
    <w:rsid w:val="004E37C2"/>
    <w:rsid w:val="004E3B40"/>
    <w:rsid w:val="004E52FC"/>
    <w:rsid w:val="004E5342"/>
    <w:rsid w:val="004E672C"/>
    <w:rsid w:val="004E747C"/>
    <w:rsid w:val="004E7FC9"/>
    <w:rsid w:val="004F0A38"/>
    <w:rsid w:val="004F1003"/>
    <w:rsid w:val="004F5132"/>
    <w:rsid w:val="004F528B"/>
    <w:rsid w:val="004F7111"/>
    <w:rsid w:val="004F750E"/>
    <w:rsid w:val="005000DE"/>
    <w:rsid w:val="005006ED"/>
    <w:rsid w:val="00501066"/>
    <w:rsid w:val="00502290"/>
    <w:rsid w:val="005025E3"/>
    <w:rsid w:val="0050457B"/>
    <w:rsid w:val="00505EDE"/>
    <w:rsid w:val="00506FEA"/>
    <w:rsid w:val="00511A9B"/>
    <w:rsid w:val="00511CF8"/>
    <w:rsid w:val="00512158"/>
    <w:rsid w:val="005121A5"/>
    <w:rsid w:val="00514B0D"/>
    <w:rsid w:val="00515317"/>
    <w:rsid w:val="00516093"/>
    <w:rsid w:val="00520053"/>
    <w:rsid w:val="005225FF"/>
    <w:rsid w:val="00522732"/>
    <w:rsid w:val="0052335D"/>
    <w:rsid w:val="005251BA"/>
    <w:rsid w:val="005259D1"/>
    <w:rsid w:val="00525A10"/>
    <w:rsid w:val="005269BC"/>
    <w:rsid w:val="0053026A"/>
    <w:rsid w:val="00530804"/>
    <w:rsid w:val="005316A3"/>
    <w:rsid w:val="00532549"/>
    <w:rsid w:val="00533B15"/>
    <w:rsid w:val="00534888"/>
    <w:rsid w:val="00534E4A"/>
    <w:rsid w:val="0053548E"/>
    <w:rsid w:val="00536A28"/>
    <w:rsid w:val="00536CF6"/>
    <w:rsid w:val="00536D76"/>
    <w:rsid w:val="00537B23"/>
    <w:rsid w:val="00540610"/>
    <w:rsid w:val="00541B7F"/>
    <w:rsid w:val="00542F16"/>
    <w:rsid w:val="005439F4"/>
    <w:rsid w:val="00543BAF"/>
    <w:rsid w:val="0055016E"/>
    <w:rsid w:val="00550B9A"/>
    <w:rsid w:val="005513BD"/>
    <w:rsid w:val="00555B55"/>
    <w:rsid w:val="00555E3F"/>
    <w:rsid w:val="00556613"/>
    <w:rsid w:val="00556673"/>
    <w:rsid w:val="00556940"/>
    <w:rsid w:val="00557212"/>
    <w:rsid w:val="00557C3C"/>
    <w:rsid w:val="0056050F"/>
    <w:rsid w:val="00560D9C"/>
    <w:rsid w:val="00561BE0"/>
    <w:rsid w:val="00562E3A"/>
    <w:rsid w:val="005641EE"/>
    <w:rsid w:val="00565623"/>
    <w:rsid w:val="00567206"/>
    <w:rsid w:val="005701BA"/>
    <w:rsid w:val="00570D62"/>
    <w:rsid w:val="0057212D"/>
    <w:rsid w:val="0057269E"/>
    <w:rsid w:val="005747B6"/>
    <w:rsid w:val="00575CE5"/>
    <w:rsid w:val="00576BB3"/>
    <w:rsid w:val="005770D9"/>
    <w:rsid w:val="0057770E"/>
    <w:rsid w:val="00580653"/>
    <w:rsid w:val="00580AE0"/>
    <w:rsid w:val="00580B39"/>
    <w:rsid w:val="0058296E"/>
    <w:rsid w:val="00582CF7"/>
    <w:rsid w:val="005833DF"/>
    <w:rsid w:val="00584EB8"/>
    <w:rsid w:val="005861D5"/>
    <w:rsid w:val="00587695"/>
    <w:rsid w:val="00587782"/>
    <w:rsid w:val="0059001D"/>
    <w:rsid w:val="00590613"/>
    <w:rsid w:val="00591C9F"/>
    <w:rsid w:val="0059270F"/>
    <w:rsid w:val="00592B22"/>
    <w:rsid w:val="005937C5"/>
    <w:rsid w:val="00594DF6"/>
    <w:rsid w:val="0059524F"/>
    <w:rsid w:val="00595736"/>
    <w:rsid w:val="005A322C"/>
    <w:rsid w:val="005A42AD"/>
    <w:rsid w:val="005A67BB"/>
    <w:rsid w:val="005A7317"/>
    <w:rsid w:val="005A74BA"/>
    <w:rsid w:val="005A7964"/>
    <w:rsid w:val="005B1F65"/>
    <w:rsid w:val="005B2AFE"/>
    <w:rsid w:val="005B500C"/>
    <w:rsid w:val="005B513C"/>
    <w:rsid w:val="005B55F2"/>
    <w:rsid w:val="005B6BDF"/>
    <w:rsid w:val="005B7536"/>
    <w:rsid w:val="005C2E80"/>
    <w:rsid w:val="005C4705"/>
    <w:rsid w:val="005C4E9C"/>
    <w:rsid w:val="005C5E90"/>
    <w:rsid w:val="005C635E"/>
    <w:rsid w:val="005C67DB"/>
    <w:rsid w:val="005D0A00"/>
    <w:rsid w:val="005D138D"/>
    <w:rsid w:val="005D14C1"/>
    <w:rsid w:val="005D1A2B"/>
    <w:rsid w:val="005D2E47"/>
    <w:rsid w:val="005D51E0"/>
    <w:rsid w:val="005D5523"/>
    <w:rsid w:val="005D6E81"/>
    <w:rsid w:val="005D6F90"/>
    <w:rsid w:val="005D7805"/>
    <w:rsid w:val="005E11DD"/>
    <w:rsid w:val="005E3F25"/>
    <w:rsid w:val="005E4002"/>
    <w:rsid w:val="005E4687"/>
    <w:rsid w:val="005F026D"/>
    <w:rsid w:val="005F1056"/>
    <w:rsid w:val="005F3A61"/>
    <w:rsid w:val="005F487A"/>
    <w:rsid w:val="005F4C04"/>
    <w:rsid w:val="005F550E"/>
    <w:rsid w:val="005F55B6"/>
    <w:rsid w:val="005F7F61"/>
    <w:rsid w:val="006001DB"/>
    <w:rsid w:val="00600F5E"/>
    <w:rsid w:val="00602F6A"/>
    <w:rsid w:val="006032E7"/>
    <w:rsid w:val="006049FC"/>
    <w:rsid w:val="006055EB"/>
    <w:rsid w:val="00605AC4"/>
    <w:rsid w:val="00606921"/>
    <w:rsid w:val="006074F8"/>
    <w:rsid w:val="00610EA5"/>
    <w:rsid w:val="00611FFE"/>
    <w:rsid w:val="0061219A"/>
    <w:rsid w:val="00612E9A"/>
    <w:rsid w:val="00615AF2"/>
    <w:rsid w:val="00616935"/>
    <w:rsid w:val="0061718E"/>
    <w:rsid w:val="00621CF2"/>
    <w:rsid w:val="00622CA7"/>
    <w:rsid w:val="00622D2E"/>
    <w:rsid w:val="00625EE1"/>
    <w:rsid w:val="00626F9A"/>
    <w:rsid w:val="006274A0"/>
    <w:rsid w:val="00627FDC"/>
    <w:rsid w:val="0063017E"/>
    <w:rsid w:val="00630412"/>
    <w:rsid w:val="0063172D"/>
    <w:rsid w:val="00632DB5"/>
    <w:rsid w:val="00633247"/>
    <w:rsid w:val="00634BC9"/>
    <w:rsid w:val="00634C04"/>
    <w:rsid w:val="00635344"/>
    <w:rsid w:val="006356C0"/>
    <w:rsid w:val="00636983"/>
    <w:rsid w:val="00637C71"/>
    <w:rsid w:val="00640DC4"/>
    <w:rsid w:val="00642382"/>
    <w:rsid w:val="00644250"/>
    <w:rsid w:val="00646BF9"/>
    <w:rsid w:val="0064714D"/>
    <w:rsid w:val="00647DC2"/>
    <w:rsid w:val="00650159"/>
    <w:rsid w:val="00650CA2"/>
    <w:rsid w:val="00650FCD"/>
    <w:rsid w:val="006513DA"/>
    <w:rsid w:val="00651D65"/>
    <w:rsid w:val="00652BA5"/>
    <w:rsid w:val="00652DDE"/>
    <w:rsid w:val="006534FF"/>
    <w:rsid w:val="00653534"/>
    <w:rsid w:val="00653DB4"/>
    <w:rsid w:val="00654FC6"/>
    <w:rsid w:val="006551DE"/>
    <w:rsid w:val="0065696F"/>
    <w:rsid w:val="006570A7"/>
    <w:rsid w:val="00657657"/>
    <w:rsid w:val="00660476"/>
    <w:rsid w:val="00660ABA"/>
    <w:rsid w:val="00660AFB"/>
    <w:rsid w:val="00661271"/>
    <w:rsid w:val="0066247C"/>
    <w:rsid w:val="00663157"/>
    <w:rsid w:val="0066352F"/>
    <w:rsid w:val="00664434"/>
    <w:rsid w:val="006650ED"/>
    <w:rsid w:val="00665442"/>
    <w:rsid w:val="00666F64"/>
    <w:rsid w:val="00667D14"/>
    <w:rsid w:val="00667F66"/>
    <w:rsid w:val="00670F5F"/>
    <w:rsid w:val="0067297C"/>
    <w:rsid w:val="0067324D"/>
    <w:rsid w:val="0067450B"/>
    <w:rsid w:val="006755B6"/>
    <w:rsid w:val="00675A79"/>
    <w:rsid w:val="00675FF9"/>
    <w:rsid w:val="0067700B"/>
    <w:rsid w:val="0068068B"/>
    <w:rsid w:val="006818D5"/>
    <w:rsid w:val="00681AFB"/>
    <w:rsid w:val="00682422"/>
    <w:rsid w:val="00683113"/>
    <w:rsid w:val="00683998"/>
    <w:rsid w:val="00684224"/>
    <w:rsid w:val="00684A1F"/>
    <w:rsid w:val="00684DCA"/>
    <w:rsid w:val="0068525F"/>
    <w:rsid w:val="0068540D"/>
    <w:rsid w:val="00692307"/>
    <w:rsid w:val="00692E07"/>
    <w:rsid w:val="006939A0"/>
    <w:rsid w:val="006947B6"/>
    <w:rsid w:val="006949E2"/>
    <w:rsid w:val="00695096"/>
    <w:rsid w:val="00696ACE"/>
    <w:rsid w:val="00697116"/>
    <w:rsid w:val="006A1522"/>
    <w:rsid w:val="006A1D45"/>
    <w:rsid w:val="006A218E"/>
    <w:rsid w:val="006A2649"/>
    <w:rsid w:val="006A266D"/>
    <w:rsid w:val="006A581C"/>
    <w:rsid w:val="006B20BB"/>
    <w:rsid w:val="006B4A6F"/>
    <w:rsid w:val="006B694F"/>
    <w:rsid w:val="006B75E8"/>
    <w:rsid w:val="006B7982"/>
    <w:rsid w:val="006C08DB"/>
    <w:rsid w:val="006C0ABC"/>
    <w:rsid w:val="006C0C3D"/>
    <w:rsid w:val="006C22F8"/>
    <w:rsid w:val="006C255E"/>
    <w:rsid w:val="006C26B0"/>
    <w:rsid w:val="006C31FC"/>
    <w:rsid w:val="006C3332"/>
    <w:rsid w:val="006C3563"/>
    <w:rsid w:val="006C3640"/>
    <w:rsid w:val="006C3D5A"/>
    <w:rsid w:val="006C4C5F"/>
    <w:rsid w:val="006C6BF3"/>
    <w:rsid w:val="006C70B7"/>
    <w:rsid w:val="006D5E88"/>
    <w:rsid w:val="006D6B5C"/>
    <w:rsid w:val="006D7FE0"/>
    <w:rsid w:val="006E017C"/>
    <w:rsid w:val="006E0480"/>
    <w:rsid w:val="006E0497"/>
    <w:rsid w:val="006E06D7"/>
    <w:rsid w:val="006E0F9C"/>
    <w:rsid w:val="006E1E34"/>
    <w:rsid w:val="006E1E49"/>
    <w:rsid w:val="006E2138"/>
    <w:rsid w:val="006E267E"/>
    <w:rsid w:val="006E2983"/>
    <w:rsid w:val="006E457F"/>
    <w:rsid w:val="006E53DD"/>
    <w:rsid w:val="006E5930"/>
    <w:rsid w:val="006E5957"/>
    <w:rsid w:val="006E7428"/>
    <w:rsid w:val="006F069D"/>
    <w:rsid w:val="006F4828"/>
    <w:rsid w:val="006F6F40"/>
    <w:rsid w:val="006F781C"/>
    <w:rsid w:val="00700686"/>
    <w:rsid w:val="00700A6E"/>
    <w:rsid w:val="00701219"/>
    <w:rsid w:val="007054F3"/>
    <w:rsid w:val="00707616"/>
    <w:rsid w:val="007100FE"/>
    <w:rsid w:val="007106BA"/>
    <w:rsid w:val="007108F2"/>
    <w:rsid w:val="00710A97"/>
    <w:rsid w:val="007112FF"/>
    <w:rsid w:val="00714238"/>
    <w:rsid w:val="00714E13"/>
    <w:rsid w:val="007152C6"/>
    <w:rsid w:val="00715ABE"/>
    <w:rsid w:val="007166B1"/>
    <w:rsid w:val="00716FFC"/>
    <w:rsid w:val="00720068"/>
    <w:rsid w:val="00720769"/>
    <w:rsid w:val="00720A33"/>
    <w:rsid w:val="00721127"/>
    <w:rsid w:val="00721712"/>
    <w:rsid w:val="0072266B"/>
    <w:rsid w:val="00722B10"/>
    <w:rsid w:val="0072382D"/>
    <w:rsid w:val="007246DB"/>
    <w:rsid w:val="00724B40"/>
    <w:rsid w:val="00725FA1"/>
    <w:rsid w:val="007265B7"/>
    <w:rsid w:val="007279B7"/>
    <w:rsid w:val="00727E7D"/>
    <w:rsid w:val="00731038"/>
    <w:rsid w:val="0073128A"/>
    <w:rsid w:val="007333C9"/>
    <w:rsid w:val="00733CB6"/>
    <w:rsid w:val="0073418F"/>
    <w:rsid w:val="0073512C"/>
    <w:rsid w:val="00737819"/>
    <w:rsid w:val="007378DA"/>
    <w:rsid w:val="00737AB6"/>
    <w:rsid w:val="00740671"/>
    <w:rsid w:val="00740A32"/>
    <w:rsid w:val="00741AD3"/>
    <w:rsid w:val="00741B28"/>
    <w:rsid w:val="0074240C"/>
    <w:rsid w:val="00743576"/>
    <w:rsid w:val="0074392B"/>
    <w:rsid w:val="00744933"/>
    <w:rsid w:val="00744E6A"/>
    <w:rsid w:val="00745F8A"/>
    <w:rsid w:val="00745FE4"/>
    <w:rsid w:val="0074688E"/>
    <w:rsid w:val="00746D77"/>
    <w:rsid w:val="00746EDF"/>
    <w:rsid w:val="00747629"/>
    <w:rsid w:val="00747A9B"/>
    <w:rsid w:val="00747B54"/>
    <w:rsid w:val="007506B3"/>
    <w:rsid w:val="007509DD"/>
    <w:rsid w:val="007523F3"/>
    <w:rsid w:val="0075265E"/>
    <w:rsid w:val="00754471"/>
    <w:rsid w:val="0075465D"/>
    <w:rsid w:val="00756358"/>
    <w:rsid w:val="00756363"/>
    <w:rsid w:val="00756A55"/>
    <w:rsid w:val="00757529"/>
    <w:rsid w:val="007617CD"/>
    <w:rsid w:val="007620B4"/>
    <w:rsid w:val="00762CA7"/>
    <w:rsid w:val="007647AC"/>
    <w:rsid w:val="007649D8"/>
    <w:rsid w:val="00764CF5"/>
    <w:rsid w:val="0076571F"/>
    <w:rsid w:val="00765858"/>
    <w:rsid w:val="007676C4"/>
    <w:rsid w:val="00770151"/>
    <w:rsid w:val="0077062B"/>
    <w:rsid w:val="00771100"/>
    <w:rsid w:val="007715B6"/>
    <w:rsid w:val="00772891"/>
    <w:rsid w:val="00772E27"/>
    <w:rsid w:val="00774A09"/>
    <w:rsid w:val="00774A32"/>
    <w:rsid w:val="00774D8F"/>
    <w:rsid w:val="00774DCC"/>
    <w:rsid w:val="0077575E"/>
    <w:rsid w:val="0077578C"/>
    <w:rsid w:val="007757EF"/>
    <w:rsid w:val="00777FA1"/>
    <w:rsid w:val="00781E8A"/>
    <w:rsid w:val="00781F61"/>
    <w:rsid w:val="00782725"/>
    <w:rsid w:val="00782DB9"/>
    <w:rsid w:val="0078352F"/>
    <w:rsid w:val="00783B3A"/>
    <w:rsid w:val="007848D8"/>
    <w:rsid w:val="00785C63"/>
    <w:rsid w:val="00790BB4"/>
    <w:rsid w:val="007926BA"/>
    <w:rsid w:val="007935B0"/>
    <w:rsid w:val="00793662"/>
    <w:rsid w:val="00794393"/>
    <w:rsid w:val="00794981"/>
    <w:rsid w:val="00794A3B"/>
    <w:rsid w:val="00794F76"/>
    <w:rsid w:val="007951F0"/>
    <w:rsid w:val="00795DCC"/>
    <w:rsid w:val="0079603F"/>
    <w:rsid w:val="007968CB"/>
    <w:rsid w:val="00796D3F"/>
    <w:rsid w:val="007A049C"/>
    <w:rsid w:val="007A10F2"/>
    <w:rsid w:val="007A148B"/>
    <w:rsid w:val="007A1A5B"/>
    <w:rsid w:val="007A1D1D"/>
    <w:rsid w:val="007A20BD"/>
    <w:rsid w:val="007A2C62"/>
    <w:rsid w:val="007A2E88"/>
    <w:rsid w:val="007A3237"/>
    <w:rsid w:val="007A59B5"/>
    <w:rsid w:val="007A6CB6"/>
    <w:rsid w:val="007A78DC"/>
    <w:rsid w:val="007A7D9B"/>
    <w:rsid w:val="007A7FF7"/>
    <w:rsid w:val="007B1D5E"/>
    <w:rsid w:val="007B212B"/>
    <w:rsid w:val="007B21C0"/>
    <w:rsid w:val="007B29DE"/>
    <w:rsid w:val="007B69E4"/>
    <w:rsid w:val="007B6A2A"/>
    <w:rsid w:val="007B6E24"/>
    <w:rsid w:val="007B7CEB"/>
    <w:rsid w:val="007B7E64"/>
    <w:rsid w:val="007B7E67"/>
    <w:rsid w:val="007C0246"/>
    <w:rsid w:val="007C07CB"/>
    <w:rsid w:val="007C10CB"/>
    <w:rsid w:val="007C1A8A"/>
    <w:rsid w:val="007C2F0B"/>
    <w:rsid w:val="007C3994"/>
    <w:rsid w:val="007C4645"/>
    <w:rsid w:val="007C4A74"/>
    <w:rsid w:val="007C70E2"/>
    <w:rsid w:val="007D1CA6"/>
    <w:rsid w:val="007D24AD"/>
    <w:rsid w:val="007D4361"/>
    <w:rsid w:val="007D44FF"/>
    <w:rsid w:val="007D4DC9"/>
    <w:rsid w:val="007D5099"/>
    <w:rsid w:val="007D5662"/>
    <w:rsid w:val="007D6383"/>
    <w:rsid w:val="007D64C0"/>
    <w:rsid w:val="007D73AF"/>
    <w:rsid w:val="007E0EE5"/>
    <w:rsid w:val="007E0FDA"/>
    <w:rsid w:val="007E107A"/>
    <w:rsid w:val="007E12BA"/>
    <w:rsid w:val="007E3B4B"/>
    <w:rsid w:val="007E6BCF"/>
    <w:rsid w:val="007F0D74"/>
    <w:rsid w:val="007F1E9E"/>
    <w:rsid w:val="007F2158"/>
    <w:rsid w:val="007F274E"/>
    <w:rsid w:val="007F3E74"/>
    <w:rsid w:val="007F5CC9"/>
    <w:rsid w:val="007F648B"/>
    <w:rsid w:val="007F718F"/>
    <w:rsid w:val="007F71E2"/>
    <w:rsid w:val="007F7516"/>
    <w:rsid w:val="00800F1E"/>
    <w:rsid w:val="0080114D"/>
    <w:rsid w:val="0080386A"/>
    <w:rsid w:val="00804435"/>
    <w:rsid w:val="0080527A"/>
    <w:rsid w:val="008052C2"/>
    <w:rsid w:val="00806FDE"/>
    <w:rsid w:val="00807FA0"/>
    <w:rsid w:val="008113A2"/>
    <w:rsid w:val="00811813"/>
    <w:rsid w:val="0081202C"/>
    <w:rsid w:val="008141D5"/>
    <w:rsid w:val="00814295"/>
    <w:rsid w:val="00814AB6"/>
    <w:rsid w:val="00814E50"/>
    <w:rsid w:val="008206ED"/>
    <w:rsid w:val="008216C9"/>
    <w:rsid w:val="00821CA2"/>
    <w:rsid w:val="00821E2B"/>
    <w:rsid w:val="00822250"/>
    <w:rsid w:val="008236B4"/>
    <w:rsid w:val="008238C0"/>
    <w:rsid w:val="00824417"/>
    <w:rsid w:val="0082698A"/>
    <w:rsid w:val="00831281"/>
    <w:rsid w:val="00831D0A"/>
    <w:rsid w:val="00831E57"/>
    <w:rsid w:val="00831EA4"/>
    <w:rsid w:val="00833B68"/>
    <w:rsid w:val="00833CFC"/>
    <w:rsid w:val="0083440B"/>
    <w:rsid w:val="00834E3B"/>
    <w:rsid w:val="0083534C"/>
    <w:rsid w:val="00835581"/>
    <w:rsid w:val="00836AB3"/>
    <w:rsid w:val="00836AF0"/>
    <w:rsid w:val="0083729A"/>
    <w:rsid w:val="00837FD4"/>
    <w:rsid w:val="0084116B"/>
    <w:rsid w:val="008415DB"/>
    <w:rsid w:val="008423EB"/>
    <w:rsid w:val="00842D73"/>
    <w:rsid w:val="0084354D"/>
    <w:rsid w:val="00844703"/>
    <w:rsid w:val="0084596A"/>
    <w:rsid w:val="00845A64"/>
    <w:rsid w:val="00845C3D"/>
    <w:rsid w:val="008460A7"/>
    <w:rsid w:val="008465D3"/>
    <w:rsid w:val="00846A88"/>
    <w:rsid w:val="008475FB"/>
    <w:rsid w:val="00847B1C"/>
    <w:rsid w:val="00847E53"/>
    <w:rsid w:val="00850952"/>
    <w:rsid w:val="0085192C"/>
    <w:rsid w:val="00852054"/>
    <w:rsid w:val="008524A5"/>
    <w:rsid w:val="00854BA1"/>
    <w:rsid w:val="008554FC"/>
    <w:rsid w:val="008563B0"/>
    <w:rsid w:val="00857342"/>
    <w:rsid w:val="008601A8"/>
    <w:rsid w:val="00861F38"/>
    <w:rsid w:val="00862CE5"/>
    <w:rsid w:val="00864129"/>
    <w:rsid w:val="008653D4"/>
    <w:rsid w:val="00865593"/>
    <w:rsid w:val="00865849"/>
    <w:rsid w:val="00866FBC"/>
    <w:rsid w:val="00870C7F"/>
    <w:rsid w:val="00873974"/>
    <w:rsid w:val="00873B28"/>
    <w:rsid w:val="008746C4"/>
    <w:rsid w:val="00874EA2"/>
    <w:rsid w:val="00875DA1"/>
    <w:rsid w:val="00875F35"/>
    <w:rsid w:val="008769A5"/>
    <w:rsid w:val="00876CDD"/>
    <w:rsid w:val="0087727E"/>
    <w:rsid w:val="00877CDE"/>
    <w:rsid w:val="008827DC"/>
    <w:rsid w:val="00883991"/>
    <w:rsid w:val="008843D4"/>
    <w:rsid w:val="008843F0"/>
    <w:rsid w:val="008850A8"/>
    <w:rsid w:val="008859D5"/>
    <w:rsid w:val="00885C14"/>
    <w:rsid w:val="00886531"/>
    <w:rsid w:val="00887214"/>
    <w:rsid w:val="0088735B"/>
    <w:rsid w:val="0089004A"/>
    <w:rsid w:val="008935B6"/>
    <w:rsid w:val="00894DD8"/>
    <w:rsid w:val="008979CB"/>
    <w:rsid w:val="008A0A5E"/>
    <w:rsid w:val="008A1F0F"/>
    <w:rsid w:val="008A34E0"/>
    <w:rsid w:val="008A357E"/>
    <w:rsid w:val="008A4452"/>
    <w:rsid w:val="008A4D6C"/>
    <w:rsid w:val="008A586A"/>
    <w:rsid w:val="008A65F4"/>
    <w:rsid w:val="008B15E1"/>
    <w:rsid w:val="008B1E44"/>
    <w:rsid w:val="008B252E"/>
    <w:rsid w:val="008B4429"/>
    <w:rsid w:val="008B46EE"/>
    <w:rsid w:val="008B5C86"/>
    <w:rsid w:val="008B5F92"/>
    <w:rsid w:val="008B6DD8"/>
    <w:rsid w:val="008C025F"/>
    <w:rsid w:val="008C05D8"/>
    <w:rsid w:val="008C0C9A"/>
    <w:rsid w:val="008C12B3"/>
    <w:rsid w:val="008C16D3"/>
    <w:rsid w:val="008C2AF1"/>
    <w:rsid w:val="008C31BC"/>
    <w:rsid w:val="008C3484"/>
    <w:rsid w:val="008C3BDF"/>
    <w:rsid w:val="008C4541"/>
    <w:rsid w:val="008C51B9"/>
    <w:rsid w:val="008D0B6C"/>
    <w:rsid w:val="008D2D10"/>
    <w:rsid w:val="008D300A"/>
    <w:rsid w:val="008D4EA7"/>
    <w:rsid w:val="008D4F34"/>
    <w:rsid w:val="008D4FA2"/>
    <w:rsid w:val="008D6216"/>
    <w:rsid w:val="008D645A"/>
    <w:rsid w:val="008D7183"/>
    <w:rsid w:val="008D7A23"/>
    <w:rsid w:val="008E2147"/>
    <w:rsid w:val="008E3C95"/>
    <w:rsid w:val="008E4EAA"/>
    <w:rsid w:val="008E4EDA"/>
    <w:rsid w:val="008E500D"/>
    <w:rsid w:val="008E51BA"/>
    <w:rsid w:val="008E614F"/>
    <w:rsid w:val="008E71FE"/>
    <w:rsid w:val="008F085F"/>
    <w:rsid w:val="008F1421"/>
    <w:rsid w:val="008F174C"/>
    <w:rsid w:val="008F2734"/>
    <w:rsid w:val="008F28DA"/>
    <w:rsid w:val="008F2CB0"/>
    <w:rsid w:val="008F38FB"/>
    <w:rsid w:val="008F43A5"/>
    <w:rsid w:val="008F5555"/>
    <w:rsid w:val="008F5683"/>
    <w:rsid w:val="0090480A"/>
    <w:rsid w:val="00906547"/>
    <w:rsid w:val="00906DCD"/>
    <w:rsid w:val="00911AF0"/>
    <w:rsid w:val="00912DCA"/>
    <w:rsid w:val="00914F5D"/>
    <w:rsid w:val="0091514C"/>
    <w:rsid w:val="00917ADF"/>
    <w:rsid w:val="00921F08"/>
    <w:rsid w:val="00922DCF"/>
    <w:rsid w:val="00923289"/>
    <w:rsid w:val="009234A3"/>
    <w:rsid w:val="00923DDF"/>
    <w:rsid w:val="00925C9C"/>
    <w:rsid w:val="00927CDB"/>
    <w:rsid w:val="00930592"/>
    <w:rsid w:val="00931A12"/>
    <w:rsid w:val="0093204D"/>
    <w:rsid w:val="00934303"/>
    <w:rsid w:val="00935BED"/>
    <w:rsid w:val="00937C32"/>
    <w:rsid w:val="00942ECD"/>
    <w:rsid w:val="00944C14"/>
    <w:rsid w:val="00945D86"/>
    <w:rsid w:val="00946776"/>
    <w:rsid w:val="00946E90"/>
    <w:rsid w:val="009473BB"/>
    <w:rsid w:val="00950454"/>
    <w:rsid w:val="00950A8F"/>
    <w:rsid w:val="009532BD"/>
    <w:rsid w:val="009538D4"/>
    <w:rsid w:val="00953C3F"/>
    <w:rsid w:val="00953D25"/>
    <w:rsid w:val="009540CA"/>
    <w:rsid w:val="00954DC4"/>
    <w:rsid w:val="009551E6"/>
    <w:rsid w:val="009562AE"/>
    <w:rsid w:val="00956A4A"/>
    <w:rsid w:val="00956C63"/>
    <w:rsid w:val="00957B33"/>
    <w:rsid w:val="009604C1"/>
    <w:rsid w:val="00963323"/>
    <w:rsid w:val="009634C7"/>
    <w:rsid w:val="0096376F"/>
    <w:rsid w:val="00963971"/>
    <w:rsid w:val="0096415B"/>
    <w:rsid w:val="00964E31"/>
    <w:rsid w:val="00965302"/>
    <w:rsid w:val="00966271"/>
    <w:rsid w:val="00967570"/>
    <w:rsid w:val="009718DB"/>
    <w:rsid w:val="009726E3"/>
    <w:rsid w:val="00975C03"/>
    <w:rsid w:val="009761EB"/>
    <w:rsid w:val="0097762B"/>
    <w:rsid w:val="009814C3"/>
    <w:rsid w:val="00981DE9"/>
    <w:rsid w:val="00982A52"/>
    <w:rsid w:val="0098351E"/>
    <w:rsid w:val="0098377F"/>
    <w:rsid w:val="00983EF3"/>
    <w:rsid w:val="00984AA7"/>
    <w:rsid w:val="00985711"/>
    <w:rsid w:val="0098638A"/>
    <w:rsid w:val="0098640A"/>
    <w:rsid w:val="00986C6E"/>
    <w:rsid w:val="009876E4"/>
    <w:rsid w:val="00987B3A"/>
    <w:rsid w:val="00991FEA"/>
    <w:rsid w:val="00992186"/>
    <w:rsid w:val="00994354"/>
    <w:rsid w:val="009944B9"/>
    <w:rsid w:val="00995602"/>
    <w:rsid w:val="00995664"/>
    <w:rsid w:val="00995683"/>
    <w:rsid w:val="0099656E"/>
    <w:rsid w:val="00996642"/>
    <w:rsid w:val="00996779"/>
    <w:rsid w:val="009970C7"/>
    <w:rsid w:val="009A0B79"/>
    <w:rsid w:val="009A0F35"/>
    <w:rsid w:val="009A1790"/>
    <w:rsid w:val="009A1EC0"/>
    <w:rsid w:val="009A2C2A"/>
    <w:rsid w:val="009A2C89"/>
    <w:rsid w:val="009A3417"/>
    <w:rsid w:val="009A354C"/>
    <w:rsid w:val="009A3B79"/>
    <w:rsid w:val="009A3D88"/>
    <w:rsid w:val="009A44CC"/>
    <w:rsid w:val="009A553D"/>
    <w:rsid w:val="009A5DF7"/>
    <w:rsid w:val="009A6627"/>
    <w:rsid w:val="009A6861"/>
    <w:rsid w:val="009B065D"/>
    <w:rsid w:val="009B0C93"/>
    <w:rsid w:val="009B0E3D"/>
    <w:rsid w:val="009B3DDC"/>
    <w:rsid w:val="009B4D0E"/>
    <w:rsid w:val="009B647B"/>
    <w:rsid w:val="009C1D3D"/>
    <w:rsid w:val="009C266D"/>
    <w:rsid w:val="009C449E"/>
    <w:rsid w:val="009C44BC"/>
    <w:rsid w:val="009C456E"/>
    <w:rsid w:val="009C5006"/>
    <w:rsid w:val="009C6068"/>
    <w:rsid w:val="009C7C47"/>
    <w:rsid w:val="009D0506"/>
    <w:rsid w:val="009D106D"/>
    <w:rsid w:val="009D2A3D"/>
    <w:rsid w:val="009D2E5A"/>
    <w:rsid w:val="009D4C4E"/>
    <w:rsid w:val="009D4E05"/>
    <w:rsid w:val="009D5CE7"/>
    <w:rsid w:val="009D5F76"/>
    <w:rsid w:val="009D68CB"/>
    <w:rsid w:val="009D6AC6"/>
    <w:rsid w:val="009D6E56"/>
    <w:rsid w:val="009D7020"/>
    <w:rsid w:val="009D76F5"/>
    <w:rsid w:val="009E171A"/>
    <w:rsid w:val="009E17D5"/>
    <w:rsid w:val="009E1E1A"/>
    <w:rsid w:val="009E326A"/>
    <w:rsid w:val="009E464E"/>
    <w:rsid w:val="009E5F4D"/>
    <w:rsid w:val="009E671E"/>
    <w:rsid w:val="009E6E71"/>
    <w:rsid w:val="009E732F"/>
    <w:rsid w:val="009F0E16"/>
    <w:rsid w:val="009F1C22"/>
    <w:rsid w:val="009F2AA5"/>
    <w:rsid w:val="009F3C66"/>
    <w:rsid w:val="009F4E9E"/>
    <w:rsid w:val="009F5D5E"/>
    <w:rsid w:val="009F7DFF"/>
    <w:rsid w:val="009F7F50"/>
    <w:rsid w:val="00A00158"/>
    <w:rsid w:val="00A005DB"/>
    <w:rsid w:val="00A0115B"/>
    <w:rsid w:val="00A01A7A"/>
    <w:rsid w:val="00A01D59"/>
    <w:rsid w:val="00A02448"/>
    <w:rsid w:val="00A02F0C"/>
    <w:rsid w:val="00A04767"/>
    <w:rsid w:val="00A0749B"/>
    <w:rsid w:val="00A103E3"/>
    <w:rsid w:val="00A106B8"/>
    <w:rsid w:val="00A120A0"/>
    <w:rsid w:val="00A13422"/>
    <w:rsid w:val="00A14C2F"/>
    <w:rsid w:val="00A16912"/>
    <w:rsid w:val="00A16B88"/>
    <w:rsid w:val="00A20B37"/>
    <w:rsid w:val="00A20D5F"/>
    <w:rsid w:val="00A21029"/>
    <w:rsid w:val="00A2124B"/>
    <w:rsid w:val="00A24978"/>
    <w:rsid w:val="00A252D2"/>
    <w:rsid w:val="00A25489"/>
    <w:rsid w:val="00A25E20"/>
    <w:rsid w:val="00A2601D"/>
    <w:rsid w:val="00A27B2F"/>
    <w:rsid w:val="00A3056A"/>
    <w:rsid w:val="00A30C85"/>
    <w:rsid w:val="00A31518"/>
    <w:rsid w:val="00A36291"/>
    <w:rsid w:val="00A40783"/>
    <w:rsid w:val="00A41801"/>
    <w:rsid w:val="00A42EFA"/>
    <w:rsid w:val="00A44477"/>
    <w:rsid w:val="00A46192"/>
    <w:rsid w:val="00A4631E"/>
    <w:rsid w:val="00A47FA5"/>
    <w:rsid w:val="00A51DB0"/>
    <w:rsid w:val="00A524D2"/>
    <w:rsid w:val="00A539D5"/>
    <w:rsid w:val="00A54C06"/>
    <w:rsid w:val="00A55626"/>
    <w:rsid w:val="00A566DC"/>
    <w:rsid w:val="00A573C4"/>
    <w:rsid w:val="00A60C11"/>
    <w:rsid w:val="00A60D2C"/>
    <w:rsid w:val="00A60DA5"/>
    <w:rsid w:val="00A613AA"/>
    <w:rsid w:val="00A61A3F"/>
    <w:rsid w:val="00A629ED"/>
    <w:rsid w:val="00A642DB"/>
    <w:rsid w:val="00A64CAE"/>
    <w:rsid w:val="00A64D9A"/>
    <w:rsid w:val="00A659E2"/>
    <w:rsid w:val="00A670BF"/>
    <w:rsid w:val="00A70C44"/>
    <w:rsid w:val="00A721DB"/>
    <w:rsid w:val="00A73BA4"/>
    <w:rsid w:val="00A73D65"/>
    <w:rsid w:val="00A73E6B"/>
    <w:rsid w:val="00A74B91"/>
    <w:rsid w:val="00A801CB"/>
    <w:rsid w:val="00A8082D"/>
    <w:rsid w:val="00A82336"/>
    <w:rsid w:val="00A83381"/>
    <w:rsid w:val="00A83560"/>
    <w:rsid w:val="00A83ACA"/>
    <w:rsid w:val="00A85252"/>
    <w:rsid w:val="00A8555F"/>
    <w:rsid w:val="00A865FE"/>
    <w:rsid w:val="00A86655"/>
    <w:rsid w:val="00A87D03"/>
    <w:rsid w:val="00A908EE"/>
    <w:rsid w:val="00A90CD2"/>
    <w:rsid w:val="00A91BE0"/>
    <w:rsid w:val="00A9306A"/>
    <w:rsid w:val="00A957BD"/>
    <w:rsid w:val="00A95EC1"/>
    <w:rsid w:val="00AA0565"/>
    <w:rsid w:val="00AA17F1"/>
    <w:rsid w:val="00AA26ED"/>
    <w:rsid w:val="00AA3A77"/>
    <w:rsid w:val="00AA417C"/>
    <w:rsid w:val="00AA45EC"/>
    <w:rsid w:val="00AA4D34"/>
    <w:rsid w:val="00AA5D44"/>
    <w:rsid w:val="00AA7C3C"/>
    <w:rsid w:val="00AB20D3"/>
    <w:rsid w:val="00AB2B9F"/>
    <w:rsid w:val="00AB3174"/>
    <w:rsid w:val="00AB367E"/>
    <w:rsid w:val="00AB5661"/>
    <w:rsid w:val="00AC0603"/>
    <w:rsid w:val="00AC0780"/>
    <w:rsid w:val="00AC121C"/>
    <w:rsid w:val="00AC13A4"/>
    <w:rsid w:val="00AC1A7E"/>
    <w:rsid w:val="00AC2A0B"/>
    <w:rsid w:val="00AC54E9"/>
    <w:rsid w:val="00AC5EDF"/>
    <w:rsid w:val="00AC5FBA"/>
    <w:rsid w:val="00AC651D"/>
    <w:rsid w:val="00AC6795"/>
    <w:rsid w:val="00AD0F85"/>
    <w:rsid w:val="00AD2095"/>
    <w:rsid w:val="00AD3506"/>
    <w:rsid w:val="00AE0D3C"/>
    <w:rsid w:val="00AE1B12"/>
    <w:rsid w:val="00AE3D6B"/>
    <w:rsid w:val="00AE573F"/>
    <w:rsid w:val="00AE5D50"/>
    <w:rsid w:val="00AE6862"/>
    <w:rsid w:val="00AF0426"/>
    <w:rsid w:val="00AF1359"/>
    <w:rsid w:val="00AF2B6F"/>
    <w:rsid w:val="00AF2ECF"/>
    <w:rsid w:val="00AF3B4F"/>
    <w:rsid w:val="00AF3F3B"/>
    <w:rsid w:val="00AF4582"/>
    <w:rsid w:val="00AF4876"/>
    <w:rsid w:val="00AF51F7"/>
    <w:rsid w:val="00AF5AF8"/>
    <w:rsid w:val="00AF5C1D"/>
    <w:rsid w:val="00AF5CBA"/>
    <w:rsid w:val="00AF6A98"/>
    <w:rsid w:val="00B00C0B"/>
    <w:rsid w:val="00B01E9E"/>
    <w:rsid w:val="00B0302A"/>
    <w:rsid w:val="00B0377C"/>
    <w:rsid w:val="00B03831"/>
    <w:rsid w:val="00B03CA8"/>
    <w:rsid w:val="00B05F96"/>
    <w:rsid w:val="00B06956"/>
    <w:rsid w:val="00B06C5A"/>
    <w:rsid w:val="00B0780E"/>
    <w:rsid w:val="00B10AD4"/>
    <w:rsid w:val="00B119CB"/>
    <w:rsid w:val="00B11D2B"/>
    <w:rsid w:val="00B12986"/>
    <w:rsid w:val="00B13AFE"/>
    <w:rsid w:val="00B145B9"/>
    <w:rsid w:val="00B149F9"/>
    <w:rsid w:val="00B16F31"/>
    <w:rsid w:val="00B171A6"/>
    <w:rsid w:val="00B17C52"/>
    <w:rsid w:val="00B22901"/>
    <w:rsid w:val="00B2633C"/>
    <w:rsid w:val="00B2683B"/>
    <w:rsid w:val="00B26860"/>
    <w:rsid w:val="00B30F06"/>
    <w:rsid w:val="00B30FAC"/>
    <w:rsid w:val="00B365F3"/>
    <w:rsid w:val="00B36698"/>
    <w:rsid w:val="00B374DA"/>
    <w:rsid w:val="00B40B3A"/>
    <w:rsid w:val="00B420E3"/>
    <w:rsid w:val="00B42130"/>
    <w:rsid w:val="00B435B9"/>
    <w:rsid w:val="00B4371D"/>
    <w:rsid w:val="00B443FE"/>
    <w:rsid w:val="00B45E81"/>
    <w:rsid w:val="00B466B9"/>
    <w:rsid w:val="00B46951"/>
    <w:rsid w:val="00B47AD6"/>
    <w:rsid w:val="00B51BCB"/>
    <w:rsid w:val="00B51E8A"/>
    <w:rsid w:val="00B5204F"/>
    <w:rsid w:val="00B524FD"/>
    <w:rsid w:val="00B537DE"/>
    <w:rsid w:val="00B54F0C"/>
    <w:rsid w:val="00B5706D"/>
    <w:rsid w:val="00B5778B"/>
    <w:rsid w:val="00B6078C"/>
    <w:rsid w:val="00B63280"/>
    <w:rsid w:val="00B6437A"/>
    <w:rsid w:val="00B65047"/>
    <w:rsid w:val="00B65456"/>
    <w:rsid w:val="00B65839"/>
    <w:rsid w:val="00B66EA1"/>
    <w:rsid w:val="00B71B6E"/>
    <w:rsid w:val="00B73EB4"/>
    <w:rsid w:val="00B75039"/>
    <w:rsid w:val="00B751D2"/>
    <w:rsid w:val="00B7560A"/>
    <w:rsid w:val="00B75D84"/>
    <w:rsid w:val="00B76165"/>
    <w:rsid w:val="00B764D0"/>
    <w:rsid w:val="00B80A9C"/>
    <w:rsid w:val="00B82770"/>
    <w:rsid w:val="00B847D8"/>
    <w:rsid w:val="00B85E39"/>
    <w:rsid w:val="00B86BF0"/>
    <w:rsid w:val="00B87FAC"/>
    <w:rsid w:val="00B900ED"/>
    <w:rsid w:val="00B911F0"/>
    <w:rsid w:val="00B91981"/>
    <w:rsid w:val="00B9300B"/>
    <w:rsid w:val="00B9374C"/>
    <w:rsid w:val="00B93B42"/>
    <w:rsid w:val="00B93F4E"/>
    <w:rsid w:val="00B943B9"/>
    <w:rsid w:val="00B9581B"/>
    <w:rsid w:val="00B95A32"/>
    <w:rsid w:val="00B96C53"/>
    <w:rsid w:val="00B96FFD"/>
    <w:rsid w:val="00B9729A"/>
    <w:rsid w:val="00B973EF"/>
    <w:rsid w:val="00BA0801"/>
    <w:rsid w:val="00BA1740"/>
    <w:rsid w:val="00BA1961"/>
    <w:rsid w:val="00BA1A6F"/>
    <w:rsid w:val="00BA3744"/>
    <w:rsid w:val="00BA4890"/>
    <w:rsid w:val="00BA50A7"/>
    <w:rsid w:val="00BA554D"/>
    <w:rsid w:val="00BA6CCB"/>
    <w:rsid w:val="00BA7DFA"/>
    <w:rsid w:val="00BB0412"/>
    <w:rsid w:val="00BB3396"/>
    <w:rsid w:val="00BB4640"/>
    <w:rsid w:val="00BB5F88"/>
    <w:rsid w:val="00BB626C"/>
    <w:rsid w:val="00BB7DF4"/>
    <w:rsid w:val="00BC0C02"/>
    <w:rsid w:val="00BC1F2F"/>
    <w:rsid w:val="00BC4624"/>
    <w:rsid w:val="00BC49B7"/>
    <w:rsid w:val="00BC4B56"/>
    <w:rsid w:val="00BC52E9"/>
    <w:rsid w:val="00BC557B"/>
    <w:rsid w:val="00BD03C1"/>
    <w:rsid w:val="00BD09F6"/>
    <w:rsid w:val="00BD13B0"/>
    <w:rsid w:val="00BD1D35"/>
    <w:rsid w:val="00BD22EA"/>
    <w:rsid w:val="00BD2BFD"/>
    <w:rsid w:val="00BD359D"/>
    <w:rsid w:val="00BD38F5"/>
    <w:rsid w:val="00BD3EC2"/>
    <w:rsid w:val="00BD4263"/>
    <w:rsid w:val="00BD4FF7"/>
    <w:rsid w:val="00BD51CB"/>
    <w:rsid w:val="00BD6DD6"/>
    <w:rsid w:val="00BD7819"/>
    <w:rsid w:val="00BE008D"/>
    <w:rsid w:val="00BE0806"/>
    <w:rsid w:val="00BE341A"/>
    <w:rsid w:val="00BE3A47"/>
    <w:rsid w:val="00BE3FE1"/>
    <w:rsid w:val="00BE4AF0"/>
    <w:rsid w:val="00BE4C42"/>
    <w:rsid w:val="00BE4C8C"/>
    <w:rsid w:val="00BE5239"/>
    <w:rsid w:val="00BE5477"/>
    <w:rsid w:val="00BF098F"/>
    <w:rsid w:val="00BF2A30"/>
    <w:rsid w:val="00BF3657"/>
    <w:rsid w:val="00BF54FF"/>
    <w:rsid w:val="00BF7A5C"/>
    <w:rsid w:val="00BF7B4C"/>
    <w:rsid w:val="00C0010A"/>
    <w:rsid w:val="00C01C9E"/>
    <w:rsid w:val="00C02E9A"/>
    <w:rsid w:val="00C03BAA"/>
    <w:rsid w:val="00C04513"/>
    <w:rsid w:val="00C049A8"/>
    <w:rsid w:val="00C04F6A"/>
    <w:rsid w:val="00C0578B"/>
    <w:rsid w:val="00C05BE1"/>
    <w:rsid w:val="00C05F68"/>
    <w:rsid w:val="00C06CC4"/>
    <w:rsid w:val="00C10F95"/>
    <w:rsid w:val="00C115CA"/>
    <w:rsid w:val="00C115FE"/>
    <w:rsid w:val="00C11D69"/>
    <w:rsid w:val="00C11F39"/>
    <w:rsid w:val="00C12CE9"/>
    <w:rsid w:val="00C1449C"/>
    <w:rsid w:val="00C153B4"/>
    <w:rsid w:val="00C16444"/>
    <w:rsid w:val="00C16CD6"/>
    <w:rsid w:val="00C20BED"/>
    <w:rsid w:val="00C22C26"/>
    <w:rsid w:val="00C2308E"/>
    <w:rsid w:val="00C23448"/>
    <w:rsid w:val="00C24781"/>
    <w:rsid w:val="00C25F62"/>
    <w:rsid w:val="00C265B0"/>
    <w:rsid w:val="00C268F6"/>
    <w:rsid w:val="00C318DC"/>
    <w:rsid w:val="00C31BEF"/>
    <w:rsid w:val="00C32B68"/>
    <w:rsid w:val="00C32EEB"/>
    <w:rsid w:val="00C35444"/>
    <w:rsid w:val="00C3679E"/>
    <w:rsid w:val="00C36CAD"/>
    <w:rsid w:val="00C409F7"/>
    <w:rsid w:val="00C40B3D"/>
    <w:rsid w:val="00C40BEA"/>
    <w:rsid w:val="00C41357"/>
    <w:rsid w:val="00C41FAD"/>
    <w:rsid w:val="00C41FC2"/>
    <w:rsid w:val="00C424D6"/>
    <w:rsid w:val="00C44140"/>
    <w:rsid w:val="00C449FB"/>
    <w:rsid w:val="00C4516A"/>
    <w:rsid w:val="00C468B7"/>
    <w:rsid w:val="00C47E11"/>
    <w:rsid w:val="00C514A3"/>
    <w:rsid w:val="00C52C4D"/>
    <w:rsid w:val="00C52D64"/>
    <w:rsid w:val="00C52F04"/>
    <w:rsid w:val="00C53548"/>
    <w:rsid w:val="00C5428E"/>
    <w:rsid w:val="00C5435C"/>
    <w:rsid w:val="00C54C24"/>
    <w:rsid w:val="00C558C2"/>
    <w:rsid w:val="00C55BF2"/>
    <w:rsid w:val="00C56AE7"/>
    <w:rsid w:val="00C56ED5"/>
    <w:rsid w:val="00C57BFB"/>
    <w:rsid w:val="00C62025"/>
    <w:rsid w:val="00C63225"/>
    <w:rsid w:val="00C63928"/>
    <w:rsid w:val="00C641DC"/>
    <w:rsid w:val="00C656E3"/>
    <w:rsid w:val="00C67110"/>
    <w:rsid w:val="00C701DC"/>
    <w:rsid w:val="00C701E5"/>
    <w:rsid w:val="00C70417"/>
    <w:rsid w:val="00C707EB"/>
    <w:rsid w:val="00C70ADD"/>
    <w:rsid w:val="00C70D05"/>
    <w:rsid w:val="00C712D0"/>
    <w:rsid w:val="00C7387C"/>
    <w:rsid w:val="00C740C9"/>
    <w:rsid w:val="00C7461B"/>
    <w:rsid w:val="00C748EB"/>
    <w:rsid w:val="00C76267"/>
    <w:rsid w:val="00C76AD2"/>
    <w:rsid w:val="00C80535"/>
    <w:rsid w:val="00C805E7"/>
    <w:rsid w:val="00C80710"/>
    <w:rsid w:val="00C81013"/>
    <w:rsid w:val="00C83280"/>
    <w:rsid w:val="00C8335D"/>
    <w:rsid w:val="00C860AE"/>
    <w:rsid w:val="00C865A1"/>
    <w:rsid w:val="00C8683D"/>
    <w:rsid w:val="00C90987"/>
    <w:rsid w:val="00C90B84"/>
    <w:rsid w:val="00C910D4"/>
    <w:rsid w:val="00C91128"/>
    <w:rsid w:val="00C932AB"/>
    <w:rsid w:val="00C93814"/>
    <w:rsid w:val="00C94AA9"/>
    <w:rsid w:val="00C95703"/>
    <w:rsid w:val="00C95F3E"/>
    <w:rsid w:val="00C961C9"/>
    <w:rsid w:val="00C9635A"/>
    <w:rsid w:val="00CA17F7"/>
    <w:rsid w:val="00CA2C0E"/>
    <w:rsid w:val="00CA550C"/>
    <w:rsid w:val="00CA608D"/>
    <w:rsid w:val="00CA63C0"/>
    <w:rsid w:val="00CA66B3"/>
    <w:rsid w:val="00CA6D17"/>
    <w:rsid w:val="00CA7038"/>
    <w:rsid w:val="00CA7EFE"/>
    <w:rsid w:val="00CB01E5"/>
    <w:rsid w:val="00CB0B1F"/>
    <w:rsid w:val="00CB42C3"/>
    <w:rsid w:val="00CB5B85"/>
    <w:rsid w:val="00CB7743"/>
    <w:rsid w:val="00CC004B"/>
    <w:rsid w:val="00CC358E"/>
    <w:rsid w:val="00CC3FE8"/>
    <w:rsid w:val="00CC541E"/>
    <w:rsid w:val="00CD0F68"/>
    <w:rsid w:val="00CD32D3"/>
    <w:rsid w:val="00CD4B41"/>
    <w:rsid w:val="00CD5A3A"/>
    <w:rsid w:val="00CD5E56"/>
    <w:rsid w:val="00CD5F32"/>
    <w:rsid w:val="00CD7329"/>
    <w:rsid w:val="00CE0D77"/>
    <w:rsid w:val="00CE2560"/>
    <w:rsid w:val="00CE2927"/>
    <w:rsid w:val="00CE539E"/>
    <w:rsid w:val="00CE56F8"/>
    <w:rsid w:val="00CE62AF"/>
    <w:rsid w:val="00CE7B57"/>
    <w:rsid w:val="00CE7C78"/>
    <w:rsid w:val="00CE7D75"/>
    <w:rsid w:val="00CF2FDF"/>
    <w:rsid w:val="00CF3E57"/>
    <w:rsid w:val="00CF4990"/>
    <w:rsid w:val="00CF7097"/>
    <w:rsid w:val="00CF7167"/>
    <w:rsid w:val="00CF7966"/>
    <w:rsid w:val="00D00590"/>
    <w:rsid w:val="00D01C62"/>
    <w:rsid w:val="00D02B51"/>
    <w:rsid w:val="00D034E0"/>
    <w:rsid w:val="00D03F96"/>
    <w:rsid w:val="00D04106"/>
    <w:rsid w:val="00D042D4"/>
    <w:rsid w:val="00D04CAF"/>
    <w:rsid w:val="00D04D95"/>
    <w:rsid w:val="00D062EE"/>
    <w:rsid w:val="00D06E95"/>
    <w:rsid w:val="00D0702C"/>
    <w:rsid w:val="00D07409"/>
    <w:rsid w:val="00D1190A"/>
    <w:rsid w:val="00D12E2C"/>
    <w:rsid w:val="00D13ED4"/>
    <w:rsid w:val="00D22B94"/>
    <w:rsid w:val="00D2408E"/>
    <w:rsid w:val="00D272F2"/>
    <w:rsid w:val="00D27D49"/>
    <w:rsid w:val="00D30589"/>
    <w:rsid w:val="00D30991"/>
    <w:rsid w:val="00D30AE8"/>
    <w:rsid w:val="00D31780"/>
    <w:rsid w:val="00D32263"/>
    <w:rsid w:val="00D32F94"/>
    <w:rsid w:val="00D33335"/>
    <w:rsid w:val="00D35070"/>
    <w:rsid w:val="00D35643"/>
    <w:rsid w:val="00D35A07"/>
    <w:rsid w:val="00D36B86"/>
    <w:rsid w:val="00D36C5B"/>
    <w:rsid w:val="00D3760B"/>
    <w:rsid w:val="00D377D8"/>
    <w:rsid w:val="00D379E4"/>
    <w:rsid w:val="00D4167C"/>
    <w:rsid w:val="00D41CC7"/>
    <w:rsid w:val="00D425C4"/>
    <w:rsid w:val="00D42AEF"/>
    <w:rsid w:val="00D43A8E"/>
    <w:rsid w:val="00D43CFE"/>
    <w:rsid w:val="00D44A49"/>
    <w:rsid w:val="00D44A79"/>
    <w:rsid w:val="00D458E3"/>
    <w:rsid w:val="00D466DA"/>
    <w:rsid w:val="00D466FC"/>
    <w:rsid w:val="00D479F0"/>
    <w:rsid w:val="00D47D6A"/>
    <w:rsid w:val="00D50A8E"/>
    <w:rsid w:val="00D514FF"/>
    <w:rsid w:val="00D52259"/>
    <w:rsid w:val="00D527E4"/>
    <w:rsid w:val="00D52ACD"/>
    <w:rsid w:val="00D53F1D"/>
    <w:rsid w:val="00D60195"/>
    <w:rsid w:val="00D60EE8"/>
    <w:rsid w:val="00D6323B"/>
    <w:rsid w:val="00D6334E"/>
    <w:rsid w:val="00D63BB2"/>
    <w:rsid w:val="00D654EF"/>
    <w:rsid w:val="00D66A29"/>
    <w:rsid w:val="00D70F29"/>
    <w:rsid w:val="00D71566"/>
    <w:rsid w:val="00D72DB8"/>
    <w:rsid w:val="00D7357F"/>
    <w:rsid w:val="00D75B70"/>
    <w:rsid w:val="00D77F7C"/>
    <w:rsid w:val="00D81BB3"/>
    <w:rsid w:val="00D81F8A"/>
    <w:rsid w:val="00D827C8"/>
    <w:rsid w:val="00D84B8D"/>
    <w:rsid w:val="00D8578E"/>
    <w:rsid w:val="00D85FC2"/>
    <w:rsid w:val="00D862E2"/>
    <w:rsid w:val="00D877A1"/>
    <w:rsid w:val="00D87DDC"/>
    <w:rsid w:val="00D90705"/>
    <w:rsid w:val="00D90A3A"/>
    <w:rsid w:val="00D90ED3"/>
    <w:rsid w:val="00D90EF1"/>
    <w:rsid w:val="00D91571"/>
    <w:rsid w:val="00D91857"/>
    <w:rsid w:val="00D9186A"/>
    <w:rsid w:val="00D92DDD"/>
    <w:rsid w:val="00D930EF"/>
    <w:rsid w:val="00D93831"/>
    <w:rsid w:val="00D93D66"/>
    <w:rsid w:val="00D95148"/>
    <w:rsid w:val="00D952B7"/>
    <w:rsid w:val="00D95362"/>
    <w:rsid w:val="00D96C3C"/>
    <w:rsid w:val="00D96CCB"/>
    <w:rsid w:val="00D97218"/>
    <w:rsid w:val="00D97EBE"/>
    <w:rsid w:val="00DA1536"/>
    <w:rsid w:val="00DA1849"/>
    <w:rsid w:val="00DA1AA4"/>
    <w:rsid w:val="00DA238F"/>
    <w:rsid w:val="00DA29AA"/>
    <w:rsid w:val="00DA4927"/>
    <w:rsid w:val="00DA79B0"/>
    <w:rsid w:val="00DB11CB"/>
    <w:rsid w:val="00DB1F1C"/>
    <w:rsid w:val="00DB336D"/>
    <w:rsid w:val="00DB36D0"/>
    <w:rsid w:val="00DB48DE"/>
    <w:rsid w:val="00DB5145"/>
    <w:rsid w:val="00DB652D"/>
    <w:rsid w:val="00DC0D75"/>
    <w:rsid w:val="00DC15DF"/>
    <w:rsid w:val="00DC1943"/>
    <w:rsid w:val="00DC2B71"/>
    <w:rsid w:val="00DC445F"/>
    <w:rsid w:val="00DC69FF"/>
    <w:rsid w:val="00DD0854"/>
    <w:rsid w:val="00DD0B02"/>
    <w:rsid w:val="00DD0D8A"/>
    <w:rsid w:val="00DD14E1"/>
    <w:rsid w:val="00DD3278"/>
    <w:rsid w:val="00DD5BA6"/>
    <w:rsid w:val="00DE0285"/>
    <w:rsid w:val="00DE07A5"/>
    <w:rsid w:val="00DE0F2D"/>
    <w:rsid w:val="00DE27AB"/>
    <w:rsid w:val="00DE3631"/>
    <w:rsid w:val="00DE4B6C"/>
    <w:rsid w:val="00DE53D5"/>
    <w:rsid w:val="00DE631D"/>
    <w:rsid w:val="00DE76CB"/>
    <w:rsid w:val="00DF09BC"/>
    <w:rsid w:val="00DF5352"/>
    <w:rsid w:val="00DF547D"/>
    <w:rsid w:val="00DF552D"/>
    <w:rsid w:val="00DF62FE"/>
    <w:rsid w:val="00DF6C5F"/>
    <w:rsid w:val="00E00DFF"/>
    <w:rsid w:val="00E01570"/>
    <w:rsid w:val="00E01C15"/>
    <w:rsid w:val="00E02756"/>
    <w:rsid w:val="00E036DB"/>
    <w:rsid w:val="00E039C6"/>
    <w:rsid w:val="00E03A5E"/>
    <w:rsid w:val="00E0534A"/>
    <w:rsid w:val="00E062FF"/>
    <w:rsid w:val="00E07574"/>
    <w:rsid w:val="00E07DEF"/>
    <w:rsid w:val="00E10451"/>
    <w:rsid w:val="00E12545"/>
    <w:rsid w:val="00E1263B"/>
    <w:rsid w:val="00E13339"/>
    <w:rsid w:val="00E13836"/>
    <w:rsid w:val="00E14198"/>
    <w:rsid w:val="00E14227"/>
    <w:rsid w:val="00E14351"/>
    <w:rsid w:val="00E14BE9"/>
    <w:rsid w:val="00E1525D"/>
    <w:rsid w:val="00E1668F"/>
    <w:rsid w:val="00E216F9"/>
    <w:rsid w:val="00E22630"/>
    <w:rsid w:val="00E23B89"/>
    <w:rsid w:val="00E23C14"/>
    <w:rsid w:val="00E2414D"/>
    <w:rsid w:val="00E2435A"/>
    <w:rsid w:val="00E245D3"/>
    <w:rsid w:val="00E24ABC"/>
    <w:rsid w:val="00E2535B"/>
    <w:rsid w:val="00E25393"/>
    <w:rsid w:val="00E25545"/>
    <w:rsid w:val="00E26486"/>
    <w:rsid w:val="00E26ACB"/>
    <w:rsid w:val="00E27829"/>
    <w:rsid w:val="00E27A1C"/>
    <w:rsid w:val="00E3096D"/>
    <w:rsid w:val="00E322BE"/>
    <w:rsid w:val="00E32780"/>
    <w:rsid w:val="00E327D8"/>
    <w:rsid w:val="00E32AEA"/>
    <w:rsid w:val="00E337EB"/>
    <w:rsid w:val="00E35496"/>
    <w:rsid w:val="00E365F2"/>
    <w:rsid w:val="00E36E61"/>
    <w:rsid w:val="00E37AF2"/>
    <w:rsid w:val="00E4058F"/>
    <w:rsid w:val="00E40A8B"/>
    <w:rsid w:val="00E41554"/>
    <w:rsid w:val="00E416B2"/>
    <w:rsid w:val="00E43A13"/>
    <w:rsid w:val="00E4440E"/>
    <w:rsid w:val="00E445DA"/>
    <w:rsid w:val="00E446A0"/>
    <w:rsid w:val="00E45BC1"/>
    <w:rsid w:val="00E47448"/>
    <w:rsid w:val="00E50251"/>
    <w:rsid w:val="00E504B0"/>
    <w:rsid w:val="00E5061F"/>
    <w:rsid w:val="00E506F0"/>
    <w:rsid w:val="00E50940"/>
    <w:rsid w:val="00E50973"/>
    <w:rsid w:val="00E509F1"/>
    <w:rsid w:val="00E50B34"/>
    <w:rsid w:val="00E5111C"/>
    <w:rsid w:val="00E526D2"/>
    <w:rsid w:val="00E54087"/>
    <w:rsid w:val="00E55C1F"/>
    <w:rsid w:val="00E5653C"/>
    <w:rsid w:val="00E5742F"/>
    <w:rsid w:val="00E57711"/>
    <w:rsid w:val="00E60C88"/>
    <w:rsid w:val="00E61797"/>
    <w:rsid w:val="00E6209D"/>
    <w:rsid w:val="00E6356F"/>
    <w:rsid w:val="00E63B3B"/>
    <w:rsid w:val="00E63D1B"/>
    <w:rsid w:val="00E64A99"/>
    <w:rsid w:val="00E64EC2"/>
    <w:rsid w:val="00E655EA"/>
    <w:rsid w:val="00E67109"/>
    <w:rsid w:val="00E67541"/>
    <w:rsid w:val="00E70650"/>
    <w:rsid w:val="00E71271"/>
    <w:rsid w:val="00E71F40"/>
    <w:rsid w:val="00E730D0"/>
    <w:rsid w:val="00E732AA"/>
    <w:rsid w:val="00E734E9"/>
    <w:rsid w:val="00E7547E"/>
    <w:rsid w:val="00E757BD"/>
    <w:rsid w:val="00E75D76"/>
    <w:rsid w:val="00E773F3"/>
    <w:rsid w:val="00E80E37"/>
    <w:rsid w:val="00E81497"/>
    <w:rsid w:val="00E81AD9"/>
    <w:rsid w:val="00E8345A"/>
    <w:rsid w:val="00E85DF0"/>
    <w:rsid w:val="00E867C6"/>
    <w:rsid w:val="00E87B26"/>
    <w:rsid w:val="00E90802"/>
    <w:rsid w:val="00E911A6"/>
    <w:rsid w:val="00E921EC"/>
    <w:rsid w:val="00E933C8"/>
    <w:rsid w:val="00E945E6"/>
    <w:rsid w:val="00E94E24"/>
    <w:rsid w:val="00E95042"/>
    <w:rsid w:val="00E96C05"/>
    <w:rsid w:val="00E96D30"/>
    <w:rsid w:val="00E97420"/>
    <w:rsid w:val="00E97F90"/>
    <w:rsid w:val="00EA04B9"/>
    <w:rsid w:val="00EA08E6"/>
    <w:rsid w:val="00EA0EC3"/>
    <w:rsid w:val="00EA120D"/>
    <w:rsid w:val="00EA1546"/>
    <w:rsid w:val="00EA1B84"/>
    <w:rsid w:val="00EA2068"/>
    <w:rsid w:val="00EA237C"/>
    <w:rsid w:val="00EA348B"/>
    <w:rsid w:val="00EA49AC"/>
    <w:rsid w:val="00EA5E10"/>
    <w:rsid w:val="00EA61F3"/>
    <w:rsid w:val="00EA6642"/>
    <w:rsid w:val="00EB01F9"/>
    <w:rsid w:val="00EB0304"/>
    <w:rsid w:val="00EB0E91"/>
    <w:rsid w:val="00EB153D"/>
    <w:rsid w:val="00EB20A5"/>
    <w:rsid w:val="00EB2B6B"/>
    <w:rsid w:val="00EB3F20"/>
    <w:rsid w:val="00EB5EAA"/>
    <w:rsid w:val="00EB706A"/>
    <w:rsid w:val="00EC1353"/>
    <w:rsid w:val="00EC1B0C"/>
    <w:rsid w:val="00EC1B36"/>
    <w:rsid w:val="00EC2A53"/>
    <w:rsid w:val="00EC2A6E"/>
    <w:rsid w:val="00EC3D70"/>
    <w:rsid w:val="00EC41CF"/>
    <w:rsid w:val="00EC44BC"/>
    <w:rsid w:val="00EC66A2"/>
    <w:rsid w:val="00EC677F"/>
    <w:rsid w:val="00ED0305"/>
    <w:rsid w:val="00ED18AB"/>
    <w:rsid w:val="00ED29AF"/>
    <w:rsid w:val="00ED345A"/>
    <w:rsid w:val="00ED3812"/>
    <w:rsid w:val="00ED4F67"/>
    <w:rsid w:val="00ED5490"/>
    <w:rsid w:val="00ED6AEA"/>
    <w:rsid w:val="00ED72ED"/>
    <w:rsid w:val="00ED7525"/>
    <w:rsid w:val="00ED7599"/>
    <w:rsid w:val="00ED7656"/>
    <w:rsid w:val="00ED7809"/>
    <w:rsid w:val="00EE05A2"/>
    <w:rsid w:val="00EE1A18"/>
    <w:rsid w:val="00EE3980"/>
    <w:rsid w:val="00EE52B0"/>
    <w:rsid w:val="00EE6E59"/>
    <w:rsid w:val="00EF0AA0"/>
    <w:rsid w:val="00EF12B5"/>
    <w:rsid w:val="00EF2269"/>
    <w:rsid w:val="00EF3155"/>
    <w:rsid w:val="00EF44AB"/>
    <w:rsid w:val="00EF5120"/>
    <w:rsid w:val="00EF55C4"/>
    <w:rsid w:val="00EF62EB"/>
    <w:rsid w:val="00EF72BD"/>
    <w:rsid w:val="00EF78E7"/>
    <w:rsid w:val="00F02CB4"/>
    <w:rsid w:val="00F02F7F"/>
    <w:rsid w:val="00F030DC"/>
    <w:rsid w:val="00F0335D"/>
    <w:rsid w:val="00F04277"/>
    <w:rsid w:val="00F0439E"/>
    <w:rsid w:val="00F047A3"/>
    <w:rsid w:val="00F04CC3"/>
    <w:rsid w:val="00F055CD"/>
    <w:rsid w:val="00F05AF2"/>
    <w:rsid w:val="00F06A39"/>
    <w:rsid w:val="00F1098D"/>
    <w:rsid w:val="00F12241"/>
    <w:rsid w:val="00F141E2"/>
    <w:rsid w:val="00F146E6"/>
    <w:rsid w:val="00F150A5"/>
    <w:rsid w:val="00F1611D"/>
    <w:rsid w:val="00F16781"/>
    <w:rsid w:val="00F2114D"/>
    <w:rsid w:val="00F2170A"/>
    <w:rsid w:val="00F22316"/>
    <w:rsid w:val="00F2261D"/>
    <w:rsid w:val="00F22DF6"/>
    <w:rsid w:val="00F23CC8"/>
    <w:rsid w:val="00F24146"/>
    <w:rsid w:val="00F25419"/>
    <w:rsid w:val="00F2600C"/>
    <w:rsid w:val="00F2625C"/>
    <w:rsid w:val="00F27B8F"/>
    <w:rsid w:val="00F309C7"/>
    <w:rsid w:val="00F30A74"/>
    <w:rsid w:val="00F331ED"/>
    <w:rsid w:val="00F3375B"/>
    <w:rsid w:val="00F35E68"/>
    <w:rsid w:val="00F3616C"/>
    <w:rsid w:val="00F37EDC"/>
    <w:rsid w:val="00F406BE"/>
    <w:rsid w:val="00F408ED"/>
    <w:rsid w:val="00F41F3F"/>
    <w:rsid w:val="00F41F8B"/>
    <w:rsid w:val="00F4334B"/>
    <w:rsid w:val="00F43ABE"/>
    <w:rsid w:val="00F43C86"/>
    <w:rsid w:val="00F43E94"/>
    <w:rsid w:val="00F44990"/>
    <w:rsid w:val="00F4684B"/>
    <w:rsid w:val="00F46B80"/>
    <w:rsid w:val="00F4794C"/>
    <w:rsid w:val="00F47B6B"/>
    <w:rsid w:val="00F47C6E"/>
    <w:rsid w:val="00F507E7"/>
    <w:rsid w:val="00F50BF0"/>
    <w:rsid w:val="00F51368"/>
    <w:rsid w:val="00F516BD"/>
    <w:rsid w:val="00F51E7D"/>
    <w:rsid w:val="00F53B1D"/>
    <w:rsid w:val="00F54CE8"/>
    <w:rsid w:val="00F54D3B"/>
    <w:rsid w:val="00F5586D"/>
    <w:rsid w:val="00F6249E"/>
    <w:rsid w:val="00F633EE"/>
    <w:rsid w:val="00F6394C"/>
    <w:rsid w:val="00F647FE"/>
    <w:rsid w:val="00F656BA"/>
    <w:rsid w:val="00F6722A"/>
    <w:rsid w:val="00F672B8"/>
    <w:rsid w:val="00F71997"/>
    <w:rsid w:val="00F7304D"/>
    <w:rsid w:val="00F74891"/>
    <w:rsid w:val="00F752BA"/>
    <w:rsid w:val="00F80D5A"/>
    <w:rsid w:val="00F826D5"/>
    <w:rsid w:val="00F8418D"/>
    <w:rsid w:val="00F8451F"/>
    <w:rsid w:val="00F84B55"/>
    <w:rsid w:val="00F850F0"/>
    <w:rsid w:val="00F856A7"/>
    <w:rsid w:val="00F911A7"/>
    <w:rsid w:val="00F920F5"/>
    <w:rsid w:val="00F9232D"/>
    <w:rsid w:val="00F94833"/>
    <w:rsid w:val="00F94B80"/>
    <w:rsid w:val="00F9645A"/>
    <w:rsid w:val="00FA0234"/>
    <w:rsid w:val="00FA091D"/>
    <w:rsid w:val="00FA137A"/>
    <w:rsid w:val="00FA1618"/>
    <w:rsid w:val="00FA22C7"/>
    <w:rsid w:val="00FA247C"/>
    <w:rsid w:val="00FA263E"/>
    <w:rsid w:val="00FA3987"/>
    <w:rsid w:val="00FA54D4"/>
    <w:rsid w:val="00FA5C4E"/>
    <w:rsid w:val="00FB4D9F"/>
    <w:rsid w:val="00FB5516"/>
    <w:rsid w:val="00FB6A24"/>
    <w:rsid w:val="00FB6AA4"/>
    <w:rsid w:val="00FB7205"/>
    <w:rsid w:val="00FB7590"/>
    <w:rsid w:val="00FC25AB"/>
    <w:rsid w:val="00FC2BC6"/>
    <w:rsid w:val="00FC2D16"/>
    <w:rsid w:val="00FC2D4A"/>
    <w:rsid w:val="00FC3F59"/>
    <w:rsid w:val="00FC40AF"/>
    <w:rsid w:val="00FC468C"/>
    <w:rsid w:val="00FC4DE2"/>
    <w:rsid w:val="00FC514F"/>
    <w:rsid w:val="00FC6E85"/>
    <w:rsid w:val="00FD04D6"/>
    <w:rsid w:val="00FD1144"/>
    <w:rsid w:val="00FD1826"/>
    <w:rsid w:val="00FD1ADA"/>
    <w:rsid w:val="00FD24EB"/>
    <w:rsid w:val="00FD31AD"/>
    <w:rsid w:val="00FD42AB"/>
    <w:rsid w:val="00FD443D"/>
    <w:rsid w:val="00FD6CA9"/>
    <w:rsid w:val="00FD731C"/>
    <w:rsid w:val="00FE3079"/>
    <w:rsid w:val="00FE398D"/>
    <w:rsid w:val="00FE4B65"/>
    <w:rsid w:val="00FE4BAB"/>
    <w:rsid w:val="00FE58D8"/>
    <w:rsid w:val="00FE7FC2"/>
    <w:rsid w:val="00FF0956"/>
    <w:rsid w:val="00FF31FA"/>
    <w:rsid w:val="00FF31FD"/>
    <w:rsid w:val="00FF59CE"/>
    <w:rsid w:val="00FF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52"/>
    <o:shapelayout v:ext="edit">
      <o:idmap v:ext="edit" data="1"/>
    </o:shapelayout>
  </w:shapeDefaults>
  <w:decimalSymbol w:val="."/>
  <w:listSeparator w:val=","/>
  <w14:docId w14:val="4BB4AF19"/>
  <w15:docId w15:val="{8BF7EC01-0B88-454D-A38F-F9E974B3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3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D36B86"/>
    <w:pPr>
      <w:keepNext/>
      <w:outlineLvl w:val="0"/>
    </w:pPr>
    <w:rPr>
      <w:rFonts w:ascii="Arial"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6B86"/>
    <w:rPr>
      <w:rFonts w:ascii="Arial" w:eastAsia="Times New Roman" w:hAnsi="Arial" w:cs="Arial"/>
      <w:b/>
      <w:bCs/>
      <w:sz w:val="44"/>
      <w:szCs w:val="44"/>
    </w:rPr>
  </w:style>
  <w:style w:type="paragraph" w:styleId="ListParagraph">
    <w:name w:val="List Paragraph"/>
    <w:basedOn w:val="Normal"/>
    <w:uiPriority w:val="34"/>
    <w:qFormat/>
    <w:rsid w:val="00D36B86"/>
    <w:pPr>
      <w:ind w:left="720"/>
      <w:contextualSpacing/>
    </w:pPr>
  </w:style>
  <w:style w:type="paragraph" w:styleId="BalloonText">
    <w:name w:val="Balloon Text"/>
    <w:basedOn w:val="Normal"/>
    <w:link w:val="BalloonTextChar"/>
    <w:uiPriority w:val="99"/>
    <w:semiHidden/>
    <w:unhideWhenUsed/>
    <w:rsid w:val="00831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0A"/>
    <w:rPr>
      <w:rFonts w:ascii="Segoe UI" w:eastAsia="Times New Roman" w:hAnsi="Segoe UI" w:cs="Segoe UI"/>
      <w:sz w:val="18"/>
      <w:szCs w:val="18"/>
    </w:rPr>
  </w:style>
  <w:style w:type="paragraph" w:styleId="Header">
    <w:name w:val="header"/>
    <w:basedOn w:val="Normal"/>
    <w:link w:val="HeaderChar"/>
    <w:uiPriority w:val="99"/>
    <w:unhideWhenUsed/>
    <w:rsid w:val="00FD443D"/>
    <w:pPr>
      <w:tabs>
        <w:tab w:val="center" w:pos="4513"/>
        <w:tab w:val="right" w:pos="9026"/>
      </w:tabs>
    </w:pPr>
  </w:style>
  <w:style w:type="character" w:customStyle="1" w:styleId="HeaderChar">
    <w:name w:val="Header Char"/>
    <w:basedOn w:val="DefaultParagraphFont"/>
    <w:link w:val="Header"/>
    <w:uiPriority w:val="99"/>
    <w:rsid w:val="00FD44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443D"/>
    <w:pPr>
      <w:tabs>
        <w:tab w:val="center" w:pos="4513"/>
        <w:tab w:val="right" w:pos="9026"/>
      </w:tabs>
    </w:pPr>
  </w:style>
  <w:style w:type="character" w:customStyle="1" w:styleId="FooterChar">
    <w:name w:val="Footer Char"/>
    <w:basedOn w:val="DefaultParagraphFont"/>
    <w:link w:val="Footer"/>
    <w:uiPriority w:val="99"/>
    <w:rsid w:val="00FD443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4240C"/>
    <w:pPr>
      <w:overflowPunct/>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4240C"/>
    <w:rPr>
      <w:rFonts w:ascii="Calibri" w:hAnsi="Calibri"/>
      <w:szCs w:val="21"/>
    </w:rPr>
  </w:style>
  <w:style w:type="table" w:styleId="TableGrid">
    <w:name w:val="Table Grid"/>
    <w:basedOn w:val="TableNormal"/>
    <w:uiPriority w:val="39"/>
    <w:rsid w:val="0067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F7C2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CommentReference">
    <w:name w:val="annotation reference"/>
    <w:basedOn w:val="DefaultParagraphFont"/>
    <w:uiPriority w:val="99"/>
    <w:semiHidden/>
    <w:unhideWhenUsed/>
    <w:rsid w:val="00536CF6"/>
    <w:rPr>
      <w:sz w:val="16"/>
      <w:szCs w:val="16"/>
    </w:rPr>
  </w:style>
  <w:style w:type="paragraph" w:styleId="CommentText">
    <w:name w:val="annotation text"/>
    <w:basedOn w:val="Normal"/>
    <w:link w:val="CommentTextChar"/>
    <w:uiPriority w:val="99"/>
    <w:semiHidden/>
    <w:unhideWhenUsed/>
    <w:rsid w:val="00536CF6"/>
  </w:style>
  <w:style w:type="character" w:customStyle="1" w:styleId="CommentTextChar">
    <w:name w:val="Comment Text Char"/>
    <w:basedOn w:val="DefaultParagraphFont"/>
    <w:link w:val="CommentText"/>
    <w:uiPriority w:val="99"/>
    <w:semiHidden/>
    <w:rsid w:val="00536C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6CF6"/>
    <w:rPr>
      <w:b/>
      <w:bCs/>
    </w:rPr>
  </w:style>
  <w:style w:type="character" w:customStyle="1" w:styleId="CommentSubjectChar">
    <w:name w:val="Comment Subject Char"/>
    <w:basedOn w:val="CommentTextChar"/>
    <w:link w:val="CommentSubject"/>
    <w:uiPriority w:val="99"/>
    <w:semiHidden/>
    <w:rsid w:val="00536C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642">
      <w:bodyDiv w:val="1"/>
      <w:marLeft w:val="0"/>
      <w:marRight w:val="0"/>
      <w:marTop w:val="0"/>
      <w:marBottom w:val="0"/>
      <w:divBdr>
        <w:top w:val="none" w:sz="0" w:space="0" w:color="auto"/>
        <w:left w:val="none" w:sz="0" w:space="0" w:color="auto"/>
        <w:bottom w:val="none" w:sz="0" w:space="0" w:color="auto"/>
        <w:right w:val="none" w:sz="0" w:space="0" w:color="auto"/>
      </w:divBdr>
    </w:div>
    <w:div w:id="113334047">
      <w:bodyDiv w:val="1"/>
      <w:marLeft w:val="0"/>
      <w:marRight w:val="0"/>
      <w:marTop w:val="0"/>
      <w:marBottom w:val="0"/>
      <w:divBdr>
        <w:top w:val="none" w:sz="0" w:space="0" w:color="auto"/>
        <w:left w:val="none" w:sz="0" w:space="0" w:color="auto"/>
        <w:bottom w:val="none" w:sz="0" w:space="0" w:color="auto"/>
        <w:right w:val="none" w:sz="0" w:space="0" w:color="auto"/>
      </w:divBdr>
    </w:div>
    <w:div w:id="125591122">
      <w:bodyDiv w:val="1"/>
      <w:marLeft w:val="0"/>
      <w:marRight w:val="0"/>
      <w:marTop w:val="0"/>
      <w:marBottom w:val="0"/>
      <w:divBdr>
        <w:top w:val="none" w:sz="0" w:space="0" w:color="auto"/>
        <w:left w:val="none" w:sz="0" w:space="0" w:color="auto"/>
        <w:bottom w:val="none" w:sz="0" w:space="0" w:color="auto"/>
        <w:right w:val="none" w:sz="0" w:space="0" w:color="auto"/>
      </w:divBdr>
    </w:div>
    <w:div w:id="137498539">
      <w:bodyDiv w:val="1"/>
      <w:marLeft w:val="0"/>
      <w:marRight w:val="0"/>
      <w:marTop w:val="0"/>
      <w:marBottom w:val="0"/>
      <w:divBdr>
        <w:top w:val="none" w:sz="0" w:space="0" w:color="auto"/>
        <w:left w:val="none" w:sz="0" w:space="0" w:color="auto"/>
        <w:bottom w:val="none" w:sz="0" w:space="0" w:color="auto"/>
        <w:right w:val="none" w:sz="0" w:space="0" w:color="auto"/>
      </w:divBdr>
    </w:div>
    <w:div w:id="158624308">
      <w:bodyDiv w:val="1"/>
      <w:marLeft w:val="0"/>
      <w:marRight w:val="0"/>
      <w:marTop w:val="0"/>
      <w:marBottom w:val="0"/>
      <w:divBdr>
        <w:top w:val="none" w:sz="0" w:space="0" w:color="auto"/>
        <w:left w:val="none" w:sz="0" w:space="0" w:color="auto"/>
        <w:bottom w:val="none" w:sz="0" w:space="0" w:color="auto"/>
        <w:right w:val="none" w:sz="0" w:space="0" w:color="auto"/>
      </w:divBdr>
    </w:div>
    <w:div w:id="161237610">
      <w:bodyDiv w:val="1"/>
      <w:marLeft w:val="0"/>
      <w:marRight w:val="0"/>
      <w:marTop w:val="0"/>
      <w:marBottom w:val="0"/>
      <w:divBdr>
        <w:top w:val="none" w:sz="0" w:space="0" w:color="auto"/>
        <w:left w:val="none" w:sz="0" w:space="0" w:color="auto"/>
        <w:bottom w:val="none" w:sz="0" w:space="0" w:color="auto"/>
        <w:right w:val="none" w:sz="0" w:space="0" w:color="auto"/>
      </w:divBdr>
    </w:div>
    <w:div w:id="223571026">
      <w:bodyDiv w:val="1"/>
      <w:marLeft w:val="0"/>
      <w:marRight w:val="0"/>
      <w:marTop w:val="0"/>
      <w:marBottom w:val="0"/>
      <w:divBdr>
        <w:top w:val="none" w:sz="0" w:space="0" w:color="auto"/>
        <w:left w:val="none" w:sz="0" w:space="0" w:color="auto"/>
        <w:bottom w:val="none" w:sz="0" w:space="0" w:color="auto"/>
        <w:right w:val="none" w:sz="0" w:space="0" w:color="auto"/>
      </w:divBdr>
    </w:div>
    <w:div w:id="265383203">
      <w:bodyDiv w:val="1"/>
      <w:marLeft w:val="0"/>
      <w:marRight w:val="0"/>
      <w:marTop w:val="0"/>
      <w:marBottom w:val="0"/>
      <w:divBdr>
        <w:top w:val="none" w:sz="0" w:space="0" w:color="auto"/>
        <w:left w:val="none" w:sz="0" w:space="0" w:color="auto"/>
        <w:bottom w:val="none" w:sz="0" w:space="0" w:color="auto"/>
        <w:right w:val="none" w:sz="0" w:space="0" w:color="auto"/>
      </w:divBdr>
    </w:div>
    <w:div w:id="283853606">
      <w:bodyDiv w:val="1"/>
      <w:marLeft w:val="0"/>
      <w:marRight w:val="0"/>
      <w:marTop w:val="0"/>
      <w:marBottom w:val="0"/>
      <w:divBdr>
        <w:top w:val="none" w:sz="0" w:space="0" w:color="auto"/>
        <w:left w:val="none" w:sz="0" w:space="0" w:color="auto"/>
        <w:bottom w:val="none" w:sz="0" w:space="0" w:color="auto"/>
        <w:right w:val="none" w:sz="0" w:space="0" w:color="auto"/>
      </w:divBdr>
    </w:div>
    <w:div w:id="374815277">
      <w:bodyDiv w:val="1"/>
      <w:marLeft w:val="0"/>
      <w:marRight w:val="0"/>
      <w:marTop w:val="0"/>
      <w:marBottom w:val="0"/>
      <w:divBdr>
        <w:top w:val="none" w:sz="0" w:space="0" w:color="auto"/>
        <w:left w:val="none" w:sz="0" w:space="0" w:color="auto"/>
        <w:bottom w:val="none" w:sz="0" w:space="0" w:color="auto"/>
        <w:right w:val="none" w:sz="0" w:space="0" w:color="auto"/>
      </w:divBdr>
    </w:div>
    <w:div w:id="385567752">
      <w:bodyDiv w:val="1"/>
      <w:marLeft w:val="0"/>
      <w:marRight w:val="0"/>
      <w:marTop w:val="0"/>
      <w:marBottom w:val="0"/>
      <w:divBdr>
        <w:top w:val="none" w:sz="0" w:space="0" w:color="auto"/>
        <w:left w:val="none" w:sz="0" w:space="0" w:color="auto"/>
        <w:bottom w:val="none" w:sz="0" w:space="0" w:color="auto"/>
        <w:right w:val="none" w:sz="0" w:space="0" w:color="auto"/>
      </w:divBdr>
    </w:div>
    <w:div w:id="419330065">
      <w:bodyDiv w:val="1"/>
      <w:marLeft w:val="0"/>
      <w:marRight w:val="0"/>
      <w:marTop w:val="0"/>
      <w:marBottom w:val="0"/>
      <w:divBdr>
        <w:top w:val="none" w:sz="0" w:space="0" w:color="auto"/>
        <w:left w:val="none" w:sz="0" w:space="0" w:color="auto"/>
        <w:bottom w:val="none" w:sz="0" w:space="0" w:color="auto"/>
        <w:right w:val="none" w:sz="0" w:space="0" w:color="auto"/>
      </w:divBdr>
    </w:div>
    <w:div w:id="428700567">
      <w:bodyDiv w:val="1"/>
      <w:marLeft w:val="0"/>
      <w:marRight w:val="0"/>
      <w:marTop w:val="0"/>
      <w:marBottom w:val="0"/>
      <w:divBdr>
        <w:top w:val="none" w:sz="0" w:space="0" w:color="auto"/>
        <w:left w:val="none" w:sz="0" w:space="0" w:color="auto"/>
        <w:bottom w:val="none" w:sz="0" w:space="0" w:color="auto"/>
        <w:right w:val="none" w:sz="0" w:space="0" w:color="auto"/>
      </w:divBdr>
    </w:div>
    <w:div w:id="490484050">
      <w:bodyDiv w:val="1"/>
      <w:marLeft w:val="0"/>
      <w:marRight w:val="0"/>
      <w:marTop w:val="0"/>
      <w:marBottom w:val="0"/>
      <w:divBdr>
        <w:top w:val="none" w:sz="0" w:space="0" w:color="auto"/>
        <w:left w:val="none" w:sz="0" w:space="0" w:color="auto"/>
        <w:bottom w:val="none" w:sz="0" w:space="0" w:color="auto"/>
        <w:right w:val="none" w:sz="0" w:space="0" w:color="auto"/>
      </w:divBdr>
    </w:div>
    <w:div w:id="504978980">
      <w:bodyDiv w:val="1"/>
      <w:marLeft w:val="0"/>
      <w:marRight w:val="0"/>
      <w:marTop w:val="0"/>
      <w:marBottom w:val="0"/>
      <w:divBdr>
        <w:top w:val="none" w:sz="0" w:space="0" w:color="auto"/>
        <w:left w:val="none" w:sz="0" w:space="0" w:color="auto"/>
        <w:bottom w:val="none" w:sz="0" w:space="0" w:color="auto"/>
        <w:right w:val="none" w:sz="0" w:space="0" w:color="auto"/>
      </w:divBdr>
    </w:div>
    <w:div w:id="576011333">
      <w:bodyDiv w:val="1"/>
      <w:marLeft w:val="0"/>
      <w:marRight w:val="0"/>
      <w:marTop w:val="0"/>
      <w:marBottom w:val="0"/>
      <w:divBdr>
        <w:top w:val="none" w:sz="0" w:space="0" w:color="auto"/>
        <w:left w:val="none" w:sz="0" w:space="0" w:color="auto"/>
        <w:bottom w:val="none" w:sz="0" w:space="0" w:color="auto"/>
        <w:right w:val="none" w:sz="0" w:space="0" w:color="auto"/>
      </w:divBdr>
    </w:div>
    <w:div w:id="624965220">
      <w:bodyDiv w:val="1"/>
      <w:marLeft w:val="0"/>
      <w:marRight w:val="0"/>
      <w:marTop w:val="0"/>
      <w:marBottom w:val="0"/>
      <w:divBdr>
        <w:top w:val="none" w:sz="0" w:space="0" w:color="auto"/>
        <w:left w:val="none" w:sz="0" w:space="0" w:color="auto"/>
        <w:bottom w:val="none" w:sz="0" w:space="0" w:color="auto"/>
        <w:right w:val="none" w:sz="0" w:space="0" w:color="auto"/>
      </w:divBdr>
    </w:div>
    <w:div w:id="637417773">
      <w:bodyDiv w:val="1"/>
      <w:marLeft w:val="0"/>
      <w:marRight w:val="0"/>
      <w:marTop w:val="0"/>
      <w:marBottom w:val="0"/>
      <w:divBdr>
        <w:top w:val="none" w:sz="0" w:space="0" w:color="auto"/>
        <w:left w:val="none" w:sz="0" w:space="0" w:color="auto"/>
        <w:bottom w:val="none" w:sz="0" w:space="0" w:color="auto"/>
        <w:right w:val="none" w:sz="0" w:space="0" w:color="auto"/>
      </w:divBdr>
    </w:div>
    <w:div w:id="683946549">
      <w:bodyDiv w:val="1"/>
      <w:marLeft w:val="0"/>
      <w:marRight w:val="0"/>
      <w:marTop w:val="0"/>
      <w:marBottom w:val="0"/>
      <w:divBdr>
        <w:top w:val="none" w:sz="0" w:space="0" w:color="auto"/>
        <w:left w:val="none" w:sz="0" w:space="0" w:color="auto"/>
        <w:bottom w:val="none" w:sz="0" w:space="0" w:color="auto"/>
        <w:right w:val="none" w:sz="0" w:space="0" w:color="auto"/>
      </w:divBdr>
    </w:div>
    <w:div w:id="789402356">
      <w:bodyDiv w:val="1"/>
      <w:marLeft w:val="0"/>
      <w:marRight w:val="0"/>
      <w:marTop w:val="0"/>
      <w:marBottom w:val="0"/>
      <w:divBdr>
        <w:top w:val="none" w:sz="0" w:space="0" w:color="auto"/>
        <w:left w:val="none" w:sz="0" w:space="0" w:color="auto"/>
        <w:bottom w:val="none" w:sz="0" w:space="0" w:color="auto"/>
        <w:right w:val="none" w:sz="0" w:space="0" w:color="auto"/>
      </w:divBdr>
    </w:div>
    <w:div w:id="830484309">
      <w:bodyDiv w:val="1"/>
      <w:marLeft w:val="0"/>
      <w:marRight w:val="0"/>
      <w:marTop w:val="0"/>
      <w:marBottom w:val="0"/>
      <w:divBdr>
        <w:top w:val="none" w:sz="0" w:space="0" w:color="auto"/>
        <w:left w:val="none" w:sz="0" w:space="0" w:color="auto"/>
        <w:bottom w:val="none" w:sz="0" w:space="0" w:color="auto"/>
        <w:right w:val="none" w:sz="0" w:space="0" w:color="auto"/>
      </w:divBdr>
    </w:div>
    <w:div w:id="835681452">
      <w:bodyDiv w:val="1"/>
      <w:marLeft w:val="0"/>
      <w:marRight w:val="0"/>
      <w:marTop w:val="0"/>
      <w:marBottom w:val="0"/>
      <w:divBdr>
        <w:top w:val="none" w:sz="0" w:space="0" w:color="auto"/>
        <w:left w:val="none" w:sz="0" w:space="0" w:color="auto"/>
        <w:bottom w:val="none" w:sz="0" w:space="0" w:color="auto"/>
        <w:right w:val="none" w:sz="0" w:space="0" w:color="auto"/>
      </w:divBdr>
    </w:div>
    <w:div w:id="932591424">
      <w:bodyDiv w:val="1"/>
      <w:marLeft w:val="0"/>
      <w:marRight w:val="0"/>
      <w:marTop w:val="0"/>
      <w:marBottom w:val="0"/>
      <w:divBdr>
        <w:top w:val="none" w:sz="0" w:space="0" w:color="auto"/>
        <w:left w:val="none" w:sz="0" w:space="0" w:color="auto"/>
        <w:bottom w:val="none" w:sz="0" w:space="0" w:color="auto"/>
        <w:right w:val="none" w:sz="0" w:space="0" w:color="auto"/>
      </w:divBdr>
    </w:div>
    <w:div w:id="1049037568">
      <w:bodyDiv w:val="1"/>
      <w:marLeft w:val="0"/>
      <w:marRight w:val="0"/>
      <w:marTop w:val="0"/>
      <w:marBottom w:val="0"/>
      <w:divBdr>
        <w:top w:val="none" w:sz="0" w:space="0" w:color="auto"/>
        <w:left w:val="none" w:sz="0" w:space="0" w:color="auto"/>
        <w:bottom w:val="none" w:sz="0" w:space="0" w:color="auto"/>
        <w:right w:val="none" w:sz="0" w:space="0" w:color="auto"/>
      </w:divBdr>
    </w:div>
    <w:div w:id="1053577412">
      <w:bodyDiv w:val="1"/>
      <w:marLeft w:val="0"/>
      <w:marRight w:val="0"/>
      <w:marTop w:val="0"/>
      <w:marBottom w:val="0"/>
      <w:divBdr>
        <w:top w:val="none" w:sz="0" w:space="0" w:color="auto"/>
        <w:left w:val="none" w:sz="0" w:space="0" w:color="auto"/>
        <w:bottom w:val="none" w:sz="0" w:space="0" w:color="auto"/>
        <w:right w:val="none" w:sz="0" w:space="0" w:color="auto"/>
      </w:divBdr>
    </w:div>
    <w:div w:id="1147938632">
      <w:bodyDiv w:val="1"/>
      <w:marLeft w:val="0"/>
      <w:marRight w:val="0"/>
      <w:marTop w:val="0"/>
      <w:marBottom w:val="0"/>
      <w:divBdr>
        <w:top w:val="none" w:sz="0" w:space="0" w:color="auto"/>
        <w:left w:val="none" w:sz="0" w:space="0" w:color="auto"/>
        <w:bottom w:val="none" w:sz="0" w:space="0" w:color="auto"/>
        <w:right w:val="none" w:sz="0" w:space="0" w:color="auto"/>
      </w:divBdr>
    </w:div>
    <w:div w:id="1182935092">
      <w:bodyDiv w:val="1"/>
      <w:marLeft w:val="0"/>
      <w:marRight w:val="0"/>
      <w:marTop w:val="0"/>
      <w:marBottom w:val="0"/>
      <w:divBdr>
        <w:top w:val="none" w:sz="0" w:space="0" w:color="auto"/>
        <w:left w:val="none" w:sz="0" w:space="0" w:color="auto"/>
        <w:bottom w:val="none" w:sz="0" w:space="0" w:color="auto"/>
        <w:right w:val="none" w:sz="0" w:space="0" w:color="auto"/>
      </w:divBdr>
    </w:div>
    <w:div w:id="1185095539">
      <w:bodyDiv w:val="1"/>
      <w:marLeft w:val="0"/>
      <w:marRight w:val="0"/>
      <w:marTop w:val="0"/>
      <w:marBottom w:val="0"/>
      <w:divBdr>
        <w:top w:val="none" w:sz="0" w:space="0" w:color="auto"/>
        <w:left w:val="none" w:sz="0" w:space="0" w:color="auto"/>
        <w:bottom w:val="none" w:sz="0" w:space="0" w:color="auto"/>
        <w:right w:val="none" w:sz="0" w:space="0" w:color="auto"/>
      </w:divBdr>
    </w:div>
    <w:div w:id="1186674993">
      <w:bodyDiv w:val="1"/>
      <w:marLeft w:val="0"/>
      <w:marRight w:val="0"/>
      <w:marTop w:val="0"/>
      <w:marBottom w:val="0"/>
      <w:divBdr>
        <w:top w:val="none" w:sz="0" w:space="0" w:color="auto"/>
        <w:left w:val="none" w:sz="0" w:space="0" w:color="auto"/>
        <w:bottom w:val="none" w:sz="0" w:space="0" w:color="auto"/>
        <w:right w:val="none" w:sz="0" w:space="0" w:color="auto"/>
      </w:divBdr>
    </w:div>
    <w:div w:id="1252816940">
      <w:bodyDiv w:val="1"/>
      <w:marLeft w:val="0"/>
      <w:marRight w:val="0"/>
      <w:marTop w:val="0"/>
      <w:marBottom w:val="0"/>
      <w:divBdr>
        <w:top w:val="none" w:sz="0" w:space="0" w:color="auto"/>
        <w:left w:val="none" w:sz="0" w:space="0" w:color="auto"/>
        <w:bottom w:val="none" w:sz="0" w:space="0" w:color="auto"/>
        <w:right w:val="none" w:sz="0" w:space="0" w:color="auto"/>
      </w:divBdr>
    </w:div>
    <w:div w:id="1268853641">
      <w:bodyDiv w:val="1"/>
      <w:marLeft w:val="0"/>
      <w:marRight w:val="0"/>
      <w:marTop w:val="0"/>
      <w:marBottom w:val="0"/>
      <w:divBdr>
        <w:top w:val="none" w:sz="0" w:space="0" w:color="auto"/>
        <w:left w:val="none" w:sz="0" w:space="0" w:color="auto"/>
        <w:bottom w:val="none" w:sz="0" w:space="0" w:color="auto"/>
        <w:right w:val="none" w:sz="0" w:space="0" w:color="auto"/>
      </w:divBdr>
    </w:div>
    <w:div w:id="1271427291">
      <w:bodyDiv w:val="1"/>
      <w:marLeft w:val="0"/>
      <w:marRight w:val="0"/>
      <w:marTop w:val="0"/>
      <w:marBottom w:val="0"/>
      <w:divBdr>
        <w:top w:val="none" w:sz="0" w:space="0" w:color="auto"/>
        <w:left w:val="none" w:sz="0" w:space="0" w:color="auto"/>
        <w:bottom w:val="none" w:sz="0" w:space="0" w:color="auto"/>
        <w:right w:val="none" w:sz="0" w:space="0" w:color="auto"/>
      </w:divBdr>
    </w:div>
    <w:div w:id="1309938143">
      <w:bodyDiv w:val="1"/>
      <w:marLeft w:val="0"/>
      <w:marRight w:val="0"/>
      <w:marTop w:val="0"/>
      <w:marBottom w:val="0"/>
      <w:divBdr>
        <w:top w:val="none" w:sz="0" w:space="0" w:color="auto"/>
        <w:left w:val="none" w:sz="0" w:space="0" w:color="auto"/>
        <w:bottom w:val="none" w:sz="0" w:space="0" w:color="auto"/>
        <w:right w:val="none" w:sz="0" w:space="0" w:color="auto"/>
      </w:divBdr>
    </w:div>
    <w:div w:id="1324823247">
      <w:bodyDiv w:val="1"/>
      <w:marLeft w:val="0"/>
      <w:marRight w:val="0"/>
      <w:marTop w:val="0"/>
      <w:marBottom w:val="0"/>
      <w:divBdr>
        <w:top w:val="none" w:sz="0" w:space="0" w:color="auto"/>
        <w:left w:val="none" w:sz="0" w:space="0" w:color="auto"/>
        <w:bottom w:val="none" w:sz="0" w:space="0" w:color="auto"/>
        <w:right w:val="none" w:sz="0" w:space="0" w:color="auto"/>
      </w:divBdr>
    </w:div>
    <w:div w:id="1369377838">
      <w:bodyDiv w:val="1"/>
      <w:marLeft w:val="0"/>
      <w:marRight w:val="0"/>
      <w:marTop w:val="0"/>
      <w:marBottom w:val="0"/>
      <w:divBdr>
        <w:top w:val="none" w:sz="0" w:space="0" w:color="auto"/>
        <w:left w:val="none" w:sz="0" w:space="0" w:color="auto"/>
        <w:bottom w:val="none" w:sz="0" w:space="0" w:color="auto"/>
        <w:right w:val="none" w:sz="0" w:space="0" w:color="auto"/>
      </w:divBdr>
    </w:div>
    <w:div w:id="1407874399">
      <w:bodyDiv w:val="1"/>
      <w:marLeft w:val="0"/>
      <w:marRight w:val="0"/>
      <w:marTop w:val="0"/>
      <w:marBottom w:val="0"/>
      <w:divBdr>
        <w:top w:val="none" w:sz="0" w:space="0" w:color="auto"/>
        <w:left w:val="none" w:sz="0" w:space="0" w:color="auto"/>
        <w:bottom w:val="none" w:sz="0" w:space="0" w:color="auto"/>
        <w:right w:val="none" w:sz="0" w:space="0" w:color="auto"/>
      </w:divBdr>
    </w:div>
    <w:div w:id="1507482025">
      <w:bodyDiv w:val="1"/>
      <w:marLeft w:val="0"/>
      <w:marRight w:val="0"/>
      <w:marTop w:val="0"/>
      <w:marBottom w:val="0"/>
      <w:divBdr>
        <w:top w:val="none" w:sz="0" w:space="0" w:color="auto"/>
        <w:left w:val="none" w:sz="0" w:space="0" w:color="auto"/>
        <w:bottom w:val="none" w:sz="0" w:space="0" w:color="auto"/>
        <w:right w:val="none" w:sz="0" w:space="0" w:color="auto"/>
      </w:divBdr>
    </w:div>
    <w:div w:id="1674263570">
      <w:bodyDiv w:val="1"/>
      <w:marLeft w:val="0"/>
      <w:marRight w:val="0"/>
      <w:marTop w:val="0"/>
      <w:marBottom w:val="0"/>
      <w:divBdr>
        <w:top w:val="none" w:sz="0" w:space="0" w:color="auto"/>
        <w:left w:val="none" w:sz="0" w:space="0" w:color="auto"/>
        <w:bottom w:val="none" w:sz="0" w:space="0" w:color="auto"/>
        <w:right w:val="none" w:sz="0" w:space="0" w:color="auto"/>
      </w:divBdr>
    </w:div>
    <w:div w:id="1803041810">
      <w:bodyDiv w:val="1"/>
      <w:marLeft w:val="0"/>
      <w:marRight w:val="0"/>
      <w:marTop w:val="0"/>
      <w:marBottom w:val="0"/>
      <w:divBdr>
        <w:top w:val="none" w:sz="0" w:space="0" w:color="auto"/>
        <w:left w:val="none" w:sz="0" w:space="0" w:color="auto"/>
        <w:bottom w:val="none" w:sz="0" w:space="0" w:color="auto"/>
        <w:right w:val="none" w:sz="0" w:space="0" w:color="auto"/>
      </w:divBdr>
    </w:div>
    <w:div w:id="1810046762">
      <w:bodyDiv w:val="1"/>
      <w:marLeft w:val="0"/>
      <w:marRight w:val="0"/>
      <w:marTop w:val="0"/>
      <w:marBottom w:val="0"/>
      <w:divBdr>
        <w:top w:val="none" w:sz="0" w:space="0" w:color="auto"/>
        <w:left w:val="none" w:sz="0" w:space="0" w:color="auto"/>
        <w:bottom w:val="none" w:sz="0" w:space="0" w:color="auto"/>
        <w:right w:val="none" w:sz="0" w:space="0" w:color="auto"/>
      </w:divBdr>
    </w:div>
    <w:div w:id="1845971441">
      <w:bodyDiv w:val="1"/>
      <w:marLeft w:val="0"/>
      <w:marRight w:val="0"/>
      <w:marTop w:val="0"/>
      <w:marBottom w:val="0"/>
      <w:divBdr>
        <w:top w:val="none" w:sz="0" w:space="0" w:color="auto"/>
        <w:left w:val="none" w:sz="0" w:space="0" w:color="auto"/>
        <w:bottom w:val="none" w:sz="0" w:space="0" w:color="auto"/>
        <w:right w:val="none" w:sz="0" w:space="0" w:color="auto"/>
      </w:divBdr>
    </w:div>
    <w:div w:id="1862931177">
      <w:bodyDiv w:val="1"/>
      <w:marLeft w:val="0"/>
      <w:marRight w:val="0"/>
      <w:marTop w:val="0"/>
      <w:marBottom w:val="0"/>
      <w:divBdr>
        <w:top w:val="none" w:sz="0" w:space="0" w:color="auto"/>
        <w:left w:val="none" w:sz="0" w:space="0" w:color="auto"/>
        <w:bottom w:val="none" w:sz="0" w:space="0" w:color="auto"/>
        <w:right w:val="none" w:sz="0" w:space="0" w:color="auto"/>
      </w:divBdr>
    </w:div>
    <w:div w:id="1883324855">
      <w:bodyDiv w:val="1"/>
      <w:marLeft w:val="0"/>
      <w:marRight w:val="0"/>
      <w:marTop w:val="0"/>
      <w:marBottom w:val="0"/>
      <w:divBdr>
        <w:top w:val="none" w:sz="0" w:space="0" w:color="auto"/>
        <w:left w:val="none" w:sz="0" w:space="0" w:color="auto"/>
        <w:bottom w:val="none" w:sz="0" w:space="0" w:color="auto"/>
        <w:right w:val="none" w:sz="0" w:space="0" w:color="auto"/>
      </w:divBdr>
    </w:div>
    <w:div w:id="1928540608">
      <w:bodyDiv w:val="1"/>
      <w:marLeft w:val="0"/>
      <w:marRight w:val="0"/>
      <w:marTop w:val="0"/>
      <w:marBottom w:val="0"/>
      <w:divBdr>
        <w:top w:val="none" w:sz="0" w:space="0" w:color="auto"/>
        <w:left w:val="none" w:sz="0" w:space="0" w:color="auto"/>
        <w:bottom w:val="none" w:sz="0" w:space="0" w:color="auto"/>
        <w:right w:val="none" w:sz="0" w:space="0" w:color="auto"/>
      </w:divBdr>
    </w:div>
    <w:div w:id="1958175379">
      <w:bodyDiv w:val="1"/>
      <w:marLeft w:val="0"/>
      <w:marRight w:val="0"/>
      <w:marTop w:val="0"/>
      <w:marBottom w:val="0"/>
      <w:divBdr>
        <w:top w:val="none" w:sz="0" w:space="0" w:color="auto"/>
        <w:left w:val="none" w:sz="0" w:space="0" w:color="auto"/>
        <w:bottom w:val="none" w:sz="0" w:space="0" w:color="auto"/>
        <w:right w:val="none" w:sz="0" w:space="0" w:color="auto"/>
      </w:divBdr>
    </w:div>
    <w:div w:id="1969702105">
      <w:bodyDiv w:val="1"/>
      <w:marLeft w:val="0"/>
      <w:marRight w:val="0"/>
      <w:marTop w:val="0"/>
      <w:marBottom w:val="0"/>
      <w:divBdr>
        <w:top w:val="none" w:sz="0" w:space="0" w:color="auto"/>
        <w:left w:val="none" w:sz="0" w:space="0" w:color="auto"/>
        <w:bottom w:val="none" w:sz="0" w:space="0" w:color="auto"/>
        <w:right w:val="none" w:sz="0" w:space="0" w:color="auto"/>
      </w:divBdr>
    </w:div>
    <w:div w:id="1993368114">
      <w:bodyDiv w:val="1"/>
      <w:marLeft w:val="0"/>
      <w:marRight w:val="0"/>
      <w:marTop w:val="0"/>
      <w:marBottom w:val="0"/>
      <w:divBdr>
        <w:top w:val="none" w:sz="0" w:space="0" w:color="auto"/>
        <w:left w:val="none" w:sz="0" w:space="0" w:color="auto"/>
        <w:bottom w:val="none" w:sz="0" w:space="0" w:color="auto"/>
        <w:right w:val="none" w:sz="0" w:space="0" w:color="auto"/>
      </w:divBdr>
    </w:div>
    <w:div w:id="2066098406">
      <w:bodyDiv w:val="1"/>
      <w:marLeft w:val="0"/>
      <w:marRight w:val="0"/>
      <w:marTop w:val="0"/>
      <w:marBottom w:val="0"/>
      <w:divBdr>
        <w:top w:val="none" w:sz="0" w:space="0" w:color="auto"/>
        <w:left w:val="none" w:sz="0" w:space="0" w:color="auto"/>
        <w:bottom w:val="none" w:sz="0" w:space="0" w:color="auto"/>
        <w:right w:val="none" w:sz="0" w:space="0" w:color="auto"/>
      </w:divBdr>
    </w:div>
    <w:div w:id="21348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E66D-0DC2-40F3-894B-FB25AAFB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A609D52C</Template>
  <TotalTime>0</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Guy</dc:creator>
  <cp:lastModifiedBy>Sarah Guy</cp:lastModifiedBy>
  <cp:revision>2</cp:revision>
  <cp:lastPrinted>2022-03-25T12:13:00Z</cp:lastPrinted>
  <dcterms:created xsi:type="dcterms:W3CDTF">2022-04-26T09:21:00Z</dcterms:created>
  <dcterms:modified xsi:type="dcterms:W3CDTF">2022-04-26T09:21:00Z</dcterms:modified>
</cp:coreProperties>
</file>