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2B66DC" w:rsidP="0030461A">
      <w:pPr>
        <w:spacing w:line="276" w:lineRule="auto"/>
        <w:jc w:val="center"/>
        <w:rPr>
          <w:b/>
          <w:sz w:val="24"/>
          <w:szCs w:val="24"/>
        </w:rPr>
      </w:pPr>
      <w:r>
        <w:rPr>
          <w:b/>
          <w:sz w:val="24"/>
          <w:szCs w:val="24"/>
        </w:rPr>
        <w:t>9</w:t>
      </w:r>
      <w:r w:rsidRPr="002B66DC">
        <w:rPr>
          <w:b/>
          <w:sz w:val="24"/>
          <w:szCs w:val="24"/>
          <w:vertAlign w:val="superscript"/>
        </w:rPr>
        <w:t>TH</w:t>
      </w:r>
      <w:r>
        <w:rPr>
          <w:b/>
          <w:sz w:val="24"/>
          <w:szCs w:val="24"/>
        </w:rPr>
        <w:t xml:space="preserve"> MAY</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sidR="00570EE2">
        <w:rPr>
          <w:b/>
          <w:sz w:val="24"/>
          <w:szCs w:val="24"/>
        </w:rPr>
        <w:t>7.</w:t>
      </w:r>
      <w:r>
        <w:rPr>
          <w:b/>
          <w:sz w:val="24"/>
          <w:szCs w:val="24"/>
        </w:rPr>
        <w:t>0</w:t>
      </w:r>
      <w:r w:rsidR="00D15562">
        <w:rPr>
          <w:b/>
          <w:sz w:val="24"/>
          <w:szCs w:val="24"/>
        </w:rPr>
        <w:t>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Default="00F51302" w:rsidP="0030461A">
      <w:pPr>
        <w:spacing w:line="276" w:lineRule="auto"/>
        <w:jc w:val="both"/>
      </w:pPr>
    </w:p>
    <w:p w:rsidR="004B56B7" w:rsidRPr="005002D7" w:rsidRDefault="004B56B7" w:rsidP="0030461A">
      <w:pPr>
        <w:spacing w:line="276" w:lineRule="auto"/>
        <w:jc w:val="both"/>
      </w:pPr>
    </w:p>
    <w:p w:rsidR="001F1941" w:rsidRDefault="001F1941" w:rsidP="0030461A">
      <w:pPr>
        <w:spacing w:line="276" w:lineRule="auto"/>
        <w:jc w:val="both"/>
        <w:rPr>
          <w:b/>
        </w:rPr>
      </w:pPr>
    </w:p>
    <w:p w:rsidR="00AB4425" w:rsidRDefault="000E66FA" w:rsidP="001F0097">
      <w:pPr>
        <w:spacing w:line="276" w:lineRule="auto"/>
        <w:ind w:left="2265" w:hanging="2265"/>
        <w:jc w:val="both"/>
      </w:pPr>
      <w:r w:rsidRPr="005002D7">
        <w:rPr>
          <w:b/>
        </w:rPr>
        <w:t>PRESENT:</w:t>
      </w:r>
      <w:r w:rsidR="00997DD8">
        <w:t xml:space="preserve">  </w:t>
      </w:r>
      <w:r w:rsidR="0030461A">
        <w:tab/>
      </w:r>
      <w:r w:rsidR="00D15562">
        <w:t xml:space="preserve">Cllrs P Beck (Chairman), </w:t>
      </w:r>
      <w:r w:rsidR="00536727" w:rsidRPr="006B34CB">
        <w:t>Mr</w:t>
      </w:r>
      <w:r w:rsidR="0089169F" w:rsidRPr="006B34CB">
        <w:t>s E</w:t>
      </w:r>
      <w:r w:rsidR="00CE35DB">
        <w:t xml:space="preserve"> Tickell</w:t>
      </w:r>
      <w:r w:rsidR="001F0097">
        <w:t xml:space="preserve"> (Vice Chairman), </w:t>
      </w:r>
      <w:r w:rsidR="001F0097" w:rsidRPr="006B34CB">
        <w:t>P Little</w:t>
      </w:r>
      <w:r w:rsidR="001F0097">
        <w:t>,</w:t>
      </w:r>
      <w:r w:rsidR="00D2038B">
        <w:t xml:space="preserve"> </w:t>
      </w:r>
      <w:r w:rsidR="00100025">
        <w:t>D Prosser,</w:t>
      </w:r>
      <w:r w:rsidR="00EF1D51">
        <w:t xml:space="preserve"> R</w:t>
      </w:r>
      <w:r w:rsidR="001B30D5">
        <w:t xml:space="preserve"> Veitch</w:t>
      </w:r>
      <w:r w:rsidR="001F0097">
        <w:t>,</w:t>
      </w:r>
    </w:p>
    <w:p w:rsidR="00EC0EA8" w:rsidRDefault="001F0097" w:rsidP="00AB4425">
      <w:pPr>
        <w:spacing w:line="276" w:lineRule="auto"/>
        <w:ind w:left="1698" w:firstLine="567"/>
        <w:jc w:val="both"/>
      </w:pPr>
      <w:r>
        <w:t xml:space="preserve"> Mrs I Weeks</w:t>
      </w:r>
      <w:r w:rsidR="002B66DC">
        <w:t>, T Attlee.</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C24A8">
      <w:pPr>
        <w:spacing w:line="276" w:lineRule="auto"/>
        <w:jc w:val="both"/>
      </w:pPr>
      <w:r w:rsidRPr="005002D7">
        <w:rPr>
          <w:b/>
        </w:rPr>
        <w:t>IN ATTENDANCE:</w:t>
      </w:r>
      <w:r w:rsidR="00BD1E60">
        <w:t xml:space="preserve">      </w:t>
      </w:r>
      <w:r w:rsidR="00D81DD8">
        <w:t>Carla Baverstock-Jones</w:t>
      </w:r>
      <w:r w:rsidR="001F0097">
        <w:t>, Chief Officer</w:t>
      </w:r>
    </w:p>
    <w:p w:rsidR="00D81DD8" w:rsidRDefault="00A6463C" w:rsidP="008A7EEC">
      <w:pPr>
        <w:spacing w:line="276" w:lineRule="auto"/>
        <w:ind w:left="1701" w:firstLine="567"/>
        <w:jc w:val="both"/>
      </w:pPr>
      <w:r>
        <w:t>Gill Foster Administrative Assistant</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A6463C" w:rsidRDefault="00BE5917" w:rsidP="0030461A">
      <w:pPr>
        <w:spacing w:line="276" w:lineRule="auto"/>
        <w:jc w:val="both"/>
      </w:pPr>
      <w:r>
        <w:rPr>
          <w:b/>
        </w:rPr>
        <w:t xml:space="preserve">PUBLIC </w:t>
      </w:r>
      <w:r w:rsidR="00D3442B">
        <w:rPr>
          <w:b/>
        </w:rPr>
        <w:tab/>
      </w:r>
      <w:r w:rsidR="00D3442B">
        <w:rPr>
          <w:b/>
        </w:rPr>
        <w:tab/>
      </w:r>
      <w:r w:rsidR="00252B2D">
        <w:rPr>
          <w:b/>
        </w:rPr>
        <w:tab/>
      </w:r>
      <w:r w:rsidR="00A6463C">
        <w:t xml:space="preserve"> </w:t>
      </w:r>
    </w:p>
    <w:p w:rsidR="00780DEA" w:rsidRDefault="00780DEA" w:rsidP="0030461A">
      <w:pPr>
        <w:spacing w:line="276" w:lineRule="auto"/>
        <w:jc w:val="both"/>
      </w:pPr>
      <w:r>
        <w:tab/>
      </w:r>
      <w:r>
        <w:tab/>
      </w:r>
      <w:r>
        <w:tab/>
      </w:r>
      <w:r>
        <w:tab/>
        <w:t>There were no members of the public present.</w:t>
      </w:r>
    </w:p>
    <w:p w:rsidR="00EF1D51" w:rsidRDefault="00EF1D51" w:rsidP="0030461A">
      <w:pPr>
        <w:spacing w:line="276" w:lineRule="auto"/>
        <w:jc w:val="both"/>
      </w:pPr>
      <w:r>
        <w:tab/>
      </w:r>
      <w:r>
        <w:tab/>
      </w:r>
      <w:r>
        <w:tab/>
      </w:r>
      <w:r w:rsidR="001F0097">
        <w:tab/>
      </w: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582B14">
        <w:rPr>
          <w:b/>
        </w:rPr>
        <w:t xml:space="preserve"> 010</w:t>
      </w:r>
      <w:r w:rsidR="00D15562">
        <w:rPr>
          <w:b/>
        </w:rPr>
        <w:t xml:space="preserve"> 22/23</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503C1B" w:rsidRDefault="00D15562" w:rsidP="0030461A">
      <w:pPr>
        <w:spacing w:line="276" w:lineRule="auto"/>
        <w:jc w:val="both"/>
      </w:pPr>
      <w:r>
        <w:t xml:space="preserve">Apologies were received from Cllr </w:t>
      </w:r>
      <w:r w:rsidR="00582B14">
        <w:t>P Little</w:t>
      </w:r>
    </w:p>
    <w:p w:rsidR="00183BA6" w:rsidRDefault="00183BA6" w:rsidP="0030461A">
      <w:pPr>
        <w:spacing w:line="276" w:lineRule="auto"/>
        <w:jc w:val="both"/>
      </w:pPr>
    </w:p>
    <w:p w:rsidR="00D15562" w:rsidRPr="00503C1B" w:rsidRDefault="00D15562" w:rsidP="0030461A">
      <w:pPr>
        <w:spacing w:line="276" w:lineRule="auto"/>
        <w:jc w:val="both"/>
        <w:rPr>
          <w:b/>
        </w:rPr>
      </w:pPr>
    </w:p>
    <w:p w:rsidR="00600AEB" w:rsidRDefault="00A33836" w:rsidP="0030461A">
      <w:pPr>
        <w:spacing w:line="276" w:lineRule="auto"/>
        <w:jc w:val="both"/>
        <w:rPr>
          <w:b/>
          <w:u w:val="single"/>
        </w:rPr>
      </w:pPr>
      <w:r>
        <w:rPr>
          <w:b/>
        </w:rPr>
        <w:t xml:space="preserve">P </w:t>
      </w:r>
      <w:r w:rsidR="00582B14">
        <w:rPr>
          <w:b/>
        </w:rPr>
        <w:t>011</w:t>
      </w:r>
      <w:r w:rsidR="00A6463C">
        <w:rPr>
          <w:b/>
        </w:rPr>
        <w:t xml:space="preserve"> 2</w:t>
      </w:r>
      <w:r w:rsidR="00D15562">
        <w:rPr>
          <w:b/>
        </w:rPr>
        <w:t>2/23</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44350A" w:rsidRDefault="00AB4425" w:rsidP="0030461A">
      <w:pPr>
        <w:spacing w:line="276" w:lineRule="auto"/>
        <w:jc w:val="both"/>
        <w:rPr>
          <w:color w:val="000000"/>
        </w:rPr>
      </w:pPr>
      <w:r>
        <w:rPr>
          <w:color w:val="000000"/>
        </w:rPr>
        <w:t>There were none.</w:t>
      </w:r>
    </w:p>
    <w:p w:rsidR="00183BA6" w:rsidRDefault="00183BA6"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582B14">
        <w:rPr>
          <w:b/>
        </w:rPr>
        <w:t>012</w:t>
      </w:r>
      <w:r w:rsidR="00D15562">
        <w:rPr>
          <w:b/>
        </w:rPr>
        <w:t xml:space="preserve"> 22/23</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582B14">
        <w:rPr>
          <w:b/>
          <w:u w:val="single"/>
        </w:rPr>
        <w:t>11</w:t>
      </w:r>
      <w:r w:rsidR="00582B14" w:rsidRPr="00582B14">
        <w:rPr>
          <w:b/>
          <w:u w:val="single"/>
          <w:vertAlign w:val="superscript"/>
        </w:rPr>
        <w:t>TH</w:t>
      </w:r>
      <w:r w:rsidR="00582B14">
        <w:rPr>
          <w:b/>
          <w:u w:val="single"/>
        </w:rPr>
        <w:t xml:space="preserve"> APRIL</w:t>
      </w:r>
      <w:r w:rsidR="001F0097">
        <w:rPr>
          <w:b/>
          <w:u w:val="single"/>
        </w:rPr>
        <w:t xml:space="preserve"> </w:t>
      </w:r>
      <w:r w:rsidR="00EF1D51">
        <w:rPr>
          <w:b/>
          <w:u w:val="single"/>
        </w:rPr>
        <w:t>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582B14">
        <w:t>11</w:t>
      </w:r>
      <w:r w:rsidR="00582B14" w:rsidRPr="00582B14">
        <w:rPr>
          <w:vertAlign w:val="superscript"/>
        </w:rPr>
        <w:t>th</w:t>
      </w:r>
      <w:r w:rsidR="00582B14">
        <w:t xml:space="preserve"> April 2022 </w:t>
      </w:r>
      <w:r w:rsidRPr="00CC24A8">
        <w:t>were duly signed as a true record of the meeting.</w:t>
      </w:r>
      <w:r w:rsidR="00F63DC6">
        <w:t xml:space="preserve"> </w:t>
      </w:r>
    </w:p>
    <w:p w:rsidR="00902E7F" w:rsidRDefault="00902E7F" w:rsidP="0030461A">
      <w:pPr>
        <w:spacing w:line="276" w:lineRule="auto"/>
        <w:jc w:val="both"/>
      </w:pP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582B14">
        <w:rPr>
          <w:b/>
        </w:rPr>
        <w:t>013</w:t>
      </w:r>
      <w:r w:rsidR="00D15562">
        <w:rPr>
          <w:b/>
        </w:rPr>
        <w:t xml:space="preserve"> 22/23</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582B14" w:rsidP="00FE33A2">
      <w:pPr>
        <w:spacing w:line="276" w:lineRule="auto"/>
        <w:jc w:val="both"/>
      </w:pPr>
      <w:r>
        <w:t>There were no members of the public present.</w:t>
      </w:r>
    </w:p>
    <w:p w:rsidR="00D81DD8" w:rsidRDefault="00D81DD8" w:rsidP="00FE33A2">
      <w:pPr>
        <w:spacing w:line="276" w:lineRule="auto"/>
        <w:jc w:val="both"/>
      </w:pPr>
    </w:p>
    <w:p w:rsidR="00902E7F" w:rsidRPr="00220BBF" w:rsidRDefault="00902E7F" w:rsidP="0030461A">
      <w:pPr>
        <w:spacing w:line="276" w:lineRule="auto"/>
        <w:jc w:val="both"/>
      </w:pPr>
    </w:p>
    <w:p w:rsidR="00A33836" w:rsidRDefault="00A33836" w:rsidP="0030461A">
      <w:pPr>
        <w:spacing w:line="276" w:lineRule="auto"/>
        <w:jc w:val="both"/>
        <w:rPr>
          <w:b/>
          <w:u w:val="single"/>
        </w:rPr>
      </w:pPr>
      <w:r>
        <w:rPr>
          <w:b/>
        </w:rPr>
        <w:t xml:space="preserve">P </w:t>
      </w:r>
      <w:r w:rsidR="00582B14">
        <w:rPr>
          <w:b/>
        </w:rPr>
        <w:t>014</w:t>
      </w:r>
      <w:r w:rsidR="00D15562">
        <w:rPr>
          <w:b/>
        </w:rPr>
        <w:t xml:space="preserve"> 22/23</w:t>
      </w:r>
      <w:r>
        <w:rPr>
          <w:b/>
        </w:rPr>
        <w:tab/>
      </w:r>
      <w:r>
        <w:rPr>
          <w:b/>
        </w:rPr>
        <w:tab/>
      </w:r>
      <w:r w:rsidRPr="005002D7">
        <w:rPr>
          <w:b/>
          <w:u w:val="single"/>
        </w:rPr>
        <w:t>TO DISCUSS AND NOTE ANY PLANNING APPEALS</w:t>
      </w:r>
    </w:p>
    <w:p w:rsidR="003F452A" w:rsidRPr="00AB4425" w:rsidRDefault="003F452A" w:rsidP="0030461A">
      <w:pPr>
        <w:spacing w:line="276" w:lineRule="auto"/>
        <w:jc w:val="both"/>
        <w:rPr>
          <w:b/>
          <w:u w:val="single"/>
        </w:rPr>
      </w:pPr>
    </w:p>
    <w:p w:rsidR="001852CE" w:rsidRDefault="00582B14" w:rsidP="0030461A">
      <w:pPr>
        <w:spacing w:line="276" w:lineRule="auto"/>
        <w:jc w:val="both"/>
      </w:pPr>
      <w:r>
        <w:t xml:space="preserve">APP/M17110/21/3288679 – Yew Tree </w:t>
      </w:r>
      <w:r w:rsidR="0019120A">
        <w:t>Cottage</w:t>
      </w:r>
      <w:r>
        <w:t>, Eastland Gate, Lovedean.</w:t>
      </w:r>
    </w:p>
    <w:p w:rsidR="00582B14" w:rsidRDefault="00582B14" w:rsidP="0030461A">
      <w:pPr>
        <w:spacing w:line="276" w:lineRule="auto"/>
        <w:jc w:val="both"/>
      </w:pPr>
    </w:p>
    <w:p w:rsidR="00503C1B" w:rsidRDefault="00582B14" w:rsidP="0030461A">
      <w:pPr>
        <w:spacing w:line="276" w:lineRule="auto"/>
        <w:jc w:val="both"/>
      </w:pPr>
      <w:r>
        <w:t>Cllr Mrs E Tickell referred to the Application and explained the history, this was duly noted.</w:t>
      </w:r>
    </w:p>
    <w:p w:rsidR="0019120A" w:rsidRDefault="0019120A" w:rsidP="0030461A">
      <w:pPr>
        <w:spacing w:line="276" w:lineRule="auto"/>
        <w:jc w:val="both"/>
      </w:pPr>
    </w:p>
    <w:p w:rsidR="00AC6BEB" w:rsidRDefault="0019120A" w:rsidP="004D0FE6">
      <w:pPr>
        <w:spacing w:line="276" w:lineRule="auto"/>
        <w:jc w:val="both"/>
        <w:rPr>
          <w:b/>
          <w:u w:val="single"/>
        </w:rPr>
      </w:pPr>
      <w:r w:rsidRPr="0019120A">
        <w:rPr>
          <w:b/>
        </w:rPr>
        <w:lastRenderedPageBreak/>
        <w:t>P 015 22/23</w:t>
      </w:r>
      <w:r>
        <w:tab/>
      </w:r>
      <w:r>
        <w:tab/>
      </w:r>
      <w:r w:rsidRPr="0019120A">
        <w:rPr>
          <w:b/>
          <w:u w:val="single"/>
        </w:rPr>
        <w:t>TO DISCUSS AND AGREE WHICH WARD CLLR T. ATTLEE WILL REPRESENT.</w:t>
      </w:r>
    </w:p>
    <w:p w:rsidR="0019120A" w:rsidRDefault="0019120A" w:rsidP="004D0FE6">
      <w:pPr>
        <w:spacing w:line="276" w:lineRule="auto"/>
        <w:jc w:val="both"/>
        <w:rPr>
          <w:b/>
          <w:u w:val="single"/>
        </w:rPr>
      </w:pPr>
    </w:p>
    <w:p w:rsidR="0019120A" w:rsidRPr="0019120A" w:rsidRDefault="0019120A" w:rsidP="004D0FE6">
      <w:pPr>
        <w:spacing w:line="276" w:lineRule="auto"/>
        <w:jc w:val="both"/>
      </w:pPr>
      <w:r>
        <w:t>Cllr P Beck welcomed Cllr T Attlee to the Planning Committee.  Cllr Mrs E Tickell suggested due to the large amount of Applications currently in Murray and Downs Ward that Cllr T Attlee</w:t>
      </w:r>
      <w:r w:rsidR="004B56B7">
        <w:t xml:space="preserve"> joins Cllr R Veitch in this Ward</w:t>
      </w:r>
      <w:r>
        <w:t>.  Cllr Mrs E Tickell advised sh</w:t>
      </w:r>
      <w:r w:rsidR="004B56B7">
        <w:t xml:space="preserve">e is happy to continue with </w:t>
      </w:r>
      <w:r w:rsidR="00C85844">
        <w:t xml:space="preserve">mentoring. This was </w:t>
      </w:r>
      <w:r w:rsidR="000D0619">
        <w:t xml:space="preserve">duly </w:t>
      </w:r>
      <w:r w:rsidR="00C85844">
        <w:t>agreed.</w:t>
      </w:r>
    </w:p>
    <w:p w:rsidR="0019120A" w:rsidRDefault="0019120A" w:rsidP="004D0FE6">
      <w:pPr>
        <w:spacing w:line="276" w:lineRule="auto"/>
        <w:jc w:val="both"/>
      </w:pPr>
    </w:p>
    <w:p w:rsidR="0019120A" w:rsidRDefault="0019120A" w:rsidP="004D0FE6">
      <w:pPr>
        <w:spacing w:line="276" w:lineRule="auto"/>
        <w:jc w:val="both"/>
      </w:pPr>
    </w:p>
    <w:p w:rsidR="0019120A" w:rsidRDefault="0019120A" w:rsidP="004D0FE6">
      <w:pPr>
        <w:spacing w:line="276" w:lineRule="auto"/>
        <w:jc w:val="both"/>
      </w:pPr>
    </w:p>
    <w:p w:rsidR="00AC6BEB" w:rsidRDefault="0019120A" w:rsidP="004D0FE6">
      <w:pPr>
        <w:spacing w:line="276" w:lineRule="auto"/>
        <w:jc w:val="both"/>
        <w:rPr>
          <w:b/>
          <w:u w:val="single"/>
        </w:rPr>
      </w:pPr>
      <w:r>
        <w:rPr>
          <w:b/>
        </w:rPr>
        <w:t>P 016</w:t>
      </w:r>
      <w:r w:rsidR="00D15562">
        <w:rPr>
          <w:b/>
        </w:rPr>
        <w:t xml:space="preserve"> 22/23</w:t>
      </w:r>
      <w:r w:rsidR="00E10F5E">
        <w:rPr>
          <w:b/>
        </w:rPr>
        <w:tab/>
      </w:r>
      <w:r w:rsidR="00E10F5E">
        <w:rPr>
          <w:b/>
        </w:rPr>
        <w:tab/>
      </w:r>
      <w:r w:rsidR="00E10F5E" w:rsidRPr="00E10F5E">
        <w:rPr>
          <w:b/>
          <w:u w:val="single"/>
        </w:rPr>
        <w:t>TO CONSIDER PLANNING APPLICATIONS AND NOTE DECISION LIST</w:t>
      </w:r>
    </w:p>
    <w:p w:rsidR="00857705" w:rsidRDefault="00857705" w:rsidP="004D0FE6">
      <w:pPr>
        <w:spacing w:line="276" w:lineRule="auto"/>
        <w:jc w:val="both"/>
        <w:rPr>
          <w:b/>
          <w:u w:val="single"/>
        </w:rPr>
      </w:pPr>
    </w:p>
    <w:p w:rsidR="0019120A" w:rsidRDefault="0019120A" w:rsidP="0019120A">
      <w:pPr>
        <w:spacing w:line="276" w:lineRule="auto"/>
      </w:pPr>
      <w:r w:rsidRPr="0019120A">
        <w:rPr>
          <w:b/>
        </w:rPr>
        <w:t>29710/005</w:t>
      </w:r>
      <w:r w:rsidRPr="0019120A">
        <w:rPr>
          <w:b/>
        </w:rPr>
        <w:tab/>
      </w:r>
      <w:r>
        <w:tab/>
      </w:r>
      <w:r>
        <w:tab/>
      </w:r>
      <w:r w:rsidRPr="0019120A">
        <w:rPr>
          <w:b/>
          <w:u w:val="single"/>
        </w:rPr>
        <w:t>Rkdia, Knighton Corner, Portsmouth Road, Horndean, Waterlooville, PO8 9NN</w:t>
      </w:r>
    </w:p>
    <w:p w:rsidR="0019120A" w:rsidRDefault="0019120A" w:rsidP="0019120A">
      <w:pPr>
        <w:spacing w:line="276" w:lineRule="auto"/>
      </w:pPr>
    </w:p>
    <w:p w:rsidR="0019120A" w:rsidRDefault="0019120A" w:rsidP="0019120A">
      <w:pPr>
        <w:spacing w:line="276" w:lineRule="auto"/>
        <w:ind w:left="2268"/>
      </w:pPr>
      <w:r>
        <w:t>T1-Oak-Crown lift to 4m.</w:t>
      </w:r>
    </w:p>
    <w:p w:rsidR="0019120A" w:rsidRDefault="0019120A" w:rsidP="0019120A">
      <w:pPr>
        <w:spacing w:line="276" w:lineRule="auto"/>
        <w:ind w:left="2268"/>
      </w:pPr>
    </w:p>
    <w:p w:rsidR="0019120A" w:rsidRDefault="0019120A" w:rsidP="0019120A">
      <w:pPr>
        <w:spacing w:line="276" w:lineRule="auto"/>
        <w:ind w:left="2268"/>
      </w:pPr>
      <w:r>
        <w:t>Ward:  Murray</w:t>
      </w:r>
    </w:p>
    <w:p w:rsidR="0019120A" w:rsidRDefault="0019120A" w:rsidP="0019120A">
      <w:pPr>
        <w:spacing w:line="276" w:lineRule="auto"/>
        <w:ind w:left="2268"/>
      </w:pPr>
    </w:p>
    <w:p w:rsidR="00411719" w:rsidRDefault="0019120A" w:rsidP="0019120A">
      <w:pPr>
        <w:spacing w:line="276" w:lineRule="auto"/>
        <w:ind w:left="2268"/>
      </w:pPr>
      <w:r>
        <w:t>Cllr Rep:  Cllr R Veitch</w:t>
      </w:r>
    </w:p>
    <w:p w:rsidR="0019120A" w:rsidRDefault="0019120A" w:rsidP="0019120A">
      <w:pPr>
        <w:spacing w:line="276" w:lineRule="auto"/>
        <w:ind w:left="2268"/>
      </w:pPr>
    </w:p>
    <w:p w:rsidR="0019120A" w:rsidRDefault="00866DA8" w:rsidP="0019120A">
      <w:pPr>
        <w:spacing w:line="276" w:lineRule="auto"/>
      </w:pPr>
      <w:r>
        <w:t>Cllr R Veitch referred to his Report</w:t>
      </w:r>
      <w:r w:rsidR="004B56B7">
        <w:t xml:space="preserve"> (please see attached Report Schedule)</w:t>
      </w:r>
      <w:r>
        <w:t>, it was advised this was a TPO.</w:t>
      </w:r>
    </w:p>
    <w:p w:rsidR="00866DA8" w:rsidRDefault="00866DA8" w:rsidP="0019120A">
      <w:pPr>
        <w:spacing w:line="276" w:lineRule="auto"/>
      </w:pPr>
    </w:p>
    <w:p w:rsidR="00866DA8" w:rsidRDefault="00866DA8" w:rsidP="0019120A">
      <w:pPr>
        <w:spacing w:line="276" w:lineRule="auto"/>
      </w:pPr>
      <w:r w:rsidRPr="00866DA8">
        <w:rPr>
          <w:b/>
        </w:rPr>
        <w:t>RECOMMENDATION:  NO OBJECTION</w:t>
      </w:r>
      <w:r>
        <w:t xml:space="preserve"> </w:t>
      </w:r>
      <w:r w:rsidRPr="00866DA8">
        <w:t>subject only to the Tree Officer's agreement that the work is necessary, comprises routine tree management, will be for the long term benefit of the trees and the work is carried out by properly qualified personnel at the correct time of year.</w:t>
      </w:r>
    </w:p>
    <w:p w:rsidR="00866DA8" w:rsidRDefault="00866DA8" w:rsidP="0019120A">
      <w:pPr>
        <w:spacing w:line="276" w:lineRule="auto"/>
      </w:pPr>
    </w:p>
    <w:p w:rsidR="00866DA8" w:rsidRDefault="00866DA8" w:rsidP="00866DA8">
      <w:pPr>
        <w:spacing w:line="276" w:lineRule="auto"/>
        <w:rPr>
          <w:b/>
          <w:u w:val="single"/>
        </w:rPr>
      </w:pPr>
      <w:r>
        <w:t>595401/02</w:t>
      </w:r>
      <w:r>
        <w:tab/>
      </w:r>
      <w:r>
        <w:tab/>
      </w:r>
      <w:r>
        <w:tab/>
      </w:r>
      <w:r w:rsidRPr="00866DA8">
        <w:rPr>
          <w:b/>
          <w:u w:val="single"/>
        </w:rPr>
        <w:t>7 Quail Way, Horndean, Waterlooville, PO8 9YN</w:t>
      </w:r>
    </w:p>
    <w:p w:rsidR="00866DA8" w:rsidRDefault="00866DA8" w:rsidP="00866DA8">
      <w:pPr>
        <w:spacing w:line="276" w:lineRule="auto"/>
      </w:pPr>
    </w:p>
    <w:p w:rsidR="00866DA8" w:rsidRDefault="00866DA8" w:rsidP="00866DA8">
      <w:pPr>
        <w:spacing w:line="276" w:lineRule="auto"/>
        <w:ind w:left="2268"/>
      </w:pPr>
      <w:r>
        <w:t>Single Storey side/rear extension along with a loft conversion</w:t>
      </w:r>
    </w:p>
    <w:p w:rsidR="00866DA8" w:rsidRDefault="00866DA8" w:rsidP="00866DA8">
      <w:pPr>
        <w:spacing w:line="276" w:lineRule="auto"/>
        <w:ind w:left="2268"/>
      </w:pPr>
      <w:r>
        <w:t>Ward:  Murray</w:t>
      </w:r>
    </w:p>
    <w:p w:rsidR="00866DA8" w:rsidRDefault="00866DA8" w:rsidP="00866DA8">
      <w:pPr>
        <w:spacing w:line="276" w:lineRule="auto"/>
        <w:ind w:left="2268"/>
      </w:pPr>
      <w:r>
        <w:t>Cllr Rep:  Cllr D Prosser</w:t>
      </w:r>
    </w:p>
    <w:p w:rsidR="00866DA8" w:rsidRDefault="00866DA8" w:rsidP="00866DA8">
      <w:pPr>
        <w:spacing w:line="276" w:lineRule="auto"/>
        <w:ind w:left="2268"/>
      </w:pPr>
    </w:p>
    <w:p w:rsidR="00866DA8" w:rsidRDefault="00866DA8" w:rsidP="00866DA8">
      <w:pPr>
        <w:spacing w:line="276" w:lineRule="auto"/>
      </w:pPr>
      <w:r>
        <w:t xml:space="preserve">This Application </w:t>
      </w:r>
      <w:r w:rsidR="00465713">
        <w:t>was duly noted.</w:t>
      </w:r>
    </w:p>
    <w:p w:rsidR="00465713" w:rsidRDefault="00465713" w:rsidP="00866DA8">
      <w:pPr>
        <w:spacing w:line="276" w:lineRule="auto"/>
      </w:pPr>
    </w:p>
    <w:p w:rsidR="00465713" w:rsidRDefault="00465713" w:rsidP="00465713">
      <w:pPr>
        <w:spacing w:line="276" w:lineRule="auto"/>
      </w:pPr>
      <w:r w:rsidRPr="00465713">
        <w:rPr>
          <w:b/>
        </w:rPr>
        <w:t>40079/003</w:t>
      </w:r>
      <w:r w:rsidRPr="00465713">
        <w:rPr>
          <w:b/>
        </w:rPr>
        <w:tab/>
      </w:r>
      <w:r>
        <w:tab/>
      </w:r>
      <w:r>
        <w:tab/>
      </w:r>
      <w:r w:rsidRPr="00465713">
        <w:rPr>
          <w:b/>
          <w:u w:val="single"/>
        </w:rPr>
        <w:t>2 Napier Road, Horndean, Waterlooville, PO8 9LR</w:t>
      </w:r>
    </w:p>
    <w:p w:rsidR="00465713" w:rsidRDefault="00465713" w:rsidP="00465713">
      <w:pPr>
        <w:spacing w:line="276" w:lineRule="auto"/>
      </w:pPr>
    </w:p>
    <w:p w:rsidR="00465713" w:rsidRDefault="00465713" w:rsidP="00465713">
      <w:pPr>
        <w:spacing w:line="276" w:lineRule="auto"/>
        <w:ind w:left="2268"/>
      </w:pPr>
      <w:r>
        <w:t>Garage to house classic motor vehicles. Fence infront of garden for privacy.</w:t>
      </w:r>
    </w:p>
    <w:p w:rsidR="00465713" w:rsidRDefault="00465713" w:rsidP="00465713">
      <w:pPr>
        <w:spacing w:line="276" w:lineRule="auto"/>
        <w:ind w:left="2268"/>
      </w:pPr>
      <w:r>
        <w:t>Ward:  Murray</w:t>
      </w:r>
    </w:p>
    <w:p w:rsidR="00465713" w:rsidRDefault="00465713" w:rsidP="00465713">
      <w:pPr>
        <w:spacing w:line="276" w:lineRule="auto"/>
        <w:ind w:left="2268"/>
      </w:pPr>
      <w:r>
        <w:t>Cllr Re:  Cllr R Veitch</w:t>
      </w:r>
    </w:p>
    <w:p w:rsidR="00465713" w:rsidRDefault="00465713" w:rsidP="00465713">
      <w:pPr>
        <w:spacing w:line="276" w:lineRule="auto"/>
        <w:ind w:left="2268"/>
      </w:pPr>
    </w:p>
    <w:p w:rsidR="00465713" w:rsidRDefault="00465713" w:rsidP="00465713">
      <w:pPr>
        <w:spacing w:line="276" w:lineRule="auto"/>
      </w:pPr>
      <w:r>
        <w:t>Cllr R Veitch referred to his Report</w:t>
      </w:r>
      <w:r w:rsidR="004B56B7">
        <w:t xml:space="preserve"> (please see attached Report </w:t>
      </w:r>
      <w:r w:rsidR="000D0619">
        <w:t>Schedule</w:t>
      </w:r>
      <w:r w:rsidR="004B56B7">
        <w:t>)</w:t>
      </w:r>
      <w:r>
        <w:t>, drawing atten</w:t>
      </w:r>
      <w:r w:rsidR="004B56B7">
        <w:t>tion to the height of the fence</w:t>
      </w:r>
      <w:r>
        <w:t xml:space="preserve"> advising this was a breach </w:t>
      </w:r>
      <w:r w:rsidR="006670F4">
        <w:t>of both</w:t>
      </w:r>
      <w:r>
        <w:t xml:space="preserve"> CP29- Design</w:t>
      </w:r>
      <w:r w:rsidR="004B56B7">
        <w:t xml:space="preserve"> and SPD and</w:t>
      </w:r>
      <w:r>
        <w:t xml:space="preserve"> was </w:t>
      </w:r>
      <w:r w:rsidR="004B56B7">
        <w:t>a</w:t>
      </w:r>
      <w:r w:rsidR="00C85844">
        <w:t>lso a</w:t>
      </w:r>
      <w:r w:rsidR="004B56B7">
        <w:t xml:space="preserve"> </w:t>
      </w:r>
      <w:r>
        <w:t>retrospective</w:t>
      </w:r>
      <w:r w:rsidR="004B56B7">
        <w:t xml:space="preserve"> Application</w:t>
      </w:r>
      <w:r>
        <w:t xml:space="preserve">.  A short discussion took place, it was agreed to </w:t>
      </w:r>
      <w:r w:rsidR="006670F4">
        <w:t>add the Street Scene comments to the recommendation also.</w:t>
      </w:r>
    </w:p>
    <w:p w:rsidR="006670F4" w:rsidRPr="006670F4" w:rsidRDefault="006670F4" w:rsidP="00465713">
      <w:pPr>
        <w:spacing w:line="276" w:lineRule="auto"/>
        <w:rPr>
          <w:b/>
        </w:rPr>
      </w:pPr>
    </w:p>
    <w:p w:rsidR="006670F4" w:rsidRDefault="006670F4" w:rsidP="00465713">
      <w:pPr>
        <w:spacing w:line="276" w:lineRule="auto"/>
      </w:pPr>
      <w:r w:rsidRPr="006670F4">
        <w:rPr>
          <w:b/>
        </w:rPr>
        <w:t>RECOMMENDATION:  OBJECTION</w:t>
      </w:r>
      <w:r>
        <w:t xml:space="preserve"> </w:t>
      </w:r>
      <w:r>
        <w:tab/>
        <w:t>for the following reasons:-</w:t>
      </w:r>
    </w:p>
    <w:p w:rsidR="006670F4" w:rsidRDefault="006670F4" w:rsidP="00465713">
      <w:pPr>
        <w:spacing w:line="276" w:lineRule="auto"/>
      </w:pPr>
    </w:p>
    <w:p w:rsidR="006670F4" w:rsidRDefault="006670F4" w:rsidP="006670F4">
      <w:pPr>
        <w:spacing w:line="276" w:lineRule="auto"/>
      </w:pPr>
      <w:r w:rsidRPr="006670F4">
        <w:t>The 1.8m high fence and the garage ‘block’ have a detrimental impact on the street scene because of the height and design</w:t>
      </w:r>
      <w:r>
        <w:t>.</w:t>
      </w:r>
    </w:p>
    <w:p w:rsidR="006670F4" w:rsidRDefault="006670F4" w:rsidP="006670F4">
      <w:pPr>
        <w:spacing w:line="276" w:lineRule="auto"/>
      </w:pPr>
    </w:p>
    <w:p w:rsidR="006670F4" w:rsidRDefault="006670F4" w:rsidP="006670F4">
      <w:pPr>
        <w:spacing w:line="276" w:lineRule="auto"/>
        <w:ind w:left="153" w:firstLine="567"/>
      </w:pPr>
      <w:r>
        <w:t xml:space="preserve">1.  </w:t>
      </w:r>
      <w:r>
        <w:tab/>
        <w:t xml:space="preserve"> C</w:t>
      </w:r>
      <w:r w:rsidRPr="006670F4">
        <w:t>ontra</w:t>
      </w:r>
      <w:r>
        <w:t>ry to Policy CP29-Design</w:t>
      </w:r>
    </w:p>
    <w:p w:rsidR="006670F4" w:rsidRDefault="006670F4" w:rsidP="006670F4">
      <w:pPr>
        <w:spacing w:line="276" w:lineRule="auto"/>
        <w:ind w:left="153" w:firstLine="567"/>
      </w:pPr>
    </w:p>
    <w:p w:rsidR="006670F4" w:rsidRDefault="006670F4" w:rsidP="006670F4">
      <w:pPr>
        <w:spacing w:line="276" w:lineRule="auto"/>
        <w:ind w:left="153" w:firstLine="567"/>
      </w:pPr>
      <w:r>
        <w:t>2.</w:t>
      </w:r>
      <w:r>
        <w:tab/>
      </w:r>
      <w:r w:rsidRPr="006670F4">
        <w:t xml:space="preserve"> Residential Extensions and Householder Development SPD.</w:t>
      </w:r>
    </w:p>
    <w:p w:rsidR="006670F4" w:rsidRDefault="006670F4" w:rsidP="006670F4">
      <w:pPr>
        <w:spacing w:line="276" w:lineRule="auto"/>
        <w:ind w:left="153" w:firstLine="567"/>
      </w:pPr>
    </w:p>
    <w:p w:rsidR="006670F4" w:rsidRDefault="006670F4" w:rsidP="006670F4">
      <w:pPr>
        <w:spacing w:line="276" w:lineRule="auto"/>
        <w:ind w:left="153" w:firstLine="567"/>
      </w:pPr>
    </w:p>
    <w:p w:rsidR="006670F4" w:rsidRDefault="006670F4" w:rsidP="006670F4">
      <w:pPr>
        <w:spacing w:line="276" w:lineRule="auto"/>
        <w:ind w:hanging="142"/>
      </w:pPr>
      <w:r>
        <w:t>59365/001</w:t>
      </w:r>
      <w:r>
        <w:tab/>
      </w:r>
      <w:r>
        <w:tab/>
      </w:r>
      <w:r w:rsidRPr="006670F4">
        <w:rPr>
          <w:b/>
          <w:u w:val="single"/>
        </w:rPr>
        <w:t>58 First Avenue, Horndean, Waterlooville, PO8 0JR</w:t>
      </w:r>
    </w:p>
    <w:p w:rsidR="006670F4" w:rsidRDefault="006670F4" w:rsidP="006670F4">
      <w:pPr>
        <w:spacing w:line="276" w:lineRule="auto"/>
        <w:ind w:hanging="142"/>
      </w:pPr>
    </w:p>
    <w:p w:rsidR="006670F4" w:rsidRDefault="006670F4" w:rsidP="006670F4">
      <w:pPr>
        <w:spacing w:line="276" w:lineRule="auto"/>
        <w:ind w:left="1843" w:hanging="142"/>
      </w:pPr>
      <w:r>
        <w:t>Proposed single storey front infill extension</w:t>
      </w:r>
    </w:p>
    <w:p w:rsidR="006670F4" w:rsidRDefault="006670F4" w:rsidP="006670F4">
      <w:pPr>
        <w:spacing w:line="276" w:lineRule="auto"/>
        <w:ind w:left="1843" w:hanging="142"/>
      </w:pPr>
    </w:p>
    <w:p w:rsidR="006670F4" w:rsidRDefault="006670F4" w:rsidP="006670F4">
      <w:pPr>
        <w:spacing w:line="276" w:lineRule="auto"/>
        <w:ind w:left="1843" w:hanging="142"/>
      </w:pPr>
      <w:r>
        <w:t>Ward:  Downs</w:t>
      </w:r>
    </w:p>
    <w:p w:rsidR="006670F4" w:rsidRDefault="006670F4" w:rsidP="006670F4">
      <w:pPr>
        <w:spacing w:line="276" w:lineRule="auto"/>
        <w:ind w:left="1843" w:hanging="142"/>
      </w:pPr>
    </w:p>
    <w:p w:rsidR="006670F4" w:rsidRDefault="006670F4" w:rsidP="006670F4">
      <w:pPr>
        <w:spacing w:line="276" w:lineRule="auto"/>
        <w:ind w:left="1843" w:hanging="142"/>
      </w:pPr>
      <w:r>
        <w:t>Cllr Rep:  Cllr R Veitch</w:t>
      </w:r>
    </w:p>
    <w:p w:rsidR="00161F67" w:rsidRDefault="00161F67" w:rsidP="00161F67">
      <w:pPr>
        <w:pStyle w:val="ListParagraph"/>
        <w:spacing w:line="276" w:lineRule="auto"/>
        <w:ind w:left="720" w:firstLine="0"/>
      </w:pPr>
      <w:r>
        <w:tab/>
      </w:r>
      <w:r>
        <w:tab/>
      </w:r>
    </w:p>
    <w:p w:rsidR="00161F67" w:rsidRDefault="00161F67" w:rsidP="00161F67">
      <w:pPr>
        <w:pStyle w:val="ListParagraph"/>
        <w:spacing w:line="276" w:lineRule="auto"/>
        <w:ind w:left="720" w:firstLine="0"/>
      </w:pPr>
    </w:p>
    <w:p w:rsidR="00161F67" w:rsidRDefault="00161F67" w:rsidP="00161F67">
      <w:pPr>
        <w:pStyle w:val="ListParagraph"/>
        <w:spacing w:line="276" w:lineRule="auto"/>
        <w:ind w:left="0" w:firstLine="0"/>
      </w:pPr>
      <w:r>
        <w:t>Cllr R Veitch referred to his Report.</w:t>
      </w:r>
    </w:p>
    <w:p w:rsidR="00161F67" w:rsidRPr="00161F67" w:rsidRDefault="00161F67" w:rsidP="00161F67">
      <w:pPr>
        <w:pStyle w:val="ListParagraph"/>
        <w:spacing w:line="276" w:lineRule="auto"/>
        <w:ind w:left="0" w:firstLine="0"/>
        <w:rPr>
          <w:b/>
        </w:rPr>
      </w:pPr>
    </w:p>
    <w:p w:rsidR="00161F67" w:rsidRDefault="00161F67" w:rsidP="00161F67">
      <w:pPr>
        <w:pStyle w:val="ListParagraph"/>
        <w:spacing w:line="276" w:lineRule="auto"/>
        <w:ind w:left="0" w:firstLine="0"/>
      </w:pPr>
      <w:r w:rsidRPr="00161F67">
        <w:rPr>
          <w:b/>
        </w:rPr>
        <w:t>RECOMMENDATION: - NO OBJECTION</w:t>
      </w:r>
      <w:r w:rsidR="006670F4">
        <w:tab/>
      </w:r>
    </w:p>
    <w:p w:rsidR="00161F67" w:rsidRDefault="00161F67" w:rsidP="00161F67">
      <w:pPr>
        <w:pStyle w:val="ListParagraph"/>
        <w:spacing w:line="276" w:lineRule="auto"/>
        <w:ind w:left="0" w:firstLine="0"/>
      </w:pPr>
    </w:p>
    <w:p w:rsidR="00161F67" w:rsidRDefault="00161F67" w:rsidP="00161F67">
      <w:pPr>
        <w:pStyle w:val="ListParagraph"/>
        <w:spacing w:line="276" w:lineRule="auto"/>
        <w:ind w:left="0" w:firstLine="0"/>
      </w:pPr>
      <w:r>
        <w:t>26597/010</w:t>
      </w:r>
      <w:r>
        <w:tab/>
      </w:r>
      <w:r>
        <w:tab/>
      </w:r>
      <w:r>
        <w:tab/>
        <w:t>52 Derwent Close, Horndean, Waterlooville, PO8 0DH</w:t>
      </w:r>
    </w:p>
    <w:p w:rsidR="00161F67" w:rsidRDefault="00161F67" w:rsidP="00161F67">
      <w:pPr>
        <w:pStyle w:val="ListParagraph"/>
        <w:spacing w:line="276" w:lineRule="auto"/>
        <w:ind w:left="0" w:firstLine="0"/>
      </w:pPr>
    </w:p>
    <w:p w:rsidR="00161F67" w:rsidRDefault="00161F67" w:rsidP="00161F67">
      <w:pPr>
        <w:pStyle w:val="ListParagraph"/>
        <w:spacing w:line="276" w:lineRule="auto"/>
        <w:ind w:left="2619"/>
      </w:pPr>
      <w:r>
        <w:t>Two Storey rear extension, following the demolition of the existing Conservatory</w:t>
      </w:r>
    </w:p>
    <w:p w:rsidR="00161F67" w:rsidRDefault="00161F67" w:rsidP="00161F67">
      <w:pPr>
        <w:pStyle w:val="ListParagraph"/>
        <w:spacing w:line="276" w:lineRule="auto"/>
        <w:ind w:left="2619"/>
      </w:pPr>
    </w:p>
    <w:p w:rsidR="00161F67" w:rsidRDefault="00161F67" w:rsidP="00161F67">
      <w:pPr>
        <w:pStyle w:val="ListParagraph"/>
        <w:spacing w:line="276" w:lineRule="auto"/>
        <w:ind w:left="2619"/>
      </w:pPr>
      <w:r>
        <w:t>Ward:  Downs</w:t>
      </w:r>
    </w:p>
    <w:p w:rsidR="00161F67" w:rsidRDefault="00161F67" w:rsidP="00161F67">
      <w:pPr>
        <w:pStyle w:val="ListParagraph"/>
        <w:spacing w:line="276" w:lineRule="auto"/>
        <w:ind w:left="2619"/>
      </w:pPr>
    </w:p>
    <w:p w:rsidR="00161F67" w:rsidRDefault="00161F67" w:rsidP="00161F67">
      <w:pPr>
        <w:pStyle w:val="ListParagraph"/>
        <w:spacing w:line="276" w:lineRule="auto"/>
        <w:ind w:left="1701" w:firstLine="567"/>
      </w:pPr>
      <w:r>
        <w:t>Cllr Rep:  Cllr R Veitch</w:t>
      </w:r>
    </w:p>
    <w:p w:rsidR="00161F67" w:rsidRDefault="00161F67" w:rsidP="00161F67">
      <w:pPr>
        <w:pStyle w:val="ListParagraph"/>
        <w:spacing w:line="276" w:lineRule="auto"/>
        <w:ind w:left="0" w:firstLine="0"/>
      </w:pPr>
    </w:p>
    <w:p w:rsidR="00161F67" w:rsidRDefault="00161F67" w:rsidP="00161F67">
      <w:pPr>
        <w:pStyle w:val="ListParagraph"/>
        <w:spacing w:line="276" w:lineRule="auto"/>
        <w:ind w:left="0" w:firstLine="0"/>
      </w:pPr>
      <w:r>
        <w:t>Cllr R Veitch referred to his Report (please see attached Report Schedule).  Cllr Mrs E. Tickell advised a neighbour had put a late objection in on the EHDC website, this drew attraction to a Juliet balcony showing in the plans.  A Short discussion took place.</w:t>
      </w:r>
    </w:p>
    <w:p w:rsidR="00161F67" w:rsidRDefault="00161F67" w:rsidP="00161F67">
      <w:pPr>
        <w:pStyle w:val="ListParagraph"/>
        <w:spacing w:line="276" w:lineRule="auto"/>
        <w:ind w:left="0" w:firstLine="0"/>
      </w:pPr>
    </w:p>
    <w:p w:rsidR="00161F67" w:rsidRDefault="00161F67" w:rsidP="00161F67">
      <w:pPr>
        <w:pStyle w:val="ListParagraph"/>
        <w:spacing w:line="276" w:lineRule="auto"/>
        <w:ind w:left="0" w:firstLine="0"/>
        <w:rPr>
          <w:b/>
        </w:rPr>
      </w:pPr>
      <w:r w:rsidRPr="00161F67">
        <w:rPr>
          <w:b/>
        </w:rPr>
        <w:t>RECOMMENDATION:  NO OBJECTION</w:t>
      </w:r>
    </w:p>
    <w:p w:rsidR="00161F67" w:rsidRDefault="00161F67" w:rsidP="00161F67">
      <w:pPr>
        <w:pStyle w:val="ListParagraph"/>
        <w:spacing w:line="276" w:lineRule="auto"/>
        <w:ind w:left="0" w:firstLine="0"/>
        <w:rPr>
          <w:b/>
        </w:rPr>
      </w:pPr>
    </w:p>
    <w:p w:rsidR="00161F67" w:rsidRDefault="00161F67" w:rsidP="00161F67">
      <w:pPr>
        <w:pStyle w:val="ListParagraph"/>
        <w:spacing w:line="276" w:lineRule="auto"/>
        <w:ind w:left="0" w:firstLine="0"/>
        <w:rPr>
          <w:b/>
        </w:rPr>
      </w:pPr>
    </w:p>
    <w:p w:rsidR="00161F67" w:rsidRDefault="00161F67" w:rsidP="00161F67">
      <w:pPr>
        <w:spacing w:line="276" w:lineRule="auto"/>
      </w:pPr>
      <w:r>
        <w:t>58110/002</w:t>
      </w:r>
      <w:r>
        <w:tab/>
      </w:r>
      <w:r>
        <w:tab/>
      </w:r>
      <w:r>
        <w:tab/>
      </w:r>
      <w:r w:rsidRPr="00161F67">
        <w:rPr>
          <w:b/>
          <w:u w:val="single"/>
        </w:rPr>
        <w:t>Bird In Hand, 269 Lovedean Lane, Horndean, Waterlooville, PO8 9RX</w:t>
      </w:r>
    </w:p>
    <w:p w:rsidR="00161F67" w:rsidRDefault="00161F67" w:rsidP="00161F67">
      <w:pPr>
        <w:spacing w:line="276" w:lineRule="auto"/>
      </w:pPr>
    </w:p>
    <w:p w:rsidR="00161F67" w:rsidRDefault="00161F67" w:rsidP="00161F67">
      <w:pPr>
        <w:pStyle w:val="ListParagraph"/>
        <w:spacing w:line="276" w:lineRule="auto"/>
        <w:ind w:left="2619"/>
      </w:pPr>
      <w:r>
        <w:t>Pagoda on top of the decking granted planning permission</w:t>
      </w:r>
    </w:p>
    <w:p w:rsidR="00161F67" w:rsidRDefault="00161F67" w:rsidP="00161F67">
      <w:pPr>
        <w:pStyle w:val="ListParagraph"/>
        <w:spacing w:line="276" w:lineRule="auto"/>
        <w:ind w:left="2619"/>
      </w:pPr>
      <w:r>
        <w:t xml:space="preserve"> in an enforcement</w:t>
      </w:r>
      <w:r w:rsidR="000D0619">
        <w:t xml:space="preserve"> </w:t>
      </w:r>
      <w:r>
        <w:t>appeal decision (PINS Ref APP/M1710/C/19/3243847)</w:t>
      </w:r>
    </w:p>
    <w:p w:rsidR="00161F67" w:rsidRDefault="00161F67" w:rsidP="00161F67">
      <w:pPr>
        <w:pStyle w:val="ListParagraph"/>
        <w:spacing w:line="276" w:lineRule="auto"/>
        <w:ind w:left="2619"/>
      </w:pPr>
    </w:p>
    <w:p w:rsidR="00161F67" w:rsidRDefault="00161F67" w:rsidP="00161F67">
      <w:pPr>
        <w:pStyle w:val="ListParagraph"/>
        <w:spacing w:line="276" w:lineRule="auto"/>
        <w:ind w:left="2619"/>
      </w:pPr>
      <w:r>
        <w:t>Ward:  Catherington</w:t>
      </w:r>
    </w:p>
    <w:p w:rsidR="00161F67" w:rsidRDefault="00161F67" w:rsidP="00161F67">
      <w:pPr>
        <w:pStyle w:val="ListParagraph"/>
        <w:spacing w:line="276" w:lineRule="auto"/>
        <w:ind w:left="2619"/>
      </w:pPr>
    </w:p>
    <w:p w:rsidR="00161F67" w:rsidRDefault="00161F67" w:rsidP="00161F67">
      <w:pPr>
        <w:pStyle w:val="ListParagraph"/>
        <w:spacing w:line="276" w:lineRule="auto"/>
        <w:ind w:left="1801" w:firstLine="467"/>
      </w:pPr>
      <w:r>
        <w:t>Cllr Reps:  Cllrs Mrs E Tickell &amp; D Prosser</w:t>
      </w:r>
    </w:p>
    <w:p w:rsidR="00161F67" w:rsidRDefault="00161F67" w:rsidP="00161F67">
      <w:pPr>
        <w:pStyle w:val="ListParagraph"/>
        <w:spacing w:line="276" w:lineRule="auto"/>
        <w:ind w:left="1801" w:firstLine="467"/>
      </w:pPr>
    </w:p>
    <w:p w:rsidR="00161F67" w:rsidRDefault="00161F67" w:rsidP="00161F67">
      <w:pPr>
        <w:pStyle w:val="ListParagraph"/>
        <w:spacing w:line="276" w:lineRule="auto"/>
        <w:ind w:left="0" w:firstLine="0"/>
      </w:pPr>
      <w:r w:rsidRPr="00161F67">
        <w:t>This Application was invalid and duly noted.</w:t>
      </w:r>
    </w:p>
    <w:p w:rsidR="00792E07" w:rsidRDefault="00792E07" w:rsidP="00161F67">
      <w:pPr>
        <w:pStyle w:val="ListParagraph"/>
        <w:spacing w:line="276" w:lineRule="auto"/>
        <w:ind w:left="0" w:firstLine="0"/>
      </w:pPr>
    </w:p>
    <w:p w:rsidR="00792E07" w:rsidRPr="00792E07" w:rsidRDefault="00792E07" w:rsidP="00792E07">
      <w:pPr>
        <w:spacing w:line="276" w:lineRule="auto"/>
        <w:rPr>
          <w:b/>
          <w:u w:val="single"/>
        </w:rPr>
      </w:pPr>
      <w:r>
        <w:t>58110/002</w:t>
      </w:r>
      <w:r>
        <w:tab/>
      </w:r>
      <w:r>
        <w:tab/>
      </w:r>
      <w:r>
        <w:tab/>
      </w:r>
      <w:r w:rsidRPr="00792E07">
        <w:rPr>
          <w:b/>
          <w:u w:val="single"/>
        </w:rPr>
        <w:t>Briarfield House, Bridle Path, Horndean, Waterlooville, PO8 9PA</w:t>
      </w:r>
    </w:p>
    <w:p w:rsidR="00792E07" w:rsidRPr="00792E07" w:rsidRDefault="00792E07" w:rsidP="00792E07">
      <w:pPr>
        <w:spacing w:line="276" w:lineRule="auto"/>
        <w:ind w:left="2265"/>
        <w:rPr>
          <w:b/>
          <w:u w:val="single"/>
        </w:rPr>
      </w:pPr>
      <w:r w:rsidRPr="00792E07">
        <w:rPr>
          <w:b/>
          <w:u w:val="single"/>
        </w:rPr>
        <w:t>Single storey side extension to existing car port including installation of velux                       windows</w:t>
      </w:r>
    </w:p>
    <w:p w:rsidR="00792E07" w:rsidRDefault="00792E07" w:rsidP="00792E07">
      <w:pPr>
        <w:spacing w:line="276" w:lineRule="auto"/>
        <w:ind w:left="2265"/>
      </w:pPr>
    </w:p>
    <w:p w:rsidR="00792E07" w:rsidRDefault="00792E07" w:rsidP="00792E07">
      <w:pPr>
        <w:spacing w:line="276" w:lineRule="auto"/>
      </w:pPr>
      <w:r>
        <w:t xml:space="preserve">                                     Ward:  Catherington</w:t>
      </w:r>
    </w:p>
    <w:p w:rsidR="00792E07" w:rsidRDefault="00792E07" w:rsidP="00792E07">
      <w:pPr>
        <w:spacing w:line="276" w:lineRule="auto"/>
      </w:pPr>
    </w:p>
    <w:p w:rsidR="00161F67" w:rsidRDefault="00792E07" w:rsidP="00792E07">
      <w:pPr>
        <w:pStyle w:val="ListParagraph"/>
        <w:spacing w:line="276" w:lineRule="auto"/>
        <w:ind w:left="1701" w:firstLine="567"/>
      </w:pPr>
      <w:r>
        <w:t>Cllr Reps:  Cllrs Mrs E. Tickell &amp; D Prosser</w:t>
      </w:r>
    </w:p>
    <w:p w:rsidR="00792E07" w:rsidRDefault="00792E07" w:rsidP="00792E07">
      <w:pPr>
        <w:pStyle w:val="ListParagraph"/>
        <w:spacing w:line="276" w:lineRule="auto"/>
        <w:ind w:left="1701" w:firstLine="567"/>
      </w:pPr>
    </w:p>
    <w:p w:rsidR="00792E07" w:rsidRDefault="00792E07" w:rsidP="00792E07">
      <w:pPr>
        <w:pStyle w:val="ListParagraph"/>
        <w:spacing w:line="276" w:lineRule="auto"/>
        <w:ind w:left="0" w:firstLine="0"/>
      </w:pPr>
      <w:r>
        <w:t>Cllr D Prosser referred to his Report (please see attached Report Schedule).</w:t>
      </w:r>
    </w:p>
    <w:p w:rsidR="00792E07" w:rsidRDefault="00792E07" w:rsidP="00792E07">
      <w:pPr>
        <w:pStyle w:val="ListParagraph"/>
        <w:spacing w:line="276" w:lineRule="auto"/>
        <w:ind w:left="0" w:firstLine="0"/>
      </w:pPr>
    </w:p>
    <w:p w:rsidR="00792E07" w:rsidRDefault="00792E07" w:rsidP="00792E07">
      <w:pPr>
        <w:pStyle w:val="ListParagraph"/>
        <w:spacing w:line="276" w:lineRule="auto"/>
        <w:ind w:left="0" w:firstLine="0"/>
        <w:rPr>
          <w:b/>
        </w:rPr>
      </w:pPr>
      <w:r w:rsidRPr="00792E07">
        <w:rPr>
          <w:b/>
        </w:rPr>
        <w:t>RECOMMENDATION:  NO OBJECTION</w:t>
      </w:r>
    </w:p>
    <w:p w:rsidR="00792E07" w:rsidRDefault="00792E07" w:rsidP="00792E07">
      <w:pPr>
        <w:pStyle w:val="ListParagraph"/>
        <w:spacing w:line="276" w:lineRule="auto"/>
        <w:ind w:left="0" w:firstLine="0"/>
        <w:rPr>
          <w:b/>
        </w:rPr>
      </w:pPr>
    </w:p>
    <w:p w:rsidR="00792E07" w:rsidRDefault="00792E07" w:rsidP="00792E07">
      <w:pPr>
        <w:pStyle w:val="ListParagraph"/>
        <w:spacing w:line="276" w:lineRule="auto"/>
        <w:ind w:left="0" w:firstLine="0"/>
        <w:rPr>
          <w:b/>
        </w:rPr>
      </w:pPr>
    </w:p>
    <w:p w:rsidR="00792E07" w:rsidRDefault="00792E07" w:rsidP="00792E07">
      <w:pPr>
        <w:pStyle w:val="ListParagraph"/>
        <w:spacing w:line="276" w:lineRule="auto"/>
        <w:ind w:left="0" w:firstLine="0"/>
        <w:rPr>
          <w:b/>
        </w:rPr>
      </w:pPr>
    </w:p>
    <w:p w:rsidR="00792E07" w:rsidRPr="00792E07" w:rsidRDefault="00792E07" w:rsidP="00792E07">
      <w:pPr>
        <w:pStyle w:val="ListParagraph"/>
        <w:spacing w:line="276" w:lineRule="auto"/>
        <w:ind w:left="0" w:firstLine="0"/>
      </w:pPr>
      <w:r>
        <w:rPr>
          <w:b/>
        </w:rPr>
        <w:t>59682/001</w:t>
      </w:r>
      <w:r>
        <w:rPr>
          <w:b/>
        </w:rPr>
        <w:tab/>
      </w:r>
      <w:r>
        <w:rPr>
          <w:b/>
        </w:rPr>
        <w:tab/>
      </w:r>
      <w:r>
        <w:rPr>
          <w:b/>
        </w:rPr>
        <w:tab/>
      </w:r>
      <w:r w:rsidRPr="00792E07">
        <w:rPr>
          <w:b/>
          <w:u w:val="single"/>
        </w:rPr>
        <w:t>Horndean Library, 12 Five Heads Road, Horndean, Waterlooville, PO8 9NW</w:t>
      </w:r>
    </w:p>
    <w:p w:rsidR="00792E07" w:rsidRDefault="00792E07" w:rsidP="00792E07">
      <w:pPr>
        <w:pStyle w:val="ListParagraph"/>
        <w:spacing w:line="276" w:lineRule="auto"/>
        <w:ind w:left="1701" w:firstLine="567"/>
      </w:pPr>
    </w:p>
    <w:p w:rsidR="00792E07" w:rsidRDefault="00792E07" w:rsidP="00792E07">
      <w:pPr>
        <w:pStyle w:val="ListParagraph"/>
        <w:spacing w:line="276" w:lineRule="auto"/>
        <w:ind w:left="2268" w:firstLine="0"/>
      </w:pPr>
      <w:r>
        <w:t>Change of use from Class F1 to class E Sui Generis to allow the use of the building as a Day centre</w:t>
      </w:r>
    </w:p>
    <w:p w:rsidR="00792E07" w:rsidRDefault="00792E07" w:rsidP="00792E07">
      <w:pPr>
        <w:pStyle w:val="ListParagraph"/>
        <w:spacing w:line="276" w:lineRule="auto"/>
        <w:ind w:left="2268" w:firstLine="0"/>
      </w:pPr>
    </w:p>
    <w:p w:rsidR="00792E07" w:rsidRDefault="00792E07" w:rsidP="00792E07">
      <w:pPr>
        <w:pStyle w:val="ListParagraph"/>
        <w:spacing w:line="276" w:lineRule="auto"/>
        <w:ind w:left="1701" w:firstLine="567"/>
      </w:pPr>
      <w:r>
        <w:t>Ward:  Murray</w:t>
      </w:r>
    </w:p>
    <w:p w:rsidR="00792E07" w:rsidRDefault="00792E07" w:rsidP="00792E07">
      <w:pPr>
        <w:pStyle w:val="ListParagraph"/>
        <w:spacing w:line="276" w:lineRule="auto"/>
        <w:ind w:left="1701" w:firstLine="567"/>
      </w:pPr>
    </w:p>
    <w:p w:rsidR="00792E07" w:rsidRDefault="00792E07" w:rsidP="00792E07">
      <w:pPr>
        <w:pStyle w:val="ListParagraph"/>
        <w:spacing w:line="276" w:lineRule="auto"/>
        <w:ind w:left="1701" w:firstLine="567"/>
      </w:pPr>
      <w:r>
        <w:t>Cllr Rep:  Cllr R Veitch</w:t>
      </w:r>
    </w:p>
    <w:p w:rsidR="00792E07" w:rsidRDefault="00792E07" w:rsidP="00792E07">
      <w:pPr>
        <w:pStyle w:val="ListParagraph"/>
        <w:spacing w:line="276" w:lineRule="auto"/>
        <w:ind w:left="1701" w:firstLine="567"/>
      </w:pPr>
    </w:p>
    <w:p w:rsidR="00792E07" w:rsidRDefault="00792E07" w:rsidP="00792E07">
      <w:pPr>
        <w:pStyle w:val="ListParagraph"/>
        <w:spacing w:line="276" w:lineRule="auto"/>
        <w:ind w:left="0" w:firstLine="0"/>
      </w:pPr>
      <w:r>
        <w:t xml:space="preserve">Cllr R Veitch referred to his Report (please see attached Report </w:t>
      </w:r>
      <w:r w:rsidR="004B56B7">
        <w:t xml:space="preserve">Schedule </w:t>
      </w:r>
      <w:r>
        <w:t>attached).  Cllr R Veitch advised that no changes had been planned externally just internally.</w:t>
      </w:r>
    </w:p>
    <w:p w:rsidR="00792E07" w:rsidRDefault="00792E07" w:rsidP="00792E07">
      <w:pPr>
        <w:pStyle w:val="ListParagraph"/>
        <w:spacing w:line="276" w:lineRule="auto"/>
        <w:ind w:left="0" w:firstLine="0"/>
      </w:pPr>
    </w:p>
    <w:p w:rsidR="00792E07" w:rsidRDefault="00792E07" w:rsidP="00792E07">
      <w:pPr>
        <w:pStyle w:val="ListParagraph"/>
        <w:spacing w:line="276" w:lineRule="auto"/>
        <w:ind w:left="0" w:firstLine="0"/>
        <w:rPr>
          <w:b/>
        </w:rPr>
      </w:pPr>
      <w:r w:rsidRPr="00792E07">
        <w:rPr>
          <w:b/>
        </w:rPr>
        <w:t>RECOMMENDATION:  NO OBJECTION</w:t>
      </w:r>
    </w:p>
    <w:p w:rsidR="0099335B" w:rsidRPr="00792E07" w:rsidRDefault="0099335B" w:rsidP="00792E07">
      <w:pPr>
        <w:pStyle w:val="ListParagraph"/>
        <w:spacing w:line="276" w:lineRule="auto"/>
        <w:ind w:left="0" w:firstLine="0"/>
        <w:rPr>
          <w:b/>
        </w:rPr>
      </w:pPr>
    </w:p>
    <w:p w:rsidR="00792E07" w:rsidRDefault="00792E07" w:rsidP="00792E07">
      <w:pPr>
        <w:pStyle w:val="ListParagraph"/>
        <w:spacing w:line="276" w:lineRule="auto"/>
        <w:ind w:left="1701" w:firstLine="567"/>
      </w:pPr>
    </w:p>
    <w:p w:rsidR="00792E07" w:rsidRDefault="00792E07" w:rsidP="00792E07">
      <w:pPr>
        <w:pStyle w:val="ListParagraph"/>
        <w:spacing w:line="276" w:lineRule="auto"/>
        <w:ind w:left="0" w:firstLine="0"/>
      </w:pPr>
    </w:p>
    <w:p w:rsidR="00961B29" w:rsidRDefault="00961B29" w:rsidP="00792E07">
      <w:pPr>
        <w:pStyle w:val="ListParagraph"/>
        <w:spacing w:line="276" w:lineRule="auto"/>
        <w:ind w:left="0" w:firstLine="0"/>
        <w:rPr>
          <w:b/>
          <w:u w:val="single"/>
        </w:rPr>
      </w:pPr>
      <w:r>
        <w:t>59501/001</w:t>
      </w:r>
      <w:r>
        <w:tab/>
      </w:r>
      <w:r>
        <w:tab/>
      </w:r>
      <w:r>
        <w:tab/>
      </w:r>
      <w:r w:rsidRPr="00961B29">
        <w:rPr>
          <w:b/>
          <w:u w:val="single"/>
        </w:rPr>
        <w:t>Land at 38 Five Heads Road, Horndean, Waterlooville, PO8 9NU</w:t>
      </w:r>
    </w:p>
    <w:p w:rsidR="00961B29" w:rsidRDefault="00961B29" w:rsidP="00792E07">
      <w:pPr>
        <w:pStyle w:val="ListParagraph"/>
        <w:spacing w:line="276" w:lineRule="auto"/>
        <w:ind w:left="0" w:firstLine="0"/>
        <w:rPr>
          <w:b/>
          <w:u w:val="single"/>
        </w:rPr>
      </w:pPr>
    </w:p>
    <w:p w:rsidR="00961B29" w:rsidRDefault="00961B29" w:rsidP="00961B29">
      <w:pPr>
        <w:pStyle w:val="ListParagraph"/>
        <w:spacing w:line="276" w:lineRule="auto"/>
        <w:ind w:left="2268" w:firstLine="0"/>
      </w:pPr>
      <w:r>
        <w:t>Proposed 3 Bedroom dwelling to the North of No. 38 Five Heads Road (as amended by plans rec. 22.03.22)</w:t>
      </w:r>
    </w:p>
    <w:p w:rsidR="00961B29" w:rsidRDefault="00961B29" w:rsidP="00961B29">
      <w:pPr>
        <w:pStyle w:val="ListParagraph"/>
        <w:spacing w:line="276" w:lineRule="auto"/>
        <w:ind w:left="2268" w:firstLine="0"/>
      </w:pPr>
    </w:p>
    <w:p w:rsidR="00961B29" w:rsidRDefault="00961B29" w:rsidP="00961B29">
      <w:pPr>
        <w:pStyle w:val="ListParagraph"/>
        <w:spacing w:line="276" w:lineRule="auto"/>
        <w:ind w:left="1952" w:firstLine="316"/>
      </w:pPr>
      <w:r>
        <w:t>Ward:  Murray</w:t>
      </w:r>
    </w:p>
    <w:p w:rsidR="00961B29" w:rsidRDefault="00961B29" w:rsidP="00961B29">
      <w:pPr>
        <w:pStyle w:val="ListParagraph"/>
        <w:spacing w:line="276" w:lineRule="auto"/>
        <w:ind w:left="1952" w:firstLine="316"/>
      </w:pPr>
    </w:p>
    <w:p w:rsidR="00961B29" w:rsidRDefault="00961B29" w:rsidP="00961B29">
      <w:pPr>
        <w:pStyle w:val="ListParagraph"/>
        <w:spacing w:line="276" w:lineRule="auto"/>
        <w:ind w:left="1698" w:firstLine="567"/>
      </w:pPr>
      <w:r>
        <w:t>Cllr Rep:  Cllr R Veitch</w:t>
      </w:r>
    </w:p>
    <w:p w:rsidR="0099335B" w:rsidRDefault="0099335B" w:rsidP="00961B29">
      <w:pPr>
        <w:pStyle w:val="ListParagraph"/>
        <w:spacing w:line="276" w:lineRule="auto"/>
        <w:ind w:left="1698" w:firstLine="567"/>
      </w:pPr>
    </w:p>
    <w:p w:rsidR="00961B29" w:rsidRDefault="00961B29" w:rsidP="00961B29">
      <w:pPr>
        <w:pStyle w:val="ListParagraph"/>
        <w:spacing w:line="276" w:lineRule="auto"/>
        <w:ind w:left="1698" w:firstLine="567"/>
      </w:pPr>
    </w:p>
    <w:p w:rsidR="00961B29" w:rsidRDefault="00961B29" w:rsidP="00961B29">
      <w:pPr>
        <w:pStyle w:val="ListParagraph"/>
        <w:spacing w:line="276" w:lineRule="auto"/>
        <w:ind w:left="0" w:firstLine="0"/>
      </w:pPr>
      <w:r>
        <w:t>Cllr R Veitch referred to his Report, advising this was an amended Application and o</w:t>
      </w:r>
      <w:r w:rsidR="001A7992">
        <w:t>utlined the changes.  Cllr Mrs E</w:t>
      </w:r>
      <w:r>
        <w:t xml:space="preserve"> Tickell expressed her concerns </w:t>
      </w:r>
      <w:r w:rsidR="004B56B7">
        <w:t xml:space="preserve">particularly to the proposed access way to the </w:t>
      </w:r>
      <w:r w:rsidR="0099335B">
        <w:t>shed, a</w:t>
      </w:r>
      <w:r w:rsidR="001A7992">
        <w:t xml:space="preserve"> short discussion took place.  It was agreed to amend the recommendation to Objection. </w:t>
      </w:r>
    </w:p>
    <w:p w:rsidR="001A7992" w:rsidRDefault="001A7992" w:rsidP="00961B29">
      <w:pPr>
        <w:pStyle w:val="ListParagraph"/>
        <w:spacing w:line="276" w:lineRule="auto"/>
        <w:ind w:left="0" w:firstLine="0"/>
      </w:pPr>
    </w:p>
    <w:p w:rsidR="001A7992" w:rsidRDefault="001A7992" w:rsidP="00961B29">
      <w:pPr>
        <w:pStyle w:val="ListParagraph"/>
        <w:spacing w:line="276" w:lineRule="auto"/>
        <w:ind w:left="0" w:firstLine="0"/>
      </w:pPr>
      <w:r w:rsidRPr="001A7992">
        <w:rPr>
          <w:b/>
        </w:rPr>
        <w:t>RECOMMENDATION:  OBJECTION</w:t>
      </w:r>
      <w:r>
        <w:t xml:space="preserve"> to the side pedestrian access way as it will have a detrimental impact on the street scene contrary to CP29-Design for the following reasons:-</w:t>
      </w:r>
    </w:p>
    <w:p w:rsidR="001A7992" w:rsidRPr="00961B29" w:rsidRDefault="001A7992" w:rsidP="00961B29">
      <w:pPr>
        <w:pStyle w:val="ListParagraph"/>
        <w:spacing w:line="276" w:lineRule="auto"/>
        <w:ind w:left="0" w:firstLine="0"/>
      </w:pPr>
    </w:p>
    <w:p w:rsidR="00161F67" w:rsidRDefault="001A7992" w:rsidP="001A7992">
      <w:pPr>
        <w:pStyle w:val="ListParagraph"/>
        <w:numPr>
          <w:ilvl w:val="0"/>
          <w:numId w:val="5"/>
        </w:numPr>
        <w:spacing w:line="276" w:lineRule="auto"/>
      </w:pPr>
      <w:r>
        <w:t>The hedge is a crucial part of the street scene and no part of it should be removed.</w:t>
      </w:r>
    </w:p>
    <w:p w:rsidR="001A7992" w:rsidRDefault="001A7992" w:rsidP="001A7992">
      <w:pPr>
        <w:pStyle w:val="ListParagraph"/>
        <w:numPr>
          <w:ilvl w:val="0"/>
          <w:numId w:val="5"/>
        </w:numPr>
        <w:spacing w:line="276" w:lineRule="auto"/>
      </w:pPr>
      <w:r>
        <w:t>The proposed side access way is over land not owned by the Applicant.</w:t>
      </w:r>
    </w:p>
    <w:p w:rsidR="0099335B" w:rsidRDefault="0099335B" w:rsidP="0099335B">
      <w:pPr>
        <w:pStyle w:val="ListParagraph"/>
        <w:spacing w:line="276" w:lineRule="auto"/>
        <w:ind w:left="720" w:firstLine="0"/>
      </w:pPr>
    </w:p>
    <w:p w:rsidR="001A7992" w:rsidRDefault="001A7992" w:rsidP="004B56B7">
      <w:pPr>
        <w:pStyle w:val="ListParagraph"/>
        <w:spacing w:line="276" w:lineRule="auto"/>
        <w:ind w:left="720" w:firstLine="0"/>
      </w:pPr>
    </w:p>
    <w:p w:rsidR="001A7992" w:rsidRDefault="001A7992" w:rsidP="001A7992">
      <w:pPr>
        <w:spacing w:line="276" w:lineRule="auto"/>
      </w:pPr>
    </w:p>
    <w:p w:rsidR="001A7992" w:rsidRDefault="001A7992" w:rsidP="001A7992">
      <w:pPr>
        <w:spacing w:line="276" w:lineRule="auto"/>
      </w:pPr>
      <w:r>
        <w:t>The decision list was duly noted.</w:t>
      </w:r>
    </w:p>
    <w:p w:rsidR="001A7992" w:rsidRDefault="001A7992" w:rsidP="001A7992">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1A7992">
        <w:rPr>
          <w:b/>
        </w:rPr>
        <w:t xml:space="preserve">017 </w:t>
      </w:r>
      <w:r w:rsidR="00D15562">
        <w:rPr>
          <w:b/>
        </w:rPr>
        <w:t>22/23</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1A7992" w:rsidP="003C2850">
      <w:pPr>
        <w:widowControl/>
        <w:overflowPunct w:val="0"/>
        <w:adjustRightInd w:val="0"/>
        <w:spacing w:line="276" w:lineRule="auto"/>
        <w:ind w:left="2265"/>
        <w:jc w:val="both"/>
        <w:textAlignment w:val="baseline"/>
        <w:rPr>
          <w:b/>
          <w:u w:val="single"/>
        </w:rPr>
      </w:pPr>
      <w:r>
        <w:rPr>
          <w:b/>
          <w:u w:val="single"/>
        </w:rPr>
        <w:t>26</w:t>
      </w:r>
      <w:r w:rsidRPr="001A7992">
        <w:rPr>
          <w:b/>
          <w:u w:val="single"/>
          <w:vertAlign w:val="superscript"/>
        </w:rPr>
        <w:t>TH</w:t>
      </w:r>
      <w:r>
        <w:rPr>
          <w:b/>
          <w:u w:val="single"/>
        </w:rPr>
        <w:t xml:space="preserve"> MAY </w:t>
      </w:r>
      <w:r w:rsidR="003C2850" w:rsidRPr="003C2850">
        <w:rPr>
          <w:b/>
          <w:u w:val="single"/>
        </w:rPr>
        <w:t>2022</w:t>
      </w:r>
    </w:p>
    <w:p w:rsidR="00563E95" w:rsidRPr="008624D0" w:rsidRDefault="00563E95" w:rsidP="008624D0">
      <w:pPr>
        <w:widowControl/>
        <w:overflowPunct w:val="0"/>
        <w:adjustRightInd w:val="0"/>
        <w:spacing w:line="276" w:lineRule="auto"/>
        <w:ind w:left="1701" w:firstLine="567"/>
        <w:jc w:val="both"/>
        <w:textAlignment w:val="baseline"/>
      </w:pPr>
    </w:p>
    <w:p w:rsidR="00411719" w:rsidRDefault="00EB5E21" w:rsidP="0030461A">
      <w:pPr>
        <w:widowControl/>
        <w:overflowPunct w:val="0"/>
        <w:adjustRightInd w:val="0"/>
        <w:spacing w:line="276" w:lineRule="auto"/>
        <w:jc w:val="both"/>
        <w:textAlignment w:val="baseline"/>
      </w:pPr>
      <w:r>
        <w:t>It was agreed that a decision would be made nearer the time should there be any HPC Applications on the Agenda.</w:t>
      </w:r>
    </w:p>
    <w:p w:rsidR="00780DEA" w:rsidRDefault="00780DEA" w:rsidP="0030461A">
      <w:pPr>
        <w:widowControl/>
        <w:overflowPunct w:val="0"/>
        <w:adjustRightInd w:val="0"/>
        <w:spacing w:line="276" w:lineRule="auto"/>
        <w:jc w:val="both"/>
        <w:textAlignment w:val="baseline"/>
      </w:pPr>
    </w:p>
    <w:p w:rsidR="001A7992" w:rsidRDefault="001A7992" w:rsidP="0030461A">
      <w:pPr>
        <w:widowControl/>
        <w:overflowPunct w:val="0"/>
        <w:adjustRightInd w:val="0"/>
        <w:spacing w:line="276" w:lineRule="auto"/>
        <w:jc w:val="both"/>
        <w:textAlignment w:val="baseline"/>
      </w:pPr>
    </w:p>
    <w:p w:rsidR="001A7992" w:rsidRDefault="001A7992" w:rsidP="0030461A">
      <w:pPr>
        <w:widowControl/>
        <w:overflowPunct w:val="0"/>
        <w:adjustRightInd w:val="0"/>
        <w:spacing w:line="276" w:lineRule="auto"/>
        <w:jc w:val="both"/>
        <w:textAlignment w:val="baseline"/>
      </w:pPr>
    </w:p>
    <w:p w:rsidR="001A7992" w:rsidRDefault="001A7992" w:rsidP="0030461A">
      <w:pPr>
        <w:widowControl/>
        <w:overflowPunct w:val="0"/>
        <w:adjustRightInd w:val="0"/>
        <w:spacing w:line="276" w:lineRule="auto"/>
        <w:jc w:val="both"/>
        <w:textAlignment w:val="baseline"/>
      </w:pPr>
    </w:p>
    <w:p w:rsidR="001A7992" w:rsidRDefault="001A7992" w:rsidP="0030461A">
      <w:pPr>
        <w:widowControl/>
        <w:overflowPunct w:val="0"/>
        <w:adjustRightInd w:val="0"/>
        <w:spacing w:line="276" w:lineRule="auto"/>
        <w:jc w:val="both"/>
        <w:textAlignment w:val="baseline"/>
      </w:pPr>
    </w:p>
    <w:p w:rsidR="00780DEA" w:rsidRDefault="00780DEA" w:rsidP="0030461A">
      <w:pPr>
        <w:widowControl/>
        <w:overflowPunct w:val="0"/>
        <w:adjustRightInd w:val="0"/>
        <w:spacing w:line="276" w:lineRule="auto"/>
        <w:jc w:val="both"/>
        <w:textAlignment w:val="baseline"/>
      </w:pPr>
    </w:p>
    <w:p w:rsidR="00411719" w:rsidRDefault="00411719" w:rsidP="0030461A">
      <w:pPr>
        <w:widowControl/>
        <w:overflowPunct w:val="0"/>
        <w:adjustRightInd w:val="0"/>
        <w:spacing w:line="276" w:lineRule="auto"/>
        <w:jc w:val="both"/>
        <w:textAlignment w:val="baseline"/>
      </w:pPr>
    </w:p>
    <w:p w:rsidR="00DE0E2F" w:rsidRDefault="001A7992" w:rsidP="00EB5E21">
      <w:pPr>
        <w:widowControl/>
        <w:overflowPunct w:val="0"/>
        <w:adjustRightInd w:val="0"/>
        <w:spacing w:line="276" w:lineRule="auto"/>
        <w:ind w:left="2265" w:hanging="2265"/>
        <w:jc w:val="both"/>
        <w:textAlignment w:val="baseline"/>
        <w:rPr>
          <w:b/>
          <w:u w:val="single"/>
        </w:rPr>
      </w:pPr>
      <w:r>
        <w:rPr>
          <w:b/>
        </w:rPr>
        <w:t>P 018</w:t>
      </w:r>
      <w:r w:rsidR="00D15562">
        <w:rPr>
          <w:b/>
        </w:rPr>
        <w:t xml:space="preserve"> 22/23 </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r>
        <w:rPr>
          <w:b/>
          <w:u w:val="single"/>
        </w:rPr>
        <w:t xml:space="preserve"> 6</w:t>
      </w:r>
      <w:r>
        <w:rPr>
          <w:b/>
          <w:u w:val="single"/>
          <w:vertAlign w:val="superscript"/>
        </w:rPr>
        <w:t xml:space="preserve">TH </w:t>
      </w:r>
      <w:r>
        <w:rPr>
          <w:b/>
          <w:u w:val="single"/>
        </w:rPr>
        <w:t xml:space="preserve">JUNE </w:t>
      </w:r>
      <w:r w:rsidR="003C2850">
        <w:rPr>
          <w:b/>
          <w:u w:val="single"/>
        </w:rPr>
        <w:t>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8A7EEC" w:rsidRDefault="008A7EEC" w:rsidP="00E063FD">
      <w:pPr>
        <w:widowControl/>
        <w:overflowPunct w:val="0"/>
        <w:adjustRightInd w:val="0"/>
        <w:spacing w:line="276" w:lineRule="auto"/>
        <w:jc w:val="both"/>
        <w:textAlignment w:val="baseline"/>
        <w:rPr>
          <w:b/>
          <w:u w:val="single"/>
        </w:rPr>
      </w:pPr>
    </w:p>
    <w:p w:rsidR="001A7992" w:rsidRDefault="00DC2355" w:rsidP="0030461A">
      <w:pPr>
        <w:widowControl/>
        <w:overflowPunct w:val="0"/>
        <w:adjustRightInd w:val="0"/>
        <w:spacing w:line="276" w:lineRule="auto"/>
        <w:jc w:val="both"/>
        <w:textAlignment w:val="baseline"/>
      </w:pPr>
      <w:r w:rsidRPr="00DC2355">
        <w:t>Meeting ended</w:t>
      </w:r>
      <w:r w:rsidR="00E063FD">
        <w:t xml:space="preserve">:  </w:t>
      </w:r>
      <w:r w:rsidR="001A7992">
        <w:t>19.30</w:t>
      </w:r>
    </w:p>
    <w:p w:rsidR="0099335B" w:rsidRDefault="0099335B" w:rsidP="0030461A">
      <w:pPr>
        <w:widowControl/>
        <w:overflowPunct w:val="0"/>
        <w:adjustRightInd w:val="0"/>
        <w:spacing w:line="276" w:lineRule="auto"/>
        <w:jc w:val="both"/>
        <w:textAlignment w:val="baseline"/>
      </w:pPr>
    </w:p>
    <w:p w:rsidR="0099335B" w:rsidRDefault="0099335B" w:rsidP="0030461A">
      <w:pPr>
        <w:widowControl/>
        <w:overflowPunct w:val="0"/>
        <w:adjustRightInd w:val="0"/>
        <w:spacing w:line="276" w:lineRule="auto"/>
        <w:jc w:val="both"/>
        <w:textAlignment w:val="baseline"/>
      </w:pPr>
      <w:r>
        <w:tab/>
      </w:r>
      <w:r>
        <w:tab/>
      </w:r>
      <w:r>
        <w:tab/>
      </w:r>
      <w:r>
        <w:tab/>
      </w:r>
      <w:r>
        <w:tab/>
      </w:r>
      <w:r>
        <w:tab/>
      </w:r>
      <w:r>
        <w:tab/>
      </w:r>
      <w:r>
        <w:tab/>
      </w:r>
      <w:r>
        <w:tab/>
      </w:r>
      <w:r>
        <w:tab/>
      </w:r>
      <w:r>
        <w:tab/>
      </w:r>
      <w:r>
        <w:tab/>
        <w:t xml:space="preserve">     ………………………………………</w:t>
      </w:r>
    </w:p>
    <w:p w:rsidR="0099335B" w:rsidRDefault="0099335B" w:rsidP="0099335B">
      <w:pPr>
        <w:widowControl/>
        <w:tabs>
          <w:tab w:val="left" w:pos="7290"/>
        </w:tabs>
        <w:overflowPunct w:val="0"/>
        <w:adjustRightInd w:val="0"/>
        <w:spacing w:line="276" w:lineRule="auto"/>
        <w:jc w:val="both"/>
        <w:textAlignment w:val="baseline"/>
      </w:pPr>
      <w:r>
        <w:tab/>
      </w:r>
      <w:r>
        <w:tab/>
      </w:r>
      <w:r>
        <w:tab/>
      </w:r>
      <w:r>
        <w:tab/>
      </w:r>
      <w:r>
        <w:tab/>
      </w:r>
      <w:r>
        <w:tab/>
      </w:r>
      <w:r>
        <w:tab/>
      </w:r>
      <w:r>
        <w:tab/>
      </w:r>
      <w:r>
        <w:tab/>
      </w:r>
      <w:r>
        <w:tab/>
      </w:r>
      <w:r>
        <w:tab/>
      </w:r>
      <w:r>
        <w:tab/>
        <w:t xml:space="preserve">      Chairman</w:t>
      </w:r>
    </w:p>
    <w:p w:rsidR="0099335B" w:rsidRDefault="0099335B" w:rsidP="0030461A">
      <w:pPr>
        <w:widowControl/>
        <w:overflowPunct w:val="0"/>
        <w:adjustRightInd w:val="0"/>
        <w:spacing w:line="276" w:lineRule="auto"/>
        <w:jc w:val="both"/>
        <w:textAlignment w:val="baseline"/>
      </w:pPr>
    </w:p>
    <w:p w:rsidR="0099335B" w:rsidRDefault="0099335B" w:rsidP="0030461A">
      <w:pPr>
        <w:widowControl/>
        <w:overflowPunct w:val="0"/>
        <w:adjustRightInd w:val="0"/>
        <w:spacing w:line="276" w:lineRule="auto"/>
        <w:jc w:val="both"/>
        <w:textAlignment w:val="baseline"/>
      </w:pPr>
    </w:p>
    <w:p w:rsidR="00184E4C" w:rsidRDefault="003009F8" w:rsidP="0030461A">
      <w:pPr>
        <w:widowControl/>
        <w:overflowPunct w:val="0"/>
        <w:adjustRightInd w:val="0"/>
        <w:spacing w:line="276" w:lineRule="auto"/>
        <w:jc w:val="right"/>
        <w:textAlignment w:val="baseline"/>
      </w:pPr>
      <w:r>
        <w:t>………………………………………</w:t>
      </w:r>
    </w:p>
    <w:p w:rsidR="007641AA" w:rsidRPr="007641AA" w:rsidRDefault="003009F8" w:rsidP="003009F8">
      <w:pPr>
        <w:widowControl/>
        <w:overflowPunct w:val="0"/>
        <w:adjustRightInd w:val="0"/>
        <w:spacing w:line="276" w:lineRule="auto"/>
        <w:jc w:val="right"/>
        <w:textAlignment w:val="baseline"/>
      </w:pPr>
      <w:r>
        <w:t>Date</w:t>
      </w:r>
    </w:p>
    <w:sectPr w:rsidR="007641AA" w:rsidRPr="007641AA" w:rsidSect="00582B14">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5B" w:rsidRDefault="0099335B">
      <w:r>
        <w:separator/>
      </w:r>
    </w:p>
  </w:endnote>
  <w:endnote w:type="continuationSeparator" w:id="0">
    <w:p w:rsidR="0099335B" w:rsidRDefault="0099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E9" w:rsidRDefault="00A91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26903"/>
      <w:docPartObj>
        <w:docPartGallery w:val="Page Numbers (Bottom of Page)"/>
        <w:docPartUnique/>
      </w:docPartObj>
    </w:sdtPr>
    <w:sdtEndPr>
      <w:rPr>
        <w:noProof/>
      </w:rPr>
    </w:sdtEndPr>
    <w:sdtContent>
      <w:p w:rsidR="0099335B" w:rsidRDefault="0099335B">
        <w:pPr>
          <w:pStyle w:val="Footer"/>
          <w:jc w:val="center"/>
        </w:pPr>
        <w:r>
          <w:fldChar w:fldCharType="begin"/>
        </w:r>
        <w:r>
          <w:instrText xml:space="preserve"> PAGE   \* MERGEFORMAT </w:instrText>
        </w:r>
        <w:r>
          <w:fldChar w:fldCharType="separate"/>
        </w:r>
        <w:r w:rsidR="00A913E9">
          <w:rPr>
            <w:noProof/>
          </w:rPr>
          <w:t>8</w:t>
        </w:r>
        <w:r>
          <w:rPr>
            <w:noProof/>
          </w:rPr>
          <w:fldChar w:fldCharType="end"/>
        </w:r>
      </w:p>
    </w:sdtContent>
  </w:sdt>
  <w:p w:rsidR="0099335B" w:rsidRPr="005002D7" w:rsidRDefault="0099335B">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E9" w:rsidRDefault="00A9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5B" w:rsidRDefault="0099335B">
      <w:r>
        <w:separator/>
      </w:r>
    </w:p>
  </w:footnote>
  <w:footnote w:type="continuationSeparator" w:id="0">
    <w:p w:rsidR="0099335B" w:rsidRDefault="0099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5B" w:rsidRDefault="00A9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82641" o:spid="_x0000_s1028" type="#_x0000_t136" style="position:absolute;margin-left:0;margin-top:0;width:603.9pt;height:134.2pt;rotation:315;z-index:-251654656;mso-position-horizontal:center;mso-position-horizontal-relative:margin;mso-position-vertical:center;mso-position-vertical-relative:margin" o:allowincell="f" fillcolor="silver" stroked="f">
          <v:fill opacity=".5"/>
          <v:textpath style="font-family:&quot;Arial&quot;;font-size:1pt" string="APPROVED"/>
        </v:shape>
      </w:pict>
    </w:r>
    <w:r>
      <w:rPr>
        <w:noProof/>
      </w:rPr>
      <w:pict>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E9" w:rsidRDefault="00A9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82642" o:spid="_x0000_s1029" type="#_x0000_t136" style="position:absolute;margin-left:0;margin-top:0;width:603.9pt;height:134.2pt;rotation:315;z-index:-25165260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E9" w:rsidRDefault="00A9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82640" o:spid="_x0000_s1027" type="#_x0000_t136" style="position:absolute;margin-left:0;margin-top:0;width:603.9pt;height:134.2pt;rotation:315;z-index:-25165670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15"/>
    <w:multiLevelType w:val="hybridMultilevel"/>
    <w:tmpl w:val="1554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EE092C"/>
    <w:multiLevelType w:val="hybridMultilevel"/>
    <w:tmpl w:val="085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61D52"/>
    <w:multiLevelType w:val="hybridMultilevel"/>
    <w:tmpl w:val="10C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CFE"/>
    <w:multiLevelType w:val="hybridMultilevel"/>
    <w:tmpl w:val="1F52D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10C26"/>
    <w:rsid w:val="00021712"/>
    <w:rsid w:val="00022705"/>
    <w:rsid w:val="0002395A"/>
    <w:rsid w:val="00030DE1"/>
    <w:rsid w:val="0003151C"/>
    <w:rsid w:val="00032319"/>
    <w:rsid w:val="000341ED"/>
    <w:rsid w:val="00034C61"/>
    <w:rsid w:val="000377AD"/>
    <w:rsid w:val="00040312"/>
    <w:rsid w:val="000473C5"/>
    <w:rsid w:val="00052C18"/>
    <w:rsid w:val="000539BC"/>
    <w:rsid w:val="00060E92"/>
    <w:rsid w:val="00061161"/>
    <w:rsid w:val="00061CFE"/>
    <w:rsid w:val="00063CB5"/>
    <w:rsid w:val="000664EA"/>
    <w:rsid w:val="00067C46"/>
    <w:rsid w:val="00074409"/>
    <w:rsid w:val="0007577B"/>
    <w:rsid w:val="0008152D"/>
    <w:rsid w:val="00081633"/>
    <w:rsid w:val="00090DAD"/>
    <w:rsid w:val="000917A2"/>
    <w:rsid w:val="00093259"/>
    <w:rsid w:val="00094E89"/>
    <w:rsid w:val="000965FF"/>
    <w:rsid w:val="00096F06"/>
    <w:rsid w:val="000A21FC"/>
    <w:rsid w:val="000A4DE2"/>
    <w:rsid w:val="000A5805"/>
    <w:rsid w:val="000A718A"/>
    <w:rsid w:val="000B1971"/>
    <w:rsid w:val="000B2208"/>
    <w:rsid w:val="000B5247"/>
    <w:rsid w:val="000C056D"/>
    <w:rsid w:val="000C479A"/>
    <w:rsid w:val="000C4FAA"/>
    <w:rsid w:val="000C58E7"/>
    <w:rsid w:val="000C782A"/>
    <w:rsid w:val="000D0619"/>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532"/>
    <w:rsid w:val="001449FE"/>
    <w:rsid w:val="001503BB"/>
    <w:rsid w:val="00150CEF"/>
    <w:rsid w:val="00151161"/>
    <w:rsid w:val="00152FF3"/>
    <w:rsid w:val="001536E0"/>
    <w:rsid w:val="00156318"/>
    <w:rsid w:val="0016095B"/>
    <w:rsid w:val="00161DEB"/>
    <w:rsid w:val="00161F67"/>
    <w:rsid w:val="001625C1"/>
    <w:rsid w:val="00164E22"/>
    <w:rsid w:val="00170AE5"/>
    <w:rsid w:val="0017495D"/>
    <w:rsid w:val="0018232D"/>
    <w:rsid w:val="00183BA6"/>
    <w:rsid w:val="00184411"/>
    <w:rsid w:val="00184E4C"/>
    <w:rsid w:val="001852CE"/>
    <w:rsid w:val="00185966"/>
    <w:rsid w:val="00185FAD"/>
    <w:rsid w:val="0019120A"/>
    <w:rsid w:val="0019336F"/>
    <w:rsid w:val="001A7992"/>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6B4F"/>
    <w:rsid w:val="00206CB7"/>
    <w:rsid w:val="002070AD"/>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6DC"/>
    <w:rsid w:val="002B6EBF"/>
    <w:rsid w:val="002C56D7"/>
    <w:rsid w:val="002D7480"/>
    <w:rsid w:val="002E3E9B"/>
    <w:rsid w:val="002F2811"/>
    <w:rsid w:val="002F34F0"/>
    <w:rsid w:val="002F355C"/>
    <w:rsid w:val="002F5957"/>
    <w:rsid w:val="003009F8"/>
    <w:rsid w:val="00304070"/>
    <w:rsid w:val="0030461A"/>
    <w:rsid w:val="0030656A"/>
    <w:rsid w:val="00311B38"/>
    <w:rsid w:val="003149BE"/>
    <w:rsid w:val="00321288"/>
    <w:rsid w:val="0032605E"/>
    <w:rsid w:val="00331553"/>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05D7"/>
    <w:rsid w:val="00392238"/>
    <w:rsid w:val="00392AE6"/>
    <w:rsid w:val="003936A5"/>
    <w:rsid w:val="0039481C"/>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2EC8"/>
    <w:rsid w:val="003F452A"/>
    <w:rsid w:val="00400DCC"/>
    <w:rsid w:val="004045BE"/>
    <w:rsid w:val="00404BD0"/>
    <w:rsid w:val="0040566F"/>
    <w:rsid w:val="00405923"/>
    <w:rsid w:val="00406A5E"/>
    <w:rsid w:val="00410866"/>
    <w:rsid w:val="00411719"/>
    <w:rsid w:val="00416727"/>
    <w:rsid w:val="004208C5"/>
    <w:rsid w:val="00426874"/>
    <w:rsid w:val="00427EC0"/>
    <w:rsid w:val="004314E6"/>
    <w:rsid w:val="00432B5A"/>
    <w:rsid w:val="00433A75"/>
    <w:rsid w:val="00434234"/>
    <w:rsid w:val="00434936"/>
    <w:rsid w:val="0043604D"/>
    <w:rsid w:val="00436F11"/>
    <w:rsid w:val="0044350A"/>
    <w:rsid w:val="00453028"/>
    <w:rsid w:val="00457888"/>
    <w:rsid w:val="004615EE"/>
    <w:rsid w:val="0046163B"/>
    <w:rsid w:val="004637D6"/>
    <w:rsid w:val="00465713"/>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B56B7"/>
    <w:rsid w:val="004C1A80"/>
    <w:rsid w:val="004C27CF"/>
    <w:rsid w:val="004C3380"/>
    <w:rsid w:val="004D0FE6"/>
    <w:rsid w:val="004D2CBA"/>
    <w:rsid w:val="004D45FE"/>
    <w:rsid w:val="004D6B7C"/>
    <w:rsid w:val="004D6C62"/>
    <w:rsid w:val="004E4163"/>
    <w:rsid w:val="004E4E1B"/>
    <w:rsid w:val="004E6304"/>
    <w:rsid w:val="004F0BD8"/>
    <w:rsid w:val="004F26BD"/>
    <w:rsid w:val="004F324B"/>
    <w:rsid w:val="004F4DDE"/>
    <w:rsid w:val="005002D7"/>
    <w:rsid w:val="005007AC"/>
    <w:rsid w:val="00503317"/>
    <w:rsid w:val="00503C1B"/>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0EE2"/>
    <w:rsid w:val="005732F0"/>
    <w:rsid w:val="00573753"/>
    <w:rsid w:val="00574231"/>
    <w:rsid w:val="0057493B"/>
    <w:rsid w:val="0058050D"/>
    <w:rsid w:val="005817C5"/>
    <w:rsid w:val="00581BB8"/>
    <w:rsid w:val="00582B14"/>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710"/>
    <w:rsid w:val="005E2D9F"/>
    <w:rsid w:val="005E4F72"/>
    <w:rsid w:val="005E5D8D"/>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670F4"/>
    <w:rsid w:val="006702E5"/>
    <w:rsid w:val="00671C80"/>
    <w:rsid w:val="00672547"/>
    <w:rsid w:val="00680AE8"/>
    <w:rsid w:val="00682959"/>
    <w:rsid w:val="00684666"/>
    <w:rsid w:val="00687A64"/>
    <w:rsid w:val="006938C0"/>
    <w:rsid w:val="006952DD"/>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0DEA"/>
    <w:rsid w:val="00781D48"/>
    <w:rsid w:val="0078300B"/>
    <w:rsid w:val="0078449B"/>
    <w:rsid w:val="007862E9"/>
    <w:rsid w:val="00786491"/>
    <w:rsid w:val="00790F41"/>
    <w:rsid w:val="00792E07"/>
    <w:rsid w:val="007A1AB8"/>
    <w:rsid w:val="007A65C9"/>
    <w:rsid w:val="007B49CB"/>
    <w:rsid w:val="007C07D7"/>
    <w:rsid w:val="007C3268"/>
    <w:rsid w:val="007C6C25"/>
    <w:rsid w:val="007C6CB2"/>
    <w:rsid w:val="007C7A62"/>
    <w:rsid w:val="007D45CE"/>
    <w:rsid w:val="007D4A90"/>
    <w:rsid w:val="007D6817"/>
    <w:rsid w:val="007E2479"/>
    <w:rsid w:val="007E3F78"/>
    <w:rsid w:val="007E527A"/>
    <w:rsid w:val="007F778A"/>
    <w:rsid w:val="00800284"/>
    <w:rsid w:val="00800EBD"/>
    <w:rsid w:val="00802A66"/>
    <w:rsid w:val="00805BC1"/>
    <w:rsid w:val="0080684B"/>
    <w:rsid w:val="00806A17"/>
    <w:rsid w:val="00811F35"/>
    <w:rsid w:val="008137AF"/>
    <w:rsid w:val="00817858"/>
    <w:rsid w:val="00821AFD"/>
    <w:rsid w:val="00824206"/>
    <w:rsid w:val="0082583B"/>
    <w:rsid w:val="00826EFF"/>
    <w:rsid w:val="00826FBD"/>
    <w:rsid w:val="00832F44"/>
    <w:rsid w:val="0083488E"/>
    <w:rsid w:val="00836070"/>
    <w:rsid w:val="00837BEF"/>
    <w:rsid w:val="00840A06"/>
    <w:rsid w:val="00841496"/>
    <w:rsid w:val="0084257F"/>
    <w:rsid w:val="00842CBC"/>
    <w:rsid w:val="00846A39"/>
    <w:rsid w:val="00850206"/>
    <w:rsid w:val="00856B8A"/>
    <w:rsid w:val="00857705"/>
    <w:rsid w:val="008579C4"/>
    <w:rsid w:val="008605BE"/>
    <w:rsid w:val="008624D0"/>
    <w:rsid w:val="00862F8A"/>
    <w:rsid w:val="00866DA8"/>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2E7F"/>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1B29"/>
    <w:rsid w:val="0096394B"/>
    <w:rsid w:val="009640EC"/>
    <w:rsid w:val="009670E3"/>
    <w:rsid w:val="00967EBA"/>
    <w:rsid w:val="00970645"/>
    <w:rsid w:val="0097077E"/>
    <w:rsid w:val="00973480"/>
    <w:rsid w:val="009742E6"/>
    <w:rsid w:val="00974BAF"/>
    <w:rsid w:val="00974F26"/>
    <w:rsid w:val="00977656"/>
    <w:rsid w:val="009777E6"/>
    <w:rsid w:val="00977E93"/>
    <w:rsid w:val="00980CDC"/>
    <w:rsid w:val="0098588A"/>
    <w:rsid w:val="0098635F"/>
    <w:rsid w:val="0099335B"/>
    <w:rsid w:val="00997DD8"/>
    <w:rsid w:val="009A58E0"/>
    <w:rsid w:val="009A64DD"/>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C76"/>
    <w:rsid w:val="00A33836"/>
    <w:rsid w:val="00A365FF"/>
    <w:rsid w:val="00A377CF"/>
    <w:rsid w:val="00A40571"/>
    <w:rsid w:val="00A500D8"/>
    <w:rsid w:val="00A512B5"/>
    <w:rsid w:val="00A6463C"/>
    <w:rsid w:val="00A71286"/>
    <w:rsid w:val="00A74936"/>
    <w:rsid w:val="00A83351"/>
    <w:rsid w:val="00A871E6"/>
    <w:rsid w:val="00A913E9"/>
    <w:rsid w:val="00A9247C"/>
    <w:rsid w:val="00AA438A"/>
    <w:rsid w:val="00AB4425"/>
    <w:rsid w:val="00AC1152"/>
    <w:rsid w:val="00AC33F5"/>
    <w:rsid w:val="00AC43DA"/>
    <w:rsid w:val="00AC5A45"/>
    <w:rsid w:val="00AC6645"/>
    <w:rsid w:val="00AC6BEB"/>
    <w:rsid w:val="00AD0DA2"/>
    <w:rsid w:val="00AD1022"/>
    <w:rsid w:val="00AD14BA"/>
    <w:rsid w:val="00AD2FA6"/>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687"/>
    <w:rsid w:val="00B573E6"/>
    <w:rsid w:val="00B60A3C"/>
    <w:rsid w:val="00B62054"/>
    <w:rsid w:val="00B64CBE"/>
    <w:rsid w:val="00B708E9"/>
    <w:rsid w:val="00B720E5"/>
    <w:rsid w:val="00B7347F"/>
    <w:rsid w:val="00B735F5"/>
    <w:rsid w:val="00B82D56"/>
    <w:rsid w:val="00B84ED9"/>
    <w:rsid w:val="00B92D8A"/>
    <w:rsid w:val="00B9311C"/>
    <w:rsid w:val="00BA1DF2"/>
    <w:rsid w:val="00BA48C4"/>
    <w:rsid w:val="00BA56FF"/>
    <w:rsid w:val="00BA6193"/>
    <w:rsid w:val="00BB30F7"/>
    <w:rsid w:val="00BB3D85"/>
    <w:rsid w:val="00BB65C6"/>
    <w:rsid w:val="00BC0103"/>
    <w:rsid w:val="00BC2026"/>
    <w:rsid w:val="00BC272C"/>
    <w:rsid w:val="00BC3023"/>
    <w:rsid w:val="00BC7081"/>
    <w:rsid w:val="00BD0125"/>
    <w:rsid w:val="00BD1E60"/>
    <w:rsid w:val="00BE0117"/>
    <w:rsid w:val="00BE3274"/>
    <w:rsid w:val="00BE4C43"/>
    <w:rsid w:val="00BE5917"/>
    <w:rsid w:val="00BF0BE4"/>
    <w:rsid w:val="00BF2651"/>
    <w:rsid w:val="00BF3359"/>
    <w:rsid w:val="00C058CC"/>
    <w:rsid w:val="00C065BC"/>
    <w:rsid w:val="00C07BAF"/>
    <w:rsid w:val="00C10906"/>
    <w:rsid w:val="00C11CA2"/>
    <w:rsid w:val="00C2027E"/>
    <w:rsid w:val="00C21776"/>
    <w:rsid w:val="00C226F2"/>
    <w:rsid w:val="00C22BC7"/>
    <w:rsid w:val="00C24B91"/>
    <w:rsid w:val="00C24E00"/>
    <w:rsid w:val="00C2726E"/>
    <w:rsid w:val="00C37DED"/>
    <w:rsid w:val="00C53BB8"/>
    <w:rsid w:val="00C56DE9"/>
    <w:rsid w:val="00C641CB"/>
    <w:rsid w:val="00C74526"/>
    <w:rsid w:val="00C80962"/>
    <w:rsid w:val="00C85844"/>
    <w:rsid w:val="00C86014"/>
    <w:rsid w:val="00C86AFC"/>
    <w:rsid w:val="00C9229F"/>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15562"/>
    <w:rsid w:val="00D2038B"/>
    <w:rsid w:val="00D24473"/>
    <w:rsid w:val="00D26171"/>
    <w:rsid w:val="00D300ED"/>
    <w:rsid w:val="00D33BEA"/>
    <w:rsid w:val="00D3442B"/>
    <w:rsid w:val="00D43902"/>
    <w:rsid w:val="00D46D39"/>
    <w:rsid w:val="00D4768F"/>
    <w:rsid w:val="00D524D0"/>
    <w:rsid w:val="00D52B86"/>
    <w:rsid w:val="00D541F3"/>
    <w:rsid w:val="00D60CF7"/>
    <w:rsid w:val="00D60D80"/>
    <w:rsid w:val="00D62713"/>
    <w:rsid w:val="00D649DA"/>
    <w:rsid w:val="00D64AB0"/>
    <w:rsid w:val="00D6711E"/>
    <w:rsid w:val="00D734D4"/>
    <w:rsid w:val="00D73A12"/>
    <w:rsid w:val="00D73F28"/>
    <w:rsid w:val="00D768E5"/>
    <w:rsid w:val="00D81DD8"/>
    <w:rsid w:val="00D867E4"/>
    <w:rsid w:val="00D903AD"/>
    <w:rsid w:val="00D94291"/>
    <w:rsid w:val="00D9743B"/>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4427F"/>
    <w:rsid w:val="00E44A94"/>
    <w:rsid w:val="00E47B75"/>
    <w:rsid w:val="00E545EB"/>
    <w:rsid w:val="00E54610"/>
    <w:rsid w:val="00E54BAC"/>
    <w:rsid w:val="00E62B3D"/>
    <w:rsid w:val="00E63B54"/>
    <w:rsid w:val="00E64345"/>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B5E21"/>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3DC6"/>
    <w:rsid w:val="00F65075"/>
    <w:rsid w:val="00F66CD1"/>
    <w:rsid w:val="00F6743D"/>
    <w:rsid w:val="00F715B8"/>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1"/>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 w:id="164030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D731-DA08-4545-B9A5-A8984F0B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29F72505</Template>
  <TotalTime>1</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2022-05-13T13:53:00Z</cp:lastPrinted>
  <dcterms:created xsi:type="dcterms:W3CDTF">2022-06-07T08:26:00Z</dcterms:created>
  <dcterms:modified xsi:type="dcterms:W3CDTF">2022-06-07T08:26:00Z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