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EB" w:rsidRPr="005002D7" w:rsidRDefault="005002D7" w:rsidP="0030461A">
      <w:pPr>
        <w:spacing w:line="276" w:lineRule="auto"/>
        <w:jc w:val="center"/>
        <w:rPr>
          <w:b/>
          <w:sz w:val="32"/>
          <w:szCs w:val="32"/>
        </w:rPr>
      </w:pPr>
      <w:bookmarkStart w:id="0" w:name="_GoBack"/>
      <w:bookmarkEnd w:id="0"/>
      <w:r w:rsidRPr="005002D7">
        <w:rPr>
          <w:b/>
          <w:noProof/>
          <w:sz w:val="32"/>
          <w:szCs w:val="32"/>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04925" cy="16014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601470"/>
                    </a:xfrm>
                    <a:prstGeom prst="rect">
                      <a:avLst/>
                    </a:prstGeom>
                  </pic:spPr>
                </pic:pic>
              </a:graphicData>
            </a:graphic>
            <wp14:sizeRelH relativeFrom="page">
              <wp14:pctWidth>0</wp14:pctWidth>
            </wp14:sizeRelH>
            <wp14:sizeRelV relativeFrom="page">
              <wp14:pctHeight>0</wp14:pctHeight>
            </wp14:sizeRelV>
          </wp:anchor>
        </w:drawing>
      </w:r>
      <w:r w:rsidR="000E66FA" w:rsidRPr="005002D7">
        <w:rPr>
          <w:b/>
          <w:sz w:val="32"/>
          <w:szCs w:val="32"/>
        </w:rPr>
        <w:t>HORNDEAN PARISH COUNCIL</w:t>
      </w:r>
    </w:p>
    <w:p w:rsidR="00600AEB" w:rsidRPr="005002D7" w:rsidRDefault="000E66FA" w:rsidP="0030461A">
      <w:pPr>
        <w:spacing w:line="276" w:lineRule="auto"/>
        <w:jc w:val="center"/>
        <w:rPr>
          <w:b/>
          <w:sz w:val="32"/>
          <w:szCs w:val="32"/>
        </w:rPr>
      </w:pPr>
      <w:r w:rsidRPr="005002D7">
        <w:rPr>
          <w:b/>
          <w:sz w:val="32"/>
          <w:szCs w:val="32"/>
        </w:rPr>
        <w:t>PLANNING AND PUBLIC SERVICES COMMITTEE</w:t>
      </w:r>
    </w:p>
    <w:p w:rsidR="00600AEB" w:rsidRPr="005002D7" w:rsidRDefault="00600AEB" w:rsidP="0030461A">
      <w:pPr>
        <w:spacing w:line="276" w:lineRule="auto"/>
        <w:jc w:val="center"/>
        <w:rPr>
          <w:b/>
          <w:sz w:val="32"/>
          <w:szCs w:val="32"/>
        </w:rPr>
      </w:pPr>
    </w:p>
    <w:p w:rsidR="008A7EEC" w:rsidRDefault="000E66FA" w:rsidP="0030461A">
      <w:pPr>
        <w:spacing w:line="276" w:lineRule="auto"/>
        <w:jc w:val="center"/>
        <w:rPr>
          <w:b/>
          <w:sz w:val="24"/>
          <w:szCs w:val="24"/>
        </w:rPr>
      </w:pPr>
      <w:r w:rsidRPr="005002D7">
        <w:rPr>
          <w:b/>
          <w:sz w:val="24"/>
          <w:szCs w:val="24"/>
        </w:rPr>
        <w:t>THE MINUTES OF THE PLANNING AND PUBLIC SERVICES COMMITTEE MEETING</w:t>
      </w:r>
      <w:r w:rsidR="00FD048A" w:rsidRPr="005002D7">
        <w:rPr>
          <w:b/>
          <w:sz w:val="24"/>
          <w:szCs w:val="24"/>
        </w:rPr>
        <w:t xml:space="preserve"> </w:t>
      </w:r>
      <w:r w:rsidR="00AC33F5" w:rsidRPr="005002D7">
        <w:rPr>
          <w:b/>
          <w:sz w:val="24"/>
          <w:szCs w:val="24"/>
        </w:rPr>
        <w:t>HE</w:t>
      </w:r>
      <w:r w:rsidR="00F52A6A">
        <w:rPr>
          <w:b/>
          <w:sz w:val="24"/>
          <w:szCs w:val="24"/>
        </w:rPr>
        <w:t xml:space="preserve">LD </w:t>
      </w:r>
      <w:r w:rsidR="008A7EEC">
        <w:rPr>
          <w:b/>
          <w:sz w:val="24"/>
          <w:szCs w:val="24"/>
        </w:rPr>
        <w:t>AT JUBILEE HALL</w:t>
      </w:r>
      <w:r w:rsidR="001B30D5">
        <w:rPr>
          <w:b/>
          <w:sz w:val="24"/>
          <w:szCs w:val="24"/>
        </w:rPr>
        <w:t xml:space="preserve"> </w:t>
      </w:r>
      <w:r w:rsidR="00E545EB">
        <w:rPr>
          <w:b/>
          <w:sz w:val="24"/>
          <w:szCs w:val="24"/>
        </w:rPr>
        <w:t>ON MONDAY</w:t>
      </w:r>
    </w:p>
    <w:p w:rsidR="005002D7" w:rsidRPr="005002D7" w:rsidRDefault="00C929AA" w:rsidP="0030461A">
      <w:pPr>
        <w:spacing w:line="276" w:lineRule="auto"/>
        <w:jc w:val="center"/>
        <w:rPr>
          <w:b/>
          <w:sz w:val="24"/>
          <w:szCs w:val="24"/>
        </w:rPr>
      </w:pPr>
      <w:r>
        <w:rPr>
          <w:b/>
          <w:sz w:val="24"/>
          <w:szCs w:val="24"/>
        </w:rPr>
        <w:t>6</w:t>
      </w:r>
      <w:r w:rsidRPr="00C929AA">
        <w:rPr>
          <w:b/>
          <w:sz w:val="24"/>
          <w:szCs w:val="24"/>
          <w:vertAlign w:val="superscript"/>
        </w:rPr>
        <w:t>TH</w:t>
      </w:r>
      <w:r>
        <w:rPr>
          <w:b/>
          <w:sz w:val="24"/>
          <w:szCs w:val="24"/>
        </w:rPr>
        <w:t xml:space="preserve"> JUNE</w:t>
      </w:r>
      <w:r w:rsidR="00BB3D85">
        <w:rPr>
          <w:b/>
          <w:sz w:val="24"/>
          <w:szCs w:val="24"/>
        </w:rPr>
        <w:t>,</w:t>
      </w:r>
      <w:r w:rsidR="00D2038B">
        <w:rPr>
          <w:b/>
          <w:sz w:val="24"/>
          <w:szCs w:val="24"/>
        </w:rPr>
        <w:t xml:space="preserve"> </w:t>
      </w:r>
      <w:r w:rsidR="00D81DD8">
        <w:rPr>
          <w:b/>
          <w:sz w:val="24"/>
          <w:szCs w:val="24"/>
        </w:rPr>
        <w:t>2022</w:t>
      </w:r>
      <w:r w:rsidR="00ED0E23">
        <w:rPr>
          <w:b/>
          <w:sz w:val="24"/>
          <w:szCs w:val="24"/>
        </w:rPr>
        <w:t xml:space="preserve"> </w:t>
      </w:r>
      <w:r w:rsidR="00536727">
        <w:rPr>
          <w:b/>
          <w:sz w:val="24"/>
          <w:szCs w:val="24"/>
        </w:rPr>
        <w:t xml:space="preserve">AT </w:t>
      </w:r>
      <w:r w:rsidR="00570EE2">
        <w:rPr>
          <w:b/>
          <w:sz w:val="24"/>
          <w:szCs w:val="24"/>
        </w:rPr>
        <w:t>7.</w:t>
      </w:r>
      <w:r w:rsidR="002B66DC">
        <w:rPr>
          <w:b/>
          <w:sz w:val="24"/>
          <w:szCs w:val="24"/>
        </w:rPr>
        <w:t>0</w:t>
      </w:r>
      <w:r w:rsidR="00D15562">
        <w:rPr>
          <w:b/>
          <w:sz w:val="24"/>
          <w:szCs w:val="24"/>
        </w:rPr>
        <w:t>0</w:t>
      </w:r>
      <w:r w:rsidR="00AC33F5" w:rsidRPr="005002D7">
        <w:rPr>
          <w:b/>
          <w:sz w:val="24"/>
          <w:szCs w:val="24"/>
        </w:rPr>
        <w:t>PM</w:t>
      </w:r>
      <w:r w:rsidR="000E66FA" w:rsidRPr="005002D7">
        <w:rPr>
          <w:b/>
          <w:sz w:val="24"/>
          <w:szCs w:val="24"/>
        </w:rPr>
        <w:t>.</w:t>
      </w:r>
    </w:p>
    <w:p w:rsidR="005002D7" w:rsidRDefault="005002D7" w:rsidP="0030461A">
      <w:pPr>
        <w:spacing w:line="276" w:lineRule="auto"/>
        <w:jc w:val="both"/>
      </w:pPr>
    </w:p>
    <w:p w:rsidR="00F51302" w:rsidRDefault="00F51302" w:rsidP="0030461A">
      <w:pPr>
        <w:spacing w:line="276" w:lineRule="auto"/>
        <w:jc w:val="both"/>
      </w:pPr>
    </w:p>
    <w:p w:rsidR="00F51302" w:rsidRDefault="00F51302" w:rsidP="0030461A">
      <w:pPr>
        <w:spacing w:line="276" w:lineRule="auto"/>
        <w:jc w:val="both"/>
      </w:pPr>
    </w:p>
    <w:p w:rsidR="004B56B7" w:rsidRPr="005002D7" w:rsidRDefault="004B56B7" w:rsidP="0030461A">
      <w:pPr>
        <w:spacing w:line="276" w:lineRule="auto"/>
        <w:jc w:val="both"/>
      </w:pPr>
    </w:p>
    <w:p w:rsidR="001F1941" w:rsidRDefault="001F1941" w:rsidP="0030461A">
      <w:pPr>
        <w:spacing w:line="276" w:lineRule="auto"/>
        <w:jc w:val="both"/>
        <w:rPr>
          <w:b/>
        </w:rPr>
      </w:pPr>
    </w:p>
    <w:p w:rsidR="00AB4425" w:rsidRDefault="000E66FA" w:rsidP="001F0097">
      <w:pPr>
        <w:spacing w:line="276" w:lineRule="auto"/>
        <w:ind w:left="2265" w:hanging="2265"/>
        <w:jc w:val="both"/>
      </w:pPr>
      <w:r w:rsidRPr="005002D7">
        <w:rPr>
          <w:b/>
        </w:rPr>
        <w:t>PRESENT:</w:t>
      </w:r>
      <w:r w:rsidR="00997DD8">
        <w:t xml:space="preserve">  </w:t>
      </w:r>
      <w:r w:rsidR="0030461A">
        <w:tab/>
      </w:r>
      <w:r w:rsidR="000727E3">
        <w:t xml:space="preserve">Cllrs </w:t>
      </w:r>
      <w:r w:rsidR="00536727" w:rsidRPr="006B34CB">
        <w:t>Mr</w:t>
      </w:r>
      <w:r w:rsidR="0089169F" w:rsidRPr="006B34CB">
        <w:t>s E</w:t>
      </w:r>
      <w:r w:rsidR="00CE35DB">
        <w:t xml:space="preserve"> Tickell</w:t>
      </w:r>
      <w:r w:rsidR="000727E3">
        <w:t xml:space="preserve">, </w:t>
      </w:r>
      <w:r w:rsidR="00C929AA">
        <w:t>D</w:t>
      </w:r>
      <w:r w:rsidR="00100025">
        <w:t xml:space="preserve"> Prosser,</w:t>
      </w:r>
      <w:r w:rsidR="00EF1D51">
        <w:t xml:space="preserve"> </w:t>
      </w:r>
    </w:p>
    <w:p w:rsidR="00EC0EA8" w:rsidRDefault="001F0097" w:rsidP="00AB4425">
      <w:pPr>
        <w:spacing w:line="276" w:lineRule="auto"/>
        <w:ind w:left="1698" w:firstLine="567"/>
        <w:jc w:val="both"/>
      </w:pPr>
      <w:r>
        <w:t xml:space="preserve"> Mrs I Weeks</w:t>
      </w:r>
      <w:r w:rsidR="002B66DC">
        <w:t>, T Attlee.</w:t>
      </w:r>
    </w:p>
    <w:p w:rsidR="005002D7" w:rsidRDefault="005002D7" w:rsidP="0030461A">
      <w:pPr>
        <w:spacing w:line="276" w:lineRule="auto"/>
        <w:ind w:left="2265"/>
        <w:jc w:val="both"/>
      </w:pPr>
    </w:p>
    <w:p w:rsidR="00C2726E" w:rsidRDefault="00C2726E" w:rsidP="0030461A">
      <w:pPr>
        <w:spacing w:line="276" w:lineRule="auto"/>
        <w:ind w:left="2265" w:hanging="2265"/>
        <w:jc w:val="both"/>
      </w:pPr>
    </w:p>
    <w:p w:rsidR="00D81DD8" w:rsidRDefault="000E66FA" w:rsidP="00C929AA">
      <w:pPr>
        <w:spacing w:line="276" w:lineRule="auto"/>
        <w:jc w:val="both"/>
      </w:pPr>
      <w:r w:rsidRPr="005002D7">
        <w:rPr>
          <w:b/>
        </w:rPr>
        <w:t>IN ATTENDANCE:</w:t>
      </w:r>
      <w:r w:rsidR="00BD1E60">
        <w:t xml:space="preserve">      </w:t>
      </w:r>
      <w:r w:rsidR="00A6463C">
        <w:t>Gill Foster Administrative Assistant</w:t>
      </w:r>
      <w:r w:rsidR="005002D7" w:rsidRPr="005002D7">
        <w:t xml:space="preserve"> (Minute Taker)</w:t>
      </w:r>
    </w:p>
    <w:p w:rsidR="00F51302" w:rsidRDefault="00672547" w:rsidP="00672547">
      <w:pPr>
        <w:tabs>
          <w:tab w:val="left" w:pos="8388"/>
        </w:tabs>
        <w:spacing w:line="276" w:lineRule="auto"/>
        <w:jc w:val="both"/>
      </w:pPr>
      <w:r>
        <w:tab/>
      </w:r>
    </w:p>
    <w:p w:rsidR="00C2726E" w:rsidRDefault="00C2726E" w:rsidP="0030461A">
      <w:pPr>
        <w:spacing w:line="276" w:lineRule="auto"/>
        <w:ind w:left="1701" w:firstLine="567"/>
        <w:jc w:val="both"/>
      </w:pPr>
    </w:p>
    <w:p w:rsidR="00A6463C" w:rsidRDefault="00BE5917" w:rsidP="0030461A">
      <w:pPr>
        <w:spacing w:line="276" w:lineRule="auto"/>
        <w:jc w:val="both"/>
      </w:pPr>
      <w:r>
        <w:rPr>
          <w:b/>
        </w:rPr>
        <w:t xml:space="preserve">PUBLIC </w:t>
      </w:r>
      <w:r w:rsidR="00D3442B">
        <w:rPr>
          <w:b/>
        </w:rPr>
        <w:tab/>
      </w:r>
      <w:r w:rsidR="00D3442B">
        <w:rPr>
          <w:b/>
        </w:rPr>
        <w:tab/>
      </w:r>
      <w:r w:rsidR="00252B2D">
        <w:rPr>
          <w:b/>
        </w:rPr>
        <w:tab/>
      </w:r>
      <w:r w:rsidR="00A6463C">
        <w:t xml:space="preserve"> </w:t>
      </w:r>
    </w:p>
    <w:p w:rsidR="00780DEA" w:rsidRDefault="00780DEA" w:rsidP="0030461A">
      <w:pPr>
        <w:spacing w:line="276" w:lineRule="auto"/>
        <w:jc w:val="both"/>
      </w:pPr>
      <w:r>
        <w:tab/>
      </w:r>
      <w:r>
        <w:tab/>
      </w:r>
      <w:r>
        <w:tab/>
      </w:r>
      <w:r>
        <w:tab/>
        <w:t>There were no members of the public present.</w:t>
      </w:r>
    </w:p>
    <w:p w:rsidR="00EF1D51" w:rsidRDefault="00EF1D51" w:rsidP="0030461A">
      <w:pPr>
        <w:spacing w:line="276" w:lineRule="auto"/>
        <w:jc w:val="both"/>
      </w:pPr>
      <w:r>
        <w:tab/>
      </w:r>
      <w:r>
        <w:tab/>
      </w:r>
      <w:r>
        <w:tab/>
      </w:r>
      <w:r w:rsidR="001F0097">
        <w:tab/>
      </w:r>
    </w:p>
    <w:p w:rsidR="00DE07DF" w:rsidRDefault="00DE07DF" w:rsidP="0030461A">
      <w:pPr>
        <w:spacing w:line="276" w:lineRule="auto"/>
        <w:jc w:val="both"/>
        <w:rPr>
          <w:b/>
        </w:rPr>
      </w:pPr>
    </w:p>
    <w:p w:rsidR="00600AEB" w:rsidRDefault="00034C61" w:rsidP="0030461A">
      <w:pPr>
        <w:spacing w:line="276" w:lineRule="auto"/>
        <w:jc w:val="both"/>
        <w:rPr>
          <w:b/>
          <w:u w:val="single"/>
        </w:rPr>
      </w:pPr>
      <w:r>
        <w:rPr>
          <w:b/>
        </w:rPr>
        <w:t>P</w:t>
      </w:r>
      <w:r w:rsidR="00C929AA">
        <w:rPr>
          <w:b/>
        </w:rPr>
        <w:t xml:space="preserve"> 019</w:t>
      </w:r>
      <w:r w:rsidR="00D15562">
        <w:rPr>
          <w:b/>
        </w:rPr>
        <w:t xml:space="preserve"> 22/23</w:t>
      </w:r>
      <w:r w:rsidR="00DE07DF">
        <w:rPr>
          <w:b/>
        </w:rPr>
        <w:tab/>
      </w:r>
      <w:r w:rsidR="00A33836">
        <w:rPr>
          <w:b/>
        </w:rPr>
        <w:tab/>
      </w:r>
      <w:r w:rsidR="000E66FA" w:rsidRPr="005002D7">
        <w:rPr>
          <w:b/>
          <w:u w:val="single"/>
        </w:rPr>
        <w:t>TO RECEIVE APOLOGIES FOR ABSENCE</w:t>
      </w:r>
    </w:p>
    <w:p w:rsidR="00BE5917" w:rsidRPr="005002D7" w:rsidRDefault="00BE5917" w:rsidP="0030461A">
      <w:pPr>
        <w:spacing w:line="276" w:lineRule="auto"/>
        <w:jc w:val="both"/>
        <w:rPr>
          <w:b/>
        </w:rPr>
      </w:pPr>
    </w:p>
    <w:p w:rsidR="00503C1B" w:rsidRDefault="00D15562" w:rsidP="0030461A">
      <w:pPr>
        <w:spacing w:line="276" w:lineRule="auto"/>
        <w:jc w:val="both"/>
      </w:pPr>
      <w:r>
        <w:t>Apologies were received from Cllr</w:t>
      </w:r>
      <w:r w:rsidR="00C929AA">
        <w:t>s</w:t>
      </w:r>
      <w:r>
        <w:t xml:space="preserve"> </w:t>
      </w:r>
      <w:r w:rsidR="00582B14">
        <w:t>P Little</w:t>
      </w:r>
      <w:r w:rsidR="00C929AA">
        <w:t>, P Beck &amp; R Veitch</w:t>
      </w:r>
    </w:p>
    <w:p w:rsidR="00183BA6" w:rsidRDefault="00183BA6" w:rsidP="0030461A">
      <w:pPr>
        <w:spacing w:line="276" w:lineRule="auto"/>
        <w:jc w:val="both"/>
      </w:pPr>
    </w:p>
    <w:p w:rsidR="00D15562" w:rsidRPr="00503C1B" w:rsidRDefault="00D15562" w:rsidP="0030461A">
      <w:pPr>
        <w:spacing w:line="276" w:lineRule="auto"/>
        <w:jc w:val="both"/>
        <w:rPr>
          <w:b/>
        </w:rPr>
      </w:pPr>
    </w:p>
    <w:p w:rsidR="00600AEB" w:rsidRDefault="00A33836" w:rsidP="0030461A">
      <w:pPr>
        <w:spacing w:line="276" w:lineRule="auto"/>
        <w:jc w:val="both"/>
        <w:rPr>
          <w:b/>
          <w:u w:val="single"/>
        </w:rPr>
      </w:pPr>
      <w:r>
        <w:rPr>
          <w:b/>
        </w:rPr>
        <w:t xml:space="preserve">P </w:t>
      </w:r>
      <w:r w:rsidR="00C929AA">
        <w:rPr>
          <w:b/>
        </w:rPr>
        <w:t>020</w:t>
      </w:r>
      <w:r w:rsidR="00A6463C">
        <w:rPr>
          <w:b/>
        </w:rPr>
        <w:t xml:space="preserve"> 2</w:t>
      </w:r>
      <w:r w:rsidR="00D15562">
        <w:rPr>
          <w:b/>
        </w:rPr>
        <w:t>2/23</w:t>
      </w:r>
      <w:r w:rsidR="00034C61">
        <w:rPr>
          <w:b/>
        </w:rPr>
        <w:t xml:space="preserve"> </w:t>
      </w:r>
      <w:r w:rsidR="00DE07DF">
        <w:rPr>
          <w:b/>
        </w:rPr>
        <w:tab/>
      </w:r>
      <w:r>
        <w:rPr>
          <w:b/>
        </w:rPr>
        <w:tab/>
      </w:r>
      <w:r w:rsidR="000E66FA" w:rsidRPr="005002D7">
        <w:rPr>
          <w:b/>
          <w:u w:val="single"/>
        </w:rPr>
        <w:t>TO RECEIVE ANY DECLARATIONS OF INTEREST</w:t>
      </w:r>
    </w:p>
    <w:p w:rsidR="009D3AFD" w:rsidRDefault="009D3AFD" w:rsidP="0030461A">
      <w:pPr>
        <w:spacing w:line="276" w:lineRule="auto"/>
        <w:jc w:val="both"/>
        <w:rPr>
          <w:b/>
          <w:u w:val="single"/>
        </w:rPr>
      </w:pPr>
    </w:p>
    <w:p w:rsidR="0044350A" w:rsidRDefault="00AB4425" w:rsidP="0030461A">
      <w:pPr>
        <w:spacing w:line="276" w:lineRule="auto"/>
        <w:jc w:val="both"/>
        <w:rPr>
          <w:color w:val="000000"/>
        </w:rPr>
      </w:pPr>
      <w:r>
        <w:rPr>
          <w:color w:val="000000"/>
        </w:rPr>
        <w:t>There were none.</w:t>
      </w:r>
    </w:p>
    <w:p w:rsidR="00183BA6" w:rsidRDefault="00183BA6" w:rsidP="0030461A">
      <w:pPr>
        <w:spacing w:line="276" w:lineRule="auto"/>
        <w:jc w:val="both"/>
      </w:pPr>
    </w:p>
    <w:p w:rsidR="0044350A" w:rsidRPr="005002D7" w:rsidRDefault="0044350A" w:rsidP="0030461A">
      <w:pPr>
        <w:spacing w:line="276" w:lineRule="auto"/>
        <w:jc w:val="both"/>
      </w:pPr>
    </w:p>
    <w:p w:rsidR="00600AEB" w:rsidRPr="00F52A6A" w:rsidRDefault="00A33836" w:rsidP="0030461A">
      <w:pPr>
        <w:spacing w:line="276" w:lineRule="auto"/>
        <w:jc w:val="both"/>
        <w:rPr>
          <w:b/>
          <w:u w:val="single"/>
        </w:rPr>
      </w:pPr>
      <w:r>
        <w:rPr>
          <w:b/>
        </w:rPr>
        <w:t xml:space="preserve">P </w:t>
      </w:r>
      <w:r w:rsidR="00C929AA">
        <w:rPr>
          <w:b/>
        </w:rPr>
        <w:t>021</w:t>
      </w:r>
      <w:r w:rsidR="00D15562">
        <w:rPr>
          <w:b/>
        </w:rPr>
        <w:t xml:space="preserve"> 22/23</w:t>
      </w:r>
      <w:r w:rsidR="00977656">
        <w:rPr>
          <w:b/>
        </w:rPr>
        <w:tab/>
      </w:r>
      <w:r>
        <w:rPr>
          <w:b/>
        </w:rPr>
        <w:tab/>
      </w:r>
      <w:r w:rsidR="00F52A6A" w:rsidRPr="00F52A6A">
        <w:rPr>
          <w:b/>
          <w:u w:val="single"/>
        </w:rPr>
        <w:t xml:space="preserve">TO RECEIVE AND APPROVE THE MINUTES OF THE PLANNING COMMITTEE </w:t>
      </w:r>
    </w:p>
    <w:p w:rsidR="00F52A6A" w:rsidRPr="00F52A6A" w:rsidRDefault="00F52A6A" w:rsidP="0030461A">
      <w:pPr>
        <w:spacing w:line="276" w:lineRule="auto"/>
        <w:jc w:val="both"/>
        <w:rPr>
          <w:b/>
          <w:u w:val="single"/>
        </w:rPr>
      </w:pPr>
      <w:r>
        <w:rPr>
          <w:b/>
        </w:rPr>
        <w:tab/>
      </w:r>
      <w:r>
        <w:rPr>
          <w:b/>
        </w:rPr>
        <w:tab/>
      </w:r>
      <w:r>
        <w:rPr>
          <w:b/>
        </w:rPr>
        <w:tab/>
      </w:r>
      <w:r w:rsidR="00A33836">
        <w:rPr>
          <w:b/>
        </w:rPr>
        <w:tab/>
      </w:r>
      <w:r w:rsidR="001B30D5">
        <w:rPr>
          <w:b/>
          <w:u w:val="single"/>
        </w:rPr>
        <w:t>HELD ON</w:t>
      </w:r>
      <w:r w:rsidR="00EF1D51">
        <w:rPr>
          <w:b/>
          <w:u w:val="single"/>
        </w:rPr>
        <w:t xml:space="preserve"> </w:t>
      </w:r>
      <w:r w:rsidR="00C929AA">
        <w:rPr>
          <w:b/>
          <w:u w:val="single"/>
        </w:rPr>
        <w:t>9</w:t>
      </w:r>
      <w:r w:rsidR="00C929AA" w:rsidRPr="00C929AA">
        <w:rPr>
          <w:b/>
          <w:u w:val="single"/>
          <w:vertAlign w:val="superscript"/>
        </w:rPr>
        <w:t>TH</w:t>
      </w:r>
      <w:r w:rsidR="00C929AA">
        <w:rPr>
          <w:b/>
          <w:u w:val="single"/>
        </w:rPr>
        <w:t xml:space="preserve"> MAY, </w:t>
      </w:r>
      <w:r w:rsidR="00EF1D51">
        <w:rPr>
          <w:b/>
          <w:u w:val="single"/>
        </w:rPr>
        <w:t>2022</w:t>
      </w:r>
    </w:p>
    <w:p w:rsidR="00F52A6A" w:rsidRDefault="00F52A6A" w:rsidP="0030461A">
      <w:pPr>
        <w:spacing w:line="276" w:lineRule="auto"/>
        <w:jc w:val="both"/>
        <w:rPr>
          <w:b/>
        </w:rPr>
      </w:pPr>
    </w:p>
    <w:p w:rsidR="00FC164D" w:rsidRDefault="00CC24A8" w:rsidP="0030461A">
      <w:pPr>
        <w:spacing w:line="276" w:lineRule="auto"/>
        <w:jc w:val="both"/>
      </w:pPr>
      <w:r w:rsidRPr="00CC24A8">
        <w:t xml:space="preserve">It was </w:t>
      </w:r>
      <w:r w:rsidRPr="00CC24A8">
        <w:rPr>
          <w:b/>
        </w:rPr>
        <w:t>RESOLVED</w:t>
      </w:r>
      <w:r w:rsidRPr="00CC24A8">
        <w:t xml:space="preserve"> that the minutes of the Planning Committ</w:t>
      </w:r>
      <w:r w:rsidR="00D81DD8">
        <w:t xml:space="preserve">ee meeting held on </w:t>
      </w:r>
      <w:r w:rsidR="00C929AA">
        <w:t>9</w:t>
      </w:r>
      <w:r w:rsidR="00C929AA" w:rsidRPr="00C929AA">
        <w:rPr>
          <w:vertAlign w:val="superscript"/>
        </w:rPr>
        <w:t>th</w:t>
      </w:r>
      <w:r w:rsidR="00C929AA">
        <w:t xml:space="preserve"> May </w:t>
      </w:r>
      <w:r w:rsidR="00582B14">
        <w:t xml:space="preserve">2022 </w:t>
      </w:r>
      <w:r w:rsidRPr="00CC24A8">
        <w:t>were duly signed as a true record of the meeting.</w:t>
      </w:r>
      <w:r w:rsidR="00F63DC6">
        <w:t xml:space="preserve"> </w:t>
      </w:r>
    </w:p>
    <w:p w:rsidR="00902E7F" w:rsidRDefault="00902E7F" w:rsidP="0030461A">
      <w:pPr>
        <w:spacing w:line="276" w:lineRule="auto"/>
        <w:jc w:val="both"/>
      </w:pPr>
    </w:p>
    <w:p w:rsidR="004A7543" w:rsidRDefault="004A7543" w:rsidP="0030461A">
      <w:pPr>
        <w:spacing w:line="276" w:lineRule="auto"/>
        <w:jc w:val="both"/>
      </w:pPr>
    </w:p>
    <w:p w:rsidR="00FC164D" w:rsidRPr="00FC164D" w:rsidRDefault="00A33836" w:rsidP="0030461A">
      <w:pPr>
        <w:spacing w:line="276" w:lineRule="auto"/>
        <w:jc w:val="both"/>
        <w:rPr>
          <w:b/>
          <w:u w:val="single"/>
        </w:rPr>
      </w:pPr>
      <w:r>
        <w:rPr>
          <w:b/>
        </w:rPr>
        <w:t xml:space="preserve">P </w:t>
      </w:r>
      <w:r w:rsidR="00C929AA">
        <w:rPr>
          <w:b/>
        </w:rPr>
        <w:t>022</w:t>
      </w:r>
      <w:r w:rsidR="00D15562">
        <w:rPr>
          <w:b/>
        </w:rPr>
        <w:t xml:space="preserve"> 22/23</w:t>
      </w:r>
      <w:r w:rsidR="0044350A">
        <w:tab/>
      </w:r>
      <w:r>
        <w:tab/>
      </w:r>
      <w:r w:rsidR="00FC164D" w:rsidRPr="00FC164D">
        <w:rPr>
          <w:b/>
          <w:u w:val="single"/>
        </w:rPr>
        <w:t>TO OPEN THE MEETING TO MEMBERS OF THE PUBLIC</w:t>
      </w:r>
    </w:p>
    <w:p w:rsidR="00FC164D" w:rsidRDefault="00FC164D" w:rsidP="0030461A">
      <w:pPr>
        <w:spacing w:line="276" w:lineRule="auto"/>
        <w:jc w:val="both"/>
      </w:pPr>
    </w:p>
    <w:p w:rsidR="003C038D" w:rsidRDefault="00582B14" w:rsidP="00FE33A2">
      <w:pPr>
        <w:spacing w:line="276" w:lineRule="auto"/>
        <w:jc w:val="both"/>
      </w:pPr>
      <w:r>
        <w:t>There were no members of the public present.</w:t>
      </w:r>
    </w:p>
    <w:p w:rsidR="00D81DD8" w:rsidRDefault="00D81DD8" w:rsidP="00FE33A2">
      <w:pPr>
        <w:spacing w:line="276" w:lineRule="auto"/>
        <w:jc w:val="both"/>
      </w:pPr>
    </w:p>
    <w:p w:rsidR="00902E7F" w:rsidRPr="00220BBF" w:rsidRDefault="00902E7F" w:rsidP="0030461A">
      <w:pPr>
        <w:spacing w:line="276" w:lineRule="auto"/>
        <w:jc w:val="both"/>
      </w:pPr>
    </w:p>
    <w:p w:rsidR="00A33836" w:rsidRDefault="00A33836" w:rsidP="0030461A">
      <w:pPr>
        <w:spacing w:line="276" w:lineRule="auto"/>
        <w:jc w:val="both"/>
        <w:rPr>
          <w:b/>
          <w:u w:val="single"/>
        </w:rPr>
      </w:pPr>
      <w:r>
        <w:rPr>
          <w:b/>
        </w:rPr>
        <w:t xml:space="preserve">P </w:t>
      </w:r>
      <w:r w:rsidR="00C929AA">
        <w:rPr>
          <w:b/>
        </w:rPr>
        <w:t>023</w:t>
      </w:r>
      <w:r w:rsidR="00D15562">
        <w:rPr>
          <w:b/>
        </w:rPr>
        <w:t xml:space="preserve"> 22/23</w:t>
      </w:r>
      <w:r>
        <w:rPr>
          <w:b/>
        </w:rPr>
        <w:tab/>
      </w:r>
      <w:r>
        <w:rPr>
          <w:b/>
        </w:rPr>
        <w:tab/>
      </w:r>
      <w:r w:rsidRPr="005002D7">
        <w:rPr>
          <w:b/>
          <w:u w:val="single"/>
        </w:rPr>
        <w:t>TO DISCUSS AND NOTE ANY PLANNING APPEALS</w:t>
      </w:r>
    </w:p>
    <w:p w:rsidR="003F452A" w:rsidRPr="00AB4425" w:rsidRDefault="003F452A" w:rsidP="0030461A">
      <w:pPr>
        <w:spacing w:line="276" w:lineRule="auto"/>
        <w:jc w:val="both"/>
        <w:rPr>
          <w:b/>
          <w:u w:val="single"/>
        </w:rPr>
      </w:pPr>
    </w:p>
    <w:p w:rsidR="00582B14" w:rsidRDefault="00C929AA" w:rsidP="0030461A">
      <w:pPr>
        <w:spacing w:line="276" w:lineRule="auto"/>
        <w:jc w:val="both"/>
      </w:pPr>
      <w:r>
        <w:t>APP/Y9507/W/21/3276708 – Land East of New Barn Farm Lane.</w:t>
      </w:r>
    </w:p>
    <w:p w:rsidR="00C929AA" w:rsidRDefault="00C929AA" w:rsidP="0030461A">
      <w:pPr>
        <w:spacing w:line="276" w:lineRule="auto"/>
        <w:jc w:val="both"/>
      </w:pPr>
    </w:p>
    <w:p w:rsidR="00503C1B" w:rsidRDefault="00D64DBC" w:rsidP="0030461A">
      <w:pPr>
        <w:spacing w:line="276" w:lineRule="auto"/>
        <w:jc w:val="both"/>
      </w:pPr>
      <w:r>
        <w:t>T</w:t>
      </w:r>
      <w:r w:rsidR="00C929AA">
        <w:t>he Appeal</w:t>
      </w:r>
      <w:r w:rsidR="00582B14">
        <w:t xml:space="preserve"> a</w:t>
      </w:r>
      <w:r w:rsidR="00C929AA">
        <w:t xml:space="preserve">nd </w:t>
      </w:r>
      <w:r w:rsidR="00582B14">
        <w:t>this was duly noted.</w:t>
      </w:r>
    </w:p>
    <w:p w:rsidR="00C929AA" w:rsidRDefault="00C929AA" w:rsidP="0030461A">
      <w:pPr>
        <w:spacing w:line="276" w:lineRule="auto"/>
        <w:jc w:val="both"/>
      </w:pPr>
    </w:p>
    <w:p w:rsidR="0019120A" w:rsidRDefault="0019120A" w:rsidP="0030461A">
      <w:pPr>
        <w:spacing w:line="276" w:lineRule="auto"/>
        <w:jc w:val="both"/>
      </w:pPr>
    </w:p>
    <w:p w:rsidR="00AC6BEB" w:rsidRDefault="00840614" w:rsidP="004D0FE6">
      <w:pPr>
        <w:spacing w:line="276" w:lineRule="auto"/>
        <w:jc w:val="both"/>
        <w:rPr>
          <w:b/>
          <w:u w:val="single"/>
        </w:rPr>
      </w:pPr>
      <w:r>
        <w:rPr>
          <w:b/>
        </w:rPr>
        <w:lastRenderedPageBreak/>
        <w:t>P 024</w:t>
      </w:r>
      <w:r w:rsidR="0019120A" w:rsidRPr="0019120A">
        <w:rPr>
          <w:b/>
        </w:rPr>
        <w:t xml:space="preserve"> 22/23</w:t>
      </w:r>
      <w:r w:rsidR="0019120A">
        <w:tab/>
      </w:r>
      <w:r w:rsidR="0019120A">
        <w:tab/>
      </w:r>
      <w:r>
        <w:rPr>
          <w:b/>
          <w:u w:val="single"/>
        </w:rPr>
        <w:t>TO ELECT A VICE CHAIRMAN FOR THE PLANNING COMMITTEE FOR  2022/23</w:t>
      </w:r>
    </w:p>
    <w:p w:rsidR="0019120A" w:rsidRDefault="0019120A" w:rsidP="004D0FE6">
      <w:pPr>
        <w:spacing w:line="276" w:lineRule="auto"/>
        <w:jc w:val="both"/>
        <w:rPr>
          <w:b/>
          <w:u w:val="single"/>
        </w:rPr>
      </w:pPr>
    </w:p>
    <w:p w:rsidR="0019120A" w:rsidRDefault="00840614" w:rsidP="004D0FE6">
      <w:pPr>
        <w:spacing w:line="276" w:lineRule="auto"/>
        <w:jc w:val="both"/>
      </w:pPr>
      <w:r>
        <w:t xml:space="preserve">Cllr Mrs Irene Weeks proposed that Cllr Mrs E Tickell becomes the Vice Chairman for 2022/23.  This was </w:t>
      </w:r>
      <w:r w:rsidR="0033679C">
        <w:t xml:space="preserve">duly </w:t>
      </w:r>
      <w:r>
        <w:t>agreed by all present.</w:t>
      </w:r>
    </w:p>
    <w:p w:rsidR="0019120A" w:rsidRDefault="0019120A" w:rsidP="004D0FE6">
      <w:pPr>
        <w:spacing w:line="276" w:lineRule="auto"/>
        <w:jc w:val="both"/>
      </w:pPr>
    </w:p>
    <w:p w:rsidR="0019120A" w:rsidRDefault="0019120A" w:rsidP="004D0FE6">
      <w:pPr>
        <w:spacing w:line="276" w:lineRule="auto"/>
        <w:jc w:val="both"/>
      </w:pPr>
    </w:p>
    <w:p w:rsidR="00AC6BEB" w:rsidRDefault="0033679C" w:rsidP="004D0FE6">
      <w:pPr>
        <w:spacing w:line="276" w:lineRule="auto"/>
        <w:jc w:val="both"/>
        <w:rPr>
          <w:b/>
          <w:u w:val="single"/>
        </w:rPr>
      </w:pPr>
      <w:r>
        <w:rPr>
          <w:b/>
        </w:rPr>
        <w:t>P 025</w:t>
      </w:r>
      <w:r w:rsidR="00D15562">
        <w:rPr>
          <w:b/>
        </w:rPr>
        <w:t xml:space="preserve"> 22/23</w:t>
      </w:r>
      <w:r w:rsidR="00E10F5E">
        <w:rPr>
          <w:b/>
        </w:rPr>
        <w:tab/>
      </w:r>
      <w:r w:rsidR="00E10F5E">
        <w:rPr>
          <w:b/>
        </w:rPr>
        <w:tab/>
      </w:r>
      <w:r w:rsidR="00E10F5E" w:rsidRPr="00E10F5E">
        <w:rPr>
          <w:b/>
          <w:u w:val="single"/>
        </w:rPr>
        <w:t>TO CONSIDER PLANNING APPLICATIONS AND NOTE DECISION LIST</w:t>
      </w:r>
    </w:p>
    <w:p w:rsidR="00A3081D" w:rsidRDefault="00A3081D" w:rsidP="004D0FE6">
      <w:pPr>
        <w:spacing w:line="276" w:lineRule="auto"/>
        <w:jc w:val="both"/>
        <w:rPr>
          <w:b/>
          <w:u w:val="single"/>
        </w:rPr>
      </w:pPr>
    </w:p>
    <w:p w:rsidR="00A3081D" w:rsidRDefault="00A3081D" w:rsidP="00A3081D">
      <w:pPr>
        <w:spacing w:line="276" w:lineRule="auto"/>
        <w:jc w:val="both"/>
        <w:rPr>
          <w:b/>
        </w:rPr>
      </w:pPr>
      <w:r w:rsidRPr="00A3081D">
        <w:rPr>
          <w:b/>
        </w:rPr>
        <w:t>58047/001</w:t>
      </w:r>
      <w:r>
        <w:rPr>
          <w:b/>
        </w:rPr>
        <w:tab/>
      </w:r>
      <w:r>
        <w:rPr>
          <w:b/>
        </w:rPr>
        <w:tab/>
      </w:r>
      <w:r>
        <w:rPr>
          <w:b/>
        </w:rPr>
        <w:tab/>
      </w:r>
      <w:r w:rsidRPr="007C64BF">
        <w:rPr>
          <w:b/>
          <w:u w:val="single"/>
        </w:rPr>
        <w:t>14 Merchistoun Road, Horndean, Waterlooville, PO8 9LS</w:t>
      </w:r>
    </w:p>
    <w:p w:rsidR="00A3081D" w:rsidRPr="00A3081D" w:rsidRDefault="00A3081D" w:rsidP="00A3081D">
      <w:pPr>
        <w:spacing w:line="276" w:lineRule="auto"/>
        <w:jc w:val="both"/>
        <w:rPr>
          <w:b/>
        </w:rPr>
      </w:pPr>
    </w:p>
    <w:p w:rsidR="00A3081D" w:rsidRPr="00A3081D" w:rsidRDefault="00A3081D" w:rsidP="00A3081D">
      <w:pPr>
        <w:spacing w:line="276" w:lineRule="auto"/>
        <w:ind w:left="2268"/>
        <w:jc w:val="both"/>
      </w:pPr>
      <w:r w:rsidRPr="00A3081D">
        <w:t>Single storey front extension</w:t>
      </w:r>
    </w:p>
    <w:p w:rsidR="00A3081D" w:rsidRPr="00A3081D" w:rsidRDefault="00A3081D" w:rsidP="00A3081D">
      <w:pPr>
        <w:spacing w:line="276" w:lineRule="auto"/>
        <w:ind w:left="2268"/>
        <w:jc w:val="both"/>
      </w:pPr>
    </w:p>
    <w:p w:rsidR="00A3081D" w:rsidRPr="00A3081D" w:rsidRDefault="00A3081D" w:rsidP="00A3081D">
      <w:pPr>
        <w:spacing w:line="276" w:lineRule="auto"/>
        <w:ind w:left="2268"/>
        <w:jc w:val="both"/>
      </w:pPr>
      <w:r w:rsidRPr="00A3081D">
        <w:t>Ward:  Murray</w:t>
      </w:r>
    </w:p>
    <w:p w:rsidR="00A3081D" w:rsidRPr="00A3081D" w:rsidRDefault="00A3081D" w:rsidP="00A3081D">
      <w:pPr>
        <w:spacing w:line="276" w:lineRule="auto"/>
        <w:ind w:left="2268"/>
        <w:jc w:val="both"/>
      </w:pPr>
    </w:p>
    <w:p w:rsidR="00A3081D" w:rsidRDefault="00A3081D" w:rsidP="00A3081D">
      <w:pPr>
        <w:spacing w:line="276" w:lineRule="auto"/>
        <w:ind w:left="2268"/>
        <w:jc w:val="both"/>
      </w:pPr>
      <w:r w:rsidRPr="00A3081D">
        <w:t>Cllr Rep: Cllr T Attlee</w:t>
      </w:r>
    </w:p>
    <w:p w:rsidR="00A3081D" w:rsidRDefault="00A3081D" w:rsidP="00A3081D">
      <w:pPr>
        <w:spacing w:line="276" w:lineRule="auto"/>
        <w:ind w:left="2268"/>
        <w:jc w:val="both"/>
      </w:pPr>
    </w:p>
    <w:p w:rsidR="00A3081D" w:rsidRDefault="00A3081D" w:rsidP="00A3081D">
      <w:pPr>
        <w:spacing w:line="276" w:lineRule="auto"/>
        <w:jc w:val="both"/>
      </w:pPr>
      <w:r>
        <w:t>Cllr Teresa</w:t>
      </w:r>
      <w:r w:rsidR="000727E3">
        <w:t xml:space="preserve"> Attlee referred to her Report (</w:t>
      </w:r>
      <w:r>
        <w:t>please see attached Report Schedule).  A short discussion took place.</w:t>
      </w:r>
    </w:p>
    <w:p w:rsidR="00A3081D" w:rsidRDefault="00A3081D" w:rsidP="00A3081D">
      <w:pPr>
        <w:spacing w:line="276" w:lineRule="auto"/>
        <w:jc w:val="both"/>
      </w:pPr>
    </w:p>
    <w:p w:rsidR="00A3081D" w:rsidRDefault="00A3081D" w:rsidP="00A3081D">
      <w:pPr>
        <w:spacing w:line="276" w:lineRule="auto"/>
        <w:jc w:val="both"/>
      </w:pPr>
      <w:r w:rsidRPr="00A3081D">
        <w:rPr>
          <w:b/>
        </w:rPr>
        <w:t>RECOMMENDATION:  OBJECTION</w:t>
      </w:r>
      <w:r>
        <w:t>, for the following reasons</w:t>
      </w:r>
    </w:p>
    <w:p w:rsidR="00A3081D" w:rsidRDefault="00A3081D" w:rsidP="00A3081D">
      <w:pPr>
        <w:spacing w:line="276" w:lineRule="auto"/>
        <w:jc w:val="both"/>
      </w:pPr>
    </w:p>
    <w:p w:rsidR="00A3081D" w:rsidRDefault="00A3081D" w:rsidP="00A3081D">
      <w:r w:rsidRPr="006770F4">
        <w:t>The proposed extension</w:t>
      </w:r>
      <w:r>
        <w:t>;</w:t>
      </w:r>
    </w:p>
    <w:p w:rsidR="00A3081D" w:rsidRPr="006770F4" w:rsidRDefault="00A3081D" w:rsidP="00A3081D"/>
    <w:p w:rsidR="00A3081D" w:rsidRPr="006770F4" w:rsidRDefault="00A3081D" w:rsidP="00DB1087">
      <w:pPr>
        <w:ind w:left="1701" w:firstLine="567"/>
      </w:pPr>
      <w:r w:rsidRPr="006770F4">
        <w:t xml:space="preserve">1) Dominates the front of the building contrary to </w:t>
      </w:r>
    </w:p>
    <w:p w:rsidR="00A3081D" w:rsidRPr="006770F4" w:rsidRDefault="00A3081D" w:rsidP="00DB1087">
      <w:pPr>
        <w:ind w:left="2268"/>
      </w:pPr>
      <w:r w:rsidRPr="006770F4">
        <w:t xml:space="preserve">CP 29(e)- Design and Residential Extension and Housebuilder </w:t>
      </w:r>
    </w:p>
    <w:p w:rsidR="00A3081D" w:rsidRPr="006770F4" w:rsidRDefault="00A3081D" w:rsidP="00DB1087">
      <w:pPr>
        <w:ind w:left="2268"/>
      </w:pPr>
      <w:r w:rsidRPr="006770F4">
        <w:t>Development SPD paragraph 2.23</w:t>
      </w:r>
    </w:p>
    <w:p w:rsidR="00A3081D" w:rsidRPr="006770F4" w:rsidRDefault="00A3081D" w:rsidP="00A3081D"/>
    <w:p w:rsidR="00A3081D" w:rsidRPr="006770F4" w:rsidRDefault="00A3081D" w:rsidP="00DB1087">
      <w:pPr>
        <w:ind w:left="1701" w:firstLine="567"/>
      </w:pPr>
      <w:r>
        <w:t>2) Is</w:t>
      </w:r>
      <w:r w:rsidRPr="006770F4">
        <w:t xml:space="preserve"> out of character with the street scene </w:t>
      </w:r>
    </w:p>
    <w:p w:rsidR="00A3081D" w:rsidRPr="006770F4" w:rsidRDefault="00A3081D" w:rsidP="00A3081D"/>
    <w:p w:rsidR="00A3081D" w:rsidRDefault="00A3081D" w:rsidP="00DB1087">
      <w:pPr>
        <w:ind w:left="1701" w:firstLine="567"/>
      </w:pPr>
      <w:r w:rsidRPr="006770F4">
        <w:t>3) Will reduce the area available for parking contrary to CP29(k)-Design</w:t>
      </w:r>
    </w:p>
    <w:p w:rsidR="00DB1087" w:rsidRDefault="00DB1087" w:rsidP="00DB1087">
      <w:pPr>
        <w:ind w:left="1701" w:firstLine="567"/>
      </w:pPr>
    </w:p>
    <w:p w:rsidR="00A3081D" w:rsidRDefault="00A3081D" w:rsidP="00A3081D">
      <w:pPr>
        <w:ind w:left="567" w:firstLine="567"/>
      </w:pPr>
    </w:p>
    <w:p w:rsidR="00A3081D" w:rsidRPr="006770F4" w:rsidRDefault="00A3081D" w:rsidP="00A3081D">
      <w:pPr>
        <w:ind w:left="567" w:firstLine="567"/>
      </w:pPr>
    </w:p>
    <w:p w:rsidR="00A3081D" w:rsidRPr="00DB1087" w:rsidRDefault="00A3081D" w:rsidP="00A3081D">
      <w:pPr>
        <w:spacing w:line="276" w:lineRule="auto"/>
        <w:jc w:val="both"/>
        <w:rPr>
          <w:b/>
          <w:u w:val="single"/>
        </w:rPr>
      </w:pPr>
      <w:r w:rsidRPr="007C64BF">
        <w:rPr>
          <w:b/>
        </w:rPr>
        <w:t>59699</w:t>
      </w:r>
      <w:r>
        <w:tab/>
      </w:r>
      <w:r w:rsidR="00DB1087">
        <w:tab/>
      </w:r>
      <w:r w:rsidR="00DB1087">
        <w:tab/>
      </w:r>
      <w:r w:rsidRPr="00DB1087">
        <w:rPr>
          <w:b/>
          <w:u w:val="single"/>
        </w:rPr>
        <w:t>53 North Road, Horndean, Waterlooville, PO8 0ED</w:t>
      </w:r>
    </w:p>
    <w:p w:rsidR="00A3081D" w:rsidRDefault="00A3081D" w:rsidP="00A3081D">
      <w:pPr>
        <w:spacing w:line="276" w:lineRule="auto"/>
        <w:jc w:val="both"/>
      </w:pPr>
    </w:p>
    <w:p w:rsidR="00A3081D" w:rsidRDefault="00A3081D" w:rsidP="00DB1087">
      <w:pPr>
        <w:spacing w:line="276" w:lineRule="auto"/>
        <w:ind w:left="1701" w:firstLine="567"/>
        <w:jc w:val="both"/>
      </w:pPr>
      <w:r>
        <w:t>Single storey flat roof extension following removal of conservatory</w:t>
      </w:r>
    </w:p>
    <w:p w:rsidR="00A3081D" w:rsidRDefault="00A3081D" w:rsidP="00A3081D">
      <w:pPr>
        <w:spacing w:line="276" w:lineRule="auto"/>
        <w:ind w:left="1134"/>
        <w:jc w:val="both"/>
      </w:pPr>
    </w:p>
    <w:p w:rsidR="00A3081D" w:rsidRDefault="00A3081D" w:rsidP="00DB1087">
      <w:pPr>
        <w:spacing w:line="276" w:lineRule="auto"/>
        <w:ind w:left="2268"/>
        <w:jc w:val="both"/>
      </w:pPr>
      <w:r>
        <w:t>Single storey flat roof extension following removal of conservatory (as amended by plan received 19 May 2022).</w:t>
      </w:r>
    </w:p>
    <w:p w:rsidR="00A3081D" w:rsidRDefault="00A3081D" w:rsidP="00A3081D">
      <w:pPr>
        <w:spacing w:line="276" w:lineRule="auto"/>
        <w:ind w:left="1134"/>
        <w:jc w:val="both"/>
      </w:pPr>
    </w:p>
    <w:p w:rsidR="00A3081D" w:rsidRDefault="00A3081D" w:rsidP="00DB1087">
      <w:pPr>
        <w:spacing w:line="276" w:lineRule="auto"/>
        <w:ind w:left="1701" w:firstLine="567"/>
        <w:jc w:val="both"/>
      </w:pPr>
      <w:r>
        <w:t>Ward: Downs</w:t>
      </w:r>
    </w:p>
    <w:p w:rsidR="00A3081D" w:rsidRDefault="00A3081D" w:rsidP="00A3081D">
      <w:pPr>
        <w:spacing w:line="276" w:lineRule="auto"/>
        <w:ind w:left="1134"/>
        <w:jc w:val="both"/>
      </w:pPr>
    </w:p>
    <w:p w:rsidR="00A3081D" w:rsidRDefault="00A3081D" w:rsidP="00DB1087">
      <w:pPr>
        <w:spacing w:line="276" w:lineRule="auto"/>
        <w:ind w:left="1701" w:firstLine="567"/>
        <w:jc w:val="both"/>
      </w:pPr>
      <w:r>
        <w:t>Cllr Rep:  Cllr Teresa Attlee</w:t>
      </w:r>
    </w:p>
    <w:p w:rsidR="00A3081D" w:rsidRDefault="00A3081D" w:rsidP="00A3081D">
      <w:pPr>
        <w:spacing w:line="276" w:lineRule="auto"/>
        <w:ind w:left="1134"/>
        <w:jc w:val="both"/>
      </w:pPr>
    </w:p>
    <w:p w:rsidR="007C64BF" w:rsidRDefault="00A3081D" w:rsidP="00A3081D">
      <w:pPr>
        <w:spacing w:line="276" w:lineRule="auto"/>
        <w:jc w:val="both"/>
      </w:pPr>
      <w:r>
        <w:t>Cllr Teresa Attlee referred to her Report (please see attached Report Schedule)</w:t>
      </w:r>
      <w:r w:rsidR="00D64DBC">
        <w:t>.</w:t>
      </w:r>
      <w:r>
        <w:t xml:space="preserve"> </w:t>
      </w:r>
    </w:p>
    <w:p w:rsidR="00A3081D" w:rsidRDefault="00A3081D" w:rsidP="00A3081D">
      <w:pPr>
        <w:spacing w:line="276" w:lineRule="auto"/>
        <w:jc w:val="both"/>
      </w:pPr>
    </w:p>
    <w:p w:rsidR="00A3081D" w:rsidRDefault="00A3081D" w:rsidP="00A3081D">
      <w:pPr>
        <w:spacing w:line="276" w:lineRule="auto"/>
        <w:jc w:val="both"/>
        <w:rPr>
          <w:b/>
        </w:rPr>
      </w:pPr>
      <w:r w:rsidRPr="00A3081D">
        <w:rPr>
          <w:b/>
        </w:rPr>
        <w:t>RECOMMENDATION:  NO OBJECTION</w:t>
      </w:r>
    </w:p>
    <w:p w:rsidR="00DB1087" w:rsidRDefault="00DB1087" w:rsidP="00A3081D">
      <w:pPr>
        <w:spacing w:line="276" w:lineRule="auto"/>
        <w:jc w:val="both"/>
        <w:rPr>
          <w:b/>
        </w:rPr>
      </w:pPr>
    </w:p>
    <w:p w:rsidR="007C64BF" w:rsidRDefault="007C64BF" w:rsidP="00A3081D">
      <w:pPr>
        <w:spacing w:line="276" w:lineRule="auto"/>
        <w:jc w:val="both"/>
        <w:rPr>
          <w:b/>
        </w:rPr>
      </w:pPr>
    </w:p>
    <w:p w:rsidR="007C64BF" w:rsidRDefault="007C64BF" w:rsidP="00A3081D">
      <w:pPr>
        <w:spacing w:line="276" w:lineRule="auto"/>
        <w:jc w:val="both"/>
        <w:rPr>
          <w:b/>
        </w:rPr>
      </w:pPr>
    </w:p>
    <w:p w:rsidR="007C64BF" w:rsidRDefault="007C64BF" w:rsidP="00A3081D">
      <w:pPr>
        <w:spacing w:line="276" w:lineRule="auto"/>
        <w:jc w:val="both"/>
        <w:rPr>
          <w:b/>
        </w:rPr>
      </w:pPr>
    </w:p>
    <w:p w:rsidR="007C64BF" w:rsidRDefault="007C64BF" w:rsidP="00A3081D">
      <w:pPr>
        <w:spacing w:line="276" w:lineRule="auto"/>
        <w:jc w:val="both"/>
        <w:rPr>
          <w:b/>
        </w:rPr>
      </w:pPr>
    </w:p>
    <w:p w:rsidR="00A3081D" w:rsidRDefault="00A3081D" w:rsidP="00A3081D">
      <w:pPr>
        <w:spacing w:line="276" w:lineRule="auto"/>
        <w:jc w:val="both"/>
        <w:rPr>
          <w:b/>
        </w:rPr>
      </w:pPr>
    </w:p>
    <w:p w:rsidR="00DB1087" w:rsidRPr="006770F4" w:rsidRDefault="00DB1087" w:rsidP="00DB1087">
      <w:pPr>
        <w:spacing w:after="200" w:line="276" w:lineRule="auto"/>
        <w:rPr>
          <w:b/>
          <w:u w:val="single"/>
        </w:rPr>
      </w:pPr>
      <w:r>
        <w:rPr>
          <w:b/>
        </w:rPr>
        <w:t>37004/003</w:t>
      </w:r>
      <w:r>
        <w:rPr>
          <w:b/>
        </w:rPr>
        <w:tab/>
      </w:r>
      <w:r>
        <w:rPr>
          <w:b/>
        </w:rPr>
        <w:tab/>
      </w:r>
      <w:r>
        <w:rPr>
          <w:b/>
        </w:rPr>
        <w:tab/>
      </w:r>
      <w:r w:rsidRPr="006770F4">
        <w:rPr>
          <w:b/>
          <w:u w:val="single"/>
        </w:rPr>
        <w:t>61 Five Heads Road, Horndean, Waterlooville, PO8 9NZ</w:t>
      </w:r>
    </w:p>
    <w:p w:rsidR="00DB1087" w:rsidRPr="006770F4" w:rsidRDefault="00DB1087" w:rsidP="00DB1087">
      <w:pPr>
        <w:spacing w:after="200" w:line="276" w:lineRule="auto"/>
        <w:ind w:left="2268"/>
      </w:pPr>
      <w:r w:rsidRPr="006770F4">
        <w:lastRenderedPageBreak/>
        <w:t>Proposed ground floor alterations, new front entrance, and rear garden access, First floor alterations and raising of the roof to create additional floor space on the first floor with new dormers and windows</w:t>
      </w:r>
    </w:p>
    <w:p w:rsidR="00DB1087" w:rsidRPr="006770F4" w:rsidRDefault="00DB1087" w:rsidP="00DB1087">
      <w:pPr>
        <w:spacing w:after="200" w:line="276" w:lineRule="auto"/>
        <w:ind w:left="2268"/>
      </w:pPr>
      <w:r w:rsidRPr="006770F4">
        <w:t>Ward:  Catherington</w:t>
      </w:r>
    </w:p>
    <w:p w:rsidR="00DB1087" w:rsidRDefault="00DB1087" w:rsidP="00DB1087">
      <w:pPr>
        <w:spacing w:after="200" w:line="276" w:lineRule="auto"/>
        <w:ind w:left="1701" w:firstLine="567"/>
      </w:pPr>
      <w:r w:rsidRPr="006770F4">
        <w:t>Cllr Rep: Cllr D Prosser</w:t>
      </w:r>
    </w:p>
    <w:p w:rsidR="00DB1087" w:rsidRDefault="00DB1087" w:rsidP="00DB1087">
      <w:pPr>
        <w:spacing w:after="200" w:line="276" w:lineRule="auto"/>
        <w:ind w:left="1701" w:firstLine="567"/>
      </w:pPr>
    </w:p>
    <w:p w:rsidR="00DB1087" w:rsidRDefault="00DB1087" w:rsidP="00DB1087">
      <w:pPr>
        <w:spacing w:after="200" w:line="276" w:lineRule="auto"/>
      </w:pPr>
      <w:r>
        <w:t>Cllr D Prosser referred to his Report (please see attached Report Schedule).  A short discussion took place attention being drawn to the overlooking of number 63 an</w:t>
      </w:r>
      <w:r w:rsidR="000727E3">
        <w:t>d the size of the proposed dormer</w:t>
      </w:r>
      <w:r>
        <w:t>s.</w:t>
      </w:r>
    </w:p>
    <w:p w:rsidR="00DB1087" w:rsidRDefault="00DB1087" w:rsidP="00DB1087">
      <w:pPr>
        <w:spacing w:after="200" w:line="276" w:lineRule="auto"/>
      </w:pPr>
    </w:p>
    <w:p w:rsidR="00DB1087" w:rsidRDefault="00DB1087" w:rsidP="00DB1087">
      <w:pPr>
        <w:spacing w:after="200" w:line="276" w:lineRule="auto"/>
      </w:pPr>
      <w:r w:rsidRPr="00DB1087">
        <w:rPr>
          <w:b/>
        </w:rPr>
        <w:t>RECOMMENDATION:  OBJECTION</w:t>
      </w:r>
      <w:r w:rsidRPr="00DB1087">
        <w:t xml:space="preserve"> </w:t>
      </w:r>
      <w:r w:rsidR="00D64DBC">
        <w:t>f</w:t>
      </w:r>
      <w:r w:rsidRPr="00DB1087">
        <w:t>or the following reasons CP27 Pollution - The concern is the overlook of No.63 which is a across the back of the property at right angles. Suggest that the Velux windows remain instead of dormers. The work at the front of the property with the extra storey poses no issues.</w:t>
      </w:r>
    </w:p>
    <w:p w:rsidR="00DB1087" w:rsidRPr="007C64BF" w:rsidRDefault="00DB1087" w:rsidP="00DB1087">
      <w:pPr>
        <w:spacing w:after="200" w:line="276" w:lineRule="auto"/>
        <w:rPr>
          <w:b/>
        </w:rPr>
      </w:pPr>
    </w:p>
    <w:p w:rsidR="00DB1087" w:rsidRPr="007C64BF" w:rsidRDefault="00DB1087" w:rsidP="00DB1087">
      <w:pPr>
        <w:spacing w:after="200" w:line="276" w:lineRule="auto"/>
        <w:rPr>
          <w:b/>
          <w:u w:val="single"/>
        </w:rPr>
      </w:pPr>
      <w:r w:rsidRPr="007C64BF">
        <w:rPr>
          <w:b/>
        </w:rPr>
        <w:t>59719</w:t>
      </w:r>
      <w:r>
        <w:tab/>
      </w:r>
      <w:r>
        <w:tab/>
      </w:r>
      <w:r>
        <w:tab/>
      </w:r>
      <w:r w:rsidRPr="007C64BF">
        <w:rPr>
          <w:b/>
          <w:u w:val="single"/>
        </w:rPr>
        <w:t>34 Trafalgar Rise, Clanfield, Waterlooville, PO8 0PN</w:t>
      </w:r>
    </w:p>
    <w:p w:rsidR="00DB1087" w:rsidRDefault="00DB1087" w:rsidP="00DB1087">
      <w:pPr>
        <w:spacing w:after="200" w:line="276" w:lineRule="auto"/>
        <w:ind w:left="1701" w:firstLine="567"/>
      </w:pPr>
      <w:r>
        <w:t>Single storey rear extension.</w:t>
      </w:r>
    </w:p>
    <w:p w:rsidR="00DB1087" w:rsidRDefault="00DB1087" w:rsidP="00DB1087">
      <w:pPr>
        <w:spacing w:after="200" w:line="276" w:lineRule="auto"/>
        <w:ind w:left="1701" w:firstLine="567"/>
      </w:pPr>
      <w:r>
        <w:t>Ward:  Clanfield</w:t>
      </w:r>
    </w:p>
    <w:p w:rsidR="00DB1087" w:rsidRDefault="00DB1087" w:rsidP="00DB1087">
      <w:pPr>
        <w:spacing w:after="200" w:line="276" w:lineRule="auto"/>
        <w:ind w:left="1701" w:firstLine="567"/>
      </w:pPr>
    </w:p>
    <w:p w:rsidR="00DB1087" w:rsidRDefault="00DB1087" w:rsidP="00DB1087">
      <w:pPr>
        <w:spacing w:after="200" w:line="276" w:lineRule="auto"/>
      </w:pPr>
      <w:r>
        <w:t>This Application was duly noted.</w:t>
      </w:r>
    </w:p>
    <w:p w:rsidR="00DB1087" w:rsidRDefault="00DB1087" w:rsidP="00DB1087">
      <w:pPr>
        <w:spacing w:after="200" w:line="276" w:lineRule="auto"/>
      </w:pPr>
    </w:p>
    <w:p w:rsidR="00DB1087" w:rsidRDefault="00DB1087" w:rsidP="00DB1087">
      <w:pPr>
        <w:spacing w:after="200" w:line="276" w:lineRule="auto"/>
      </w:pPr>
      <w:r w:rsidRPr="007C64BF">
        <w:rPr>
          <w:b/>
        </w:rPr>
        <w:t>59725</w:t>
      </w:r>
      <w:r>
        <w:tab/>
      </w:r>
      <w:r>
        <w:tab/>
      </w:r>
      <w:r>
        <w:tab/>
      </w:r>
      <w:r w:rsidRPr="007C64BF">
        <w:rPr>
          <w:b/>
          <w:u w:val="single"/>
        </w:rPr>
        <w:t>82 Bulls Copse Lane, Horndean, Waterlooville, PO8 9RA</w:t>
      </w:r>
    </w:p>
    <w:p w:rsidR="00DB1087" w:rsidRDefault="00DB1087" w:rsidP="00DB1087">
      <w:pPr>
        <w:spacing w:after="200" w:line="276" w:lineRule="auto"/>
        <w:ind w:left="2268"/>
      </w:pPr>
      <w:r>
        <w:t>Two storey side extension to include front and rear dormer extension &amp; replacement front porch.</w:t>
      </w:r>
    </w:p>
    <w:p w:rsidR="00DB1087" w:rsidRDefault="00DB1087" w:rsidP="00DB1087">
      <w:pPr>
        <w:spacing w:after="200" w:line="276" w:lineRule="auto"/>
        <w:ind w:left="2268"/>
      </w:pPr>
      <w:r>
        <w:t>Ward:  Kings &amp; Blendworth</w:t>
      </w:r>
    </w:p>
    <w:p w:rsidR="00DB1087" w:rsidRDefault="00DB1087" w:rsidP="00DB1087">
      <w:pPr>
        <w:spacing w:after="200" w:line="276" w:lineRule="auto"/>
        <w:ind w:left="2268"/>
      </w:pPr>
      <w:r>
        <w:t>Cllr Rep:  Cllr P Beck</w:t>
      </w:r>
    </w:p>
    <w:p w:rsidR="00DB1087" w:rsidRDefault="00D64DBC" w:rsidP="00DB1087">
      <w:pPr>
        <w:spacing w:after="200" w:line="276" w:lineRule="auto"/>
      </w:pPr>
      <w:r>
        <w:t>This Application had been</w:t>
      </w:r>
      <w:r w:rsidR="00DB1087">
        <w:t xml:space="preserve"> agreed by Delegated Powers and </w:t>
      </w:r>
      <w:r>
        <w:t xml:space="preserve">was </w:t>
      </w:r>
      <w:r w:rsidR="0014332D">
        <w:t>duly</w:t>
      </w:r>
      <w:r w:rsidR="00DB1087">
        <w:t xml:space="preserve"> noted.</w:t>
      </w:r>
    </w:p>
    <w:p w:rsidR="00DB1087" w:rsidRDefault="00DB1087" w:rsidP="00DB1087">
      <w:pPr>
        <w:spacing w:after="200" w:line="276" w:lineRule="auto"/>
      </w:pPr>
    </w:p>
    <w:p w:rsidR="00DB1087" w:rsidRPr="007215EC" w:rsidRDefault="00DB1087" w:rsidP="00DB1087">
      <w:pPr>
        <w:spacing w:after="200" w:line="276" w:lineRule="auto"/>
        <w:rPr>
          <w:b/>
          <w:u w:val="single"/>
        </w:rPr>
      </w:pPr>
      <w:r w:rsidRPr="007C64BF">
        <w:rPr>
          <w:b/>
        </w:rPr>
        <w:t>59724</w:t>
      </w:r>
      <w:r>
        <w:tab/>
      </w:r>
      <w:r>
        <w:tab/>
      </w:r>
      <w:r>
        <w:tab/>
      </w:r>
      <w:r w:rsidRPr="007215EC">
        <w:rPr>
          <w:b/>
          <w:u w:val="single"/>
        </w:rPr>
        <w:t>12 Elmeswelle Road, Horndean, Waterlooville, PO8 9RR</w:t>
      </w:r>
    </w:p>
    <w:p w:rsidR="00DB1087" w:rsidRDefault="00DB1087" w:rsidP="0014332D">
      <w:pPr>
        <w:spacing w:after="200" w:line="276" w:lineRule="auto"/>
        <w:ind w:left="1701" w:firstLine="567"/>
      </w:pPr>
      <w:r>
        <w:t>Single Storey Rear Flat Roof Extension</w:t>
      </w:r>
    </w:p>
    <w:p w:rsidR="00DB1087" w:rsidRDefault="00DB1087" w:rsidP="0014332D">
      <w:pPr>
        <w:spacing w:after="200" w:line="276" w:lineRule="auto"/>
        <w:ind w:left="1701" w:firstLine="567"/>
      </w:pPr>
      <w:r>
        <w:t>Single Storey Rear Pitched Roof Extension (description amended 11/05/2022)</w:t>
      </w:r>
    </w:p>
    <w:p w:rsidR="00DB1087" w:rsidRDefault="00DB1087" w:rsidP="0014332D">
      <w:pPr>
        <w:spacing w:after="200" w:line="276" w:lineRule="auto"/>
        <w:ind w:left="1701" w:firstLine="567"/>
      </w:pPr>
      <w:r>
        <w:t>Ward:  Catherington</w:t>
      </w:r>
    </w:p>
    <w:p w:rsidR="00DB1087" w:rsidRDefault="00DB1087" w:rsidP="0014332D">
      <w:pPr>
        <w:spacing w:after="200" w:line="276" w:lineRule="auto"/>
        <w:ind w:left="1701" w:firstLine="567"/>
      </w:pPr>
      <w:r>
        <w:t xml:space="preserve">Cllr Rep:  Cllr D Prosser  </w:t>
      </w:r>
    </w:p>
    <w:p w:rsidR="0014332D" w:rsidRDefault="0014332D" w:rsidP="0014332D">
      <w:pPr>
        <w:spacing w:after="200" w:line="276" w:lineRule="auto"/>
        <w:ind w:left="1701" w:firstLine="567"/>
      </w:pPr>
    </w:p>
    <w:p w:rsidR="0014332D" w:rsidRDefault="00D64DBC" w:rsidP="0014332D">
      <w:pPr>
        <w:spacing w:after="200" w:line="276" w:lineRule="auto"/>
      </w:pPr>
      <w:r>
        <w:t>This Application had been</w:t>
      </w:r>
      <w:r w:rsidR="0014332D">
        <w:t xml:space="preserve"> agreed by Delegated Powers and </w:t>
      </w:r>
      <w:r>
        <w:t xml:space="preserve">was </w:t>
      </w:r>
      <w:r w:rsidR="0014332D">
        <w:t>duly noted.</w:t>
      </w:r>
    </w:p>
    <w:p w:rsidR="0014332D" w:rsidRPr="007C64BF" w:rsidRDefault="0014332D" w:rsidP="0014332D">
      <w:pPr>
        <w:spacing w:after="200" w:line="276" w:lineRule="auto"/>
        <w:rPr>
          <w:b/>
        </w:rPr>
      </w:pPr>
    </w:p>
    <w:p w:rsidR="0014332D" w:rsidRDefault="0014332D" w:rsidP="0014332D">
      <w:pPr>
        <w:spacing w:after="200" w:line="276" w:lineRule="auto"/>
      </w:pPr>
      <w:r w:rsidRPr="007C64BF">
        <w:rPr>
          <w:b/>
        </w:rPr>
        <w:t>56927/001</w:t>
      </w:r>
      <w:r w:rsidRPr="007C64BF">
        <w:rPr>
          <w:b/>
        </w:rPr>
        <w:tab/>
      </w:r>
      <w:r>
        <w:tab/>
      </w:r>
      <w:r>
        <w:tab/>
      </w:r>
      <w:r w:rsidRPr="007C64BF">
        <w:rPr>
          <w:b/>
          <w:u w:val="single"/>
        </w:rPr>
        <w:t>James Copse, James Copse Road, Lovedean, Waterlooville</w:t>
      </w:r>
    </w:p>
    <w:p w:rsidR="0014332D" w:rsidRDefault="0014332D" w:rsidP="0014332D">
      <w:pPr>
        <w:spacing w:after="200" w:line="276" w:lineRule="auto"/>
        <w:ind w:left="2268"/>
      </w:pPr>
      <w:r>
        <w:t>T1-Oak-Reduce crown height by 2.5m, leaving a crown height of 14.5m. Reduce crown width by 2.5m, leaving a crown width of 2.5m.</w:t>
      </w:r>
    </w:p>
    <w:p w:rsidR="0014332D" w:rsidRDefault="0014332D" w:rsidP="0014332D">
      <w:pPr>
        <w:spacing w:after="200" w:line="276" w:lineRule="auto"/>
        <w:ind w:left="2268"/>
      </w:pPr>
      <w:r>
        <w:t>T2-Oak-Reduce crown height by 2.5m, leaving a crown height of 15.5m. Reduce crown width by 2.5m, leaving a crown width of 2.5m. Crown lift to 6m.</w:t>
      </w:r>
    </w:p>
    <w:p w:rsidR="0014332D" w:rsidRDefault="0014332D" w:rsidP="0014332D">
      <w:pPr>
        <w:spacing w:after="200" w:line="276" w:lineRule="auto"/>
        <w:ind w:left="1701" w:firstLine="567"/>
      </w:pPr>
      <w:r>
        <w:t>Ward:  Catherington</w:t>
      </w:r>
    </w:p>
    <w:p w:rsidR="0014332D" w:rsidRDefault="0014332D" w:rsidP="0014332D">
      <w:pPr>
        <w:spacing w:after="200" w:line="276" w:lineRule="auto"/>
        <w:ind w:left="2268"/>
      </w:pPr>
      <w:r>
        <w:t>Cllr Rep:  Cllr D Prosser</w:t>
      </w:r>
    </w:p>
    <w:p w:rsidR="0014332D" w:rsidRDefault="0014332D" w:rsidP="0014332D">
      <w:pPr>
        <w:spacing w:after="200" w:line="276" w:lineRule="auto"/>
        <w:ind w:left="2268"/>
      </w:pPr>
    </w:p>
    <w:p w:rsidR="0014332D" w:rsidRDefault="0014332D" w:rsidP="0014332D">
      <w:pPr>
        <w:spacing w:after="200" w:line="276" w:lineRule="auto"/>
      </w:pPr>
      <w:r>
        <w:t>Cllr D Prosser referred to his Report (please see attached Report Schedule), referring particularly to the safety issues regarding the tree in question.</w:t>
      </w:r>
    </w:p>
    <w:p w:rsidR="0014332D" w:rsidRDefault="0014332D" w:rsidP="0014332D">
      <w:pPr>
        <w:spacing w:after="200" w:line="276" w:lineRule="auto"/>
      </w:pPr>
    </w:p>
    <w:p w:rsidR="0014332D" w:rsidRDefault="0014332D" w:rsidP="0014332D">
      <w:pPr>
        <w:spacing w:after="200" w:line="276" w:lineRule="auto"/>
        <w:rPr>
          <w:b/>
        </w:rPr>
      </w:pPr>
      <w:r w:rsidRPr="0014332D">
        <w:rPr>
          <w:b/>
        </w:rPr>
        <w:t>RECOMMENDATION:  NO OBJECTION</w:t>
      </w:r>
    </w:p>
    <w:p w:rsidR="0014332D" w:rsidRDefault="0014332D" w:rsidP="0014332D">
      <w:pPr>
        <w:spacing w:after="200" w:line="276" w:lineRule="auto"/>
        <w:rPr>
          <w:b/>
        </w:rPr>
      </w:pPr>
    </w:p>
    <w:p w:rsidR="0014332D" w:rsidRPr="007215EC" w:rsidRDefault="0014332D" w:rsidP="0014332D">
      <w:pPr>
        <w:spacing w:after="200" w:line="276" w:lineRule="auto"/>
        <w:rPr>
          <w:b/>
          <w:u w:val="single"/>
        </w:rPr>
      </w:pPr>
      <w:r w:rsidRPr="0014332D">
        <w:rPr>
          <w:b/>
        </w:rPr>
        <w:t>21937/022</w:t>
      </w:r>
      <w:r>
        <w:rPr>
          <w:b/>
        </w:rPr>
        <w:tab/>
      </w:r>
      <w:r>
        <w:rPr>
          <w:b/>
        </w:rPr>
        <w:tab/>
      </w:r>
      <w:r>
        <w:rPr>
          <w:b/>
        </w:rPr>
        <w:tab/>
      </w:r>
      <w:r w:rsidRPr="007215EC">
        <w:rPr>
          <w:b/>
          <w:u w:val="single"/>
        </w:rPr>
        <w:t>Horndean Precinct, Portsmouth Road, Horndean, Waterlooville</w:t>
      </w:r>
    </w:p>
    <w:p w:rsidR="0014332D" w:rsidRPr="0014332D" w:rsidRDefault="0014332D" w:rsidP="0014332D">
      <w:pPr>
        <w:spacing w:after="200" w:line="276" w:lineRule="auto"/>
        <w:ind w:left="2268"/>
      </w:pPr>
      <w:r w:rsidRPr="0014332D">
        <w:t>Prior approval of a proposed : new dwelling houses on terrace buildings in commercial or mixed use</w:t>
      </w:r>
    </w:p>
    <w:p w:rsidR="0014332D" w:rsidRPr="0014332D" w:rsidRDefault="0014332D" w:rsidP="0014332D">
      <w:pPr>
        <w:spacing w:after="200" w:line="276" w:lineRule="auto"/>
        <w:ind w:left="2268"/>
      </w:pPr>
      <w:r w:rsidRPr="0014332D">
        <w:t>Ward:  Kings &amp; Blendworth</w:t>
      </w:r>
    </w:p>
    <w:p w:rsidR="0014332D" w:rsidRDefault="0014332D" w:rsidP="0014332D">
      <w:pPr>
        <w:spacing w:after="200" w:line="276" w:lineRule="auto"/>
        <w:ind w:left="2268"/>
        <w:rPr>
          <w:b/>
        </w:rPr>
      </w:pPr>
    </w:p>
    <w:p w:rsidR="0014332D" w:rsidRDefault="0014332D" w:rsidP="0014332D">
      <w:pPr>
        <w:spacing w:after="200" w:line="276" w:lineRule="auto"/>
      </w:pPr>
      <w:r w:rsidRPr="0014332D">
        <w:t>Cllr Mrs E Tickell referred to the Application advising it was a technical assessment therefore this was duly noted.</w:t>
      </w:r>
    </w:p>
    <w:p w:rsidR="0014332D" w:rsidRDefault="0014332D" w:rsidP="0014332D">
      <w:pPr>
        <w:spacing w:after="200" w:line="276" w:lineRule="auto"/>
      </w:pPr>
    </w:p>
    <w:p w:rsidR="0014332D" w:rsidRPr="007215EC" w:rsidRDefault="0014332D" w:rsidP="0014332D">
      <w:pPr>
        <w:spacing w:after="200" w:line="276" w:lineRule="auto"/>
        <w:rPr>
          <w:b/>
          <w:u w:val="single"/>
        </w:rPr>
      </w:pPr>
      <w:r w:rsidRPr="007C64BF">
        <w:rPr>
          <w:b/>
        </w:rPr>
        <w:t>22563/004</w:t>
      </w:r>
      <w:r w:rsidRPr="007C64BF">
        <w:rPr>
          <w:b/>
        </w:rPr>
        <w:tab/>
      </w:r>
      <w:r>
        <w:tab/>
      </w:r>
      <w:r>
        <w:tab/>
      </w:r>
      <w:r w:rsidRPr="007215EC">
        <w:rPr>
          <w:b/>
          <w:u w:val="single"/>
        </w:rPr>
        <w:t>287 London Road, Horndean, Waterlooville, PO8 0JE</w:t>
      </w:r>
    </w:p>
    <w:p w:rsidR="0014332D" w:rsidRDefault="0014332D" w:rsidP="0014332D">
      <w:pPr>
        <w:spacing w:after="200" w:line="276" w:lineRule="auto"/>
        <w:ind w:left="2268"/>
      </w:pPr>
      <w:r>
        <w:t>Front porch, additional height to front roof dormer to allow for insulation, addition of heat pump, and new rear patio/ deck area more than 300mm above adjacent ground level.</w:t>
      </w:r>
    </w:p>
    <w:p w:rsidR="0014332D" w:rsidRDefault="0014332D" w:rsidP="0014332D">
      <w:pPr>
        <w:spacing w:after="200" w:line="276" w:lineRule="auto"/>
        <w:ind w:left="2268"/>
      </w:pPr>
      <w:r>
        <w:t xml:space="preserve">Ward:  Downs </w:t>
      </w:r>
    </w:p>
    <w:p w:rsidR="0014332D" w:rsidRDefault="0014332D" w:rsidP="0014332D">
      <w:pPr>
        <w:spacing w:after="200" w:line="276" w:lineRule="auto"/>
        <w:ind w:left="2268"/>
      </w:pPr>
      <w:r>
        <w:t>Cllr Rep:  Cllr Teresa Attlee</w:t>
      </w:r>
    </w:p>
    <w:p w:rsidR="0014332D" w:rsidRDefault="0014332D" w:rsidP="0014332D">
      <w:pPr>
        <w:spacing w:after="200" w:line="276" w:lineRule="auto"/>
        <w:ind w:left="2268"/>
      </w:pPr>
    </w:p>
    <w:p w:rsidR="0014332D" w:rsidRDefault="0014332D" w:rsidP="0014332D">
      <w:pPr>
        <w:spacing w:after="200" w:line="276" w:lineRule="auto"/>
      </w:pPr>
      <w:r>
        <w:t xml:space="preserve">Cllr Teresa Attlee referred to her Report (please see attached Report Schedule). </w:t>
      </w:r>
    </w:p>
    <w:p w:rsidR="0014332D" w:rsidRDefault="0014332D" w:rsidP="0014332D">
      <w:pPr>
        <w:spacing w:after="200" w:line="276" w:lineRule="auto"/>
      </w:pPr>
    </w:p>
    <w:p w:rsidR="0014332D" w:rsidRDefault="0014332D" w:rsidP="0014332D">
      <w:pPr>
        <w:spacing w:after="200" w:line="276" w:lineRule="auto"/>
      </w:pPr>
      <w:r w:rsidRPr="0014332D">
        <w:rPr>
          <w:b/>
        </w:rPr>
        <w:t>RECOMMENDATION:  NO OBJECTION</w:t>
      </w:r>
      <w:r>
        <w:t xml:space="preserve">, </w:t>
      </w:r>
      <w:r w:rsidRPr="0014332D">
        <w:t xml:space="preserve">provided </w:t>
      </w:r>
      <w:r w:rsidR="000727E3">
        <w:t>the Case O</w:t>
      </w:r>
      <w:r w:rsidRPr="0014332D">
        <w:t xml:space="preserve">fficer </w:t>
      </w:r>
      <w:r w:rsidR="000727E3">
        <w:t xml:space="preserve">is </w:t>
      </w:r>
      <w:r w:rsidRPr="0014332D">
        <w:t>happy with the provisions relating to heat pumps</w:t>
      </w:r>
      <w:r>
        <w:t>.</w:t>
      </w:r>
    </w:p>
    <w:p w:rsidR="007215EC" w:rsidRDefault="007215EC" w:rsidP="0014332D">
      <w:pPr>
        <w:spacing w:after="200" w:line="276" w:lineRule="auto"/>
      </w:pPr>
    </w:p>
    <w:p w:rsidR="0014332D" w:rsidRDefault="0014332D" w:rsidP="0014332D">
      <w:pPr>
        <w:spacing w:after="200" w:line="276" w:lineRule="auto"/>
      </w:pPr>
      <w:r w:rsidRPr="007C64BF">
        <w:rPr>
          <w:b/>
        </w:rPr>
        <w:lastRenderedPageBreak/>
        <w:t>26597/010</w:t>
      </w:r>
      <w:r>
        <w:tab/>
      </w:r>
      <w:r>
        <w:tab/>
      </w:r>
      <w:r>
        <w:tab/>
      </w:r>
      <w:r w:rsidRPr="00413642">
        <w:rPr>
          <w:b/>
          <w:u w:val="single"/>
        </w:rPr>
        <w:t>Bird In Hand, 269 Lovedean Lane, Horndean, Waterlooville, PO8 9RX</w:t>
      </w:r>
    </w:p>
    <w:p w:rsidR="0014332D" w:rsidRDefault="0014332D" w:rsidP="0014332D">
      <w:pPr>
        <w:spacing w:after="200" w:line="276" w:lineRule="auto"/>
        <w:ind w:left="2268"/>
      </w:pPr>
      <w:r>
        <w:t>Proposed pergola on top of existing decking (decking granted planning permission in Enforcement appeal decision (PINS Ref APP/M1710/C/19/3243847))</w:t>
      </w:r>
    </w:p>
    <w:p w:rsidR="0014332D" w:rsidRDefault="0014332D" w:rsidP="0014332D">
      <w:pPr>
        <w:spacing w:after="200" w:line="276" w:lineRule="auto"/>
        <w:ind w:left="2268"/>
      </w:pPr>
      <w:r>
        <w:t>Ward:  Catherington</w:t>
      </w:r>
    </w:p>
    <w:p w:rsidR="0014332D" w:rsidRDefault="0014332D" w:rsidP="0014332D">
      <w:pPr>
        <w:spacing w:after="200" w:line="276" w:lineRule="auto"/>
        <w:ind w:left="2268"/>
      </w:pPr>
      <w:r>
        <w:t>Cllr Rep: Cllr Mrs E Tickell</w:t>
      </w:r>
    </w:p>
    <w:p w:rsidR="0014332D" w:rsidRDefault="0014332D" w:rsidP="0014332D">
      <w:pPr>
        <w:spacing w:after="200" w:line="276" w:lineRule="auto"/>
        <w:ind w:left="2268"/>
      </w:pPr>
    </w:p>
    <w:p w:rsidR="0014332D" w:rsidRDefault="0014332D" w:rsidP="0014332D">
      <w:pPr>
        <w:spacing w:after="200" w:line="276" w:lineRule="auto"/>
      </w:pPr>
      <w:r>
        <w:t>Cllr Mrs E Tickell referred to her Report (please see attached Report Schedule.</w:t>
      </w:r>
    </w:p>
    <w:p w:rsidR="0014332D" w:rsidRDefault="0014332D" w:rsidP="0014332D">
      <w:pPr>
        <w:spacing w:after="200" w:line="276" w:lineRule="auto"/>
      </w:pPr>
    </w:p>
    <w:p w:rsidR="0014332D" w:rsidRDefault="0014332D" w:rsidP="0014332D">
      <w:pPr>
        <w:spacing w:after="200" w:line="276" w:lineRule="auto"/>
        <w:rPr>
          <w:b/>
        </w:rPr>
      </w:pPr>
      <w:r w:rsidRPr="0014332D">
        <w:rPr>
          <w:b/>
        </w:rPr>
        <w:t>RECOMMENDATION:  NO OBJECTION</w:t>
      </w:r>
    </w:p>
    <w:p w:rsidR="00413642" w:rsidRDefault="00413642" w:rsidP="0014332D">
      <w:pPr>
        <w:spacing w:after="200" w:line="276" w:lineRule="auto"/>
        <w:rPr>
          <w:b/>
        </w:rPr>
      </w:pPr>
    </w:p>
    <w:p w:rsidR="001B1A15" w:rsidRPr="001B1A15" w:rsidRDefault="001B1A15" w:rsidP="001B1A15">
      <w:pPr>
        <w:spacing w:after="200" w:line="276" w:lineRule="auto"/>
        <w:rPr>
          <w:b/>
        </w:rPr>
      </w:pPr>
      <w:r>
        <w:rPr>
          <w:b/>
        </w:rPr>
        <w:t xml:space="preserve">29320/003 </w:t>
      </w:r>
      <w:r>
        <w:rPr>
          <w:b/>
        </w:rPr>
        <w:tab/>
      </w:r>
      <w:r>
        <w:rPr>
          <w:b/>
        </w:rPr>
        <w:tab/>
      </w:r>
      <w:r>
        <w:rPr>
          <w:b/>
        </w:rPr>
        <w:tab/>
      </w:r>
      <w:r w:rsidRPr="007215EC">
        <w:rPr>
          <w:b/>
          <w:u w:val="single"/>
        </w:rPr>
        <w:t>41 Winkfield Row, Horndean, Waterlooville, PO8 9TL</w:t>
      </w:r>
    </w:p>
    <w:p w:rsidR="001B1A15" w:rsidRPr="001B1A15" w:rsidRDefault="001B1A15" w:rsidP="001B1A15">
      <w:pPr>
        <w:spacing w:after="200" w:line="276" w:lineRule="auto"/>
        <w:ind w:left="2268"/>
      </w:pPr>
      <w:r w:rsidRPr="001B1A15">
        <w:t>Loft conversion with increased side dormers</w:t>
      </w:r>
    </w:p>
    <w:p w:rsidR="001B1A15" w:rsidRPr="001B1A15" w:rsidRDefault="001B1A15" w:rsidP="001B1A15">
      <w:pPr>
        <w:spacing w:after="200" w:line="276" w:lineRule="auto"/>
        <w:ind w:left="2268"/>
      </w:pPr>
      <w:r w:rsidRPr="001B1A15">
        <w:t>Ward:  Kings &amp; Blendworth</w:t>
      </w:r>
    </w:p>
    <w:p w:rsidR="00413642" w:rsidRDefault="001B1A15" w:rsidP="001B1A15">
      <w:pPr>
        <w:spacing w:after="200" w:line="276" w:lineRule="auto"/>
        <w:ind w:left="2268"/>
      </w:pPr>
      <w:r w:rsidRPr="001B1A15">
        <w:t>Cllr Rep:  Cllr D Prosser</w:t>
      </w:r>
    </w:p>
    <w:p w:rsidR="001B1A15" w:rsidRDefault="001B1A15" w:rsidP="001B1A15">
      <w:pPr>
        <w:spacing w:after="200" w:line="276" w:lineRule="auto"/>
        <w:ind w:left="2268"/>
      </w:pPr>
    </w:p>
    <w:p w:rsidR="001B1A15" w:rsidRDefault="001B1A15" w:rsidP="001B1A15">
      <w:pPr>
        <w:spacing w:after="200" w:line="276" w:lineRule="auto"/>
      </w:pPr>
      <w:r>
        <w:t>Cllr D Prosser referred to his Report</w:t>
      </w:r>
      <w:r w:rsidR="00AD44CC">
        <w:t xml:space="preserve"> (</w:t>
      </w:r>
      <w:r>
        <w:t>please see attached Report Sch</w:t>
      </w:r>
      <w:r w:rsidR="00D64DBC">
        <w:t xml:space="preserve">edule).  </w:t>
      </w:r>
      <w:r>
        <w:t xml:space="preserve"> Attention was </w:t>
      </w:r>
      <w:r w:rsidR="000727E3">
        <w:t xml:space="preserve">also </w:t>
      </w:r>
      <w:r>
        <w:t>drawn to the neighbour’s property being overlooked and obscure glass not being used in relation</w:t>
      </w:r>
      <w:r w:rsidR="000727E3">
        <w:t xml:space="preserve"> to the proposed dormer windows.</w:t>
      </w:r>
    </w:p>
    <w:p w:rsidR="001B1A15" w:rsidRDefault="000727E3" w:rsidP="001B1A15">
      <w:pPr>
        <w:spacing w:after="200" w:line="276" w:lineRule="auto"/>
      </w:pPr>
      <w:r w:rsidRPr="000727E3">
        <w:rPr>
          <w:b/>
        </w:rPr>
        <w:t>RECOMMENDATION:  OBJECTION</w:t>
      </w:r>
      <w:r w:rsidRPr="000727E3">
        <w:t xml:space="preserve"> for the following reasons; CP-27 Pollution overlooking No.39 due to positioning of windows. Query size and scale of dormers does not meet Residential Extension and Householder development SPD.</w:t>
      </w:r>
    </w:p>
    <w:p w:rsidR="001B1A15" w:rsidRPr="001B1A15" w:rsidRDefault="001B1A15" w:rsidP="001B1A15">
      <w:pPr>
        <w:spacing w:after="200" w:line="276" w:lineRule="auto"/>
        <w:rPr>
          <w:b/>
        </w:rPr>
      </w:pPr>
      <w:r>
        <w:rPr>
          <w:b/>
        </w:rPr>
        <w:t>59540/002</w:t>
      </w:r>
      <w:r>
        <w:rPr>
          <w:b/>
        </w:rPr>
        <w:tab/>
      </w:r>
      <w:r>
        <w:rPr>
          <w:b/>
        </w:rPr>
        <w:tab/>
      </w:r>
      <w:r>
        <w:rPr>
          <w:b/>
        </w:rPr>
        <w:tab/>
      </w:r>
      <w:r w:rsidRPr="007215EC">
        <w:rPr>
          <w:b/>
          <w:u w:val="single"/>
        </w:rPr>
        <w:t>7 Quail Way, Horndean, Waterlooville, PO8 9YN</w:t>
      </w:r>
    </w:p>
    <w:p w:rsidR="001B1A15" w:rsidRPr="001B1A15" w:rsidRDefault="001B1A15" w:rsidP="001B1A15">
      <w:pPr>
        <w:spacing w:after="200" w:line="276" w:lineRule="auto"/>
        <w:ind w:left="2268"/>
      </w:pPr>
      <w:r w:rsidRPr="001B1A15">
        <w:t>Single storey side/rear extension along and loft conversion with rear dormer (amended description 16.05.22)</w:t>
      </w:r>
    </w:p>
    <w:p w:rsidR="001B1A15" w:rsidRPr="001B1A15" w:rsidRDefault="001B1A15" w:rsidP="001B1A15">
      <w:pPr>
        <w:spacing w:after="200" w:line="276" w:lineRule="auto"/>
        <w:ind w:left="2268"/>
      </w:pPr>
      <w:r w:rsidRPr="001B1A15">
        <w:t>Ward:  Murray</w:t>
      </w:r>
    </w:p>
    <w:p w:rsidR="001B1A15" w:rsidRDefault="001B1A15" w:rsidP="001B1A15">
      <w:pPr>
        <w:spacing w:after="200" w:line="276" w:lineRule="auto"/>
        <w:ind w:left="2268"/>
        <w:rPr>
          <w:b/>
        </w:rPr>
      </w:pPr>
      <w:r w:rsidRPr="001B1A15">
        <w:t>Cllr Rep:  Cllr D Prosser</w:t>
      </w:r>
    </w:p>
    <w:p w:rsidR="0014332D" w:rsidRDefault="001B1A15" w:rsidP="0014332D">
      <w:pPr>
        <w:spacing w:after="200" w:line="276" w:lineRule="auto"/>
      </w:pPr>
      <w:r w:rsidRPr="001B1A15">
        <w:t>Cllr D Prosser referred to his Report (please see attached Report Schedule), ref</w:t>
      </w:r>
      <w:r>
        <w:t>erring to previous Applications.</w:t>
      </w:r>
    </w:p>
    <w:p w:rsidR="007C64BF" w:rsidRDefault="007C64BF" w:rsidP="0014332D">
      <w:pPr>
        <w:spacing w:after="200" w:line="276" w:lineRule="auto"/>
      </w:pPr>
    </w:p>
    <w:p w:rsidR="001B1A15" w:rsidRDefault="007C64BF" w:rsidP="001B1A15">
      <w:pPr>
        <w:spacing w:after="200" w:line="276" w:lineRule="auto"/>
      </w:pPr>
      <w:r>
        <w:rPr>
          <w:b/>
        </w:rPr>
        <w:t xml:space="preserve">RECOMMENDATION: </w:t>
      </w:r>
      <w:r w:rsidR="001B1A15" w:rsidRPr="001B1A15">
        <w:rPr>
          <w:b/>
        </w:rPr>
        <w:t>OBJECTION</w:t>
      </w:r>
      <w:r w:rsidR="001B1A15">
        <w:t xml:space="preserve"> for the following reason; </w:t>
      </w:r>
    </w:p>
    <w:p w:rsidR="001B1A15" w:rsidRDefault="001B1A15" w:rsidP="001B1A15">
      <w:pPr>
        <w:spacing w:after="200" w:line="276" w:lineRule="auto"/>
      </w:pPr>
      <w:r>
        <w:t>CP27- Pollution - Light pollution from skylight on the side extension which is very close to the neighbour. Rear dormer overlooking neighbours in Wagtail Road and Stonechat Road</w:t>
      </w:r>
    </w:p>
    <w:p w:rsidR="001B1A15" w:rsidRDefault="001B1A15" w:rsidP="001B1A15">
      <w:pPr>
        <w:spacing w:after="200" w:line="276" w:lineRule="auto"/>
      </w:pPr>
      <w:r>
        <w:t>CP-29 Design - Aluminium Windows and grey weatherboarding on the dormer not in-keeping with the rest of the house.</w:t>
      </w:r>
    </w:p>
    <w:p w:rsidR="001B1A15" w:rsidRDefault="001B1A15" w:rsidP="001B1A15">
      <w:pPr>
        <w:spacing w:after="200" w:line="276" w:lineRule="auto"/>
      </w:pPr>
    </w:p>
    <w:p w:rsidR="00BA0D18" w:rsidRPr="00BA0D18" w:rsidRDefault="001B1A15" w:rsidP="00BA0D18">
      <w:pPr>
        <w:spacing w:after="200" w:line="276" w:lineRule="auto"/>
        <w:rPr>
          <w:b/>
          <w:u w:val="single"/>
        </w:rPr>
      </w:pPr>
      <w:r w:rsidRPr="007C64BF">
        <w:rPr>
          <w:b/>
        </w:rPr>
        <w:lastRenderedPageBreak/>
        <w:t>29843/032</w:t>
      </w:r>
      <w:r w:rsidR="00BA0D18">
        <w:tab/>
      </w:r>
      <w:r w:rsidR="00BA0D18">
        <w:tab/>
      </w:r>
      <w:r w:rsidR="00BA0D18">
        <w:tab/>
      </w:r>
      <w:r w:rsidR="00BA0D18" w:rsidRPr="00BA0D18">
        <w:rPr>
          <w:b/>
          <w:u w:val="single"/>
        </w:rPr>
        <w:t>White Dirt Farm Mews, White Dirt Lane, Horndean, Waterlooville</w:t>
      </w:r>
    </w:p>
    <w:p w:rsidR="00BA0D18" w:rsidRDefault="00BA0D18" w:rsidP="00BA0D18">
      <w:pPr>
        <w:spacing w:after="200" w:line="276" w:lineRule="auto"/>
        <w:ind w:left="2268"/>
      </w:pPr>
      <w:r>
        <w:t>Change of Use from garage to residential</w:t>
      </w:r>
    </w:p>
    <w:p w:rsidR="00BA0D18" w:rsidRDefault="00BA0D18" w:rsidP="00BA0D18">
      <w:pPr>
        <w:spacing w:after="200" w:line="276" w:lineRule="auto"/>
        <w:ind w:left="2268"/>
      </w:pPr>
      <w:r>
        <w:t>Ward:  Catherington</w:t>
      </w:r>
    </w:p>
    <w:p w:rsidR="001B1A15" w:rsidRDefault="00BA0D18" w:rsidP="00BA0D18">
      <w:pPr>
        <w:spacing w:after="200" w:line="276" w:lineRule="auto"/>
        <w:ind w:left="1701" w:firstLine="567"/>
      </w:pPr>
      <w:r>
        <w:t>Cllr Rep:  Cllr Mrs E Tickell</w:t>
      </w:r>
    </w:p>
    <w:p w:rsidR="00BA0D18" w:rsidRDefault="00BA0D18" w:rsidP="00BA0D18">
      <w:pPr>
        <w:spacing w:after="200" w:line="276" w:lineRule="auto"/>
        <w:ind w:left="1701" w:firstLine="567"/>
      </w:pPr>
    </w:p>
    <w:p w:rsidR="00BA0D18" w:rsidRDefault="00BA0D18" w:rsidP="00BA0D18">
      <w:pPr>
        <w:spacing w:after="200" w:line="276" w:lineRule="auto"/>
      </w:pPr>
      <w:r>
        <w:t>Cllr Mrs E Tickell referred to her Report (pleas</w:t>
      </w:r>
      <w:r w:rsidR="00D64DBC">
        <w:t xml:space="preserve">e see attached Report Schedule). </w:t>
      </w:r>
    </w:p>
    <w:p w:rsidR="00BA0D18" w:rsidRDefault="00BA0D18" w:rsidP="00BA0D18">
      <w:pPr>
        <w:spacing w:after="200" w:line="276" w:lineRule="auto"/>
      </w:pPr>
    </w:p>
    <w:p w:rsidR="00BA0D18" w:rsidRDefault="00BA0D18" w:rsidP="00BA0D18">
      <w:pPr>
        <w:spacing w:after="200" w:line="276" w:lineRule="auto"/>
        <w:rPr>
          <w:b/>
        </w:rPr>
      </w:pPr>
      <w:r w:rsidRPr="00BA0D18">
        <w:rPr>
          <w:b/>
        </w:rPr>
        <w:t>RECOMMENDATION:  NO OBJECTION.</w:t>
      </w:r>
    </w:p>
    <w:p w:rsidR="00BA0D18" w:rsidRDefault="00BA0D18" w:rsidP="00BA0D18">
      <w:pPr>
        <w:spacing w:after="200" w:line="276" w:lineRule="auto"/>
        <w:rPr>
          <w:b/>
        </w:rPr>
      </w:pPr>
    </w:p>
    <w:p w:rsidR="00BA0D18" w:rsidRPr="00BA0D18" w:rsidRDefault="00BA0D18" w:rsidP="00BA0D18">
      <w:pPr>
        <w:spacing w:after="200" w:line="276" w:lineRule="auto"/>
        <w:rPr>
          <w:b/>
          <w:u w:val="single"/>
        </w:rPr>
      </w:pPr>
      <w:r>
        <w:rPr>
          <w:b/>
        </w:rPr>
        <w:t>38500/004</w:t>
      </w:r>
      <w:r>
        <w:rPr>
          <w:b/>
        </w:rPr>
        <w:tab/>
      </w:r>
      <w:r>
        <w:rPr>
          <w:b/>
        </w:rPr>
        <w:tab/>
      </w:r>
      <w:r>
        <w:rPr>
          <w:b/>
        </w:rPr>
        <w:tab/>
      </w:r>
      <w:r w:rsidRPr="00BA0D18">
        <w:rPr>
          <w:b/>
          <w:u w:val="single"/>
        </w:rPr>
        <w:t>84 Five Heads Road, Horndean, Waterlooville, PO8 9NZ</w:t>
      </w:r>
    </w:p>
    <w:p w:rsidR="00BA0D18" w:rsidRPr="00BA0D18" w:rsidRDefault="00BA0D18" w:rsidP="00BA0D18">
      <w:pPr>
        <w:spacing w:after="200" w:line="276" w:lineRule="auto"/>
        <w:ind w:left="2268"/>
      </w:pPr>
      <w:r w:rsidRPr="00BA0D18">
        <w:t>Single storey rear and side extension and proposed external canopy over patio area</w:t>
      </w:r>
    </w:p>
    <w:p w:rsidR="00BA0D18" w:rsidRPr="00BA0D18" w:rsidRDefault="00BA0D18" w:rsidP="00BA0D18">
      <w:pPr>
        <w:spacing w:after="200" w:line="276" w:lineRule="auto"/>
        <w:ind w:left="2268"/>
      </w:pPr>
      <w:r w:rsidRPr="00BA0D18">
        <w:t>Ward:  Murray</w:t>
      </w:r>
    </w:p>
    <w:p w:rsidR="00BA0D18" w:rsidRDefault="00BA0D18" w:rsidP="00BA0D18">
      <w:pPr>
        <w:spacing w:after="200" w:line="276" w:lineRule="auto"/>
        <w:ind w:left="2268"/>
      </w:pPr>
      <w:r w:rsidRPr="00BA0D18">
        <w:t>Cllr Rep:   Cllr Teresa Attlee</w:t>
      </w:r>
    </w:p>
    <w:p w:rsidR="00BA0D18" w:rsidRDefault="00BA0D18" w:rsidP="00BA0D18">
      <w:pPr>
        <w:spacing w:after="200" w:line="276" w:lineRule="auto"/>
        <w:ind w:left="2268"/>
      </w:pPr>
    </w:p>
    <w:p w:rsidR="00BA0D18" w:rsidRDefault="00BA0D18" w:rsidP="00BA0D18">
      <w:pPr>
        <w:spacing w:after="200" w:line="276" w:lineRule="auto"/>
      </w:pPr>
      <w:r>
        <w:t>Cllr Teresa Attlee referred to her Report (please see attached Report Schedule)</w:t>
      </w:r>
      <w:r w:rsidR="00D64DBC">
        <w:t xml:space="preserve">. </w:t>
      </w:r>
    </w:p>
    <w:p w:rsidR="00BA0D18" w:rsidRDefault="00BA0D18" w:rsidP="00BA0D18">
      <w:pPr>
        <w:spacing w:after="200" w:line="276" w:lineRule="auto"/>
      </w:pPr>
    </w:p>
    <w:p w:rsidR="00BA0D18" w:rsidRDefault="00BA0D18" w:rsidP="00BA0D18">
      <w:pPr>
        <w:spacing w:after="200" w:line="276" w:lineRule="auto"/>
      </w:pPr>
      <w:r w:rsidRPr="00BA0D18">
        <w:rPr>
          <w:b/>
        </w:rPr>
        <w:t>RECOMMENDATION:  NO OBJECTION</w:t>
      </w:r>
      <w:r>
        <w:t xml:space="preserve">, </w:t>
      </w:r>
      <w:r w:rsidRPr="00BA0D18">
        <w:t>provided</w:t>
      </w:r>
      <w:r>
        <w:t xml:space="preserve"> the Case O</w:t>
      </w:r>
      <w:r w:rsidRPr="00BA0D18">
        <w:t xml:space="preserve">fficer </w:t>
      </w:r>
      <w:r>
        <w:t xml:space="preserve">is </w:t>
      </w:r>
      <w:r w:rsidRPr="00BA0D18">
        <w:t xml:space="preserve">satisfied </w:t>
      </w:r>
      <w:r>
        <w:t xml:space="preserve">the </w:t>
      </w:r>
      <w:r w:rsidRPr="00BA0D18">
        <w:t>side extension is not to close to the boundary</w:t>
      </w:r>
      <w:r>
        <w:t>.</w:t>
      </w:r>
    </w:p>
    <w:p w:rsidR="00BA0D18" w:rsidRDefault="00BA0D18" w:rsidP="00BA0D18">
      <w:pPr>
        <w:spacing w:after="200" w:line="276" w:lineRule="auto"/>
      </w:pPr>
    </w:p>
    <w:p w:rsidR="00BA0D18" w:rsidRDefault="00BA0D18" w:rsidP="00BA0D18">
      <w:pPr>
        <w:spacing w:after="200" w:line="276" w:lineRule="auto"/>
      </w:pPr>
      <w:r w:rsidRPr="007C64BF">
        <w:rPr>
          <w:b/>
        </w:rPr>
        <w:t>59742</w:t>
      </w:r>
      <w:r>
        <w:tab/>
      </w:r>
      <w:r>
        <w:tab/>
      </w:r>
      <w:r>
        <w:tab/>
      </w:r>
      <w:r w:rsidRPr="00BA0D18">
        <w:rPr>
          <w:b/>
          <w:u w:val="single"/>
        </w:rPr>
        <w:t>1 Teal Close, Horndean, Waterlooville, PO8 9YF</w:t>
      </w:r>
    </w:p>
    <w:p w:rsidR="00BA0D18" w:rsidRDefault="00BA0D18" w:rsidP="00BA0D18">
      <w:pPr>
        <w:spacing w:after="200" w:line="276" w:lineRule="auto"/>
        <w:ind w:left="2268"/>
      </w:pPr>
      <w:r>
        <w:t>Single storey rear extension</w:t>
      </w:r>
    </w:p>
    <w:p w:rsidR="00BA0D18" w:rsidRDefault="00BA0D18" w:rsidP="00BA0D18">
      <w:pPr>
        <w:spacing w:after="200" w:line="276" w:lineRule="auto"/>
        <w:ind w:left="2268"/>
      </w:pPr>
      <w:r>
        <w:t>Ward:  Catherington</w:t>
      </w:r>
    </w:p>
    <w:p w:rsidR="00BA0D18" w:rsidRDefault="00BA0D18" w:rsidP="00BA0D18">
      <w:pPr>
        <w:spacing w:after="200" w:line="276" w:lineRule="auto"/>
        <w:ind w:left="2268"/>
      </w:pPr>
      <w:r>
        <w:t>Cllr Rep:  Cllr D Prosser</w:t>
      </w:r>
    </w:p>
    <w:p w:rsidR="00BA0D18" w:rsidRDefault="00BA0D18" w:rsidP="00BA0D18">
      <w:pPr>
        <w:spacing w:after="200" w:line="276" w:lineRule="auto"/>
        <w:ind w:left="2268"/>
      </w:pPr>
    </w:p>
    <w:p w:rsidR="00BA0D18" w:rsidRDefault="00BA0D18" w:rsidP="00BA0D18">
      <w:pPr>
        <w:spacing w:after="200" w:line="276" w:lineRule="auto"/>
      </w:pPr>
      <w:r>
        <w:t>Cllr D Prosser referred to his Report (please see attached Report Schedule), highlighting the obscure glass to the window by 17 Avocet Way.</w:t>
      </w:r>
    </w:p>
    <w:p w:rsidR="00BA0D18" w:rsidRDefault="00BA0D18" w:rsidP="00BA0D18">
      <w:pPr>
        <w:spacing w:after="200" w:line="276" w:lineRule="auto"/>
        <w:rPr>
          <w:b/>
        </w:rPr>
      </w:pPr>
      <w:r w:rsidRPr="00BA0D18">
        <w:rPr>
          <w:b/>
        </w:rPr>
        <w:t>RECOMMENDATION:  NO OBJECTION</w:t>
      </w:r>
    </w:p>
    <w:p w:rsidR="007C64BF" w:rsidRDefault="007C64BF" w:rsidP="00BA0D18">
      <w:pPr>
        <w:spacing w:after="200" w:line="276" w:lineRule="auto"/>
        <w:rPr>
          <w:b/>
        </w:rPr>
      </w:pPr>
    </w:p>
    <w:p w:rsidR="007C64BF" w:rsidRDefault="007C64BF" w:rsidP="00BA0D18">
      <w:pPr>
        <w:spacing w:after="200" w:line="276" w:lineRule="auto"/>
        <w:rPr>
          <w:b/>
        </w:rPr>
      </w:pPr>
    </w:p>
    <w:p w:rsidR="007C64BF" w:rsidRDefault="007C64BF" w:rsidP="00BA0D18">
      <w:pPr>
        <w:spacing w:after="200" w:line="276" w:lineRule="auto"/>
        <w:rPr>
          <w:b/>
        </w:rPr>
      </w:pPr>
    </w:p>
    <w:p w:rsidR="007215EC" w:rsidRPr="007215EC" w:rsidRDefault="007215EC" w:rsidP="007215EC">
      <w:pPr>
        <w:spacing w:after="200" w:line="276" w:lineRule="auto"/>
        <w:rPr>
          <w:b/>
        </w:rPr>
      </w:pPr>
      <w:r>
        <w:rPr>
          <w:b/>
        </w:rPr>
        <w:t>34256/002</w:t>
      </w:r>
      <w:r>
        <w:rPr>
          <w:b/>
        </w:rPr>
        <w:tab/>
      </w:r>
      <w:r>
        <w:rPr>
          <w:b/>
        </w:rPr>
        <w:tab/>
      </w:r>
      <w:r>
        <w:rPr>
          <w:b/>
        </w:rPr>
        <w:tab/>
      </w:r>
      <w:r w:rsidRPr="007C64BF">
        <w:rPr>
          <w:b/>
          <w:u w:val="single"/>
        </w:rPr>
        <w:t>9 Winkfield Row, Horndean, Waterlooville, PO8 9TL</w:t>
      </w:r>
    </w:p>
    <w:p w:rsidR="007215EC" w:rsidRPr="007215EC" w:rsidRDefault="007215EC" w:rsidP="007215EC">
      <w:pPr>
        <w:spacing w:after="200" w:line="276" w:lineRule="auto"/>
        <w:ind w:left="2268"/>
      </w:pPr>
      <w:r w:rsidRPr="007215EC">
        <w:t xml:space="preserve">Single storey side extension, replacement conservatory and single storey front infill </w:t>
      </w:r>
      <w:r w:rsidRPr="007215EC">
        <w:lastRenderedPageBreak/>
        <w:t>extension.</w:t>
      </w:r>
    </w:p>
    <w:p w:rsidR="007215EC" w:rsidRPr="007215EC" w:rsidRDefault="007215EC" w:rsidP="007215EC">
      <w:pPr>
        <w:spacing w:after="200" w:line="276" w:lineRule="auto"/>
        <w:ind w:left="2268"/>
      </w:pPr>
      <w:r w:rsidRPr="007215EC">
        <w:t>Ward: Kings &amp; Blendworth</w:t>
      </w:r>
    </w:p>
    <w:p w:rsidR="007215EC" w:rsidRDefault="007215EC" w:rsidP="007215EC">
      <w:pPr>
        <w:spacing w:after="200" w:line="276" w:lineRule="auto"/>
        <w:ind w:left="2268"/>
      </w:pPr>
      <w:r w:rsidRPr="007215EC">
        <w:t>Cllr Rep:  Cllr D Prosser</w:t>
      </w:r>
    </w:p>
    <w:p w:rsidR="007215EC" w:rsidRDefault="007215EC" w:rsidP="007215EC">
      <w:pPr>
        <w:spacing w:after="200" w:line="276" w:lineRule="auto"/>
        <w:ind w:left="2268"/>
      </w:pPr>
    </w:p>
    <w:p w:rsidR="007215EC" w:rsidRDefault="007215EC" w:rsidP="007215EC">
      <w:pPr>
        <w:spacing w:after="200" w:line="276" w:lineRule="auto"/>
      </w:pPr>
      <w:r>
        <w:t>Cllr D Prosser referred to his Report (please see attached Report Schedule).  A short discussion took place particular reference was made to the proposed size and shape of the extension.</w:t>
      </w:r>
    </w:p>
    <w:p w:rsidR="007215EC" w:rsidRDefault="007215EC" w:rsidP="007215EC">
      <w:pPr>
        <w:spacing w:after="200" w:line="276" w:lineRule="auto"/>
      </w:pPr>
    </w:p>
    <w:p w:rsidR="007215EC" w:rsidRDefault="007215EC" w:rsidP="007215EC">
      <w:pPr>
        <w:spacing w:after="200" w:line="276" w:lineRule="auto"/>
      </w:pPr>
      <w:r w:rsidRPr="007215EC">
        <w:rPr>
          <w:b/>
        </w:rPr>
        <w:t>RECOMMENDATION:  OBJECTION</w:t>
      </w:r>
      <w:r w:rsidRPr="007215EC">
        <w:t xml:space="preserve"> for the following reasons CP-29 Design. The street scene is impacted by the side extension, the roof is flat and the shape is irregular.</w:t>
      </w:r>
    </w:p>
    <w:p w:rsidR="007215EC" w:rsidRDefault="007215EC" w:rsidP="007215EC">
      <w:pPr>
        <w:spacing w:after="200" w:line="276" w:lineRule="auto"/>
      </w:pPr>
    </w:p>
    <w:p w:rsidR="007215EC" w:rsidRDefault="007215EC" w:rsidP="007215EC">
      <w:pPr>
        <w:spacing w:after="200" w:line="276" w:lineRule="auto"/>
      </w:pPr>
      <w:r w:rsidRPr="007C64BF">
        <w:rPr>
          <w:b/>
        </w:rPr>
        <w:t>21222/019</w:t>
      </w:r>
      <w:r>
        <w:tab/>
      </w:r>
      <w:r>
        <w:tab/>
      </w:r>
      <w:r>
        <w:tab/>
      </w:r>
      <w:r w:rsidRPr="007215EC">
        <w:rPr>
          <w:b/>
          <w:u w:val="single"/>
        </w:rPr>
        <w:t>4 London Road, Horndean, Waterlooville, PO8 0BZ</w:t>
      </w:r>
    </w:p>
    <w:p w:rsidR="007215EC" w:rsidRDefault="007215EC" w:rsidP="007215EC">
      <w:pPr>
        <w:spacing w:after="200" w:line="276" w:lineRule="auto"/>
        <w:ind w:left="2268"/>
      </w:pPr>
      <w:r>
        <w:t>Utilising existing parapet wall, erection of a first floor side extension. Glass panel framed with single pitched roof. New internal food hoist and access via existing window opening.</w:t>
      </w:r>
    </w:p>
    <w:p w:rsidR="007215EC" w:rsidRDefault="007215EC" w:rsidP="007215EC">
      <w:pPr>
        <w:spacing w:after="200" w:line="276" w:lineRule="auto"/>
        <w:ind w:left="2268"/>
      </w:pPr>
      <w:r>
        <w:t>Ward:  Kings &amp; Blendworth</w:t>
      </w:r>
    </w:p>
    <w:p w:rsidR="007215EC" w:rsidRDefault="007215EC" w:rsidP="007215EC">
      <w:pPr>
        <w:spacing w:after="200" w:line="276" w:lineRule="auto"/>
        <w:ind w:left="2268"/>
      </w:pPr>
      <w:r>
        <w:t>Cllr Rep:  Cllr Mrs I Weeks</w:t>
      </w:r>
    </w:p>
    <w:p w:rsidR="007215EC" w:rsidRDefault="007215EC" w:rsidP="007215EC">
      <w:pPr>
        <w:spacing w:after="200" w:line="276" w:lineRule="auto"/>
        <w:ind w:left="2268"/>
      </w:pPr>
    </w:p>
    <w:p w:rsidR="007215EC" w:rsidRDefault="00D64DBC" w:rsidP="007215EC">
      <w:pPr>
        <w:spacing w:after="200" w:line="276" w:lineRule="auto"/>
      </w:pPr>
      <w:r>
        <w:t>Cllr Mrs I Weeks</w:t>
      </w:r>
      <w:r w:rsidR="007215EC">
        <w:t xml:space="preserve"> referred to her Report (please see attached Report Schedule).</w:t>
      </w:r>
    </w:p>
    <w:p w:rsidR="007215EC" w:rsidRDefault="007215EC" w:rsidP="007215EC">
      <w:pPr>
        <w:spacing w:after="200" w:line="276" w:lineRule="auto"/>
      </w:pPr>
    </w:p>
    <w:p w:rsidR="007215EC" w:rsidRDefault="007215EC" w:rsidP="007215EC">
      <w:pPr>
        <w:spacing w:after="200" w:line="276" w:lineRule="auto"/>
        <w:rPr>
          <w:b/>
        </w:rPr>
      </w:pPr>
      <w:r w:rsidRPr="007215EC">
        <w:rPr>
          <w:b/>
        </w:rPr>
        <w:t>RECOMMENDATION:  NO OBJECTION</w:t>
      </w:r>
    </w:p>
    <w:p w:rsidR="007215EC" w:rsidRDefault="007215EC" w:rsidP="007215EC">
      <w:pPr>
        <w:spacing w:after="200" w:line="276" w:lineRule="auto"/>
        <w:rPr>
          <w:b/>
        </w:rPr>
      </w:pPr>
    </w:p>
    <w:p w:rsidR="00A521F7" w:rsidRPr="00A521F7" w:rsidRDefault="007215EC" w:rsidP="00A521F7">
      <w:pPr>
        <w:spacing w:after="200" w:line="276" w:lineRule="auto"/>
        <w:rPr>
          <w:b/>
          <w:u w:val="single"/>
        </w:rPr>
      </w:pPr>
      <w:r w:rsidRPr="007C64BF">
        <w:rPr>
          <w:b/>
        </w:rPr>
        <w:t>51673/006</w:t>
      </w:r>
      <w:r>
        <w:tab/>
      </w:r>
      <w:r w:rsidR="00A521F7">
        <w:tab/>
      </w:r>
      <w:r w:rsidR="00A521F7" w:rsidRPr="00A521F7">
        <w:rPr>
          <w:b/>
        </w:rPr>
        <w:t xml:space="preserve">         </w:t>
      </w:r>
      <w:r w:rsidR="00A521F7" w:rsidRPr="00A521F7">
        <w:rPr>
          <w:b/>
          <w:u w:val="single"/>
        </w:rPr>
        <w:t>4 The Mews, Wagtail Road, Horndean, Waterlooville, PO8 9WX</w:t>
      </w:r>
    </w:p>
    <w:p w:rsidR="00A521F7" w:rsidRDefault="00A521F7" w:rsidP="00A521F7">
      <w:pPr>
        <w:spacing w:after="200" w:line="276" w:lineRule="auto"/>
        <w:ind w:left="2268"/>
      </w:pPr>
      <w:r>
        <w:t>1xOak-Crown thin by 10% Reduce 4 lowest N branches by 2m, leaving a branch length of 7m. Reduce the lowest 2 E branches by 2m, leaving branch lengths of 7m.</w:t>
      </w:r>
    </w:p>
    <w:p w:rsidR="00A521F7" w:rsidRDefault="00A521F7" w:rsidP="00A521F7">
      <w:pPr>
        <w:spacing w:after="200" w:line="276" w:lineRule="auto"/>
        <w:ind w:left="2268"/>
      </w:pPr>
      <w:r>
        <w:t>Ward:  Murray</w:t>
      </w:r>
    </w:p>
    <w:p w:rsidR="00A521F7" w:rsidRDefault="00A521F7" w:rsidP="00A521F7">
      <w:pPr>
        <w:spacing w:after="200" w:line="276" w:lineRule="auto"/>
        <w:ind w:left="2268"/>
      </w:pPr>
      <w:r>
        <w:t>Cllr Rep:  Cllr  Teresa Attlee</w:t>
      </w:r>
    </w:p>
    <w:p w:rsidR="00A521F7" w:rsidRDefault="00A521F7" w:rsidP="007215EC">
      <w:pPr>
        <w:spacing w:after="200" w:line="276" w:lineRule="auto"/>
      </w:pPr>
    </w:p>
    <w:p w:rsidR="007215EC" w:rsidRDefault="007215EC" w:rsidP="007215EC">
      <w:pPr>
        <w:spacing w:after="200" w:line="276" w:lineRule="auto"/>
      </w:pPr>
      <w:r>
        <w:t>Cllr Teresa Attlee referred to her Report (please see attached Report Schedule).</w:t>
      </w:r>
    </w:p>
    <w:p w:rsidR="00AD44CC" w:rsidRDefault="00AD44CC" w:rsidP="007215EC">
      <w:pPr>
        <w:spacing w:after="200" w:line="276" w:lineRule="auto"/>
      </w:pPr>
    </w:p>
    <w:p w:rsidR="007215EC" w:rsidRDefault="007215EC" w:rsidP="007215EC">
      <w:pPr>
        <w:spacing w:after="200" w:line="276" w:lineRule="auto"/>
      </w:pPr>
      <w:r w:rsidRPr="007215EC">
        <w:rPr>
          <w:b/>
        </w:rPr>
        <w:t>RECOMMENDATION:  NO OBJECTION</w:t>
      </w:r>
      <w:r>
        <w:t xml:space="preserve">, </w:t>
      </w:r>
      <w:r w:rsidRPr="007215EC">
        <w:t>subject to the Tree Officer’s agreement that the remaining reduced branches will be the correct length of 7m, that the work is necessary (stated to be to “let more light into properties”) and that the works are carried out by properly qualified personnel at the correct time of year</w:t>
      </w:r>
      <w:r>
        <w:t>.</w:t>
      </w:r>
    </w:p>
    <w:p w:rsidR="009A661B" w:rsidRDefault="009A661B" w:rsidP="007215EC">
      <w:pPr>
        <w:spacing w:after="200" w:line="276" w:lineRule="auto"/>
      </w:pPr>
    </w:p>
    <w:p w:rsidR="009A661B" w:rsidRDefault="009A661B" w:rsidP="009A661B">
      <w:pPr>
        <w:spacing w:after="200" w:line="276" w:lineRule="auto"/>
      </w:pPr>
      <w:r w:rsidRPr="007C64BF">
        <w:rPr>
          <w:b/>
        </w:rPr>
        <w:lastRenderedPageBreak/>
        <w:t>59587/001</w:t>
      </w:r>
      <w:r>
        <w:tab/>
      </w:r>
      <w:r>
        <w:tab/>
      </w:r>
      <w:r>
        <w:tab/>
      </w:r>
      <w:r w:rsidRPr="009A661B">
        <w:rPr>
          <w:b/>
          <w:u w:val="single"/>
        </w:rPr>
        <w:t>30 Rosemary Way, Horndean, Waterlooville, PO8 9DQ</w:t>
      </w:r>
    </w:p>
    <w:p w:rsidR="009A661B" w:rsidRDefault="009A661B" w:rsidP="009A661B">
      <w:pPr>
        <w:spacing w:after="200" w:line="276" w:lineRule="auto"/>
        <w:ind w:left="2268"/>
      </w:pPr>
      <w:r>
        <w:t>Replacement garage with pitched roof (as amended by plans received 24 May 2022).</w:t>
      </w:r>
    </w:p>
    <w:p w:rsidR="009A661B" w:rsidRDefault="009A661B" w:rsidP="009A661B">
      <w:pPr>
        <w:spacing w:after="200" w:line="276" w:lineRule="auto"/>
        <w:ind w:left="2268"/>
      </w:pPr>
      <w:r>
        <w:t>Ward:   Kings &amp; Blendworth</w:t>
      </w:r>
    </w:p>
    <w:p w:rsidR="009A661B" w:rsidRDefault="009A661B" w:rsidP="009A661B">
      <w:pPr>
        <w:spacing w:after="200" w:line="276" w:lineRule="auto"/>
        <w:ind w:left="2268"/>
      </w:pPr>
      <w:r>
        <w:t>Cllr Rep:  Cllr P Little</w:t>
      </w:r>
    </w:p>
    <w:p w:rsidR="009A661B" w:rsidRDefault="009A661B" w:rsidP="009A661B">
      <w:pPr>
        <w:spacing w:after="200" w:line="276" w:lineRule="auto"/>
        <w:ind w:left="2268"/>
      </w:pPr>
    </w:p>
    <w:p w:rsidR="009A661B" w:rsidRDefault="009A661B" w:rsidP="009A661B">
      <w:pPr>
        <w:spacing w:after="200" w:line="276" w:lineRule="auto"/>
      </w:pPr>
      <w:r>
        <w:t>Cllr Mrs E Tickell referred to Cllr P Little’s Report (please see attached Report Schedule).</w:t>
      </w:r>
    </w:p>
    <w:p w:rsidR="009A661B" w:rsidRPr="009A661B" w:rsidRDefault="009A661B" w:rsidP="009A661B">
      <w:pPr>
        <w:spacing w:after="200" w:line="276" w:lineRule="auto"/>
      </w:pPr>
    </w:p>
    <w:p w:rsidR="009A661B" w:rsidRDefault="009A661B" w:rsidP="009A661B">
      <w:pPr>
        <w:spacing w:after="200" w:line="276" w:lineRule="auto"/>
        <w:rPr>
          <w:b/>
        </w:rPr>
      </w:pPr>
      <w:r w:rsidRPr="009A661B">
        <w:rPr>
          <w:b/>
        </w:rPr>
        <w:t>RECOMMENDATION:  NO OBJECTION.</w:t>
      </w:r>
    </w:p>
    <w:p w:rsidR="009A661B" w:rsidRDefault="009A661B" w:rsidP="009A661B">
      <w:pPr>
        <w:spacing w:after="200" w:line="276" w:lineRule="auto"/>
        <w:rPr>
          <w:b/>
        </w:rPr>
      </w:pPr>
    </w:p>
    <w:p w:rsidR="009A661B" w:rsidRPr="009A661B" w:rsidRDefault="009A661B" w:rsidP="009A661B">
      <w:pPr>
        <w:spacing w:after="200" w:line="276" w:lineRule="auto"/>
        <w:rPr>
          <w:b/>
        </w:rPr>
      </w:pPr>
      <w:r>
        <w:rPr>
          <w:b/>
        </w:rPr>
        <w:t>21165/057</w:t>
      </w:r>
      <w:r>
        <w:rPr>
          <w:b/>
        </w:rPr>
        <w:tab/>
      </w:r>
      <w:r>
        <w:rPr>
          <w:b/>
        </w:rPr>
        <w:tab/>
      </w:r>
      <w:r>
        <w:rPr>
          <w:b/>
        </w:rPr>
        <w:tab/>
      </w:r>
      <w:r w:rsidRPr="009A661B">
        <w:rPr>
          <w:b/>
          <w:u w:val="single"/>
        </w:rPr>
        <w:t>Merchistoun Hall, 106 Portsmouth Road, Horndean, Waterlooville, PO8 9LJ</w:t>
      </w:r>
    </w:p>
    <w:p w:rsidR="009A661B" w:rsidRPr="009A661B" w:rsidRDefault="009A661B" w:rsidP="009A661B">
      <w:pPr>
        <w:spacing w:after="200" w:line="276" w:lineRule="auto"/>
        <w:ind w:left="2268"/>
      </w:pPr>
      <w:r w:rsidRPr="009A661B">
        <w:t>Listed building consent to establish an urgent programme of a phased transition from original cast iron guttering and drain work around the whole of the Main House.</w:t>
      </w:r>
    </w:p>
    <w:p w:rsidR="009A661B" w:rsidRPr="009A661B" w:rsidRDefault="009A661B" w:rsidP="009A661B">
      <w:pPr>
        <w:spacing w:after="200" w:line="276" w:lineRule="auto"/>
        <w:ind w:left="2268"/>
      </w:pPr>
      <w:r w:rsidRPr="009A661B">
        <w:t>Report:  Murray</w:t>
      </w:r>
    </w:p>
    <w:p w:rsidR="009A661B" w:rsidRDefault="009A661B" w:rsidP="009A661B">
      <w:pPr>
        <w:spacing w:after="200" w:line="276" w:lineRule="auto"/>
        <w:ind w:left="2268"/>
      </w:pPr>
      <w:r w:rsidRPr="009A661B">
        <w:t>Cllr Rep:  Cllr Teresa Attlee</w:t>
      </w:r>
    </w:p>
    <w:p w:rsidR="009A661B" w:rsidRDefault="009A661B" w:rsidP="009A661B">
      <w:pPr>
        <w:spacing w:after="200" w:line="276" w:lineRule="auto"/>
        <w:ind w:left="2268"/>
      </w:pPr>
    </w:p>
    <w:p w:rsidR="009A661B" w:rsidRDefault="009A661B" w:rsidP="009A661B">
      <w:pPr>
        <w:spacing w:after="200" w:line="276" w:lineRule="auto"/>
      </w:pPr>
      <w:r>
        <w:t>Cllr Teresa Attlee referred to her Report (please see attached Report Schedule)</w:t>
      </w:r>
      <w:r w:rsidR="00D64DBC">
        <w:t xml:space="preserve">. </w:t>
      </w:r>
      <w:r>
        <w:t xml:space="preserve"> </w:t>
      </w:r>
    </w:p>
    <w:p w:rsidR="009A661B" w:rsidRPr="009A661B" w:rsidRDefault="009A661B" w:rsidP="009A661B">
      <w:pPr>
        <w:spacing w:after="200" w:line="276" w:lineRule="auto"/>
        <w:rPr>
          <w:b/>
        </w:rPr>
      </w:pPr>
      <w:r w:rsidRPr="009A661B">
        <w:rPr>
          <w:b/>
        </w:rPr>
        <w:t>RECOMMENDATION:  NO OBJECTION</w:t>
      </w:r>
    </w:p>
    <w:p w:rsidR="009A661B" w:rsidRDefault="009A661B" w:rsidP="009A661B">
      <w:pPr>
        <w:spacing w:after="200" w:line="276" w:lineRule="auto"/>
      </w:pPr>
      <w:r>
        <w:t>The Decision List was duly noted.</w:t>
      </w:r>
    </w:p>
    <w:p w:rsidR="001A7992" w:rsidRDefault="001A7992" w:rsidP="001A7992">
      <w:pPr>
        <w:spacing w:line="276" w:lineRule="auto"/>
      </w:pPr>
    </w:p>
    <w:p w:rsidR="00B130BA" w:rsidRPr="00B130BA" w:rsidRDefault="00B130BA" w:rsidP="00B130BA">
      <w:pPr>
        <w:spacing w:line="276" w:lineRule="auto"/>
        <w:ind w:left="2268"/>
        <w:jc w:val="both"/>
      </w:pPr>
    </w:p>
    <w:p w:rsidR="003C2850" w:rsidRDefault="003D1B80" w:rsidP="003C2850">
      <w:pPr>
        <w:widowControl/>
        <w:overflowPunct w:val="0"/>
        <w:adjustRightInd w:val="0"/>
        <w:spacing w:line="276" w:lineRule="auto"/>
        <w:ind w:left="2265" w:hanging="2265"/>
        <w:jc w:val="both"/>
        <w:textAlignment w:val="baseline"/>
      </w:pPr>
      <w:r>
        <w:rPr>
          <w:b/>
        </w:rPr>
        <w:t>P</w:t>
      </w:r>
      <w:r w:rsidR="00436F11">
        <w:rPr>
          <w:b/>
        </w:rPr>
        <w:t xml:space="preserve"> </w:t>
      </w:r>
      <w:r w:rsidR="00A521F7">
        <w:rPr>
          <w:b/>
        </w:rPr>
        <w:t>026</w:t>
      </w:r>
      <w:r w:rsidR="001A7992">
        <w:rPr>
          <w:b/>
        </w:rPr>
        <w:t xml:space="preserve"> </w:t>
      </w:r>
      <w:r w:rsidR="00D15562">
        <w:rPr>
          <w:b/>
        </w:rPr>
        <w:t>22/23</w:t>
      </w:r>
      <w:r w:rsidR="00B3293A">
        <w:tab/>
      </w:r>
      <w:r w:rsidR="003C2850">
        <w:tab/>
      </w:r>
      <w:r w:rsidR="004D0FE6" w:rsidRPr="004D0FE6">
        <w:rPr>
          <w:b/>
          <w:u w:val="single"/>
        </w:rPr>
        <w:t>TO DISCUSS REPRESENTATION OF HORNDEAN PARISH COUNCIL AT</w:t>
      </w:r>
      <w:r w:rsidR="004D0FE6">
        <w:tab/>
      </w:r>
      <w:r w:rsidR="004D0FE6">
        <w:tab/>
      </w:r>
      <w:r w:rsidR="004D0FE6" w:rsidRPr="004D0FE6">
        <w:rPr>
          <w:b/>
          <w:u w:val="single"/>
        </w:rPr>
        <w:t>FORTHCOMING EHDC’S PLANNING COMMITTEE MEETING ON</w:t>
      </w:r>
      <w:r w:rsidR="004D0FE6">
        <w:t xml:space="preserve"> </w:t>
      </w:r>
    </w:p>
    <w:p w:rsidR="004D0FE6" w:rsidRPr="003C2850" w:rsidRDefault="009A661B" w:rsidP="003C2850">
      <w:pPr>
        <w:widowControl/>
        <w:overflowPunct w:val="0"/>
        <w:adjustRightInd w:val="0"/>
        <w:spacing w:line="276" w:lineRule="auto"/>
        <w:ind w:left="2265"/>
        <w:jc w:val="both"/>
        <w:textAlignment w:val="baseline"/>
        <w:rPr>
          <w:b/>
          <w:u w:val="single"/>
        </w:rPr>
      </w:pPr>
      <w:r>
        <w:rPr>
          <w:b/>
          <w:u w:val="single"/>
        </w:rPr>
        <w:t>15</w:t>
      </w:r>
      <w:r w:rsidRPr="009A661B">
        <w:rPr>
          <w:b/>
          <w:u w:val="single"/>
          <w:vertAlign w:val="superscript"/>
        </w:rPr>
        <w:t>TH</w:t>
      </w:r>
      <w:r>
        <w:rPr>
          <w:b/>
          <w:u w:val="single"/>
        </w:rPr>
        <w:t xml:space="preserve"> JUNE </w:t>
      </w:r>
      <w:r w:rsidR="003C2850" w:rsidRPr="003C2850">
        <w:rPr>
          <w:b/>
          <w:u w:val="single"/>
        </w:rPr>
        <w:t>2022</w:t>
      </w:r>
    </w:p>
    <w:p w:rsidR="00563E95" w:rsidRPr="008624D0" w:rsidRDefault="00563E95" w:rsidP="008624D0">
      <w:pPr>
        <w:widowControl/>
        <w:overflowPunct w:val="0"/>
        <w:adjustRightInd w:val="0"/>
        <w:spacing w:line="276" w:lineRule="auto"/>
        <w:ind w:left="1701" w:firstLine="567"/>
        <w:jc w:val="both"/>
        <w:textAlignment w:val="baseline"/>
      </w:pPr>
    </w:p>
    <w:p w:rsidR="00411719" w:rsidRDefault="00EB5E21" w:rsidP="0030461A">
      <w:pPr>
        <w:widowControl/>
        <w:overflowPunct w:val="0"/>
        <w:adjustRightInd w:val="0"/>
        <w:spacing w:line="276" w:lineRule="auto"/>
        <w:jc w:val="both"/>
        <w:textAlignment w:val="baseline"/>
      </w:pPr>
      <w:r>
        <w:t>It was agreed that a decision would be made nearer the time should there be any HPC Applications on the Agenda.</w:t>
      </w:r>
    </w:p>
    <w:p w:rsidR="001A7992" w:rsidRDefault="001A7992" w:rsidP="0030461A">
      <w:pPr>
        <w:widowControl/>
        <w:overflowPunct w:val="0"/>
        <w:adjustRightInd w:val="0"/>
        <w:spacing w:line="276" w:lineRule="auto"/>
        <w:jc w:val="both"/>
        <w:textAlignment w:val="baseline"/>
      </w:pPr>
    </w:p>
    <w:p w:rsidR="00411719" w:rsidRDefault="00411719" w:rsidP="0030461A">
      <w:pPr>
        <w:widowControl/>
        <w:overflowPunct w:val="0"/>
        <w:adjustRightInd w:val="0"/>
        <w:spacing w:line="276" w:lineRule="auto"/>
        <w:jc w:val="both"/>
        <w:textAlignment w:val="baseline"/>
      </w:pPr>
    </w:p>
    <w:p w:rsidR="00DE0E2F" w:rsidRDefault="00A521F7" w:rsidP="00EB5E21">
      <w:pPr>
        <w:widowControl/>
        <w:overflowPunct w:val="0"/>
        <w:adjustRightInd w:val="0"/>
        <w:spacing w:line="276" w:lineRule="auto"/>
        <w:ind w:left="2265" w:hanging="2265"/>
        <w:jc w:val="both"/>
        <w:textAlignment w:val="baseline"/>
        <w:rPr>
          <w:b/>
          <w:u w:val="single"/>
        </w:rPr>
      </w:pPr>
      <w:r>
        <w:rPr>
          <w:b/>
        </w:rPr>
        <w:t>P 027</w:t>
      </w:r>
      <w:r w:rsidR="00D15562">
        <w:rPr>
          <w:b/>
        </w:rPr>
        <w:t xml:space="preserve"> 22/23 </w:t>
      </w:r>
      <w:r w:rsidR="007641AA">
        <w:tab/>
      </w:r>
      <w:r w:rsidR="00A11ABD">
        <w:tab/>
      </w:r>
      <w:r w:rsidR="007641AA">
        <w:rPr>
          <w:b/>
          <w:u w:val="single"/>
        </w:rPr>
        <w:t xml:space="preserve">TO NOTE THE DATE </w:t>
      </w:r>
      <w:r w:rsidR="00643522">
        <w:rPr>
          <w:b/>
          <w:u w:val="single"/>
        </w:rPr>
        <w:t>OF THE NE</w:t>
      </w:r>
      <w:r w:rsidR="0011436A">
        <w:rPr>
          <w:b/>
          <w:u w:val="single"/>
        </w:rPr>
        <w:t>XT MEETING AS MONDAY</w:t>
      </w:r>
      <w:r w:rsidR="009A661B">
        <w:rPr>
          <w:b/>
          <w:u w:val="single"/>
        </w:rPr>
        <w:t xml:space="preserve"> 27</w:t>
      </w:r>
      <w:r w:rsidR="001A7992">
        <w:rPr>
          <w:b/>
          <w:u w:val="single"/>
          <w:vertAlign w:val="superscript"/>
        </w:rPr>
        <w:t xml:space="preserve">TH </w:t>
      </w:r>
      <w:r w:rsidR="001A7992">
        <w:rPr>
          <w:b/>
          <w:u w:val="single"/>
        </w:rPr>
        <w:t xml:space="preserve">JUNE </w:t>
      </w:r>
      <w:r w:rsidR="003C2850">
        <w:rPr>
          <w:b/>
          <w:u w:val="single"/>
        </w:rPr>
        <w:t>2022</w:t>
      </w:r>
      <w:r w:rsidR="00953037">
        <w:rPr>
          <w:b/>
          <w:u w:val="single"/>
        </w:rPr>
        <w:t>.</w:t>
      </w:r>
    </w:p>
    <w:p w:rsidR="00953037" w:rsidRDefault="00953037" w:rsidP="00774782">
      <w:pPr>
        <w:widowControl/>
        <w:overflowPunct w:val="0"/>
        <w:adjustRightInd w:val="0"/>
        <w:spacing w:line="276" w:lineRule="auto"/>
        <w:ind w:left="2265"/>
        <w:jc w:val="both"/>
        <w:textAlignment w:val="baseline"/>
        <w:rPr>
          <w:b/>
          <w:u w:val="single"/>
        </w:rPr>
      </w:pPr>
    </w:p>
    <w:p w:rsidR="00DC2355" w:rsidRDefault="00373CCD" w:rsidP="0030461A">
      <w:pPr>
        <w:widowControl/>
        <w:overflowPunct w:val="0"/>
        <w:adjustRightInd w:val="0"/>
        <w:spacing w:line="276" w:lineRule="auto"/>
        <w:jc w:val="both"/>
        <w:textAlignment w:val="baseline"/>
      </w:pPr>
      <w:r>
        <w:t>The date was duly noted.</w:t>
      </w:r>
    </w:p>
    <w:p w:rsidR="008A7EEC" w:rsidRDefault="008A7EEC" w:rsidP="00E063FD">
      <w:pPr>
        <w:widowControl/>
        <w:overflowPunct w:val="0"/>
        <w:adjustRightInd w:val="0"/>
        <w:spacing w:line="276" w:lineRule="auto"/>
        <w:jc w:val="both"/>
        <w:textAlignment w:val="baseline"/>
        <w:rPr>
          <w:b/>
          <w:u w:val="single"/>
        </w:rPr>
      </w:pPr>
    </w:p>
    <w:p w:rsidR="001A7992" w:rsidRDefault="00DC2355" w:rsidP="0030461A">
      <w:pPr>
        <w:widowControl/>
        <w:overflowPunct w:val="0"/>
        <w:adjustRightInd w:val="0"/>
        <w:spacing w:line="276" w:lineRule="auto"/>
        <w:jc w:val="both"/>
        <w:textAlignment w:val="baseline"/>
      </w:pPr>
      <w:r w:rsidRPr="00DC2355">
        <w:t>Meeting ended</w:t>
      </w:r>
      <w:r w:rsidR="00E063FD">
        <w:t xml:space="preserve">:  </w:t>
      </w:r>
      <w:r w:rsidR="009A661B">
        <w:t>19.43</w:t>
      </w:r>
    </w:p>
    <w:p w:rsidR="0099335B" w:rsidRDefault="0099335B" w:rsidP="0030461A">
      <w:pPr>
        <w:widowControl/>
        <w:overflowPunct w:val="0"/>
        <w:adjustRightInd w:val="0"/>
        <w:spacing w:line="276" w:lineRule="auto"/>
        <w:jc w:val="both"/>
        <w:textAlignment w:val="baseline"/>
      </w:pPr>
      <w:r>
        <w:tab/>
      </w:r>
      <w:r>
        <w:tab/>
      </w:r>
      <w:r>
        <w:tab/>
      </w:r>
      <w:r>
        <w:tab/>
      </w:r>
      <w:r>
        <w:tab/>
      </w:r>
      <w:r>
        <w:tab/>
      </w:r>
      <w:r>
        <w:tab/>
      </w:r>
      <w:r>
        <w:tab/>
      </w:r>
      <w:r>
        <w:tab/>
      </w:r>
      <w:r>
        <w:tab/>
      </w:r>
      <w:r>
        <w:tab/>
      </w:r>
      <w:r>
        <w:tab/>
        <w:t xml:space="preserve">     ………………………………………</w:t>
      </w:r>
    </w:p>
    <w:p w:rsidR="0099335B" w:rsidRDefault="0099335B" w:rsidP="0099335B">
      <w:pPr>
        <w:widowControl/>
        <w:tabs>
          <w:tab w:val="left" w:pos="7290"/>
        </w:tabs>
        <w:overflowPunct w:val="0"/>
        <w:adjustRightInd w:val="0"/>
        <w:spacing w:line="276" w:lineRule="auto"/>
        <w:jc w:val="both"/>
        <w:textAlignment w:val="baseline"/>
      </w:pPr>
      <w:r>
        <w:tab/>
      </w:r>
      <w:r>
        <w:tab/>
      </w:r>
      <w:r>
        <w:tab/>
      </w:r>
      <w:r>
        <w:tab/>
      </w:r>
      <w:r>
        <w:tab/>
      </w:r>
      <w:r>
        <w:tab/>
      </w:r>
      <w:r>
        <w:tab/>
      </w:r>
      <w:r>
        <w:tab/>
      </w:r>
      <w:r>
        <w:tab/>
      </w:r>
      <w:r>
        <w:tab/>
      </w:r>
      <w:r>
        <w:tab/>
      </w:r>
      <w:r>
        <w:tab/>
        <w:t xml:space="preserve">      Chairman</w:t>
      </w:r>
    </w:p>
    <w:p w:rsidR="0099335B" w:rsidRDefault="0099335B" w:rsidP="0030461A">
      <w:pPr>
        <w:widowControl/>
        <w:overflowPunct w:val="0"/>
        <w:adjustRightInd w:val="0"/>
        <w:spacing w:line="276" w:lineRule="auto"/>
        <w:jc w:val="both"/>
        <w:textAlignment w:val="baseline"/>
      </w:pPr>
    </w:p>
    <w:p w:rsidR="00184E4C" w:rsidRDefault="003009F8" w:rsidP="0030461A">
      <w:pPr>
        <w:widowControl/>
        <w:overflowPunct w:val="0"/>
        <w:adjustRightInd w:val="0"/>
        <w:spacing w:line="276" w:lineRule="auto"/>
        <w:jc w:val="right"/>
        <w:textAlignment w:val="baseline"/>
      </w:pPr>
      <w:r>
        <w:t>………………………………………</w:t>
      </w:r>
    </w:p>
    <w:p w:rsidR="007641AA" w:rsidRPr="007641AA" w:rsidRDefault="003009F8" w:rsidP="003009F8">
      <w:pPr>
        <w:widowControl/>
        <w:overflowPunct w:val="0"/>
        <w:adjustRightInd w:val="0"/>
        <w:spacing w:line="276" w:lineRule="auto"/>
        <w:jc w:val="right"/>
        <w:textAlignment w:val="baseline"/>
      </w:pPr>
      <w:r>
        <w:t>Date</w:t>
      </w:r>
    </w:p>
    <w:sectPr w:rsidR="007641AA" w:rsidRPr="007641AA" w:rsidSect="00C2052B">
      <w:headerReference w:type="even" r:id="rId9"/>
      <w:headerReference w:type="default" r:id="rId10"/>
      <w:footerReference w:type="even" r:id="rId11"/>
      <w:footerReference w:type="default" r:id="rId12"/>
      <w:headerReference w:type="first" r:id="rId13"/>
      <w:footerReference w:type="first" r:id="rId14"/>
      <w:pgSz w:w="11910" w:h="16840" w:code="9"/>
      <w:pgMar w:top="720" w:right="720" w:bottom="720" w:left="720" w:header="0" w:footer="567"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BF" w:rsidRDefault="007C64BF">
      <w:r>
        <w:separator/>
      </w:r>
    </w:p>
  </w:endnote>
  <w:endnote w:type="continuationSeparator" w:id="0">
    <w:p w:rsidR="007C64BF" w:rsidRDefault="007C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27" w:rsidRDefault="008D0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838096"/>
      <w:docPartObj>
        <w:docPartGallery w:val="Page Numbers (Bottom of Page)"/>
        <w:docPartUnique/>
      </w:docPartObj>
    </w:sdtPr>
    <w:sdtEndPr>
      <w:rPr>
        <w:noProof/>
      </w:rPr>
    </w:sdtEndPr>
    <w:sdtContent>
      <w:p w:rsidR="00A521F7" w:rsidRDefault="00A521F7">
        <w:pPr>
          <w:pStyle w:val="Footer"/>
          <w:jc w:val="center"/>
        </w:pPr>
        <w:r>
          <w:fldChar w:fldCharType="begin"/>
        </w:r>
        <w:r>
          <w:instrText xml:space="preserve"> PAGE   \* MERGEFORMAT </w:instrText>
        </w:r>
        <w:r>
          <w:fldChar w:fldCharType="separate"/>
        </w:r>
        <w:r w:rsidR="008D0227">
          <w:rPr>
            <w:noProof/>
          </w:rPr>
          <w:t>16</w:t>
        </w:r>
        <w:r>
          <w:rPr>
            <w:noProof/>
          </w:rPr>
          <w:fldChar w:fldCharType="end"/>
        </w:r>
      </w:p>
    </w:sdtContent>
  </w:sdt>
  <w:p w:rsidR="007C64BF" w:rsidRPr="005002D7" w:rsidRDefault="007C64BF">
    <w:pPr>
      <w:pStyle w:val="BodyText"/>
      <w:spacing w:line="14" w:lineRule="auto"/>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27" w:rsidRDefault="008D0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BF" w:rsidRDefault="007C64BF">
      <w:r>
        <w:separator/>
      </w:r>
    </w:p>
  </w:footnote>
  <w:footnote w:type="continuationSeparator" w:id="0">
    <w:p w:rsidR="007C64BF" w:rsidRDefault="007C6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BF" w:rsidRDefault="008D02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603.9pt;height:134.2pt;rotation:315;z-index:-251654656;mso-position-horizontal:center;mso-position-horizontal-relative:margin;mso-position-vertical:center;mso-position-vertical-relative:margin" o:allowincell="f" fillcolor="silver" stroked="f">
          <v:fill opacity=".5"/>
          <v:textpath style="font-family:&quot;Arial&quot;;font-size:1pt" string="APPROVED"/>
        </v:shape>
      </w:pict>
    </w:r>
    <w:r>
      <w:rPr>
        <w:noProof/>
      </w:rPr>
      <w:pict>
        <v:shape id="_x0000_s1026" type="#_x0000_t136" style="position:absolute;margin-left:0;margin-top:0;width:603.85pt;height:134.15pt;rotation:315;z-index:-251658752;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27" w:rsidRDefault="008D02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603.9pt;height:134.2pt;rotation:315;z-index:-251652608;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27" w:rsidRDefault="008D02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603.9pt;height:134.2pt;rotation:315;z-index:-251656704;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92015"/>
    <w:multiLevelType w:val="hybridMultilevel"/>
    <w:tmpl w:val="15548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D5346"/>
    <w:multiLevelType w:val="hybridMultilevel"/>
    <w:tmpl w:val="CA942EFC"/>
    <w:styleLink w:val="Numbered"/>
    <w:lvl w:ilvl="0" w:tplc="C01A266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BCA54E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3C611B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872E61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EA413E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C705F8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0A270F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3B69E6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EDCA9A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EE092C"/>
    <w:multiLevelType w:val="hybridMultilevel"/>
    <w:tmpl w:val="0854B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D61D52"/>
    <w:multiLevelType w:val="hybridMultilevel"/>
    <w:tmpl w:val="10C0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20CFE"/>
    <w:multiLevelType w:val="hybridMultilevel"/>
    <w:tmpl w:val="1F52D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567"/>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EB"/>
    <w:rsid w:val="00000D7A"/>
    <w:rsid w:val="000013EF"/>
    <w:rsid w:val="00002F5E"/>
    <w:rsid w:val="00004205"/>
    <w:rsid w:val="00006A4D"/>
    <w:rsid w:val="00010C26"/>
    <w:rsid w:val="00021712"/>
    <w:rsid w:val="00022705"/>
    <w:rsid w:val="0002395A"/>
    <w:rsid w:val="00030DE1"/>
    <w:rsid w:val="0003151C"/>
    <w:rsid w:val="00032319"/>
    <w:rsid w:val="000341ED"/>
    <w:rsid w:val="00034C61"/>
    <w:rsid w:val="000377AD"/>
    <w:rsid w:val="00040312"/>
    <w:rsid w:val="000473C5"/>
    <w:rsid w:val="00052C18"/>
    <w:rsid w:val="000539BC"/>
    <w:rsid w:val="00060E92"/>
    <w:rsid w:val="00061161"/>
    <w:rsid w:val="00061CFE"/>
    <w:rsid w:val="00063CB5"/>
    <w:rsid w:val="000664EA"/>
    <w:rsid w:val="00067C46"/>
    <w:rsid w:val="000727E3"/>
    <w:rsid w:val="00074409"/>
    <w:rsid w:val="0007577B"/>
    <w:rsid w:val="0008152D"/>
    <w:rsid w:val="00081633"/>
    <w:rsid w:val="00090DAD"/>
    <w:rsid w:val="000917A2"/>
    <w:rsid w:val="00093259"/>
    <w:rsid w:val="00094E89"/>
    <w:rsid w:val="000965FF"/>
    <w:rsid w:val="00096F06"/>
    <w:rsid w:val="000A21FC"/>
    <w:rsid w:val="000A4DE2"/>
    <w:rsid w:val="000A5805"/>
    <w:rsid w:val="000A718A"/>
    <w:rsid w:val="000B1971"/>
    <w:rsid w:val="000B2208"/>
    <w:rsid w:val="000B5247"/>
    <w:rsid w:val="000C056D"/>
    <w:rsid w:val="000C479A"/>
    <w:rsid w:val="000C4FAA"/>
    <w:rsid w:val="000C58E7"/>
    <w:rsid w:val="000C782A"/>
    <w:rsid w:val="000D0619"/>
    <w:rsid w:val="000D7763"/>
    <w:rsid w:val="000E2A0E"/>
    <w:rsid w:val="000E333B"/>
    <w:rsid w:val="000E66FA"/>
    <w:rsid w:val="000E77BD"/>
    <w:rsid w:val="000F2E5F"/>
    <w:rsid w:val="000F4B1E"/>
    <w:rsid w:val="000F7AD5"/>
    <w:rsid w:val="00100025"/>
    <w:rsid w:val="00100C38"/>
    <w:rsid w:val="001016E5"/>
    <w:rsid w:val="00102E46"/>
    <w:rsid w:val="00105497"/>
    <w:rsid w:val="00111481"/>
    <w:rsid w:val="0011436A"/>
    <w:rsid w:val="00114D5A"/>
    <w:rsid w:val="001213F3"/>
    <w:rsid w:val="00123756"/>
    <w:rsid w:val="00124EDD"/>
    <w:rsid w:val="00132221"/>
    <w:rsid w:val="00134A0E"/>
    <w:rsid w:val="00134EDE"/>
    <w:rsid w:val="00140D18"/>
    <w:rsid w:val="0014332D"/>
    <w:rsid w:val="00143532"/>
    <w:rsid w:val="001449FE"/>
    <w:rsid w:val="001503BB"/>
    <w:rsid w:val="00150CEF"/>
    <w:rsid w:val="00151161"/>
    <w:rsid w:val="00152FF3"/>
    <w:rsid w:val="001536E0"/>
    <w:rsid w:val="00156318"/>
    <w:rsid w:val="0016095B"/>
    <w:rsid w:val="00161DEB"/>
    <w:rsid w:val="00161F67"/>
    <w:rsid w:val="001625C1"/>
    <w:rsid w:val="00164E22"/>
    <w:rsid w:val="00170AE5"/>
    <w:rsid w:val="0017495D"/>
    <w:rsid w:val="0018232D"/>
    <w:rsid w:val="00183BA6"/>
    <w:rsid w:val="00184411"/>
    <w:rsid w:val="00184E4C"/>
    <w:rsid w:val="001852CE"/>
    <w:rsid w:val="00185966"/>
    <w:rsid w:val="00185FAD"/>
    <w:rsid w:val="0019120A"/>
    <w:rsid w:val="0019336F"/>
    <w:rsid w:val="001A7992"/>
    <w:rsid w:val="001B1A15"/>
    <w:rsid w:val="001B30D5"/>
    <w:rsid w:val="001B4E0A"/>
    <w:rsid w:val="001B7790"/>
    <w:rsid w:val="001C3724"/>
    <w:rsid w:val="001C4B2A"/>
    <w:rsid w:val="001C50B4"/>
    <w:rsid w:val="001C7698"/>
    <w:rsid w:val="001C794B"/>
    <w:rsid w:val="001D08AD"/>
    <w:rsid w:val="001D08B1"/>
    <w:rsid w:val="001D44F0"/>
    <w:rsid w:val="001D52A8"/>
    <w:rsid w:val="001D591F"/>
    <w:rsid w:val="001E1648"/>
    <w:rsid w:val="001E5003"/>
    <w:rsid w:val="001F0097"/>
    <w:rsid w:val="001F1941"/>
    <w:rsid w:val="001F4C46"/>
    <w:rsid w:val="001F73CE"/>
    <w:rsid w:val="00201AB0"/>
    <w:rsid w:val="00203C6E"/>
    <w:rsid w:val="00206B4F"/>
    <w:rsid w:val="00206CB7"/>
    <w:rsid w:val="002070AD"/>
    <w:rsid w:val="002102B4"/>
    <w:rsid w:val="002167BB"/>
    <w:rsid w:val="00220BBF"/>
    <w:rsid w:val="00221E74"/>
    <w:rsid w:val="0022564B"/>
    <w:rsid w:val="00230800"/>
    <w:rsid w:val="0023476D"/>
    <w:rsid w:val="00234D91"/>
    <w:rsid w:val="002449C3"/>
    <w:rsid w:val="002500B0"/>
    <w:rsid w:val="002517DA"/>
    <w:rsid w:val="00252B2D"/>
    <w:rsid w:val="00256A3E"/>
    <w:rsid w:val="00262476"/>
    <w:rsid w:val="002660B0"/>
    <w:rsid w:val="002663B4"/>
    <w:rsid w:val="002711FF"/>
    <w:rsid w:val="0027141D"/>
    <w:rsid w:val="00273B64"/>
    <w:rsid w:val="00277AFC"/>
    <w:rsid w:val="00282846"/>
    <w:rsid w:val="00282907"/>
    <w:rsid w:val="002863E2"/>
    <w:rsid w:val="002916CC"/>
    <w:rsid w:val="002931D3"/>
    <w:rsid w:val="002A04A0"/>
    <w:rsid w:val="002A06E9"/>
    <w:rsid w:val="002A3961"/>
    <w:rsid w:val="002A493B"/>
    <w:rsid w:val="002A6C5C"/>
    <w:rsid w:val="002A6E04"/>
    <w:rsid w:val="002B2839"/>
    <w:rsid w:val="002B351F"/>
    <w:rsid w:val="002B66DC"/>
    <w:rsid w:val="002B6EBF"/>
    <w:rsid w:val="002C56D7"/>
    <w:rsid w:val="002D7480"/>
    <w:rsid w:val="002E3E9B"/>
    <w:rsid w:val="002F2811"/>
    <w:rsid w:val="002F34F0"/>
    <w:rsid w:val="002F355C"/>
    <w:rsid w:val="002F5957"/>
    <w:rsid w:val="003009F8"/>
    <w:rsid w:val="00304070"/>
    <w:rsid w:val="0030461A"/>
    <w:rsid w:val="0030656A"/>
    <w:rsid w:val="00311B38"/>
    <w:rsid w:val="003149BE"/>
    <w:rsid w:val="00321288"/>
    <w:rsid w:val="0032605E"/>
    <w:rsid w:val="00331553"/>
    <w:rsid w:val="0033679C"/>
    <w:rsid w:val="00345C08"/>
    <w:rsid w:val="00346680"/>
    <w:rsid w:val="003562F8"/>
    <w:rsid w:val="00357800"/>
    <w:rsid w:val="00360EF9"/>
    <w:rsid w:val="00362B40"/>
    <w:rsid w:val="003632F0"/>
    <w:rsid w:val="0036513C"/>
    <w:rsid w:val="0036588F"/>
    <w:rsid w:val="00365D9F"/>
    <w:rsid w:val="0037039B"/>
    <w:rsid w:val="00373CCD"/>
    <w:rsid w:val="003766D3"/>
    <w:rsid w:val="0037706F"/>
    <w:rsid w:val="003778BC"/>
    <w:rsid w:val="00377E71"/>
    <w:rsid w:val="00384C1C"/>
    <w:rsid w:val="00385212"/>
    <w:rsid w:val="003905D7"/>
    <w:rsid w:val="00392238"/>
    <w:rsid w:val="00392AE6"/>
    <w:rsid w:val="003936A5"/>
    <w:rsid w:val="0039481C"/>
    <w:rsid w:val="00396B81"/>
    <w:rsid w:val="00397C07"/>
    <w:rsid w:val="003A1C19"/>
    <w:rsid w:val="003A3161"/>
    <w:rsid w:val="003A571F"/>
    <w:rsid w:val="003A7760"/>
    <w:rsid w:val="003B14A6"/>
    <w:rsid w:val="003B3122"/>
    <w:rsid w:val="003C0285"/>
    <w:rsid w:val="003C038D"/>
    <w:rsid w:val="003C0B12"/>
    <w:rsid w:val="003C24A5"/>
    <w:rsid w:val="003C2850"/>
    <w:rsid w:val="003C5FB3"/>
    <w:rsid w:val="003D1B80"/>
    <w:rsid w:val="003D5CA8"/>
    <w:rsid w:val="003D62EC"/>
    <w:rsid w:val="003E1442"/>
    <w:rsid w:val="003E2765"/>
    <w:rsid w:val="003E35D8"/>
    <w:rsid w:val="003E4F51"/>
    <w:rsid w:val="003F2EC8"/>
    <w:rsid w:val="003F452A"/>
    <w:rsid w:val="00400DCC"/>
    <w:rsid w:val="004045BE"/>
    <w:rsid w:val="00404BD0"/>
    <w:rsid w:val="0040566F"/>
    <w:rsid w:val="00405923"/>
    <w:rsid w:val="00406A5E"/>
    <w:rsid w:val="00410866"/>
    <w:rsid w:val="00411719"/>
    <w:rsid w:val="00413642"/>
    <w:rsid w:val="00416727"/>
    <w:rsid w:val="004208C5"/>
    <w:rsid w:val="00426874"/>
    <w:rsid w:val="00427EC0"/>
    <w:rsid w:val="004314E6"/>
    <w:rsid w:val="00432B5A"/>
    <w:rsid w:val="00433A75"/>
    <w:rsid w:val="00434234"/>
    <w:rsid w:val="00434936"/>
    <w:rsid w:val="0043604D"/>
    <w:rsid w:val="00436F11"/>
    <w:rsid w:val="0044350A"/>
    <w:rsid w:val="00453028"/>
    <w:rsid w:val="00457888"/>
    <w:rsid w:val="004615EE"/>
    <w:rsid w:val="0046163B"/>
    <w:rsid w:val="004637D6"/>
    <w:rsid w:val="00465713"/>
    <w:rsid w:val="00466C28"/>
    <w:rsid w:val="00467C07"/>
    <w:rsid w:val="004701A1"/>
    <w:rsid w:val="004709C1"/>
    <w:rsid w:val="00472C90"/>
    <w:rsid w:val="004747E7"/>
    <w:rsid w:val="0047644F"/>
    <w:rsid w:val="00476F88"/>
    <w:rsid w:val="0047710E"/>
    <w:rsid w:val="00477598"/>
    <w:rsid w:val="00483792"/>
    <w:rsid w:val="00484D2D"/>
    <w:rsid w:val="00486A5E"/>
    <w:rsid w:val="004938F2"/>
    <w:rsid w:val="004A0F6A"/>
    <w:rsid w:val="004A7543"/>
    <w:rsid w:val="004B2EC9"/>
    <w:rsid w:val="004B4CE4"/>
    <w:rsid w:val="004B56B7"/>
    <w:rsid w:val="004C1A80"/>
    <w:rsid w:val="004C27CF"/>
    <w:rsid w:val="004C3380"/>
    <w:rsid w:val="004D0FE6"/>
    <w:rsid w:val="004D2CBA"/>
    <w:rsid w:val="004D45FE"/>
    <w:rsid w:val="004D6B7C"/>
    <w:rsid w:val="004D6C62"/>
    <w:rsid w:val="004E4163"/>
    <w:rsid w:val="004E4E1B"/>
    <w:rsid w:val="004E6304"/>
    <w:rsid w:val="004F0BD8"/>
    <w:rsid w:val="004F26BD"/>
    <w:rsid w:val="004F324B"/>
    <w:rsid w:val="004F4DDE"/>
    <w:rsid w:val="005002D7"/>
    <w:rsid w:val="005007AC"/>
    <w:rsid w:val="00503317"/>
    <w:rsid w:val="00503C1B"/>
    <w:rsid w:val="005116C1"/>
    <w:rsid w:val="0053422F"/>
    <w:rsid w:val="00536727"/>
    <w:rsid w:val="0053723D"/>
    <w:rsid w:val="00543831"/>
    <w:rsid w:val="00543C5F"/>
    <w:rsid w:val="005453D2"/>
    <w:rsid w:val="005475DC"/>
    <w:rsid w:val="00554CB4"/>
    <w:rsid w:val="00555184"/>
    <w:rsid w:val="00563192"/>
    <w:rsid w:val="00563E95"/>
    <w:rsid w:val="00565E00"/>
    <w:rsid w:val="005706CB"/>
    <w:rsid w:val="00570EE2"/>
    <w:rsid w:val="005732F0"/>
    <w:rsid w:val="00573753"/>
    <w:rsid w:val="00574231"/>
    <w:rsid w:val="0057493B"/>
    <w:rsid w:val="0058050D"/>
    <w:rsid w:val="005817C5"/>
    <w:rsid w:val="00581BB8"/>
    <w:rsid w:val="00582B14"/>
    <w:rsid w:val="00584BF0"/>
    <w:rsid w:val="005916CA"/>
    <w:rsid w:val="00594551"/>
    <w:rsid w:val="00596686"/>
    <w:rsid w:val="005A030D"/>
    <w:rsid w:val="005A140B"/>
    <w:rsid w:val="005A2AEA"/>
    <w:rsid w:val="005A2C50"/>
    <w:rsid w:val="005A7F62"/>
    <w:rsid w:val="005B6DCA"/>
    <w:rsid w:val="005B7657"/>
    <w:rsid w:val="005C332D"/>
    <w:rsid w:val="005C612B"/>
    <w:rsid w:val="005D4380"/>
    <w:rsid w:val="005E2710"/>
    <w:rsid w:val="005E2D9F"/>
    <w:rsid w:val="005E4F72"/>
    <w:rsid w:val="005E5D8D"/>
    <w:rsid w:val="005E6AB2"/>
    <w:rsid w:val="005F15CE"/>
    <w:rsid w:val="005F201A"/>
    <w:rsid w:val="005F2BFB"/>
    <w:rsid w:val="005F5BE6"/>
    <w:rsid w:val="0060078F"/>
    <w:rsid w:val="00600AEB"/>
    <w:rsid w:val="00603680"/>
    <w:rsid w:val="00614256"/>
    <w:rsid w:val="0061496E"/>
    <w:rsid w:val="00614D27"/>
    <w:rsid w:val="00615A51"/>
    <w:rsid w:val="00616C44"/>
    <w:rsid w:val="006208C8"/>
    <w:rsid w:val="00621EEA"/>
    <w:rsid w:val="00623F74"/>
    <w:rsid w:val="00625998"/>
    <w:rsid w:val="00627B0C"/>
    <w:rsid w:val="00632DBC"/>
    <w:rsid w:val="00635206"/>
    <w:rsid w:val="0063705D"/>
    <w:rsid w:val="00637D2B"/>
    <w:rsid w:val="00643522"/>
    <w:rsid w:val="00657A1B"/>
    <w:rsid w:val="006607C7"/>
    <w:rsid w:val="006622E1"/>
    <w:rsid w:val="00666CFD"/>
    <w:rsid w:val="006670F4"/>
    <w:rsid w:val="006702E5"/>
    <w:rsid w:val="00671C80"/>
    <w:rsid w:val="00672547"/>
    <w:rsid w:val="00680AE8"/>
    <w:rsid w:val="00682959"/>
    <w:rsid w:val="00684666"/>
    <w:rsid w:val="00687A64"/>
    <w:rsid w:val="006938C0"/>
    <w:rsid w:val="006952DD"/>
    <w:rsid w:val="00695487"/>
    <w:rsid w:val="006A0331"/>
    <w:rsid w:val="006A19AA"/>
    <w:rsid w:val="006A1BC9"/>
    <w:rsid w:val="006A4EFD"/>
    <w:rsid w:val="006B0CF4"/>
    <w:rsid w:val="006B1093"/>
    <w:rsid w:val="006B10B1"/>
    <w:rsid w:val="006B2EFC"/>
    <w:rsid w:val="006B34CB"/>
    <w:rsid w:val="006B6CA9"/>
    <w:rsid w:val="006C1208"/>
    <w:rsid w:val="006C1555"/>
    <w:rsid w:val="006C25BB"/>
    <w:rsid w:val="006C30B7"/>
    <w:rsid w:val="006C6362"/>
    <w:rsid w:val="006C7859"/>
    <w:rsid w:val="006D0E78"/>
    <w:rsid w:val="006D21FB"/>
    <w:rsid w:val="006D4DA1"/>
    <w:rsid w:val="006E14EE"/>
    <w:rsid w:val="006E24A2"/>
    <w:rsid w:val="006E7172"/>
    <w:rsid w:val="006F5B76"/>
    <w:rsid w:val="00707127"/>
    <w:rsid w:val="00715175"/>
    <w:rsid w:val="00716ED9"/>
    <w:rsid w:val="00717681"/>
    <w:rsid w:val="00720975"/>
    <w:rsid w:val="007215EC"/>
    <w:rsid w:val="0072312A"/>
    <w:rsid w:val="00723EEA"/>
    <w:rsid w:val="00731EE3"/>
    <w:rsid w:val="00732EDC"/>
    <w:rsid w:val="00740792"/>
    <w:rsid w:val="00740F90"/>
    <w:rsid w:val="007441EE"/>
    <w:rsid w:val="007463F5"/>
    <w:rsid w:val="00750235"/>
    <w:rsid w:val="00753FA4"/>
    <w:rsid w:val="00756759"/>
    <w:rsid w:val="007641AA"/>
    <w:rsid w:val="007649F0"/>
    <w:rsid w:val="00771BBB"/>
    <w:rsid w:val="007732A7"/>
    <w:rsid w:val="00774782"/>
    <w:rsid w:val="00775D3B"/>
    <w:rsid w:val="0078021B"/>
    <w:rsid w:val="00780DEA"/>
    <w:rsid w:val="00781D48"/>
    <w:rsid w:val="0078300B"/>
    <w:rsid w:val="0078449B"/>
    <w:rsid w:val="007862E9"/>
    <w:rsid w:val="00786491"/>
    <w:rsid w:val="00790F41"/>
    <w:rsid w:val="00792E07"/>
    <w:rsid w:val="007A1AB8"/>
    <w:rsid w:val="007A65C9"/>
    <w:rsid w:val="007B49CB"/>
    <w:rsid w:val="007C07D7"/>
    <w:rsid w:val="007C3268"/>
    <w:rsid w:val="007C64BF"/>
    <w:rsid w:val="007C6C25"/>
    <w:rsid w:val="007C6CB2"/>
    <w:rsid w:val="007C7A62"/>
    <w:rsid w:val="007D45CE"/>
    <w:rsid w:val="007D4A90"/>
    <w:rsid w:val="007D6817"/>
    <w:rsid w:val="007E2479"/>
    <w:rsid w:val="007E3F78"/>
    <w:rsid w:val="007E527A"/>
    <w:rsid w:val="007F778A"/>
    <w:rsid w:val="00800284"/>
    <w:rsid w:val="00800EBD"/>
    <w:rsid w:val="00802A66"/>
    <w:rsid w:val="00805BC1"/>
    <w:rsid w:val="0080684B"/>
    <w:rsid w:val="00806A17"/>
    <w:rsid w:val="00811F35"/>
    <w:rsid w:val="008137AF"/>
    <w:rsid w:val="00817858"/>
    <w:rsid w:val="00821AFD"/>
    <w:rsid w:val="00824206"/>
    <w:rsid w:val="0082583B"/>
    <w:rsid w:val="00826EFF"/>
    <w:rsid w:val="00826FBD"/>
    <w:rsid w:val="00832F44"/>
    <w:rsid w:val="0083488E"/>
    <w:rsid w:val="00836070"/>
    <w:rsid w:val="00837BEF"/>
    <w:rsid w:val="00840614"/>
    <w:rsid w:val="00840A06"/>
    <w:rsid w:val="00841496"/>
    <w:rsid w:val="0084257F"/>
    <w:rsid w:val="00842CBC"/>
    <w:rsid w:val="00846A39"/>
    <w:rsid w:val="00850206"/>
    <w:rsid w:val="00856B8A"/>
    <w:rsid w:val="00857705"/>
    <w:rsid w:val="008579C4"/>
    <w:rsid w:val="008605BE"/>
    <w:rsid w:val="008624D0"/>
    <w:rsid w:val="00862F8A"/>
    <w:rsid w:val="00866DA8"/>
    <w:rsid w:val="00872472"/>
    <w:rsid w:val="00873F67"/>
    <w:rsid w:val="00875167"/>
    <w:rsid w:val="00875C79"/>
    <w:rsid w:val="00883047"/>
    <w:rsid w:val="00883409"/>
    <w:rsid w:val="0089169F"/>
    <w:rsid w:val="008940FA"/>
    <w:rsid w:val="008A0627"/>
    <w:rsid w:val="008A6704"/>
    <w:rsid w:val="008A7EEC"/>
    <w:rsid w:val="008B0343"/>
    <w:rsid w:val="008B04DF"/>
    <w:rsid w:val="008B2762"/>
    <w:rsid w:val="008B2852"/>
    <w:rsid w:val="008B4446"/>
    <w:rsid w:val="008B4FA9"/>
    <w:rsid w:val="008B6475"/>
    <w:rsid w:val="008C0AE3"/>
    <w:rsid w:val="008C301D"/>
    <w:rsid w:val="008C4593"/>
    <w:rsid w:val="008D0227"/>
    <w:rsid w:val="008D2A18"/>
    <w:rsid w:val="008D2B13"/>
    <w:rsid w:val="008D5DB5"/>
    <w:rsid w:val="008E19AF"/>
    <w:rsid w:val="008E5683"/>
    <w:rsid w:val="008F10AD"/>
    <w:rsid w:val="008F3159"/>
    <w:rsid w:val="008F4B17"/>
    <w:rsid w:val="008F6883"/>
    <w:rsid w:val="008F6F3F"/>
    <w:rsid w:val="008F70CF"/>
    <w:rsid w:val="0090148F"/>
    <w:rsid w:val="00901C3A"/>
    <w:rsid w:val="0090245E"/>
    <w:rsid w:val="00902E7F"/>
    <w:rsid w:val="009041E9"/>
    <w:rsid w:val="0090473A"/>
    <w:rsid w:val="009048A6"/>
    <w:rsid w:val="00913C8F"/>
    <w:rsid w:val="00916FA9"/>
    <w:rsid w:val="00920C97"/>
    <w:rsid w:val="00925879"/>
    <w:rsid w:val="009341ED"/>
    <w:rsid w:val="00934FC8"/>
    <w:rsid w:val="00940400"/>
    <w:rsid w:val="00942244"/>
    <w:rsid w:val="00950D0B"/>
    <w:rsid w:val="00953037"/>
    <w:rsid w:val="0095385E"/>
    <w:rsid w:val="00957357"/>
    <w:rsid w:val="00961B29"/>
    <w:rsid w:val="0096394B"/>
    <w:rsid w:val="009640EC"/>
    <w:rsid w:val="009670E3"/>
    <w:rsid w:val="00967EBA"/>
    <w:rsid w:val="00970645"/>
    <w:rsid w:val="0097077E"/>
    <w:rsid w:val="00973480"/>
    <w:rsid w:val="009742E6"/>
    <w:rsid w:val="00974BAF"/>
    <w:rsid w:val="00974F26"/>
    <w:rsid w:val="00977656"/>
    <w:rsid w:val="009777E6"/>
    <w:rsid w:val="00977E93"/>
    <w:rsid w:val="00980CDC"/>
    <w:rsid w:val="0098588A"/>
    <w:rsid w:val="0098635F"/>
    <w:rsid w:val="0099335B"/>
    <w:rsid w:val="00997DD8"/>
    <w:rsid w:val="009A58E0"/>
    <w:rsid w:val="009A64DD"/>
    <w:rsid w:val="009A661B"/>
    <w:rsid w:val="009B229F"/>
    <w:rsid w:val="009B2804"/>
    <w:rsid w:val="009C4CC7"/>
    <w:rsid w:val="009C5DC3"/>
    <w:rsid w:val="009D3AFD"/>
    <w:rsid w:val="009D59EA"/>
    <w:rsid w:val="009E5CFD"/>
    <w:rsid w:val="009F5AB4"/>
    <w:rsid w:val="009F7109"/>
    <w:rsid w:val="00A0594C"/>
    <w:rsid w:val="00A1111B"/>
    <w:rsid w:val="00A11ABD"/>
    <w:rsid w:val="00A151E2"/>
    <w:rsid w:val="00A211FC"/>
    <w:rsid w:val="00A21AF2"/>
    <w:rsid w:val="00A221B6"/>
    <w:rsid w:val="00A239C4"/>
    <w:rsid w:val="00A25958"/>
    <w:rsid w:val="00A27F04"/>
    <w:rsid w:val="00A3081D"/>
    <w:rsid w:val="00A30C76"/>
    <w:rsid w:val="00A33836"/>
    <w:rsid w:val="00A365FF"/>
    <w:rsid w:val="00A377CF"/>
    <w:rsid w:val="00A40571"/>
    <w:rsid w:val="00A500D8"/>
    <w:rsid w:val="00A512B5"/>
    <w:rsid w:val="00A521F7"/>
    <w:rsid w:val="00A6463C"/>
    <w:rsid w:val="00A71286"/>
    <w:rsid w:val="00A74936"/>
    <w:rsid w:val="00A83351"/>
    <w:rsid w:val="00A871E6"/>
    <w:rsid w:val="00A9247C"/>
    <w:rsid w:val="00AA438A"/>
    <w:rsid w:val="00AB4425"/>
    <w:rsid w:val="00AC1152"/>
    <w:rsid w:val="00AC33F5"/>
    <w:rsid w:val="00AC43DA"/>
    <w:rsid w:val="00AC5A45"/>
    <w:rsid w:val="00AC6645"/>
    <w:rsid w:val="00AC6BEB"/>
    <w:rsid w:val="00AD0DA2"/>
    <w:rsid w:val="00AD1022"/>
    <w:rsid w:val="00AD14BA"/>
    <w:rsid w:val="00AD2FA6"/>
    <w:rsid w:val="00AD44CC"/>
    <w:rsid w:val="00AD63C5"/>
    <w:rsid w:val="00AE15A6"/>
    <w:rsid w:val="00AE1D5C"/>
    <w:rsid w:val="00AE1E39"/>
    <w:rsid w:val="00AE3F3E"/>
    <w:rsid w:val="00AE4655"/>
    <w:rsid w:val="00AF0159"/>
    <w:rsid w:val="00AF150B"/>
    <w:rsid w:val="00AF23D8"/>
    <w:rsid w:val="00AF7F21"/>
    <w:rsid w:val="00B01339"/>
    <w:rsid w:val="00B06EFA"/>
    <w:rsid w:val="00B11914"/>
    <w:rsid w:val="00B130BA"/>
    <w:rsid w:val="00B17E73"/>
    <w:rsid w:val="00B20249"/>
    <w:rsid w:val="00B20BEB"/>
    <w:rsid w:val="00B20D74"/>
    <w:rsid w:val="00B24C5E"/>
    <w:rsid w:val="00B2614B"/>
    <w:rsid w:val="00B3101A"/>
    <w:rsid w:val="00B3293A"/>
    <w:rsid w:val="00B369AB"/>
    <w:rsid w:val="00B4250C"/>
    <w:rsid w:val="00B47CD5"/>
    <w:rsid w:val="00B537E9"/>
    <w:rsid w:val="00B545E6"/>
    <w:rsid w:val="00B550A8"/>
    <w:rsid w:val="00B55687"/>
    <w:rsid w:val="00B573E6"/>
    <w:rsid w:val="00B60A3C"/>
    <w:rsid w:val="00B62054"/>
    <w:rsid w:val="00B64CBE"/>
    <w:rsid w:val="00B708E9"/>
    <w:rsid w:val="00B720E5"/>
    <w:rsid w:val="00B7347F"/>
    <w:rsid w:val="00B735F5"/>
    <w:rsid w:val="00B82D56"/>
    <w:rsid w:val="00B84ED9"/>
    <w:rsid w:val="00B92D8A"/>
    <w:rsid w:val="00B9311C"/>
    <w:rsid w:val="00BA0D18"/>
    <w:rsid w:val="00BA1DF2"/>
    <w:rsid w:val="00BA48C4"/>
    <w:rsid w:val="00BA56FF"/>
    <w:rsid w:val="00BA6193"/>
    <w:rsid w:val="00BB30F7"/>
    <w:rsid w:val="00BB3D85"/>
    <w:rsid w:val="00BB65C6"/>
    <w:rsid w:val="00BC0103"/>
    <w:rsid w:val="00BC2026"/>
    <w:rsid w:val="00BC272C"/>
    <w:rsid w:val="00BC3023"/>
    <w:rsid w:val="00BC7081"/>
    <w:rsid w:val="00BD0125"/>
    <w:rsid w:val="00BD1E60"/>
    <w:rsid w:val="00BE0117"/>
    <w:rsid w:val="00BE3274"/>
    <w:rsid w:val="00BE4C43"/>
    <w:rsid w:val="00BE5917"/>
    <w:rsid w:val="00BF0BE4"/>
    <w:rsid w:val="00BF2651"/>
    <w:rsid w:val="00BF3359"/>
    <w:rsid w:val="00C058CC"/>
    <w:rsid w:val="00C065BC"/>
    <w:rsid w:val="00C07BAF"/>
    <w:rsid w:val="00C10906"/>
    <w:rsid w:val="00C11CA2"/>
    <w:rsid w:val="00C2027E"/>
    <w:rsid w:val="00C2052B"/>
    <w:rsid w:val="00C21776"/>
    <w:rsid w:val="00C226F2"/>
    <w:rsid w:val="00C22BC7"/>
    <w:rsid w:val="00C24B91"/>
    <w:rsid w:val="00C24E00"/>
    <w:rsid w:val="00C2726E"/>
    <w:rsid w:val="00C37DED"/>
    <w:rsid w:val="00C53BB8"/>
    <w:rsid w:val="00C56DE9"/>
    <w:rsid w:val="00C641CB"/>
    <w:rsid w:val="00C74526"/>
    <w:rsid w:val="00C80962"/>
    <w:rsid w:val="00C85844"/>
    <w:rsid w:val="00C86014"/>
    <w:rsid w:val="00C86AFC"/>
    <w:rsid w:val="00C9229F"/>
    <w:rsid w:val="00C929AA"/>
    <w:rsid w:val="00C93A08"/>
    <w:rsid w:val="00CA4C9D"/>
    <w:rsid w:val="00CB1613"/>
    <w:rsid w:val="00CB19DB"/>
    <w:rsid w:val="00CB40CB"/>
    <w:rsid w:val="00CB4D82"/>
    <w:rsid w:val="00CB5F05"/>
    <w:rsid w:val="00CB6702"/>
    <w:rsid w:val="00CB7D76"/>
    <w:rsid w:val="00CC1AF5"/>
    <w:rsid w:val="00CC1C82"/>
    <w:rsid w:val="00CC24A8"/>
    <w:rsid w:val="00CC7A92"/>
    <w:rsid w:val="00CD0576"/>
    <w:rsid w:val="00CD2962"/>
    <w:rsid w:val="00CD5ECC"/>
    <w:rsid w:val="00CD6DA0"/>
    <w:rsid w:val="00CE35DB"/>
    <w:rsid w:val="00CE430F"/>
    <w:rsid w:val="00CE602C"/>
    <w:rsid w:val="00CE7FB4"/>
    <w:rsid w:val="00CF62A7"/>
    <w:rsid w:val="00D00CB0"/>
    <w:rsid w:val="00D0105E"/>
    <w:rsid w:val="00D03A8D"/>
    <w:rsid w:val="00D04870"/>
    <w:rsid w:val="00D05490"/>
    <w:rsid w:val="00D059CB"/>
    <w:rsid w:val="00D068A0"/>
    <w:rsid w:val="00D10F1D"/>
    <w:rsid w:val="00D12BD3"/>
    <w:rsid w:val="00D13B3D"/>
    <w:rsid w:val="00D14BEF"/>
    <w:rsid w:val="00D15562"/>
    <w:rsid w:val="00D2038B"/>
    <w:rsid w:val="00D24473"/>
    <w:rsid w:val="00D26171"/>
    <w:rsid w:val="00D300ED"/>
    <w:rsid w:val="00D33BEA"/>
    <w:rsid w:val="00D3442B"/>
    <w:rsid w:val="00D43902"/>
    <w:rsid w:val="00D46D39"/>
    <w:rsid w:val="00D4768F"/>
    <w:rsid w:val="00D524D0"/>
    <w:rsid w:val="00D52B86"/>
    <w:rsid w:val="00D541F3"/>
    <w:rsid w:val="00D60CF7"/>
    <w:rsid w:val="00D60D80"/>
    <w:rsid w:val="00D62713"/>
    <w:rsid w:val="00D649DA"/>
    <w:rsid w:val="00D64AB0"/>
    <w:rsid w:val="00D64DBC"/>
    <w:rsid w:val="00D6711E"/>
    <w:rsid w:val="00D734D4"/>
    <w:rsid w:val="00D73A12"/>
    <w:rsid w:val="00D73F28"/>
    <w:rsid w:val="00D768E5"/>
    <w:rsid w:val="00D81DD8"/>
    <w:rsid w:val="00D867E4"/>
    <w:rsid w:val="00D903AD"/>
    <w:rsid w:val="00D94291"/>
    <w:rsid w:val="00D9743B"/>
    <w:rsid w:val="00DB1087"/>
    <w:rsid w:val="00DB4D47"/>
    <w:rsid w:val="00DB666E"/>
    <w:rsid w:val="00DB70E1"/>
    <w:rsid w:val="00DC2355"/>
    <w:rsid w:val="00DC502B"/>
    <w:rsid w:val="00DD2C5D"/>
    <w:rsid w:val="00DD5C4C"/>
    <w:rsid w:val="00DE0323"/>
    <w:rsid w:val="00DE07DF"/>
    <w:rsid w:val="00DE0E2F"/>
    <w:rsid w:val="00DE11FD"/>
    <w:rsid w:val="00DE2C6E"/>
    <w:rsid w:val="00DF2497"/>
    <w:rsid w:val="00E00E29"/>
    <w:rsid w:val="00E01E61"/>
    <w:rsid w:val="00E063FD"/>
    <w:rsid w:val="00E10AE6"/>
    <w:rsid w:val="00E10F5E"/>
    <w:rsid w:val="00E14F01"/>
    <w:rsid w:val="00E15DE0"/>
    <w:rsid w:val="00E167C0"/>
    <w:rsid w:val="00E2382F"/>
    <w:rsid w:val="00E23D83"/>
    <w:rsid w:val="00E3221A"/>
    <w:rsid w:val="00E35CD3"/>
    <w:rsid w:val="00E4427F"/>
    <w:rsid w:val="00E44A94"/>
    <w:rsid w:val="00E47B75"/>
    <w:rsid w:val="00E545EB"/>
    <w:rsid w:val="00E54610"/>
    <w:rsid w:val="00E54BAC"/>
    <w:rsid w:val="00E62B3D"/>
    <w:rsid w:val="00E630AE"/>
    <w:rsid w:val="00E63B54"/>
    <w:rsid w:val="00E64345"/>
    <w:rsid w:val="00E64600"/>
    <w:rsid w:val="00E70B85"/>
    <w:rsid w:val="00E74850"/>
    <w:rsid w:val="00E80936"/>
    <w:rsid w:val="00E83637"/>
    <w:rsid w:val="00E8581A"/>
    <w:rsid w:val="00E859A0"/>
    <w:rsid w:val="00E85D88"/>
    <w:rsid w:val="00E85FEB"/>
    <w:rsid w:val="00E8715F"/>
    <w:rsid w:val="00E9159C"/>
    <w:rsid w:val="00E9286B"/>
    <w:rsid w:val="00E92C38"/>
    <w:rsid w:val="00E92C49"/>
    <w:rsid w:val="00E9318D"/>
    <w:rsid w:val="00E94EF6"/>
    <w:rsid w:val="00EA261E"/>
    <w:rsid w:val="00EA7401"/>
    <w:rsid w:val="00EB430C"/>
    <w:rsid w:val="00EB51F0"/>
    <w:rsid w:val="00EB5E21"/>
    <w:rsid w:val="00EC0EA8"/>
    <w:rsid w:val="00EC12BC"/>
    <w:rsid w:val="00ED0E23"/>
    <w:rsid w:val="00ED2B1E"/>
    <w:rsid w:val="00ED7AD5"/>
    <w:rsid w:val="00EE09B5"/>
    <w:rsid w:val="00EF046B"/>
    <w:rsid w:val="00EF1D51"/>
    <w:rsid w:val="00EF1EEF"/>
    <w:rsid w:val="00EF75D8"/>
    <w:rsid w:val="00EF7BAE"/>
    <w:rsid w:val="00F00B78"/>
    <w:rsid w:val="00F032D7"/>
    <w:rsid w:val="00F043C6"/>
    <w:rsid w:val="00F04EAD"/>
    <w:rsid w:val="00F248EC"/>
    <w:rsid w:val="00F26CE8"/>
    <w:rsid w:val="00F315F1"/>
    <w:rsid w:val="00F33241"/>
    <w:rsid w:val="00F3742C"/>
    <w:rsid w:val="00F3796C"/>
    <w:rsid w:val="00F37E7A"/>
    <w:rsid w:val="00F40A45"/>
    <w:rsid w:val="00F51302"/>
    <w:rsid w:val="00F52A6A"/>
    <w:rsid w:val="00F54339"/>
    <w:rsid w:val="00F5479A"/>
    <w:rsid w:val="00F56487"/>
    <w:rsid w:val="00F618DE"/>
    <w:rsid w:val="00F63BFF"/>
    <w:rsid w:val="00F63DC6"/>
    <w:rsid w:val="00F65075"/>
    <w:rsid w:val="00F66CD1"/>
    <w:rsid w:val="00F6743D"/>
    <w:rsid w:val="00F715B8"/>
    <w:rsid w:val="00F81F6F"/>
    <w:rsid w:val="00F83789"/>
    <w:rsid w:val="00F906B5"/>
    <w:rsid w:val="00F932F7"/>
    <w:rsid w:val="00F96249"/>
    <w:rsid w:val="00F972AC"/>
    <w:rsid w:val="00FA3FCC"/>
    <w:rsid w:val="00FA65E6"/>
    <w:rsid w:val="00FB0E13"/>
    <w:rsid w:val="00FC0308"/>
    <w:rsid w:val="00FC164D"/>
    <w:rsid w:val="00FC2994"/>
    <w:rsid w:val="00FC3590"/>
    <w:rsid w:val="00FD048A"/>
    <w:rsid w:val="00FE33A2"/>
    <w:rsid w:val="00FE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D88C8B3-157D-4BA5-B3C2-596441AB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66"/>
      <w:ind w:left="3062"/>
      <w:outlineLvl w:val="0"/>
    </w:pPr>
    <w:rPr>
      <w:b/>
      <w:bCs/>
      <w:sz w:val="41"/>
      <w:szCs w:val="41"/>
    </w:rPr>
  </w:style>
  <w:style w:type="paragraph" w:styleId="Heading2">
    <w:name w:val="heading 2"/>
    <w:basedOn w:val="Normal"/>
    <w:uiPriority w:val="1"/>
    <w:qFormat/>
    <w:pPr>
      <w:ind w:left="235"/>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18" w:right="248" w:hanging="35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221E74"/>
    <w:pPr>
      <w:widowControl/>
      <w:autoSpaceDE/>
      <w:autoSpaceDN/>
      <w:spacing w:before="100" w:beforeAutospacing="1" w:after="100" w:afterAutospacing="1"/>
    </w:pPr>
    <w:rPr>
      <w:rFonts w:ascii="Times New Roman" w:eastAsiaTheme="minorHAnsi" w:hAnsi="Times New Roman" w:cs="Times New Roman"/>
      <w:color w:val="000000"/>
      <w:sz w:val="24"/>
      <w:szCs w:val="24"/>
      <w:lang w:eastAsia="en-GB"/>
    </w:rPr>
  </w:style>
  <w:style w:type="paragraph" w:styleId="PlainText">
    <w:name w:val="Plain Text"/>
    <w:basedOn w:val="Normal"/>
    <w:link w:val="PlainTextChar"/>
    <w:uiPriority w:val="99"/>
    <w:unhideWhenUsed/>
    <w:rsid w:val="00D0105E"/>
    <w:pPr>
      <w:widowControl/>
      <w:autoSpaceDE/>
      <w:autoSpaceDN/>
    </w:pPr>
    <w:rPr>
      <w:rFonts w:ascii="Calibri" w:eastAsiaTheme="minorHAnsi" w:hAnsi="Calibri" w:cs="Consolas"/>
      <w:szCs w:val="21"/>
    </w:rPr>
  </w:style>
  <w:style w:type="character" w:customStyle="1" w:styleId="PlainTextChar">
    <w:name w:val="Plain Text Char"/>
    <w:basedOn w:val="DefaultParagraphFont"/>
    <w:link w:val="PlainText"/>
    <w:uiPriority w:val="99"/>
    <w:rsid w:val="00D0105E"/>
    <w:rPr>
      <w:rFonts w:ascii="Calibri" w:hAnsi="Calibri" w:cs="Consolas"/>
      <w:szCs w:val="21"/>
      <w:lang w:val="en-GB"/>
    </w:rPr>
  </w:style>
  <w:style w:type="paragraph" w:customStyle="1" w:styleId="BodyA">
    <w:name w:val="Body A"/>
    <w:rsid w:val="006D4DA1"/>
    <w:pPr>
      <w:widowControl/>
      <w:pBdr>
        <w:top w:val="nil"/>
        <w:left w:val="nil"/>
        <w:bottom w:val="nil"/>
        <w:right w:val="nil"/>
        <w:between w:val="nil"/>
        <w:bar w:val="nil"/>
      </w:pBdr>
      <w:autoSpaceDE/>
      <w:autoSpaceDN/>
    </w:pPr>
    <w:rPr>
      <w:rFonts w:ascii="Helvetica" w:eastAsia="Arial Unicode MS" w:hAnsi="Helvetica" w:cs="Arial Unicode MS"/>
      <w:color w:val="000000"/>
      <w:u w:color="000000"/>
      <w:bdr w:val="nil"/>
      <w:lang w:eastAsia="en-GB"/>
    </w:rPr>
  </w:style>
  <w:style w:type="numbering" w:customStyle="1" w:styleId="Numbered">
    <w:name w:val="Numbered"/>
    <w:rsid w:val="006D4DA1"/>
    <w:pPr>
      <w:numPr>
        <w:numId w:val="1"/>
      </w:numPr>
    </w:pPr>
  </w:style>
  <w:style w:type="character" w:customStyle="1" w:styleId="address">
    <w:name w:val="address"/>
    <w:basedOn w:val="DefaultParagraphFont"/>
    <w:rsid w:val="000F7AD5"/>
  </w:style>
  <w:style w:type="paragraph" w:styleId="Header">
    <w:name w:val="header"/>
    <w:basedOn w:val="Normal"/>
    <w:link w:val="HeaderChar"/>
    <w:uiPriority w:val="99"/>
    <w:unhideWhenUsed/>
    <w:rsid w:val="00DE0323"/>
    <w:pPr>
      <w:tabs>
        <w:tab w:val="center" w:pos="4513"/>
        <w:tab w:val="right" w:pos="9026"/>
      </w:tabs>
    </w:pPr>
  </w:style>
  <w:style w:type="character" w:customStyle="1" w:styleId="HeaderChar">
    <w:name w:val="Header Char"/>
    <w:basedOn w:val="DefaultParagraphFont"/>
    <w:link w:val="Header"/>
    <w:uiPriority w:val="99"/>
    <w:rsid w:val="00DE0323"/>
    <w:rPr>
      <w:rFonts w:ascii="Arial" w:eastAsia="Arial" w:hAnsi="Arial" w:cs="Arial"/>
    </w:rPr>
  </w:style>
  <w:style w:type="paragraph" w:styleId="Footer">
    <w:name w:val="footer"/>
    <w:basedOn w:val="Normal"/>
    <w:link w:val="FooterChar"/>
    <w:uiPriority w:val="99"/>
    <w:unhideWhenUsed/>
    <w:rsid w:val="00DE0323"/>
    <w:pPr>
      <w:tabs>
        <w:tab w:val="center" w:pos="4513"/>
        <w:tab w:val="right" w:pos="9026"/>
      </w:tabs>
    </w:pPr>
  </w:style>
  <w:style w:type="character" w:customStyle="1" w:styleId="FooterChar">
    <w:name w:val="Footer Char"/>
    <w:basedOn w:val="DefaultParagraphFont"/>
    <w:link w:val="Footer"/>
    <w:uiPriority w:val="99"/>
    <w:rsid w:val="00DE0323"/>
    <w:rPr>
      <w:rFonts w:ascii="Arial" w:eastAsia="Arial" w:hAnsi="Arial" w:cs="Arial"/>
    </w:rPr>
  </w:style>
  <w:style w:type="paragraph" w:styleId="BalloonText">
    <w:name w:val="Balloon Text"/>
    <w:basedOn w:val="Normal"/>
    <w:link w:val="BalloonTextChar"/>
    <w:uiPriority w:val="99"/>
    <w:semiHidden/>
    <w:unhideWhenUsed/>
    <w:rsid w:val="00D00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B0"/>
    <w:rPr>
      <w:rFonts w:ascii="Segoe UI" w:eastAsia="Arial" w:hAnsi="Segoe UI" w:cs="Segoe UI"/>
      <w:sz w:val="18"/>
      <w:szCs w:val="18"/>
      <w:lang w:val="en-GB"/>
    </w:rPr>
  </w:style>
  <w:style w:type="character" w:customStyle="1" w:styleId="fontstyle01">
    <w:name w:val="fontstyle01"/>
    <w:basedOn w:val="DefaultParagraphFont"/>
    <w:rsid w:val="009B229F"/>
    <w:rPr>
      <w:rFonts w:ascii="GillSansMT" w:hAnsi="GillSansMT" w:hint="default"/>
      <w:b w:val="0"/>
      <w:bCs w:val="0"/>
      <w:i w:val="0"/>
      <w:iCs w:val="0"/>
      <w:color w:val="000000"/>
      <w:sz w:val="22"/>
      <w:szCs w:val="22"/>
    </w:rPr>
  </w:style>
  <w:style w:type="paragraph" w:customStyle="1" w:styleId="Body">
    <w:name w:val="Body"/>
    <w:rsid w:val="00004205"/>
    <w:pPr>
      <w:widowControl/>
      <w:pBdr>
        <w:top w:val="nil"/>
        <w:left w:val="nil"/>
        <w:bottom w:val="nil"/>
        <w:right w:val="nil"/>
        <w:between w:val="nil"/>
        <w:bar w:val="nil"/>
      </w:pBdr>
      <w:autoSpaceDE/>
      <w:autoSpaceDN/>
    </w:pPr>
    <w:rPr>
      <w:rFonts w:ascii="Helvetica" w:eastAsia="Arial Unicode MS" w:hAnsi="Helvetica" w:cs="Arial Unicode MS"/>
      <w:color w:val="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06394">
      <w:bodyDiv w:val="1"/>
      <w:marLeft w:val="0"/>
      <w:marRight w:val="0"/>
      <w:marTop w:val="0"/>
      <w:marBottom w:val="0"/>
      <w:divBdr>
        <w:top w:val="none" w:sz="0" w:space="0" w:color="auto"/>
        <w:left w:val="none" w:sz="0" w:space="0" w:color="auto"/>
        <w:bottom w:val="none" w:sz="0" w:space="0" w:color="auto"/>
        <w:right w:val="none" w:sz="0" w:space="0" w:color="auto"/>
      </w:divBdr>
    </w:div>
    <w:div w:id="1640308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1B182-984E-430F-806A-64A85F2C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C0BAE76B</Template>
  <TotalTime>1</TotalTime>
  <Pages>8</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Foster</dc:creator>
  <cp:lastModifiedBy>Gill Foster</cp:lastModifiedBy>
  <cp:revision>2</cp:revision>
  <cp:lastPrinted>2022-06-10T11:05:00Z</cp:lastPrinted>
  <dcterms:created xsi:type="dcterms:W3CDTF">2022-06-28T07:44:00Z</dcterms:created>
  <dcterms:modified xsi:type="dcterms:W3CDTF">2022-06-28T07:44:00Z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LastSaved">
    <vt:filetime>2018-11-09T00:00:00Z</vt:filetime>
  </property>
</Properties>
</file>