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B86" w:rsidRDefault="00D36B86" w:rsidP="00D36B86">
      <w:pPr>
        <w:framePr w:w="1582" w:h="2005" w:hRule="exact" w:hSpace="180" w:wrap="auto" w:vAnchor="text" w:hAnchor="page" w:x="1441" w:y="1"/>
        <w:ind w:left="-567" w:firstLine="567"/>
        <w:jc w:val="both"/>
        <w:rPr>
          <w:rFonts w:ascii="Arial" w:hAnsi="Arial" w:cs="Arial"/>
          <w:sz w:val="24"/>
          <w:szCs w:val="24"/>
        </w:rPr>
      </w:pPr>
      <w:r>
        <w:rPr>
          <w:rFonts w:ascii="Arial" w:hAnsi="Arial" w:cs="Arial"/>
          <w:sz w:val="24"/>
          <w:szCs w:val="24"/>
        </w:rPr>
        <w:object w:dxaOrig="1575" w:dyaOrig="1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93.75pt" o:ole="">
            <v:imagedata r:id="rId8" o:title=""/>
          </v:shape>
          <o:OLEObject Type="Embed" ProgID="PBrush" ShapeID="_x0000_i1025" DrawAspect="Content" ObjectID="_1577782120" r:id="rId9"/>
        </w:object>
      </w:r>
    </w:p>
    <w:p w:rsidR="00D36B86" w:rsidRDefault="00D36B86" w:rsidP="00D36B86">
      <w:pPr>
        <w:framePr w:w="1582" w:h="2005" w:hRule="exact" w:hSpace="180" w:wrap="auto" w:vAnchor="text" w:hAnchor="page" w:x="1441" w:y="1"/>
        <w:jc w:val="both"/>
        <w:rPr>
          <w:rFonts w:ascii="Arial" w:hAnsi="Arial" w:cs="Arial"/>
          <w:sz w:val="24"/>
          <w:szCs w:val="24"/>
        </w:rPr>
      </w:pPr>
    </w:p>
    <w:p w:rsidR="00D36B86" w:rsidRDefault="00D36B86" w:rsidP="00D36B86">
      <w:pPr>
        <w:pStyle w:val="Heading1"/>
        <w:jc w:val="both"/>
        <w:rPr>
          <w:color w:val="000000"/>
        </w:rPr>
      </w:pPr>
      <w:r>
        <w:rPr>
          <w:color w:val="000000"/>
        </w:rPr>
        <w:t>HORNDEAN PARISH COUNCIL</w:t>
      </w:r>
    </w:p>
    <w:p w:rsidR="00D36B86" w:rsidRDefault="00D36B86" w:rsidP="00D36B86">
      <w:pPr>
        <w:jc w:val="both"/>
        <w:rPr>
          <w:color w:val="000000"/>
        </w:rPr>
      </w:pPr>
    </w:p>
    <w:p w:rsidR="00D36B86" w:rsidRDefault="00D36B86" w:rsidP="00D36B86">
      <w:pPr>
        <w:ind w:left="720"/>
        <w:jc w:val="both"/>
        <w:rPr>
          <w:rFonts w:ascii="Arial" w:hAnsi="Arial" w:cs="Arial"/>
          <w:b/>
          <w:bCs/>
          <w:color w:val="000000"/>
          <w:sz w:val="28"/>
          <w:szCs w:val="28"/>
        </w:rPr>
      </w:pPr>
      <w:r>
        <w:rPr>
          <w:rFonts w:ascii="Arial" w:hAnsi="Arial" w:cs="Arial"/>
          <w:b/>
          <w:bCs/>
          <w:color w:val="000000"/>
          <w:sz w:val="28"/>
          <w:szCs w:val="28"/>
        </w:rPr>
        <w:t>MINUTES OF THE COUNCIL MEETING H</w:t>
      </w:r>
      <w:r w:rsidR="009E732F">
        <w:rPr>
          <w:rFonts w:ascii="Arial" w:hAnsi="Arial" w:cs="Arial"/>
          <w:b/>
          <w:bCs/>
          <w:color w:val="000000"/>
          <w:sz w:val="28"/>
          <w:szCs w:val="28"/>
        </w:rPr>
        <w:t xml:space="preserve">ELD AT JUBILEE HALL ON MONDAY </w:t>
      </w:r>
      <w:r w:rsidR="005C4E9C">
        <w:rPr>
          <w:rFonts w:ascii="Arial" w:hAnsi="Arial" w:cs="Arial"/>
          <w:b/>
          <w:bCs/>
          <w:color w:val="000000"/>
          <w:sz w:val="28"/>
          <w:szCs w:val="28"/>
        </w:rPr>
        <w:t>15 JANUARY 2018</w:t>
      </w:r>
      <w:r>
        <w:rPr>
          <w:rFonts w:ascii="Arial" w:hAnsi="Arial" w:cs="Arial"/>
          <w:b/>
          <w:bCs/>
          <w:color w:val="000000"/>
          <w:sz w:val="28"/>
          <w:szCs w:val="28"/>
        </w:rPr>
        <w:t xml:space="preserve"> AT 7.00 P.M.</w:t>
      </w:r>
    </w:p>
    <w:p w:rsidR="00BB626C" w:rsidRDefault="00BB626C" w:rsidP="00BB626C">
      <w:pPr>
        <w:jc w:val="both"/>
        <w:rPr>
          <w:rFonts w:ascii="Arial" w:hAnsi="Arial" w:cs="Arial"/>
          <w:b/>
          <w:bCs/>
          <w:color w:val="000000"/>
          <w:sz w:val="28"/>
          <w:szCs w:val="28"/>
        </w:rPr>
      </w:pPr>
    </w:p>
    <w:p w:rsidR="00D90ED3" w:rsidRDefault="00D90ED3" w:rsidP="00BB626C">
      <w:pPr>
        <w:jc w:val="both"/>
        <w:rPr>
          <w:rFonts w:ascii="Arial" w:hAnsi="Arial" w:cs="Arial"/>
          <w:b/>
          <w:bCs/>
          <w:color w:val="000000"/>
          <w:sz w:val="22"/>
          <w:szCs w:val="22"/>
        </w:rPr>
      </w:pPr>
    </w:p>
    <w:p w:rsidR="00BB626C" w:rsidRDefault="00BB626C" w:rsidP="00BB626C">
      <w:pPr>
        <w:jc w:val="both"/>
        <w:rPr>
          <w:rFonts w:ascii="Arial" w:hAnsi="Arial" w:cs="Arial"/>
          <w:b/>
          <w:bCs/>
          <w:color w:val="000000"/>
          <w:sz w:val="22"/>
          <w:szCs w:val="22"/>
        </w:rPr>
      </w:pPr>
    </w:p>
    <w:p w:rsidR="007C0246" w:rsidRDefault="00D36B86" w:rsidP="00BB626C">
      <w:pPr>
        <w:jc w:val="both"/>
        <w:rPr>
          <w:rFonts w:ascii="Arial" w:hAnsi="Arial" w:cs="Arial"/>
          <w:sz w:val="22"/>
          <w:szCs w:val="22"/>
        </w:rPr>
      </w:pPr>
      <w:r w:rsidRPr="009538D4">
        <w:rPr>
          <w:rFonts w:ascii="Arial" w:hAnsi="Arial" w:cs="Arial"/>
          <w:b/>
          <w:bCs/>
          <w:color w:val="000000"/>
          <w:sz w:val="22"/>
          <w:szCs w:val="22"/>
        </w:rPr>
        <w:t xml:space="preserve">PRESENT: </w:t>
      </w:r>
      <w:r w:rsidRPr="009538D4">
        <w:rPr>
          <w:rFonts w:ascii="Arial" w:hAnsi="Arial" w:cs="Arial"/>
          <w:sz w:val="22"/>
          <w:szCs w:val="22"/>
        </w:rPr>
        <w:t>Councillors D Alexander</w:t>
      </w:r>
      <w:r w:rsidR="00343D87">
        <w:rPr>
          <w:rFonts w:ascii="Arial" w:hAnsi="Arial" w:cs="Arial"/>
          <w:sz w:val="22"/>
          <w:szCs w:val="22"/>
        </w:rPr>
        <w:t xml:space="preserve">, </w:t>
      </w:r>
      <w:r w:rsidR="00AB5661">
        <w:rPr>
          <w:rFonts w:ascii="Arial" w:hAnsi="Arial" w:cs="Arial"/>
          <w:sz w:val="22"/>
          <w:szCs w:val="22"/>
        </w:rPr>
        <w:t xml:space="preserve">P Beck, </w:t>
      </w:r>
      <w:r w:rsidR="007C0246">
        <w:rPr>
          <w:rFonts w:ascii="Arial" w:hAnsi="Arial" w:cs="Arial"/>
          <w:sz w:val="22"/>
          <w:szCs w:val="22"/>
        </w:rPr>
        <w:t xml:space="preserve">M Burridge, </w:t>
      </w:r>
      <w:r w:rsidR="00343D87">
        <w:rPr>
          <w:rFonts w:ascii="Arial" w:hAnsi="Arial" w:cs="Arial"/>
          <w:sz w:val="22"/>
          <w:szCs w:val="22"/>
        </w:rPr>
        <w:t xml:space="preserve">Mrs D Denston, </w:t>
      </w:r>
      <w:r w:rsidR="00F27B8F">
        <w:rPr>
          <w:rFonts w:ascii="Arial" w:hAnsi="Arial" w:cs="Arial"/>
          <w:sz w:val="22"/>
          <w:szCs w:val="22"/>
        </w:rPr>
        <w:t xml:space="preserve">Mrs L Evans (Chairman), </w:t>
      </w:r>
      <w:r w:rsidR="005B2AFE">
        <w:rPr>
          <w:rFonts w:ascii="Arial" w:hAnsi="Arial" w:cs="Arial"/>
          <w:sz w:val="22"/>
          <w:szCs w:val="22"/>
        </w:rPr>
        <w:t>D Evans, A Forbes</w:t>
      </w:r>
      <w:r w:rsidR="00221D8C">
        <w:rPr>
          <w:rFonts w:ascii="Arial" w:hAnsi="Arial" w:cs="Arial"/>
          <w:sz w:val="22"/>
          <w:szCs w:val="22"/>
        </w:rPr>
        <w:t xml:space="preserve"> (Vice Chairman)</w:t>
      </w:r>
      <w:r w:rsidR="005B2AFE">
        <w:rPr>
          <w:rFonts w:ascii="Arial" w:hAnsi="Arial" w:cs="Arial"/>
          <w:sz w:val="22"/>
          <w:szCs w:val="22"/>
        </w:rPr>
        <w:t>,</w:t>
      </w:r>
      <w:r w:rsidR="00AB5661">
        <w:rPr>
          <w:rFonts w:ascii="Arial" w:hAnsi="Arial" w:cs="Arial"/>
          <w:sz w:val="22"/>
          <w:szCs w:val="22"/>
        </w:rPr>
        <w:t xml:space="preserve"> </w:t>
      </w:r>
      <w:r w:rsidR="00F27B8F">
        <w:rPr>
          <w:rFonts w:ascii="Arial" w:hAnsi="Arial" w:cs="Arial"/>
          <w:sz w:val="22"/>
          <w:szCs w:val="22"/>
        </w:rPr>
        <w:t xml:space="preserve">Dr C Jacobs, Miss J Murray, </w:t>
      </w:r>
      <w:r w:rsidR="00AB5661">
        <w:rPr>
          <w:rFonts w:ascii="Arial" w:hAnsi="Arial" w:cs="Arial"/>
          <w:sz w:val="22"/>
          <w:szCs w:val="22"/>
        </w:rPr>
        <w:t>Mrs E Tickell, R Veitch, Mrs I Weeks, N Wren</w:t>
      </w:r>
      <w:r w:rsidR="00F27B8F">
        <w:rPr>
          <w:rFonts w:ascii="Arial" w:hAnsi="Arial" w:cs="Arial"/>
          <w:sz w:val="22"/>
          <w:szCs w:val="22"/>
        </w:rPr>
        <w:t>.</w:t>
      </w:r>
    </w:p>
    <w:p w:rsidR="00536A28" w:rsidRDefault="00536A28" w:rsidP="00D36B86">
      <w:pPr>
        <w:jc w:val="both"/>
        <w:rPr>
          <w:rFonts w:ascii="Arial" w:hAnsi="Arial" w:cs="Arial"/>
          <w:b/>
          <w:bCs/>
          <w:color w:val="000000"/>
          <w:sz w:val="22"/>
          <w:szCs w:val="22"/>
        </w:rPr>
      </w:pPr>
    </w:p>
    <w:p w:rsidR="00536A28" w:rsidRDefault="00D36B86" w:rsidP="00D36B86">
      <w:pPr>
        <w:jc w:val="both"/>
        <w:rPr>
          <w:rFonts w:ascii="Arial" w:hAnsi="Arial" w:cs="Arial"/>
          <w:bCs/>
          <w:color w:val="000000"/>
          <w:sz w:val="22"/>
          <w:szCs w:val="22"/>
        </w:rPr>
      </w:pPr>
      <w:r>
        <w:rPr>
          <w:rFonts w:ascii="Arial" w:hAnsi="Arial" w:cs="Arial"/>
          <w:b/>
          <w:bCs/>
          <w:color w:val="000000"/>
          <w:sz w:val="22"/>
          <w:szCs w:val="22"/>
        </w:rPr>
        <w:t xml:space="preserve">IN ATTENDANCE: </w:t>
      </w:r>
      <w:r w:rsidR="00343D87" w:rsidRPr="00343D87">
        <w:rPr>
          <w:rFonts w:ascii="Arial" w:hAnsi="Arial" w:cs="Arial"/>
          <w:bCs/>
          <w:color w:val="000000"/>
          <w:sz w:val="22"/>
          <w:szCs w:val="22"/>
        </w:rPr>
        <w:t>Carla B</w:t>
      </w:r>
      <w:r w:rsidR="00BA50A7">
        <w:rPr>
          <w:rFonts w:ascii="Arial" w:hAnsi="Arial" w:cs="Arial"/>
          <w:bCs/>
          <w:color w:val="000000"/>
          <w:sz w:val="22"/>
          <w:szCs w:val="22"/>
        </w:rPr>
        <w:t>averstock-Jones, Chief Officer,</w:t>
      </w:r>
      <w:r w:rsidR="00343D87">
        <w:rPr>
          <w:rFonts w:ascii="Arial" w:hAnsi="Arial" w:cs="Arial"/>
          <w:b/>
          <w:bCs/>
          <w:color w:val="000000"/>
          <w:sz w:val="22"/>
          <w:szCs w:val="22"/>
        </w:rPr>
        <w:t xml:space="preserve"> </w:t>
      </w:r>
      <w:r w:rsidR="00F8451F">
        <w:rPr>
          <w:rFonts w:ascii="Arial" w:hAnsi="Arial" w:cs="Arial"/>
          <w:bCs/>
          <w:color w:val="000000"/>
          <w:sz w:val="22"/>
          <w:szCs w:val="22"/>
        </w:rPr>
        <w:t xml:space="preserve">Sarah Guy, Senior Administrator (Minute Taker), </w:t>
      </w:r>
      <w:r w:rsidR="00F27B8F">
        <w:rPr>
          <w:rFonts w:ascii="Arial" w:hAnsi="Arial" w:cs="Arial"/>
          <w:bCs/>
          <w:color w:val="000000"/>
          <w:sz w:val="22"/>
          <w:szCs w:val="22"/>
        </w:rPr>
        <w:t>Simon Ritson, Responsible Financial Officer.</w:t>
      </w:r>
      <w:r w:rsidR="00923289">
        <w:rPr>
          <w:rFonts w:ascii="Arial" w:hAnsi="Arial" w:cs="Arial"/>
          <w:bCs/>
          <w:color w:val="000000"/>
          <w:sz w:val="22"/>
          <w:szCs w:val="22"/>
        </w:rPr>
        <w:t xml:space="preserve"> </w:t>
      </w:r>
    </w:p>
    <w:p w:rsidR="00433D25" w:rsidRDefault="00433D25" w:rsidP="00D36B86">
      <w:pPr>
        <w:jc w:val="both"/>
        <w:rPr>
          <w:rFonts w:ascii="Arial" w:hAnsi="Arial" w:cs="Arial"/>
          <w:b/>
          <w:bCs/>
          <w:color w:val="000000"/>
          <w:sz w:val="22"/>
          <w:szCs w:val="22"/>
        </w:rPr>
      </w:pPr>
    </w:p>
    <w:p w:rsidR="002B73E0" w:rsidRPr="003F14B0" w:rsidRDefault="00BB626C" w:rsidP="002B73E0">
      <w:pPr>
        <w:jc w:val="both"/>
        <w:rPr>
          <w:rFonts w:ascii="Arial" w:hAnsi="Arial" w:cs="Arial"/>
          <w:b/>
          <w:bCs/>
          <w:color w:val="000000"/>
          <w:sz w:val="22"/>
          <w:szCs w:val="22"/>
        </w:rPr>
      </w:pPr>
      <w:r>
        <w:rPr>
          <w:rFonts w:ascii="Arial" w:hAnsi="Arial" w:cs="Arial"/>
          <w:b/>
          <w:bCs/>
          <w:color w:val="000000"/>
          <w:sz w:val="22"/>
          <w:szCs w:val="22"/>
        </w:rPr>
        <w:t xml:space="preserve">PUBLIC ATTENDANCE: </w:t>
      </w:r>
      <w:r w:rsidR="00A642DB" w:rsidRPr="00AB5661">
        <w:rPr>
          <w:rFonts w:ascii="Arial" w:hAnsi="Arial" w:cs="Arial"/>
          <w:bCs/>
          <w:color w:val="000000"/>
          <w:sz w:val="22"/>
          <w:szCs w:val="22"/>
        </w:rPr>
        <w:t>1 member of the Press</w:t>
      </w:r>
      <w:r w:rsidR="00AF3B4F">
        <w:rPr>
          <w:rFonts w:ascii="Arial" w:hAnsi="Arial" w:cs="Arial"/>
          <w:bCs/>
          <w:color w:val="000000"/>
          <w:sz w:val="22"/>
          <w:szCs w:val="22"/>
        </w:rPr>
        <w:t xml:space="preserve"> and 1 member of the public.</w:t>
      </w:r>
    </w:p>
    <w:p w:rsidR="00CA7EFE" w:rsidRDefault="00CA7EFE" w:rsidP="00D36B86">
      <w:pPr>
        <w:jc w:val="both"/>
        <w:rPr>
          <w:rFonts w:ascii="Arial" w:hAnsi="Arial" w:cs="Arial"/>
          <w:bCs/>
          <w:sz w:val="22"/>
          <w:szCs w:val="22"/>
        </w:rPr>
      </w:pPr>
    </w:p>
    <w:p w:rsidR="00D36B86" w:rsidRPr="00F27B8F" w:rsidRDefault="007C10CB" w:rsidP="00D36B86">
      <w:pPr>
        <w:jc w:val="both"/>
        <w:rPr>
          <w:rFonts w:ascii="Arial" w:hAnsi="Arial" w:cs="Arial"/>
          <w:bCs/>
          <w:sz w:val="22"/>
          <w:szCs w:val="22"/>
        </w:rPr>
      </w:pPr>
      <w:r>
        <w:rPr>
          <w:rFonts w:ascii="Arial" w:hAnsi="Arial" w:cs="Arial"/>
          <w:bCs/>
          <w:sz w:val="22"/>
          <w:szCs w:val="22"/>
        </w:rPr>
        <w:t>HP</w:t>
      </w:r>
      <w:r w:rsidR="00F27B8F">
        <w:rPr>
          <w:rFonts w:ascii="Arial" w:hAnsi="Arial" w:cs="Arial"/>
          <w:bCs/>
          <w:sz w:val="22"/>
          <w:szCs w:val="22"/>
        </w:rPr>
        <w:t>C 186</w:t>
      </w:r>
      <w:r w:rsidR="00CA7EFE">
        <w:rPr>
          <w:rFonts w:ascii="Arial" w:hAnsi="Arial" w:cs="Arial"/>
          <w:bCs/>
          <w:sz w:val="22"/>
          <w:szCs w:val="22"/>
        </w:rPr>
        <w:t>/17/18</w:t>
      </w:r>
      <w:r w:rsidR="00CA7EFE">
        <w:rPr>
          <w:rFonts w:ascii="Arial" w:hAnsi="Arial" w:cs="Arial"/>
          <w:bCs/>
          <w:sz w:val="22"/>
          <w:szCs w:val="22"/>
        </w:rPr>
        <w:tab/>
      </w:r>
      <w:r w:rsidR="00D36B86">
        <w:rPr>
          <w:rFonts w:ascii="Arial" w:hAnsi="Arial" w:cs="Arial"/>
          <w:b/>
          <w:bCs/>
          <w:color w:val="000000"/>
          <w:sz w:val="22"/>
          <w:szCs w:val="22"/>
          <w:u w:val="single"/>
        </w:rPr>
        <w:t>TO RECEIVE</w:t>
      </w:r>
      <w:r w:rsidR="00D52ACD">
        <w:rPr>
          <w:rFonts w:ascii="Arial" w:hAnsi="Arial" w:cs="Arial"/>
          <w:b/>
          <w:bCs/>
          <w:color w:val="000000"/>
          <w:sz w:val="22"/>
          <w:szCs w:val="22"/>
          <w:u w:val="single"/>
        </w:rPr>
        <w:t xml:space="preserve"> </w:t>
      </w:r>
      <w:r w:rsidR="00D36B86">
        <w:rPr>
          <w:rFonts w:ascii="Arial" w:hAnsi="Arial" w:cs="Arial"/>
          <w:b/>
          <w:bCs/>
          <w:color w:val="000000"/>
          <w:sz w:val="22"/>
          <w:szCs w:val="22"/>
          <w:u w:val="single"/>
        </w:rPr>
        <w:t>APOLOGIES FOR ABSENCE</w:t>
      </w:r>
    </w:p>
    <w:p w:rsidR="00D36B86" w:rsidRDefault="00D36B86" w:rsidP="00D36B86">
      <w:pPr>
        <w:jc w:val="both"/>
        <w:rPr>
          <w:rFonts w:ascii="Arial" w:hAnsi="Arial" w:cs="Arial"/>
          <w:b/>
          <w:bCs/>
          <w:color w:val="000000"/>
          <w:sz w:val="22"/>
          <w:szCs w:val="22"/>
          <w:u w:val="single"/>
        </w:rPr>
      </w:pPr>
      <w:bookmarkStart w:id="0" w:name="_GoBack"/>
      <w:bookmarkEnd w:id="0"/>
    </w:p>
    <w:p w:rsidR="00D36B86" w:rsidRDefault="00870C7F" w:rsidP="00F27B8F">
      <w:pPr>
        <w:jc w:val="both"/>
        <w:rPr>
          <w:rFonts w:ascii="Arial" w:hAnsi="Arial" w:cs="Arial"/>
          <w:sz w:val="22"/>
          <w:szCs w:val="22"/>
        </w:rPr>
      </w:pPr>
      <w:r w:rsidRPr="007C10CB">
        <w:rPr>
          <w:rFonts w:ascii="Arial" w:hAnsi="Arial" w:cs="Arial"/>
          <w:sz w:val="22"/>
          <w:szCs w:val="22"/>
        </w:rPr>
        <w:t>Apologies for absenc</w:t>
      </w:r>
      <w:r w:rsidR="00F27B8F">
        <w:rPr>
          <w:rFonts w:ascii="Arial" w:hAnsi="Arial" w:cs="Arial"/>
          <w:sz w:val="22"/>
          <w:szCs w:val="22"/>
        </w:rPr>
        <w:t>e were received from C</w:t>
      </w:r>
      <w:r w:rsidR="00F8451F">
        <w:rPr>
          <w:rFonts w:ascii="Arial" w:hAnsi="Arial" w:cs="Arial"/>
          <w:sz w:val="22"/>
          <w:szCs w:val="22"/>
        </w:rPr>
        <w:t>llr</w:t>
      </w:r>
      <w:r w:rsidR="00F27B8F">
        <w:rPr>
          <w:rFonts w:ascii="Arial" w:hAnsi="Arial" w:cs="Arial"/>
          <w:sz w:val="22"/>
          <w:szCs w:val="22"/>
        </w:rPr>
        <w:t xml:space="preserve"> </w:t>
      </w:r>
      <w:r w:rsidR="00F8451F">
        <w:rPr>
          <w:rFonts w:ascii="Arial" w:hAnsi="Arial" w:cs="Arial"/>
          <w:sz w:val="22"/>
          <w:szCs w:val="22"/>
        </w:rPr>
        <w:t xml:space="preserve">R Sowden and County Cllr </w:t>
      </w:r>
      <w:r w:rsidR="00F27B8F">
        <w:rPr>
          <w:rFonts w:ascii="Arial" w:hAnsi="Arial" w:cs="Arial"/>
          <w:sz w:val="22"/>
          <w:szCs w:val="22"/>
        </w:rPr>
        <w:t>Mrs Marge Harvey.</w:t>
      </w:r>
      <w:r>
        <w:rPr>
          <w:rFonts w:ascii="Arial" w:hAnsi="Arial" w:cs="Arial"/>
          <w:sz w:val="22"/>
          <w:szCs w:val="22"/>
        </w:rPr>
        <w:tab/>
      </w:r>
    </w:p>
    <w:p w:rsidR="00F8451F" w:rsidRDefault="00F8451F" w:rsidP="00F27B8F">
      <w:pPr>
        <w:jc w:val="both"/>
        <w:rPr>
          <w:rFonts w:ascii="Arial" w:hAnsi="Arial" w:cs="Arial"/>
          <w:sz w:val="22"/>
          <w:szCs w:val="22"/>
        </w:rPr>
      </w:pPr>
    </w:p>
    <w:p w:rsidR="00D36B86" w:rsidRDefault="00C35444" w:rsidP="00D36B86">
      <w:pPr>
        <w:rPr>
          <w:rFonts w:ascii="Arial" w:hAnsi="Arial" w:cs="Arial"/>
          <w:b/>
          <w:sz w:val="22"/>
          <w:szCs w:val="22"/>
          <w:u w:val="single"/>
        </w:rPr>
      </w:pPr>
      <w:r>
        <w:rPr>
          <w:rFonts w:ascii="Arial" w:hAnsi="Arial" w:cs="Arial"/>
          <w:sz w:val="22"/>
          <w:szCs w:val="22"/>
        </w:rPr>
        <w:t xml:space="preserve">HPC </w:t>
      </w:r>
      <w:r w:rsidR="00F27B8F">
        <w:rPr>
          <w:rFonts w:ascii="Arial" w:hAnsi="Arial" w:cs="Arial"/>
          <w:sz w:val="22"/>
          <w:szCs w:val="22"/>
        </w:rPr>
        <w:t>187</w:t>
      </w:r>
      <w:r w:rsidR="00BD6DD6">
        <w:rPr>
          <w:rFonts w:ascii="Arial" w:hAnsi="Arial" w:cs="Arial"/>
          <w:sz w:val="22"/>
          <w:szCs w:val="22"/>
        </w:rPr>
        <w:t>/17/18</w:t>
      </w:r>
      <w:r w:rsidR="00D36B86">
        <w:rPr>
          <w:rFonts w:ascii="Arial" w:hAnsi="Arial" w:cs="Arial"/>
          <w:sz w:val="22"/>
          <w:szCs w:val="22"/>
        </w:rPr>
        <w:tab/>
      </w:r>
      <w:r w:rsidR="00D36B86">
        <w:rPr>
          <w:rFonts w:ascii="Arial" w:hAnsi="Arial" w:cs="Arial"/>
          <w:b/>
          <w:sz w:val="22"/>
          <w:szCs w:val="22"/>
          <w:u w:val="single"/>
        </w:rPr>
        <w:t>TO RECEIVE ANY DECLARATIONS OF INTEREST</w:t>
      </w:r>
    </w:p>
    <w:p w:rsidR="00E757BD" w:rsidRDefault="00E757BD" w:rsidP="00D36B86">
      <w:pPr>
        <w:jc w:val="both"/>
        <w:rPr>
          <w:rFonts w:ascii="Arial" w:hAnsi="Arial" w:cs="Arial"/>
          <w:color w:val="000000"/>
          <w:sz w:val="22"/>
          <w:szCs w:val="22"/>
        </w:rPr>
      </w:pPr>
    </w:p>
    <w:p w:rsidR="00D36B86" w:rsidRDefault="00C35444" w:rsidP="00D36B86">
      <w:pPr>
        <w:jc w:val="both"/>
        <w:rPr>
          <w:rFonts w:ascii="Arial" w:hAnsi="Arial" w:cs="Arial"/>
          <w:color w:val="000000"/>
          <w:sz w:val="22"/>
          <w:szCs w:val="22"/>
        </w:rPr>
      </w:pPr>
      <w:r>
        <w:rPr>
          <w:rFonts w:ascii="Arial" w:hAnsi="Arial" w:cs="Arial"/>
          <w:color w:val="000000"/>
          <w:sz w:val="22"/>
          <w:szCs w:val="22"/>
        </w:rPr>
        <w:t>No declarations of interest were received.</w:t>
      </w:r>
    </w:p>
    <w:p w:rsidR="00923289" w:rsidRDefault="00923289" w:rsidP="00D36B86">
      <w:pPr>
        <w:jc w:val="both"/>
        <w:rPr>
          <w:rFonts w:ascii="Arial" w:hAnsi="Arial" w:cs="Arial"/>
          <w:color w:val="000000"/>
          <w:sz w:val="22"/>
          <w:szCs w:val="22"/>
        </w:rPr>
      </w:pPr>
    </w:p>
    <w:p w:rsidR="00923289" w:rsidRDefault="00923289" w:rsidP="00D36B86">
      <w:pPr>
        <w:jc w:val="both"/>
        <w:rPr>
          <w:rFonts w:ascii="Arial" w:hAnsi="Arial" w:cs="Arial"/>
          <w:b/>
          <w:color w:val="000000"/>
          <w:sz w:val="22"/>
          <w:szCs w:val="22"/>
          <w:u w:val="single"/>
        </w:rPr>
      </w:pPr>
      <w:r>
        <w:rPr>
          <w:rFonts w:ascii="Arial" w:hAnsi="Arial" w:cs="Arial"/>
          <w:color w:val="000000"/>
          <w:sz w:val="22"/>
          <w:szCs w:val="22"/>
        </w:rPr>
        <w:t xml:space="preserve">HPC </w:t>
      </w:r>
      <w:r w:rsidR="00F27B8F">
        <w:rPr>
          <w:rFonts w:ascii="Arial" w:hAnsi="Arial" w:cs="Arial"/>
          <w:color w:val="000000"/>
          <w:sz w:val="22"/>
          <w:szCs w:val="22"/>
        </w:rPr>
        <w:t>188</w:t>
      </w:r>
      <w:r>
        <w:rPr>
          <w:rFonts w:ascii="Arial" w:hAnsi="Arial" w:cs="Arial"/>
          <w:color w:val="000000"/>
          <w:sz w:val="22"/>
          <w:szCs w:val="22"/>
        </w:rPr>
        <w:t>/17/18</w:t>
      </w:r>
      <w:r>
        <w:rPr>
          <w:rFonts w:ascii="Arial" w:hAnsi="Arial" w:cs="Arial"/>
          <w:color w:val="000000"/>
          <w:sz w:val="22"/>
          <w:szCs w:val="22"/>
        </w:rPr>
        <w:tab/>
      </w:r>
      <w:r w:rsidRPr="00923289">
        <w:rPr>
          <w:rFonts w:ascii="Arial" w:hAnsi="Arial" w:cs="Arial"/>
          <w:b/>
          <w:color w:val="000000"/>
          <w:sz w:val="22"/>
          <w:szCs w:val="22"/>
          <w:u w:val="single"/>
        </w:rPr>
        <w:t>TO RECEIVE A WRITTEN UPDATE FROM COUNTY COUNCILLOR MRS M</w:t>
      </w:r>
      <w:r w:rsidRPr="00923289">
        <w:rPr>
          <w:rFonts w:ascii="Arial" w:hAnsi="Arial" w:cs="Arial"/>
          <w:b/>
          <w:color w:val="000000"/>
          <w:sz w:val="22"/>
          <w:szCs w:val="22"/>
        </w:rPr>
        <w:t xml:space="preserve"> </w:t>
      </w:r>
      <w:r w:rsidRPr="00923289">
        <w:rPr>
          <w:rFonts w:ascii="Arial" w:hAnsi="Arial" w:cs="Arial"/>
          <w:b/>
          <w:color w:val="000000"/>
          <w:sz w:val="22"/>
          <w:szCs w:val="22"/>
        </w:rPr>
        <w:tab/>
      </w:r>
      <w:r w:rsidRPr="00923289">
        <w:rPr>
          <w:rFonts w:ascii="Arial" w:hAnsi="Arial" w:cs="Arial"/>
          <w:b/>
          <w:color w:val="000000"/>
          <w:sz w:val="22"/>
          <w:szCs w:val="22"/>
        </w:rPr>
        <w:tab/>
      </w:r>
      <w:r w:rsidRPr="00923289">
        <w:rPr>
          <w:rFonts w:ascii="Arial" w:hAnsi="Arial" w:cs="Arial"/>
          <w:b/>
          <w:color w:val="000000"/>
          <w:sz w:val="22"/>
          <w:szCs w:val="22"/>
        </w:rPr>
        <w:tab/>
      </w:r>
      <w:r w:rsidRPr="00923289">
        <w:rPr>
          <w:rFonts w:ascii="Arial" w:hAnsi="Arial" w:cs="Arial"/>
          <w:b/>
          <w:color w:val="000000"/>
          <w:sz w:val="22"/>
          <w:szCs w:val="22"/>
        </w:rPr>
        <w:tab/>
      </w:r>
      <w:r w:rsidRPr="00923289">
        <w:rPr>
          <w:rFonts w:ascii="Arial" w:hAnsi="Arial" w:cs="Arial"/>
          <w:b/>
          <w:color w:val="000000"/>
          <w:sz w:val="22"/>
          <w:szCs w:val="22"/>
          <w:u w:val="single"/>
        </w:rPr>
        <w:t>HARVEY REGARDING COUNTY COUNCIL MATTERS</w:t>
      </w:r>
    </w:p>
    <w:p w:rsidR="00476852" w:rsidRDefault="00476852" w:rsidP="00D36B86">
      <w:pPr>
        <w:jc w:val="both"/>
        <w:rPr>
          <w:rFonts w:ascii="Arial" w:hAnsi="Arial" w:cs="Arial"/>
          <w:b/>
          <w:color w:val="000000"/>
          <w:sz w:val="22"/>
          <w:szCs w:val="22"/>
          <w:u w:val="single"/>
        </w:rPr>
      </w:pPr>
    </w:p>
    <w:p w:rsidR="00B12986" w:rsidRDefault="00650CA2" w:rsidP="00D36B86">
      <w:pPr>
        <w:jc w:val="both"/>
        <w:rPr>
          <w:rFonts w:ascii="Arial" w:hAnsi="Arial" w:cs="Arial"/>
          <w:color w:val="000000"/>
          <w:sz w:val="22"/>
          <w:szCs w:val="22"/>
        </w:rPr>
      </w:pPr>
      <w:r w:rsidRPr="00B12986">
        <w:rPr>
          <w:rFonts w:ascii="Arial" w:hAnsi="Arial" w:cs="Arial"/>
          <w:color w:val="000000"/>
          <w:sz w:val="22"/>
          <w:szCs w:val="22"/>
        </w:rPr>
        <w:t>A report by</w:t>
      </w:r>
      <w:r w:rsidR="002C0E8E" w:rsidRPr="00B12986">
        <w:rPr>
          <w:rFonts w:ascii="Arial" w:hAnsi="Arial" w:cs="Arial"/>
          <w:color w:val="000000"/>
          <w:sz w:val="22"/>
          <w:szCs w:val="22"/>
        </w:rPr>
        <w:t xml:space="preserve"> County Cllr Mrs</w:t>
      </w:r>
      <w:r w:rsidRPr="00B12986">
        <w:rPr>
          <w:rFonts w:ascii="Arial" w:hAnsi="Arial" w:cs="Arial"/>
          <w:color w:val="000000"/>
          <w:sz w:val="22"/>
          <w:szCs w:val="22"/>
        </w:rPr>
        <w:t xml:space="preserve"> Marge</w:t>
      </w:r>
      <w:r w:rsidR="002C0E8E" w:rsidRPr="00B12986">
        <w:rPr>
          <w:rFonts w:ascii="Arial" w:hAnsi="Arial" w:cs="Arial"/>
          <w:color w:val="000000"/>
          <w:sz w:val="22"/>
          <w:szCs w:val="22"/>
        </w:rPr>
        <w:t xml:space="preserve"> Harvey </w:t>
      </w:r>
      <w:r w:rsidR="00F27B8F">
        <w:rPr>
          <w:rFonts w:ascii="Arial" w:hAnsi="Arial" w:cs="Arial"/>
          <w:color w:val="000000"/>
          <w:sz w:val="22"/>
          <w:szCs w:val="22"/>
        </w:rPr>
        <w:t>was circulated.</w:t>
      </w:r>
    </w:p>
    <w:p w:rsidR="00923289" w:rsidRDefault="00923289" w:rsidP="00D36B86">
      <w:pPr>
        <w:jc w:val="both"/>
        <w:rPr>
          <w:rFonts w:ascii="Arial" w:hAnsi="Arial" w:cs="Arial"/>
          <w:b/>
          <w:color w:val="000000"/>
          <w:sz w:val="22"/>
          <w:szCs w:val="22"/>
          <w:u w:val="single"/>
        </w:rPr>
      </w:pPr>
    </w:p>
    <w:p w:rsidR="00923289" w:rsidRDefault="00F27B8F" w:rsidP="00D36B86">
      <w:pPr>
        <w:jc w:val="both"/>
        <w:rPr>
          <w:rFonts w:ascii="Arial" w:hAnsi="Arial" w:cs="Arial"/>
          <w:b/>
          <w:color w:val="000000"/>
          <w:sz w:val="22"/>
          <w:szCs w:val="22"/>
          <w:u w:val="single"/>
        </w:rPr>
      </w:pPr>
      <w:r>
        <w:rPr>
          <w:rFonts w:ascii="Arial" w:hAnsi="Arial" w:cs="Arial"/>
          <w:color w:val="000000"/>
          <w:sz w:val="22"/>
          <w:szCs w:val="22"/>
        </w:rPr>
        <w:t>HPC 189</w:t>
      </w:r>
      <w:r w:rsidR="00923289">
        <w:rPr>
          <w:rFonts w:ascii="Arial" w:hAnsi="Arial" w:cs="Arial"/>
          <w:color w:val="000000"/>
          <w:sz w:val="22"/>
          <w:szCs w:val="22"/>
        </w:rPr>
        <w:t>/17/18</w:t>
      </w:r>
      <w:r w:rsidR="00923289">
        <w:rPr>
          <w:rFonts w:ascii="Arial" w:hAnsi="Arial" w:cs="Arial"/>
          <w:color w:val="000000"/>
          <w:sz w:val="22"/>
          <w:szCs w:val="22"/>
        </w:rPr>
        <w:tab/>
      </w:r>
      <w:r w:rsidR="00637C71">
        <w:rPr>
          <w:rFonts w:ascii="Arial" w:hAnsi="Arial" w:cs="Arial"/>
          <w:b/>
          <w:color w:val="000000"/>
          <w:sz w:val="22"/>
          <w:szCs w:val="22"/>
          <w:u w:val="single"/>
        </w:rPr>
        <w:t>TO RECEIVE A WRITTEN UPDATE FROM DISTRICT COUNCILLORS</w:t>
      </w:r>
      <w:r w:rsidR="00637C71" w:rsidRPr="00637C71">
        <w:rPr>
          <w:rFonts w:ascii="Arial" w:hAnsi="Arial" w:cs="Arial"/>
          <w:b/>
          <w:color w:val="000000"/>
          <w:sz w:val="22"/>
          <w:szCs w:val="22"/>
        </w:rPr>
        <w:t xml:space="preserve"> </w:t>
      </w:r>
      <w:r w:rsidR="00637C71" w:rsidRPr="00637C71">
        <w:rPr>
          <w:rFonts w:ascii="Arial" w:hAnsi="Arial" w:cs="Arial"/>
          <w:b/>
          <w:color w:val="000000"/>
          <w:sz w:val="22"/>
          <w:szCs w:val="22"/>
        </w:rPr>
        <w:tab/>
      </w:r>
      <w:r w:rsidR="00637C71" w:rsidRPr="00637C71">
        <w:rPr>
          <w:rFonts w:ascii="Arial" w:hAnsi="Arial" w:cs="Arial"/>
          <w:b/>
          <w:color w:val="000000"/>
          <w:sz w:val="22"/>
          <w:szCs w:val="22"/>
        </w:rPr>
        <w:tab/>
      </w:r>
      <w:r w:rsidR="00637C71" w:rsidRPr="00637C71">
        <w:rPr>
          <w:rFonts w:ascii="Arial" w:hAnsi="Arial" w:cs="Arial"/>
          <w:b/>
          <w:color w:val="000000"/>
          <w:sz w:val="22"/>
          <w:szCs w:val="22"/>
        </w:rPr>
        <w:tab/>
      </w:r>
      <w:r w:rsidR="00637C71" w:rsidRPr="00637C71">
        <w:rPr>
          <w:rFonts w:ascii="Arial" w:hAnsi="Arial" w:cs="Arial"/>
          <w:b/>
          <w:color w:val="000000"/>
          <w:sz w:val="22"/>
          <w:szCs w:val="22"/>
        </w:rPr>
        <w:tab/>
      </w:r>
      <w:r w:rsidR="00637C71" w:rsidRPr="00637C71">
        <w:rPr>
          <w:rFonts w:ascii="Arial" w:hAnsi="Arial" w:cs="Arial"/>
          <w:b/>
          <w:color w:val="000000"/>
          <w:sz w:val="22"/>
          <w:szCs w:val="22"/>
        </w:rPr>
        <w:tab/>
      </w:r>
      <w:r w:rsidR="00637C71">
        <w:rPr>
          <w:rFonts w:ascii="Arial" w:hAnsi="Arial" w:cs="Arial"/>
          <w:b/>
          <w:color w:val="000000"/>
          <w:sz w:val="22"/>
          <w:szCs w:val="22"/>
          <w:u w:val="single"/>
        </w:rPr>
        <w:t>REGARDING DISTRICT COUNCIL MATTERS</w:t>
      </w:r>
    </w:p>
    <w:p w:rsidR="000B7A24" w:rsidRDefault="000B7A24" w:rsidP="00D36B86">
      <w:pPr>
        <w:jc w:val="both"/>
        <w:rPr>
          <w:rFonts w:ascii="Arial" w:hAnsi="Arial" w:cs="Arial"/>
          <w:b/>
          <w:color w:val="000000"/>
          <w:sz w:val="22"/>
          <w:szCs w:val="22"/>
          <w:u w:val="single"/>
        </w:rPr>
      </w:pPr>
    </w:p>
    <w:p w:rsidR="000B7A24" w:rsidRDefault="000B7A24" w:rsidP="00D36B86">
      <w:pPr>
        <w:jc w:val="both"/>
        <w:rPr>
          <w:rFonts w:ascii="Arial" w:hAnsi="Arial" w:cs="Arial"/>
          <w:color w:val="000000"/>
          <w:sz w:val="22"/>
          <w:szCs w:val="22"/>
        </w:rPr>
      </w:pPr>
      <w:r>
        <w:rPr>
          <w:rFonts w:ascii="Arial" w:hAnsi="Arial" w:cs="Arial"/>
          <w:color w:val="000000"/>
          <w:sz w:val="22"/>
          <w:szCs w:val="22"/>
        </w:rPr>
        <w:t xml:space="preserve">District Cllr D Evans </w:t>
      </w:r>
      <w:r w:rsidR="008236B4">
        <w:rPr>
          <w:rFonts w:ascii="Arial" w:hAnsi="Arial" w:cs="Arial"/>
          <w:color w:val="000000"/>
          <w:sz w:val="22"/>
          <w:szCs w:val="22"/>
        </w:rPr>
        <w:t>informed M</w:t>
      </w:r>
      <w:r w:rsidR="006356C0">
        <w:rPr>
          <w:rFonts w:ascii="Arial" w:hAnsi="Arial" w:cs="Arial"/>
          <w:color w:val="000000"/>
          <w:sz w:val="22"/>
          <w:szCs w:val="22"/>
        </w:rPr>
        <w:t xml:space="preserve">embers that the fencing at </w:t>
      </w:r>
      <w:proofErr w:type="spellStart"/>
      <w:r w:rsidR="006356C0">
        <w:rPr>
          <w:rFonts w:ascii="Arial" w:hAnsi="Arial" w:cs="Arial"/>
          <w:color w:val="000000"/>
          <w:sz w:val="22"/>
          <w:szCs w:val="22"/>
        </w:rPr>
        <w:t>Catheringto</w:t>
      </w:r>
      <w:r w:rsidR="008236B4">
        <w:rPr>
          <w:rFonts w:ascii="Arial" w:hAnsi="Arial" w:cs="Arial"/>
          <w:color w:val="000000"/>
          <w:sz w:val="22"/>
          <w:szCs w:val="22"/>
        </w:rPr>
        <w:t>n</w:t>
      </w:r>
      <w:proofErr w:type="spellEnd"/>
      <w:r w:rsidR="008236B4">
        <w:rPr>
          <w:rFonts w:ascii="Arial" w:hAnsi="Arial" w:cs="Arial"/>
          <w:color w:val="000000"/>
          <w:sz w:val="22"/>
          <w:szCs w:val="22"/>
        </w:rPr>
        <w:t xml:space="preserve"> Lane had been removed and said County C</w:t>
      </w:r>
      <w:r w:rsidR="00F8451F">
        <w:rPr>
          <w:rFonts w:ascii="Arial" w:hAnsi="Arial" w:cs="Arial"/>
          <w:color w:val="000000"/>
          <w:sz w:val="22"/>
          <w:szCs w:val="22"/>
        </w:rPr>
        <w:t>llr</w:t>
      </w:r>
      <w:r w:rsidR="008236B4">
        <w:rPr>
          <w:rFonts w:ascii="Arial" w:hAnsi="Arial" w:cs="Arial"/>
          <w:color w:val="000000"/>
          <w:sz w:val="22"/>
          <w:szCs w:val="22"/>
        </w:rPr>
        <w:t xml:space="preserve"> </w:t>
      </w:r>
      <w:r w:rsidR="00A36291">
        <w:rPr>
          <w:rFonts w:ascii="Arial" w:hAnsi="Arial" w:cs="Arial"/>
          <w:color w:val="000000"/>
          <w:sz w:val="22"/>
          <w:szCs w:val="22"/>
        </w:rPr>
        <w:t>Mrs Marge Harvey had agreed to enquire if</w:t>
      </w:r>
      <w:r w:rsidR="008236B4">
        <w:rPr>
          <w:rFonts w:ascii="Arial" w:hAnsi="Arial" w:cs="Arial"/>
          <w:color w:val="000000"/>
          <w:sz w:val="22"/>
          <w:szCs w:val="22"/>
        </w:rPr>
        <w:t xml:space="preserve"> benches could be installed near the Hazleton traffic lights.</w:t>
      </w:r>
    </w:p>
    <w:p w:rsidR="000B7A24" w:rsidRDefault="000B7A24" w:rsidP="00D36B86">
      <w:pPr>
        <w:jc w:val="both"/>
        <w:rPr>
          <w:rFonts w:ascii="Arial" w:hAnsi="Arial" w:cs="Arial"/>
          <w:color w:val="000000"/>
          <w:sz w:val="22"/>
          <w:szCs w:val="22"/>
        </w:rPr>
      </w:pPr>
    </w:p>
    <w:p w:rsidR="000B7A24" w:rsidRPr="000B7A24" w:rsidRDefault="000B7A24" w:rsidP="00D36B86">
      <w:pPr>
        <w:jc w:val="both"/>
        <w:rPr>
          <w:rFonts w:ascii="Arial" w:hAnsi="Arial" w:cs="Arial"/>
          <w:color w:val="000000"/>
          <w:sz w:val="22"/>
          <w:szCs w:val="22"/>
        </w:rPr>
      </w:pPr>
      <w:r>
        <w:rPr>
          <w:rFonts w:ascii="Arial" w:hAnsi="Arial" w:cs="Arial"/>
          <w:color w:val="000000"/>
          <w:sz w:val="22"/>
          <w:szCs w:val="22"/>
        </w:rPr>
        <w:t>An update was given by District Cllr Mrs Tickell regarding the Linden Homes Car Park. She confirmed that once the relevant paperwork/certificate had been received, Linden Homes would be in a position to complete the ramp and remaining railings.</w:t>
      </w:r>
    </w:p>
    <w:p w:rsidR="00F27B8F" w:rsidRDefault="00F27B8F" w:rsidP="00D36B86">
      <w:pPr>
        <w:jc w:val="both"/>
        <w:rPr>
          <w:rFonts w:ascii="Arial" w:hAnsi="Arial" w:cs="Arial"/>
          <w:b/>
          <w:color w:val="000000"/>
          <w:sz w:val="22"/>
          <w:szCs w:val="22"/>
          <w:u w:val="single"/>
        </w:rPr>
      </w:pPr>
    </w:p>
    <w:p w:rsidR="00F27B8F" w:rsidRDefault="00F27B8F" w:rsidP="00D36B86">
      <w:pPr>
        <w:jc w:val="both"/>
        <w:rPr>
          <w:rFonts w:ascii="Arial" w:hAnsi="Arial" w:cs="Arial"/>
          <w:b/>
          <w:color w:val="000000"/>
          <w:sz w:val="22"/>
          <w:szCs w:val="22"/>
          <w:u w:val="single"/>
        </w:rPr>
      </w:pPr>
      <w:r>
        <w:rPr>
          <w:rFonts w:ascii="Arial" w:hAnsi="Arial" w:cs="Arial"/>
          <w:color w:val="000000"/>
          <w:sz w:val="22"/>
          <w:szCs w:val="22"/>
        </w:rPr>
        <w:t>HPC 190/17/18</w:t>
      </w:r>
      <w:r>
        <w:rPr>
          <w:rFonts w:ascii="Arial" w:hAnsi="Arial" w:cs="Arial"/>
          <w:color w:val="000000"/>
          <w:sz w:val="22"/>
          <w:szCs w:val="22"/>
        </w:rPr>
        <w:tab/>
      </w:r>
      <w:r w:rsidR="00E71F40">
        <w:rPr>
          <w:rFonts w:ascii="Arial" w:hAnsi="Arial" w:cs="Arial"/>
          <w:b/>
          <w:color w:val="000000"/>
          <w:sz w:val="22"/>
          <w:szCs w:val="22"/>
          <w:u w:val="single"/>
        </w:rPr>
        <w:t>TO RECEIVE CHAIRMAN’S COMMENTS</w:t>
      </w:r>
    </w:p>
    <w:p w:rsidR="008236B4" w:rsidRDefault="008236B4" w:rsidP="00D36B86">
      <w:pPr>
        <w:jc w:val="both"/>
        <w:rPr>
          <w:rFonts w:ascii="Arial" w:hAnsi="Arial" w:cs="Arial"/>
          <w:b/>
          <w:color w:val="000000"/>
          <w:sz w:val="22"/>
          <w:szCs w:val="22"/>
          <w:u w:val="single"/>
        </w:rPr>
      </w:pPr>
    </w:p>
    <w:p w:rsidR="008236B4" w:rsidRPr="008236B4" w:rsidRDefault="008236B4" w:rsidP="00D36B86">
      <w:pPr>
        <w:jc w:val="both"/>
        <w:rPr>
          <w:rFonts w:ascii="Arial" w:hAnsi="Arial" w:cs="Arial"/>
          <w:color w:val="000000"/>
          <w:sz w:val="22"/>
          <w:szCs w:val="22"/>
        </w:rPr>
      </w:pPr>
      <w:r>
        <w:rPr>
          <w:rFonts w:ascii="Arial" w:hAnsi="Arial" w:cs="Arial"/>
          <w:color w:val="000000"/>
          <w:sz w:val="22"/>
          <w:szCs w:val="22"/>
        </w:rPr>
        <w:t>The Chairman wished Members a Happy New Yea</w:t>
      </w:r>
      <w:r w:rsidR="00E26486">
        <w:rPr>
          <w:rFonts w:ascii="Arial" w:hAnsi="Arial" w:cs="Arial"/>
          <w:color w:val="000000"/>
          <w:sz w:val="22"/>
          <w:szCs w:val="22"/>
        </w:rPr>
        <w:t>r and thanked Vice Chairman</w:t>
      </w:r>
      <w:r>
        <w:rPr>
          <w:rFonts w:ascii="Arial" w:hAnsi="Arial" w:cs="Arial"/>
          <w:color w:val="000000"/>
          <w:sz w:val="22"/>
          <w:szCs w:val="22"/>
        </w:rPr>
        <w:t xml:space="preserve"> Cllr Forbes for standing in for her at the December Council meeting and the Annual Carol Service.</w:t>
      </w:r>
    </w:p>
    <w:p w:rsidR="00BB626C" w:rsidRDefault="00BB626C" w:rsidP="00D36B86">
      <w:pPr>
        <w:jc w:val="both"/>
        <w:rPr>
          <w:rFonts w:ascii="Arial" w:hAnsi="Arial" w:cs="Arial"/>
          <w:color w:val="000000"/>
          <w:sz w:val="22"/>
          <w:szCs w:val="22"/>
        </w:rPr>
      </w:pPr>
    </w:p>
    <w:p w:rsidR="00D36B86" w:rsidRPr="00E87B26" w:rsidRDefault="00C35444" w:rsidP="00E87B26">
      <w:pPr>
        <w:ind w:left="2160" w:hanging="2160"/>
        <w:jc w:val="both"/>
        <w:rPr>
          <w:rFonts w:ascii="Arial" w:hAnsi="Arial" w:cs="Arial"/>
          <w:b/>
          <w:color w:val="000000"/>
          <w:sz w:val="22"/>
          <w:szCs w:val="22"/>
          <w:u w:val="single"/>
        </w:rPr>
      </w:pPr>
      <w:r>
        <w:rPr>
          <w:rFonts w:ascii="Arial" w:hAnsi="Arial" w:cs="Arial"/>
          <w:color w:val="000000"/>
          <w:sz w:val="22"/>
          <w:szCs w:val="22"/>
        </w:rPr>
        <w:t xml:space="preserve">HPC </w:t>
      </w:r>
      <w:r w:rsidR="00E71F40">
        <w:rPr>
          <w:rFonts w:ascii="Arial" w:hAnsi="Arial" w:cs="Arial"/>
          <w:color w:val="000000"/>
          <w:sz w:val="22"/>
          <w:szCs w:val="22"/>
        </w:rPr>
        <w:t>191</w:t>
      </w:r>
      <w:r w:rsidR="00BD6DD6">
        <w:rPr>
          <w:rFonts w:ascii="Arial" w:hAnsi="Arial" w:cs="Arial"/>
          <w:color w:val="000000"/>
          <w:sz w:val="22"/>
          <w:szCs w:val="22"/>
        </w:rPr>
        <w:t>/17/18</w:t>
      </w:r>
      <w:r w:rsidR="009E732F" w:rsidRPr="000C3B5B">
        <w:rPr>
          <w:rFonts w:ascii="Arial" w:hAnsi="Arial" w:cs="Arial"/>
          <w:color w:val="000000"/>
          <w:sz w:val="22"/>
          <w:szCs w:val="22"/>
        </w:rPr>
        <w:tab/>
      </w:r>
      <w:r w:rsidR="00D36B86">
        <w:rPr>
          <w:rFonts w:ascii="Arial" w:hAnsi="Arial" w:cs="Arial"/>
          <w:b/>
          <w:bCs/>
          <w:color w:val="000000"/>
          <w:sz w:val="22"/>
          <w:szCs w:val="22"/>
          <w:u w:val="single"/>
        </w:rPr>
        <w:t>PUBLIC SESSION</w:t>
      </w:r>
    </w:p>
    <w:p w:rsidR="00D36B86" w:rsidRDefault="00D36B86" w:rsidP="00D36B86">
      <w:pPr>
        <w:jc w:val="both"/>
        <w:rPr>
          <w:rFonts w:ascii="Arial" w:hAnsi="Arial" w:cs="Arial"/>
          <w:b/>
          <w:bCs/>
          <w:color w:val="000000"/>
          <w:sz w:val="22"/>
          <w:szCs w:val="22"/>
          <w:u w:val="single"/>
        </w:rPr>
      </w:pPr>
    </w:p>
    <w:p w:rsidR="003174F1" w:rsidRDefault="003174F1" w:rsidP="00BD6DD6">
      <w:pPr>
        <w:ind w:left="2160" w:hanging="2160"/>
        <w:jc w:val="both"/>
        <w:rPr>
          <w:rFonts w:ascii="Arial" w:hAnsi="Arial" w:cs="Arial"/>
          <w:color w:val="000000"/>
          <w:sz w:val="22"/>
          <w:szCs w:val="22"/>
        </w:rPr>
      </w:pPr>
      <w:r>
        <w:rPr>
          <w:rFonts w:ascii="Arial" w:hAnsi="Arial" w:cs="Arial"/>
          <w:color w:val="000000"/>
          <w:sz w:val="22"/>
          <w:szCs w:val="22"/>
        </w:rPr>
        <w:t xml:space="preserve">The meeting was duly opened to members of the public. </w:t>
      </w:r>
    </w:p>
    <w:p w:rsidR="00E71F40" w:rsidRDefault="00E71F40" w:rsidP="00BD6DD6">
      <w:pPr>
        <w:ind w:left="2160" w:hanging="2160"/>
        <w:jc w:val="both"/>
        <w:rPr>
          <w:rFonts w:ascii="Arial" w:hAnsi="Arial" w:cs="Arial"/>
          <w:color w:val="000000"/>
          <w:sz w:val="22"/>
          <w:szCs w:val="22"/>
        </w:rPr>
      </w:pPr>
    </w:p>
    <w:p w:rsidR="00E71F40" w:rsidRDefault="00E71F40" w:rsidP="00BD6DD6">
      <w:pPr>
        <w:ind w:left="2160" w:hanging="2160"/>
        <w:jc w:val="both"/>
        <w:rPr>
          <w:rFonts w:ascii="Arial" w:hAnsi="Arial" w:cs="Arial"/>
          <w:b/>
          <w:color w:val="000000"/>
          <w:sz w:val="22"/>
          <w:szCs w:val="22"/>
          <w:u w:val="single"/>
        </w:rPr>
      </w:pPr>
      <w:r>
        <w:rPr>
          <w:rFonts w:ascii="Arial" w:hAnsi="Arial" w:cs="Arial"/>
          <w:color w:val="000000"/>
          <w:sz w:val="22"/>
          <w:szCs w:val="22"/>
        </w:rPr>
        <w:t>HPC 192/17/18</w:t>
      </w:r>
      <w:r>
        <w:rPr>
          <w:rFonts w:ascii="Arial" w:hAnsi="Arial" w:cs="Arial"/>
          <w:color w:val="000000"/>
          <w:sz w:val="22"/>
          <w:szCs w:val="22"/>
        </w:rPr>
        <w:tab/>
      </w:r>
      <w:r>
        <w:rPr>
          <w:rFonts w:ascii="Arial" w:hAnsi="Arial" w:cs="Arial"/>
          <w:b/>
          <w:color w:val="000000"/>
          <w:sz w:val="22"/>
          <w:szCs w:val="22"/>
          <w:u w:val="single"/>
        </w:rPr>
        <w:t>TO CONSIDER THE CO-OPTION OF: MR PETER LITTLE &amp; MRS ZMARAGDA ISABELLA PEARSON</w:t>
      </w:r>
    </w:p>
    <w:p w:rsidR="000B7A24" w:rsidRDefault="000B7A24" w:rsidP="00BD6DD6">
      <w:pPr>
        <w:ind w:left="2160" w:hanging="2160"/>
        <w:jc w:val="both"/>
        <w:rPr>
          <w:rFonts w:ascii="Arial" w:hAnsi="Arial" w:cs="Arial"/>
          <w:b/>
          <w:color w:val="000000"/>
          <w:sz w:val="22"/>
          <w:szCs w:val="22"/>
          <w:u w:val="single"/>
        </w:rPr>
      </w:pPr>
    </w:p>
    <w:p w:rsidR="000B7A24" w:rsidRDefault="00A25E20" w:rsidP="001F0491">
      <w:pPr>
        <w:jc w:val="both"/>
        <w:rPr>
          <w:rFonts w:ascii="Arial" w:hAnsi="Arial" w:cs="Arial"/>
          <w:color w:val="000000"/>
          <w:sz w:val="22"/>
          <w:szCs w:val="22"/>
        </w:rPr>
      </w:pPr>
      <w:r>
        <w:rPr>
          <w:rFonts w:ascii="Arial" w:hAnsi="Arial" w:cs="Arial"/>
          <w:color w:val="000000"/>
          <w:sz w:val="22"/>
          <w:szCs w:val="22"/>
        </w:rPr>
        <w:t>The Chairman informed Members that Peter Little had withd</w:t>
      </w:r>
      <w:r w:rsidR="00A36291">
        <w:rPr>
          <w:rFonts w:ascii="Arial" w:hAnsi="Arial" w:cs="Arial"/>
          <w:color w:val="000000"/>
          <w:sz w:val="22"/>
          <w:szCs w:val="22"/>
        </w:rPr>
        <w:t>rawn</w:t>
      </w:r>
      <w:r>
        <w:rPr>
          <w:rFonts w:ascii="Arial" w:hAnsi="Arial" w:cs="Arial"/>
          <w:color w:val="000000"/>
          <w:sz w:val="22"/>
          <w:szCs w:val="22"/>
        </w:rPr>
        <w:t xml:space="preserve"> his application</w:t>
      </w:r>
      <w:r w:rsidR="001F0491">
        <w:rPr>
          <w:rFonts w:ascii="Arial" w:hAnsi="Arial" w:cs="Arial"/>
          <w:color w:val="000000"/>
          <w:sz w:val="22"/>
          <w:szCs w:val="22"/>
        </w:rPr>
        <w:t xml:space="preserve"> and said Council would therefore only be considering the co-option of Mrs Zmaragda Isabella Pearson. A copy of Mrs Pearson’s</w:t>
      </w:r>
      <w:r w:rsidR="00A36291">
        <w:rPr>
          <w:rFonts w:ascii="Arial" w:hAnsi="Arial" w:cs="Arial"/>
          <w:color w:val="000000"/>
          <w:sz w:val="22"/>
          <w:szCs w:val="22"/>
        </w:rPr>
        <w:t xml:space="preserve"> personal</w:t>
      </w:r>
      <w:r w:rsidR="001F0491">
        <w:rPr>
          <w:rFonts w:ascii="Arial" w:hAnsi="Arial" w:cs="Arial"/>
          <w:color w:val="000000"/>
          <w:sz w:val="22"/>
          <w:szCs w:val="22"/>
        </w:rPr>
        <w:t xml:space="preserve"> statement was circulated (as attached) and questions were put to her by Members. </w:t>
      </w:r>
    </w:p>
    <w:p w:rsidR="001F0491" w:rsidRDefault="001F0491" w:rsidP="001F0491">
      <w:pPr>
        <w:jc w:val="both"/>
        <w:rPr>
          <w:rFonts w:ascii="Arial" w:hAnsi="Arial" w:cs="Arial"/>
          <w:color w:val="000000"/>
          <w:sz w:val="22"/>
          <w:szCs w:val="22"/>
        </w:rPr>
      </w:pPr>
    </w:p>
    <w:p w:rsidR="001F0491" w:rsidRPr="000B7A24" w:rsidRDefault="001F0491" w:rsidP="001F0491">
      <w:pPr>
        <w:jc w:val="both"/>
        <w:rPr>
          <w:rFonts w:ascii="Arial" w:hAnsi="Arial" w:cs="Arial"/>
          <w:color w:val="000000"/>
          <w:sz w:val="22"/>
          <w:szCs w:val="22"/>
        </w:rPr>
      </w:pPr>
      <w:r>
        <w:rPr>
          <w:rFonts w:ascii="Arial" w:hAnsi="Arial" w:cs="Arial"/>
          <w:color w:val="000000"/>
          <w:sz w:val="22"/>
          <w:szCs w:val="22"/>
        </w:rPr>
        <w:lastRenderedPageBreak/>
        <w:t xml:space="preserve">A vote was taken and it was </w:t>
      </w:r>
      <w:r>
        <w:rPr>
          <w:rFonts w:ascii="Arial" w:hAnsi="Arial" w:cs="Arial"/>
          <w:b/>
          <w:color w:val="000000"/>
          <w:sz w:val="22"/>
          <w:szCs w:val="22"/>
          <w:u w:val="single"/>
        </w:rPr>
        <w:t>RESOLVED</w:t>
      </w:r>
      <w:r w:rsidR="00F672B8" w:rsidRPr="00F672B8">
        <w:rPr>
          <w:rFonts w:ascii="Arial" w:hAnsi="Arial" w:cs="Arial"/>
          <w:color w:val="000000"/>
          <w:sz w:val="22"/>
          <w:szCs w:val="22"/>
        </w:rPr>
        <w:t xml:space="preserve"> unanimousl</w:t>
      </w:r>
      <w:r w:rsidR="00F8451F">
        <w:rPr>
          <w:rFonts w:ascii="Arial" w:hAnsi="Arial" w:cs="Arial"/>
          <w:color w:val="000000"/>
          <w:sz w:val="22"/>
          <w:szCs w:val="22"/>
        </w:rPr>
        <w:t xml:space="preserve">y </w:t>
      </w:r>
      <w:r>
        <w:rPr>
          <w:rFonts w:ascii="Arial" w:hAnsi="Arial" w:cs="Arial"/>
          <w:color w:val="000000"/>
          <w:sz w:val="22"/>
          <w:szCs w:val="22"/>
        </w:rPr>
        <w:t>that Mrs Zmaragda</w:t>
      </w:r>
      <w:r w:rsidR="002A189C">
        <w:rPr>
          <w:rFonts w:ascii="Arial" w:hAnsi="Arial" w:cs="Arial"/>
          <w:color w:val="000000"/>
          <w:sz w:val="22"/>
          <w:szCs w:val="22"/>
        </w:rPr>
        <w:t xml:space="preserve"> Isabella Pearson</w:t>
      </w:r>
      <w:r>
        <w:rPr>
          <w:rFonts w:ascii="Arial" w:hAnsi="Arial" w:cs="Arial"/>
          <w:color w:val="000000"/>
          <w:sz w:val="22"/>
          <w:szCs w:val="22"/>
        </w:rPr>
        <w:t xml:space="preserve"> be co-opted as a Councillor of Horndean Parish Counci</w:t>
      </w:r>
      <w:r w:rsidR="00F672B8">
        <w:rPr>
          <w:rFonts w:ascii="Arial" w:hAnsi="Arial" w:cs="Arial"/>
          <w:color w:val="000000"/>
          <w:sz w:val="22"/>
          <w:szCs w:val="22"/>
        </w:rPr>
        <w:t>l. Cllr Mrs Pearson duly signed</w:t>
      </w:r>
      <w:r>
        <w:rPr>
          <w:rFonts w:ascii="Arial" w:hAnsi="Arial" w:cs="Arial"/>
          <w:color w:val="000000"/>
          <w:sz w:val="22"/>
          <w:szCs w:val="22"/>
        </w:rPr>
        <w:t xml:space="preserve"> </w:t>
      </w:r>
      <w:r w:rsidR="00F672B8">
        <w:rPr>
          <w:rFonts w:ascii="Arial" w:hAnsi="Arial" w:cs="Arial"/>
          <w:color w:val="000000"/>
          <w:sz w:val="22"/>
          <w:szCs w:val="22"/>
        </w:rPr>
        <w:t>her Declaration of Acceptance of Office.</w:t>
      </w:r>
    </w:p>
    <w:p w:rsidR="00D60195" w:rsidRDefault="00D60195" w:rsidP="00BD6DD6">
      <w:pPr>
        <w:textAlignment w:val="baseline"/>
        <w:rPr>
          <w:rFonts w:ascii="Arial" w:hAnsi="Arial" w:cs="Arial"/>
          <w:color w:val="000000"/>
          <w:sz w:val="22"/>
          <w:szCs w:val="22"/>
        </w:rPr>
      </w:pPr>
    </w:p>
    <w:p w:rsidR="00D36B86" w:rsidRPr="00BD6DD6" w:rsidRDefault="00C35444" w:rsidP="00BD6DD6">
      <w:pPr>
        <w:textAlignment w:val="baseline"/>
        <w:rPr>
          <w:rFonts w:ascii="Arial" w:hAnsi="Arial" w:cs="Arial"/>
          <w:sz w:val="22"/>
          <w:szCs w:val="22"/>
        </w:rPr>
      </w:pPr>
      <w:r w:rsidRPr="00BD6DD6">
        <w:rPr>
          <w:rFonts w:ascii="Arial" w:hAnsi="Arial" w:cs="Arial"/>
          <w:color w:val="000000"/>
          <w:sz w:val="22"/>
          <w:szCs w:val="22"/>
        </w:rPr>
        <w:t xml:space="preserve">HPC </w:t>
      </w:r>
      <w:r w:rsidR="00E71F40">
        <w:rPr>
          <w:rFonts w:ascii="Arial" w:hAnsi="Arial" w:cs="Arial"/>
          <w:color w:val="000000"/>
          <w:sz w:val="22"/>
          <w:szCs w:val="22"/>
        </w:rPr>
        <w:t>193</w:t>
      </w:r>
      <w:r w:rsidR="00BD6DD6" w:rsidRPr="00BD6DD6">
        <w:rPr>
          <w:rFonts w:ascii="Arial" w:hAnsi="Arial" w:cs="Arial"/>
          <w:color w:val="000000"/>
          <w:sz w:val="22"/>
          <w:szCs w:val="22"/>
        </w:rPr>
        <w:t>/17/18</w:t>
      </w:r>
      <w:r w:rsidR="00BD6DD6" w:rsidRPr="00BD6DD6">
        <w:rPr>
          <w:rFonts w:ascii="Arial" w:hAnsi="Arial" w:cs="Arial"/>
          <w:color w:val="000000"/>
          <w:sz w:val="22"/>
          <w:szCs w:val="22"/>
        </w:rPr>
        <w:tab/>
      </w:r>
      <w:r w:rsidR="00D36B86" w:rsidRPr="00BD6DD6">
        <w:rPr>
          <w:rFonts w:ascii="Arial" w:hAnsi="Arial" w:cs="Arial"/>
          <w:b/>
          <w:color w:val="000000"/>
          <w:sz w:val="22"/>
          <w:szCs w:val="22"/>
          <w:u w:val="single"/>
        </w:rPr>
        <w:t>TO APPROVE THE MINUTES OF THE</w:t>
      </w:r>
      <w:r w:rsidR="00637C71">
        <w:rPr>
          <w:rFonts w:ascii="Arial" w:hAnsi="Arial" w:cs="Arial"/>
          <w:b/>
          <w:color w:val="000000"/>
          <w:sz w:val="22"/>
          <w:szCs w:val="22"/>
          <w:u w:val="single"/>
        </w:rPr>
        <w:t xml:space="preserve"> </w:t>
      </w:r>
      <w:r w:rsidR="00D36B86" w:rsidRPr="00BD6DD6">
        <w:rPr>
          <w:rFonts w:ascii="Arial" w:hAnsi="Arial" w:cs="Arial"/>
          <w:b/>
          <w:color w:val="000000"/>
          <w:sz w:val="22"/>
          <w:szCs w:val="22"/>
          <w:u w:val="single"/>
        </w:rPr>
        <w:t xml:space="preserve">COUNCIL MEETING HELD ON </w:t>
      </w:r>
      <w:r w:rsidR="00637C71" w:rsidRPr="00637C71">
        <w:rPr>
          <w:rFonts w:ascii="Arial" w:hAnsi="Arial" w:cs="Arial"/>
          <w:b/>
          <w:color w:val="000000"/>
          <w:sz w:val="22"/>
          <w:szCs w:val="22"/>
        </w:rPr>
        <w:tab/>
      </w:r>
      <w:r w:rsidR="00637C71" w:rsidRPr="00637C71">
        <w:rPr>
          <w:rFonts w:ascii="Arial" w:hAnsi="Arial" w:cs="Arial"/>
          <w:b/>
          <w:color w:val="000000"/>
          <w:sz w:val="22"/>
          <w:szCs w:val="22"/>
        </w:rPr>
        <w:tab/>
      </w:r>
      <w:r w:rsidR="00637C71" w:rsidRPr="00637C71">
        <w:rPr>
          <w:rFonts w:ascii="Arial" w:hAnsi="Arial" w:cs="Arial"/>
          <w:b/>
          <w:color w:val="000000"/>
          <w:sz w:val="22"/>
          <w:szCs w:val="22"/>
        </w:rPr>
        <w:tab/>
      </w:r>
      <w:r w:rsidR="002C0E8E">
        <w:rPr>
          <w:rFonts w:ascii="Arial" w:hAnsi="Arial" w:cs="Arial"/>
          <w:b/>
          <w:color w:val="000000"/>
          <w:sz w:val="22"/>
          <w:szCs w:val="22"/>
        </w:rPr>
        <w:tab/>
      </w:r>
      <w:r w:rsidR="002C0E8E">
        <w:rPr>
          <w:rFonts w:ascii="Arial" w:hAnsi="Arial" w:cs="Arial"/>
          <w:b/>
          <w:color w:val="000000"/>
          <w:sz w:val="22"/>
          <w:szCs w:val="22"/>
        </w:rPr>
        <w:tab/>
      </w:r>
      <w:r w:rsidR="00E71F40">
        <w:rPr>
          <w:rFonts w:ascii="Arial" w:hAnsi="Arial" w:cs="Arial"/>
          <w:b/>
          <w:color w:val="000000"/>
          <w:sz w:val="22"/>
          <w:szCs w:val="22"/>
          <w:u w:val="single"/>
        </w:rPr>
        <w:t>11 DECEMBER</w:t>
      </w:r>
      <w:r w:rsidR="002E132B">
        <w:rPr>
          <w:rFonts w:ascii="Arial" w:hAnsi="Arial" w:cs="Arial"/>
          <w:b/>
          <w:color w:val="000000"/>
          <w:sz w:val="22"/>
          <w:szCs w:val="22"/>
          <w:u w:val="single"/>
        </w:rPr>
        <w:t xml:space="preserve"> </w:t>
      </w:r>
      <w:r w:rsidRPr="00BD6DD6">
        <w:rPr>
          <w:rFonts w:ascii="Arial" w:hAnsi="Arial" w:cs="Arial"/>
          <w:b/>
          <w:color w:val="000000"/>
          <w:sz w:val="22"/>
          <w:szCs w:val="22"/>
          <w:u w:val="single"/>
        </w:rPr>
        <w:t>2017</w:t>
      </w:r>
    </w:p>
    <w:p w:rsidR="00D36B86" w:rsidRDefault="00D36B86" w:rsidP="00D36B86">
      <w:pPr>
        <w:ind w:left="2160" w:hanging="2160"/>
        <w:jc w:val="both"/>
        <w:rPr>
          <w:rFonts w:ascii="Arial" w:hAnsi="Arial" w:cs="Arial"/>
          <w:b/>
          <w:color w:val="000000"/>
          <w:sz w:val="22"/>
          <w:szCs w:val="22"/>
          <w:u w:val="single"/>
        </w:rPr>
      </w:pPr>
    </w:p>
    <w:p w:rsidR="002C0E8E" w:rsidRDefault="00D36B86" w:rsidP="00850952">
      <w:pPr>
        <w:jc w:val="both"/>
        <w:rPr>
          <w:rFonts w:ascii="Arial" w:hAnsi="Arial" w:cs="Arial"/>
          <w:color w:val="000000"/>
          <w:sz w:val="22"/>
          <w:szCs w:val="22"/>
        </w:rPr>
      </w:pPr>
      <w:r>
        <w:rPr>
          <w:rFonts w:ascii="Arial" w:hAnsi="Arial" w:cs="Arial"/>
          <w:color w:val="000000"/>
          <w:sz w:val="22"/>
          <w:szCs w:val="22"/>
        </w:rPr>
        <w:t xml:space="preserve">It was </w:t>
      </w:r>
      <w:r>
        <w:rPr>
          <w:rFonts w:ascii="Arial" w:hAnsi="Arial" w:cs="Arial"/>
          <w:b/>
          <w:color w:val="000000"/>
          <w:sz w:val="22"/>
          <w:szCs w:val="22"/>
          <w:u w:val="single"/>
        </w:rPr>
        <w:t>RESOLVED</w:t>
      </w:r>
      <w:r w:rsidR="002C0E8E">
        <w:rPr>
          <w:rFonts w:ascii="Arial" w:hAnsi="Arial" w:cs="Arial"/>
          <w:color w:val="000000"/>
          <w:sz w:val="22"/>
          <w:szCs w:val="22"/>
        </w:rPr>
        <w:t xml:space="preserve"> that the minutes of the</w:t>
      </w:r>
      <w:r w:rsidR="000530FB">
        <w:rPr>
          <w:rFonts w:ascii="Arial" w:hAnsi="Arial" w:cs="Arial"/>
          <w:color w:val="000000"/>
          <w:sz w:val="22"/>
          <w:szCs w:val="22"/>
        </w:rPr>
        <w:t xml:space="preserve"> </w:t>
      </w:r>
      <w:r>
        <w:rPr>
          <w:rFonts w:ascii="Arial" w:hAnsi="Arial" w:cs="Arial"/>
          <w:color w:val="000000"/>
          <w:sz w:val="22"/>
          <w:szCs w:val="22"/>
        </w:rPr>
        <w:t xml:space="preserve">Council meeting held </w:t>
      </w:r>
      <w:r w:rsidR="002C0E8E">
        <w:rPr>
          <w:rFonts w:ascii="Arial" w:hAnsi="Arial" w:cs="Arial"/>
          <w:color w:val="000000"/>
          <w:sz w:val="22"/>
          <w:szCs w:val="22"/>
        </w:rPr>
        <w:t xml:space="preserve">on </w:t>
      </w:r>
      <w:r w:rsidR="00E71F40">
        <w:rPr>
          <w:rFonts w:ascii="Arial" w:hAnsi="Arial" w:cs="Arial"/>
          <w:color w:val="000000"/>
          <w:sz w:val="22"/>
          <w:szCs w:val="22"/>
        </w:rPr>
        <w:t>11 December</w:t>
      </w:r>
      <w:r w:rsidR="002C0E8E">
        <w:rPr>
          <w:rFonts w:ascii="Arial" w:hAnsi="Arial" w:cs="Arial"/>
          <w:color w:val="000000"/>
          <w:sz w:val="22"/>
          <w:szCs w:val="22"/>
        </w:rPr>
        <w:t xml:space="preserve"> </w:t>
      </w:r>
      <w:r w:rsidR="00BD6DD6">
        <w:rPr>
          <w:rFonts w:ascii="Arial" w:hAnsi="Arial" w:cs="Arial"/>
          <w:color w:val="000000"/>
          <w:sz w:val="22"/>
          <w:szCs w:val="22"/>
        </w:rPr>
        <w:t>2017</w:t>
      </w:r>
      <w:r w:rsidR="000B19F2">
        <w:rPr>
          <w:rFonts w:ascii="Arial" w:hAnsi="Arial" w:cs="Arial"/>
          <w:color w:val="000000"/>
          <w:sz w:val="22"/>
          <w:szCs w:val="22"/>
        </w:rPr>
        <w:t xml:space="preserve"> </w:t>
      </w:r>
      <w:r>
        <w:rPr>
          <w:rFonts w:ascii="Arial" w:hAnsi="Arial" w:cs="Arial"/>
          <w:color w:val="000000"/>
          <w:sz w:val="22"/>
          <w:szCs w:val="22"/>
        </w:rPr>
        <w:t xml:space="preserve">be duly signed </w:t>
      </w:r>
      <w:r w:rsidR="002C0E8E">
        <w:rPr>
          <w:rFonts w:ascii="Arial" w:hAnsi="Arial" w:cs="Arial"/>
          <w:color w:val="000000"/>
          <w:sz w:val="22"/>
          <w:szCs w:val="22"/>
        </w:rPr>
        <w:t>a</w:t>
      </w:r>
      <w:r w:rsidR="00B65456">
        <w:rPr>
          <w:rFonts w:ascii="Arial" w:hAnsi="Arial" w:cs="Arial"/>
          <w:color w:val="000000"/>
          <w:sz w:val="22"/>
          <w:szCs w:val="22"/>
        </w:rPr>
        <w:t>s a true record of the meeting with the following amendment</w:t>
      </w:r>
    </w:p>
    <w:p w:rsidR="00F672B8" w:rsidRDefault="00F672B8" w:rsidP="00850952">
      <w:pPr>
        <w:jc w:val="both"/>
        <w:rPr>
          <w:rFonts w:ascii="Arial" w:hAnsi="Arial" w:cs="Arial"/>
          <w:color w:val="000000"/>
          <w:sz w:val="22"/>
          <w:szCs w:val="22"/>
        </w:rPr>
      </w:pPr>
    </w:p>
    <w:p w:rsidR="00F672B8" w:rsidRPr="00F672B8" w:rsidRDefault="00F672B8" w:rsidP="00F672B8">
      <w:pPr>
        <w:pStyle w:val="ListParagraph"/>
        <w:numPr>
          <w:ilvl w:val="0"/>
          <w:numId w:val="49"/>
        </w:numPr>
        <w:jc w:val="both"/>
        <w:rPr>
          <w:rFonts w:ascii="Arial" w:hAnsi="Arial" w:cs="Arial"/>
          <w:color w:val="000000"/>
          <w:sz w:val="22"/>
          <w:szCs w:val="22"/>
        </w:rPr>
      </w:pPr>
      <w:r>
        <w:rPr>
          <w:rFonts w:ascii="Arial" w:hAnsi="Arial" w:cs="Arial"/>
          <w:color w:val="000000"/>
          <w:sz w:val="22"/>
          <w:szCs w:val="22"/>
        </w:rPr>
        <w:t xml:space="preserve">Minute HPC 172/17/18 be amended to show that apologies had been received from Dr C Jacobs. </w:t>
      </w:r>
    </w:p>
    <w:p w:rsidR="00AA17F1" w:rsidRDefault="00AA17F1" w:rsidP="00850952">
      <w:pPr>
        <w:jc w:val="both"/>
        <w:rPr>
          <w:rFonts w:ascii="Arial" w:hAnsi="Arial" w:cs="Arial"/>
          <w:color w:val="000000"/>
          <w:sz w:val="22"/>
          <w:szCs w:val="22"/>
        </w:rPr>
      </w:pPr>
    </w:p>
    <w:p w:rsidR="00850952" w:rsidRPr="002C0E8E" w:rsidRDefault="00E71F40" w:rsidP="00850952">
      <w:pPr>
        <w:jc w:val="both"/>
        <w:rPr>
          <w:rFonts w:ascii="Arial" w:hAnsi="Arial" w:cs="Arial"/>
          <w:color w:val="000000"/>
          <w:sz w:val="22"/>
          <w:szCs w:val="22"/>
        </w:rPr>
      </w:pPr>
      <w:r>
        <w:rPr>
          <w:rFonts w:ascii="Arial" w:hAnsi="Arial" w:cs="Arial"/>
          <w:sz w:val="22"/>
          <w:szCs w:val="22"/>
        </w:rPr>
        <w:t>HPC 194</w:t>
      </w:r>
      <w:r w:rsidR="00850952">
        <w:rPr>
          <w:rFonts w:ascii="Arial" w:hAnsi="Arial" w:cs="Arial"/>
          <w:sz w:val="22"/>
          <w:szCs w:val="22"/>
        </w:rPr>
        <w:t>/17/18</w:t>
      </w:r>
      <w:r w:rsidR="00850952">
        <w:rPr>
          <w:rFonts w:ascii="Arial" w:hAnsi="Arial" w:cs="Arial"/>
          <w:sz w:val="22"/>
          <w:szCs w:val="22"/>
        </w:rPr>
        <w:tab/>
      </w:r>
      <w:r w:rsidR="00F47C6E">
        <w:rPr>
          <w:rFonts w:ascii="Arial" w:hAnsi="Arial" w:cs="Arial"/>
          <w:b/>
          <w:sz w:val="22"/>
          <w:szCs w:val="22"/>
          <w:u w:val="single"/>
        </w:rPr>
        <w:t xml:space="preserve">TO RECEIVE AND APPROVE THE ORDERS FOR PAYMENT </w:t>
      </w:r>
      <w:r>
        <w:rPr>
          <w:rFonts w:ascii="Arial" w:hAnsi="Arial" w:cs="Arial"/>
          <w:b/>
          <w:sz w:val="22"/>
          <w:szCs w:val="22"/>
          <w:u w:val="single"/>
        </w:rPr>
        <w:t>(LIST 10</w:t>
      </w:r>
      <w:r w:rsidR="0066352F">
        <w:rPr>
          <w:rFonts w:ascii="Arial" w:hAnsi="Arial" w:cs="Arial"/>
          <w:b/>
          <w:sz w:val="22"/>
          <w:szCs w:val="22"/>
          <w:u w:val="single"/>
        </w:rPr>
        <w:t xml:space="preserve"> </w:t>
      </w:r>
      <w:r w:rsidR="00DF6C5F">
        <w:rPr>
          <w:rFonts w:ascii="Arial" w:hAnsi="Arial" w:cs="Arial"/>
          <w:b/>
          <w:sz w:val="22"/>
          <w:szCs w:val="22"/>
          <w:u w:val="single"/>
        </w:rPr>
        <w:t>ATTACHED)</w:t>
      </w:r>
    </w:p>
    <w:p w:rsidR="00125B3C" w:rsidRDefault="00125B3C" w:rsidP="00850952">
      <w:pPr>
        <w:jc w:val="both"/>
        <w:rPr>
          <w:rFonts w:ascii="Arial" w:hAnsi="Arial" w:cs="Arial"/>
          <w:b/>
          <w:sz w:val="22"/>
          <w:szCs w:val="22"/>
          <w:u w:val="single"/>
        </w:rPr>
      </w:pPr>
    </w:p>
    <w:p w:rsidR="00BC557B" w:rsidRDefault="002B73E0" w:rsidP="002B73E0">
      <w:pPr>
        <w:jc w:val="both"/>
        <w:textAlignment w:val="baseline"/>
        <w:rPr>
          <w:rFonts w:ascii="Arial" w:hAnsi="Arial" w:cs="Arial"/>
          <w:color w:val="000000"/>
          <w:sz w:val="22"/>
          <w:szCs w:val="22"/>
        </w:rPr>
      </w:pPr>
      <w:r>
        <w:rPr>
          <w:rFonts w:ascii="Arial" w:hAnsi="Arial" w:cs="Arial"/>
          <w:color w:val="000000"/>
          <w:sz w:val="22"/>
          <w:szCs w:val="22"/>
        </w:rPr>
        <w:t>The Orders for Payment (</w:t>
      </w:r>
      <w:r w:rsidR="00E71F40">
        <w:rPr>
          <w:rFonts w:ascii="Arial" w:hAnsi="Arial" w:cs="Arial"/>
          <w:color w:val="000000"/>
          <w:sz w:val="22"/>
          <w:szCs w:val="22"/>
        </w:rPr>
        <w:t>List 11</w:t>
      </w:r>
      <w:r>
        <w:rPr>
          <w:rFonts w:ascii="Arial" w:hAnsi="Arial" w:cs="Arial"/>
          <w:color w:val="000000"/>
          <w:sz w:val="22"/>
          <w:szCs w:val="22"/>
        </w:rPr>
        <w:t xml:space="preserve"> </w:t>
      </w:r>
      <w:r w:rsidR="00125B3C" w:rsidRPr="00125B3C">
        <w:rPr>
          <w:rFonts w:ascii="Arial" w:hAnsi="Arial" w:cs="Arial"/>
          <w:color w:val="000000"/>
          <w:sz w:val="22"/>
          <w:szCs w:val="22"/>
        </w:rPr>
        <w:t>attached) was circulated</w:t>
      </w:r>
      <w:r w:rsidR="00E71F40">
        <w:rPr>
          <w:rFonts w:ascii="Arial" w:hAnsi="Arial" w:cs="Arial"/>
          <w:color w:val="000000"/>
          <w:sz w:val="22"/>
          <w:szCs w:val="22"/>
        </w:rPr>
        <w:t xml:space="preserve">. It was clarified that the list was </w:t>
      </w:r>
      <w:r w:rsidR="00F672B8">
        <w:rPr>
          <w:rFonts w:ascii="Arial" w:hAnsi="Arial" w:cs="Arial"/>
          <w:color w:val="000000"/>
          <w:sz w:val="22"/>
          <w:szCs w:val="22"/>
        </w:rPr>
        <w:t xml:space="preserve">No. </w:t>
      </w:r>
      <w:r w:rsidR="00E71F40">
        <w:rPr>
          <w:rFonts w:ascii="Arial" w:hAnsi="Arial" w:cs="Arial"/>
          <w:color w:val="000000"/>
          <w:sz w:val="22"/>
          <w:szCs w:val="22"/>
        </w:rPr>
        <w:t>11 and not 10.</w:t>
      </w:r>
    </w:p>
    <w:p w:rsidR="00EF55C4" w:rsidRDefault="00EF55C4" w:rsidP="002B73E0">
      <w:pPr>
        <w:jc w:val="both"/>
        <w:textAlignment w:val="baseline"/>
        <w:rPr>
          <w:rFonts w:ascii="Arial" w:hAnsi="Arial" w:cs="Arial"/>
          <w:color w:val="000000"/>
          <w:sz w:val="22"/>
          <w:szCs w:val="22"/>
        </w:rPr>
      </w:pPr>
    </w:p>
    <w:p w:rsidR="00EF55C4" w:rsidRPr="00794F76" w:rsidRDefault="00EF55C4" w:rsidP="00EF55C4">
      <w:pPr>
        <w:jc w:val="both"/>
        <w:textAlignment w:val="baseline"/>
        <w:rPr>
          <w:rFonts w:ascii="Arial" w:hAnsi="Arial" w:cs="Arial"/>
          <w:color w:val="000000"/>
          <w:sz w:val="22"/>
          <w:szCs w:val="22"/>
        </w:rPr>
      </w:pPr>
      <w:r>
        <w:rPr>
          <w:rFonts w:ascii="Arial" w:hAnsi="Arial" w:cs="Arial"/>
          <w:color w:val="000000"/>
          <w:sz w:val="22"/>
          <w:szCs w:val="22"/>
        </w:rPr>
        <w:t>Cllr Weeks queried reference No. 16- Chainsaw boots. She asked how many pairs this was for. It was stated that it was thought to be 2 pairs.</w:t>
      </w:r>
    </w:p>
    <w:p w:rsidR="00EF55C4" w:rsidRDefault="00EF55C4" w:rsidP="00EF55C4">
      <w:pPr>
        <w:tabs>
          <w:tab w:val="left" w:pos="8265"/>
        </w:tabs>
        <w:jc w:val="both"/>
        <w:textAlignment w:val="baseline"/>
        <w:rPr>
          <w:rFonts w:ascii="Arial" w:hAnsi="Arial" w:cs="Arial"/>
          <w:color w:val="000000"/>
          <w:sz w:val="22"/>
          <w:szCs w:val="22"/>
        </w:rPr>
      </w:pPr>
    </w:p>
    <w:p w:rsidR="00EF55C4" w:rsidRDefault="00EF55C4" w:rsidP="00EF55C4">
      <w:pPr>
        <w:tabs>
          <w:tab w:val="left" w:pos="8265"/>
        </w:tabs>
        <w:jc w:val="both"/>
        <w:textAlignment w:val="baseline"/>
        <w:rPr>
          <w:rFonts w:ascii="Arial" w:hAnsi="Arial" w:cs="Arial"/>
          <w:color w:val="000000"/>
          <w:sz w:val="22"/>
          <w:szCs w:val="22"/>
        </w:rPr>
      </w:pPr>
      <w:r>
        <w:rPr>
          <w:rFonts w:ascii="Arial" w:hAnsi="Arial" w:cs="Arial"/>
          <w:color w:val="000000"/>
          <w:sz w:val="22"/>
          <w:szCs w:val="22"/>
        </w:rPr>
        <w:t>Clarification was sought regarding the £4.25 payment received from Havant Borough Council- reference No. 75. It was stated that the payment was in relation to an additional 30 minutes hall hire, booked after their initial hall booking.</w:t>
      </w:r>
    </w:p>
    <w:p w:rsidR="004C5918" w:rsidRDefault="004C5918" w:rsidP="00125B3C">
      <w:pPr>
        <w:jc w:val="both"/>
        <w:textAlignment w:val="baseline"/>
        <w:rPr>
          <w:rFonts w:ascii="Arial" w:hAnsi="Arial" w:cs="Arial"/>
          <w:color w:val="000000"/>
          <w:sz w:val="22"/>
          <w:szCs w:val="22"/>
        </w:rPr>
      </w:pPr>
    </w:p>
    <w:p w:rsidR="00125B3C" w:rsidRDefault="004C5918" w:rsidP="00125B3C">
      <w:pPr>
        <w:jc w:val="both"/>
        <w:textAlignment w:val="baseline"/>
        <w:rPr>
          <w:rFonts w:ascii="Arial" w:hAnsi="Arial" w:cs="Arial"/>
          <w:color w:val="000000"/>
          <w:sz w:val="22"/>
          <w:szCs w:val="22"/>
        </w:rPr>
      </w:pPr>
      <w:r>
        <w:rPr>
          <w:rFonts w:ascii="Arial" w:hAnsi="Arial" w:cs="Arial"/>
          <w:color w:val="000000"/>
          <w:sz w:val="22"/>
          <w:szCs w:val="22"/>
        </w:rPr>
        <w:t>I</w:t>
      </w:r>
      <w:r w:rsidR="00125B3C" w:rsidRPr="00125B3C">
        <w:rPr>
          <w:rFonts w:ascii="Arial" w:hAnsi="Arial" w:cs="Arial"/>
          <w:color w:val="000000"/>
          <w:sz w:val="22"/>
          <w:szCs w:val="22"/>
        </w:rPr>
        <w:t xml:space="preserve">t was </w:t>
      </w:r>
      <w:r w:rsidR="00125B3C" w:rsidRPr="00125B3C">
        <w:rPr>
          <w:rFonts w:ascii="Arial" w:hAnsi="Arial" w:cs="Arial"/>
          <w:b/>
          <w:color w:val="000000"/>
          <w:sz w:val="22"/>
          <w:szCs w:val="22"/>
          <w:u w:val="single"/>
        </w:rPr>
        <w:t>RESOLVED</w:t>
      </w:r>
      <w:r w:rsidR="00125B3C" w:rsidRPr="00125B3C">
        <w:rPr>
          <w:rFonts w:ascii="Arial" w:hAnsi="Arial" w:cs="Arial"/>
          <w:color w:val="000000"/>
          <w:sz w:val="22"/>
          <w:szCs w:val="22"/>
        </w:rPr>
        <w:t xml:space="preserve"> that</w:t>
      </w:r>
      <w:r w:rsidR="002B73E0">
        <w:rPr>
          <w:rFonts w:ascii="Arial" w:hAnsi="Arial" w:cs="Arial"/>
          <w:color w:val="000000"/>
          <w:sz w:val="22"/>
          <w:szCs w:val="22"/>
        </w:rPr>
        <w:t xml:space="preserve"> the Order</w:t>
      </w:r>
      <w:r w:rsidR="00C0010A">
        <w:rPr>
          <w:rFonts w:ascii="Arial" w:hAnsi="Arial" w:cs="Arial"/>
          <w:color w:val="000000"/>
          <w:sz w:val="22"/>
          <w:szCs w:val="22"/>
        </w:rPr>
        <w:t>s</w:t>
      </w:r>
      <w:r w:rsidR="00E71F40">
        <w:rPr>
          <w:rFonts w:ascii="Arial" w:hAnsi="Arial" w:cs="Arial"/>
          <w:color w:val="000000"/>
          <w:sz w:val="22"/>
          <w:szCs w:val="22"/>
        </w:rPr>
        <w:t xml:space="preserve"> for Payment (List 11</w:t>
      </w:r>
      <w:r>
        <w:rPr>
          <w:rFonts w:ascii="Arial" w:hAnsi="Arial" w:cs="Arial"/>
          <w:color w:val="000000"/>
          <w:sz w:val="22"/>
          <w:szCs w:val="22"/>
        </w:rPr>
        <w:t xml:space="preserve"> attached)</w:t>
      </w:r>
      <w:r w:rsidR="00125B3C" w:rsidRPr="00125B3C">
        <w:rPr>
          <w:rFonts w:ascii="Arial" w:hAnsi="Arial" w:cs="Arial"/>
          <w:color w:val="000000"/>
          <w:sz w:val="22"/>
          <w:szCs w:val="22"/>
        </w:rPr>
        <w:t xml:space="preserve"> be approved and duly signed.</w:t>
      </w:r>
      <w:r w:rsidR="003F14B0">
        <w:rPr>
          <w:rFonts w:ascii="Arial" w:hAnsi="Arial" w:cs="Arial"/>
          <w:color w:val="000000"/>
          <w:sz w:val="22"/>
          <w:szCs w:val="22"/>
        </w:rPr>
        <w:t xml:space="preserve"> </w:t>
      </w:r>
    </w:p>
    <w:p w:rsidR="00E71F40" w:rsidRDefault="00E71F40" w:rsidP="00125B3C">
      <w:pPr>
        <w:jc w:val="both"/>
        <w:textAlignment w:val="baseline"/>
        <w:rPr>
          <w:rFonts w:ascii="Arial" w:hAnsi="Arial" w:cs="Arial"/>
          <w:color w:val="000000"/>
          <w:sz w:val="22"/>
          <w:szCs w:val="22"/>
        </w:rPr>
      </w:pPr>
    </w:p>
    <w:p w:rsidR="00E71F40" w:rsidRDefault="00E71F40" w:rsidP="00125B3C">
      <w:pPr>
        <w:jc w:val="both"/>
        <w:textAlignment w:val="baseline"/>
        <w:rPr>
          <w:rFonts w:ascii="Arial" w:hAnsi="Arial" w:cs="Arial"/>
          <w:b/>
          <w:color w:val="000000"/>
          <w:sz w:val="22"/>
          <w:szCs w:val="22"/>
          <w:u w:val="single"/>
        </w:rPr>
      </w:pPr>
      <w:r>
        <w:rPr>
          <w:rFonts w:ascii="Arial" w:hAnsi="Arial" w:cs="Arial"/>
          <w:color w:val="000000"/>
          <w:sz w:val="22"/>
          <w:szCs w:val="22"/>
        </w:rPr>
        <w:t>HPC 195/17/18</w:t>
      </w:r>
      <w:r>
        <w:rPr>
          <w:rFonts w:ascii="Arial" w:hAnsi="Arial" w:cs="Arial"/>
          <w:color w:val="000000"/>
          <w:sz w:val="22"/>
          <w:szCs w:val="22"/>
        </w:rPr>
        <w:tab/>
      </w:r>
      <w:r>
        <w:rPr>
          <w:rFonts w:ascii="Arial" w:hAnsi="Arial" w:cs="Arial"/>
          <w:b/>
          <w:color w:val="000000"/>
          <w:sz w:val="22"/>
          <w:szCs w:val="22"/>
          <w:u w:val="single"/>
        </w:rPr>
        <w:t xml:space="preserve">TO RECEIVE AND APPROVE THE BANK RECONCILIATION – CO-OPERATIVE,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b/>
          <w:color w:val="000000"/>
          <w:sz w:val="22"/>
          <w:szCs w:val="22"/>
          <w:u w:val="single"/>
        </w:rPr>
        <w:t>LLOYDS AND CAMBRIDGE AND COUNTY AS AT 31 DECEMBER 2017</w:t>
      </w:r>
    </w:p>
    <w:p w:rsidR="00794F76" w:rsidRDefault="00794F76" w:rsidP="00125B3C">
      <w:pPr>
        <w:jc w:val="both"/>
        <w:textAlignment w:val="baseline"/>
        <w:rPr>
          <w:rFonts w:ascii="Arial" w:hAnsi="Arial" w:cs="Arial"/>
          <w:b/>
          <w:color w:val="000000"/>
          <w:sz w:val="22"/>
          <w:szCs w:val="22"/>
          <w:u w:val="single"/>
        </w:rPr>
      </w:pPr>
    </w:p>
    <w:p w:rsidR="00EF55C4" w:rsidRDefault="00EF55C4" w:rsidP="00F5586D">
      <w:pPr>
        <w:tabs>
          <w:tab w:val="left" w:pos="8265"/>
        </w:tabs>
        <w:jc w:val="both"/>
        <w:textAlignment w:val="baseline"/>
        <w:rPr>
          <w:rFonts w:ascii="Arial" w:hAnsi="Arial" w:cs="Arial"/>
          <w:color w:val="000000"/>
          <w:sz w:val="22"/>
          <w:szCs w:val="22"/>
        </w:rPr>
      </w:pPr>
      <w:r>
        <w:rPr>
          <w:rFonts w:ascii="Arial" w:hAnsi="Arial" w:cs="Arial"/>
          <w:color w:val="000000"/>
          <w:sz w:val="22"/>
          <w:szCs w:val="22"/>
        </w:rPr>
        <w:t>It was confirmed that the £50,000.00 payment from the Llo</w:t>
      </w:r>
      <w:r w:rsidR="00F8451F">
        <w:rPr>
          <w:rFonts w:ascii="Arial" w:hAnsi="Arial" w:cs="Arial"/>
          <w:color w:val="000000"/>
          <w:sz w:val="22"/>
          <w:szCs w:val="22"/>
        </w:rPr>
        <w:t xml:space="preserve">yds Bank had been transferred </w:t>
      </w:r>
      <w:r>
        <w:rPr>
          <w:rFonts w:ascii="Arial" w:hAnsi="Arial" w:cs="Arial"/>
          <w:color w:val="000000"/>
          <w:sz w:val="22"/>
          <w:szCs w:val="22"/>
        </w:rPr>
        <w:t>to another HPC account on 21</w:t>
      </w:r>
      <w:r w:rsidRPr="00EF55C4">
        <w:rPr>
          <w:rFonts w:ascii="Arial" w:hAnsi="Arial" w:cs="Arial"/>
          <w:color w:val="000000"/>
          <w:sz w:val="22"/>
          <w:szCs w:val="22"/>
          <w:vertAlign w:val="superscript"/>
        </w:rPr>
        <w:t>st</w:t>
      </w:r>
      <w:r>
        <w:rPr>
          <w:rFonts w:ascii="Arial" w:hAnsi="Arial" w:cs="Arial"/>
          <w:color w:val="000000"/>
          <w:sz w:val="22"/>
          <w:szCs w:val="22"/>
        </w:rPr>
        <w:t xml:space="preserve"> December 2017.</w:t>
      </w:r>
    </w:p>
    <w:p w:rsidR="00EF55C4" w:rsidRDefault="00EF55C4" w:rsidP="00F5586D">
      <w:pPr>
        <w:tabs>
          <w:tab w:val="left" w:pos="8265"/>
        </w:tabs>
        <w:jc w:val="both"/>
        <w:textAlignment w:val="baseline"/>
        <w:rPr>
          <w:rFonts w:ascii="Arial" w:hAnsi="Arial" w:cs="Arial"/>
          <w:color w:val="000000"/>
          <w:sz w:val="22"/>
          <w:szCs w:val="22"/>
        </w:rPr>
      </w:pPr>
    </w:p>
    <w:p w:rsidR="00246A1F" w:rsidRPr="00246A1F" w:rsidRDefault="00246A1F" w:rsidP="00246A1F">
      <w:pPr>
        <w:jc w:val="both"/>
        <w:rPr>
          <w:rFonts w:ascii="Arial" w:hAnsi="Arial" w:cs="Arial"/>
          <w:color w:val="000000"/>
          <w:sz w:val="22"/>
          <w:szCs w:val="22"/>
        </w:rPr>
      </w:pPr>
      <w:r w:rsidRPr="00246A1F">
        <w:rPr>
          <w:rFonts w:ascii="Arial" w:hAnsi="Arial" w:cs="Arial"/>
          <w:color w:val="000000"/>
          <w:sz w:val="22"/>
          <w:szCs w:val="22"/>
        </w:rPr>
        <w:t>The bank reconciliation for Co-Operative</w:t>
      </w:r>
      <w:r>
        <w:rPr>
          <w:rFonts w:ascii="Arial" w:hAnsi="Arial" w:cs="Arial"/>
          <w:color w:val="000000"/>
          <w:sz w:val="22"/>
          <w:szCs w:val="22"/>
        </w:rPr>
        <w:t xml:space="preserve"> (£53,452.70), Lloyds (£325,000.00) and </w:t>
      </w:r>
      <w:r w:rsidRPr="00246A1F">
        <w:rPr>
          <w:rFonts w:ascii="Arial" w:hAnsi="Arial" w:cs="Arial"/>
          <w:color w:val="000000"/>
          <w:sz w:val="22"/>
          <w:szCs w:val="22"/>
        </w:rPr>
        <w:t xml:space="preserve">Cambridge and County </w:t>
      </w:r>
      <w:r>
        <w:rPr>
          <w:rFonts w:ascii="Arial" w:hAnsi="Arial" w:cs="Arial"/>
          <w:color w:val="000000"/>
          <w:sz w:val="22"/>
          <w:szCs w:val="22"/>
        </w:rPr>
        <w:t xml:space="preserve">(£132,755.14) </w:t>
      </w:r>
      <w:r w:rsidRPr="00246A1F">
        <w:rPr>
          <w:rFonts w:ascii="Arial" w:hAnsi="Arial" w:cs="Arial"/>
          <w:color w:val="000000"/>
          <w:sz w:val="22"/>
          <w:szCs w:val="22"/>
        </w:rPr>
        <w:t xml:space="preserve">were circulated and it was </w:t>
      </w:r>
      <w:r w:rsidRPr="00246A1F">
        <w:rPr>
          <w:rFonts w:ascii="Arial" w:hAnsi="Arial" w:cs="Arial"/>
          <w:b/>
          <w:color w:val="000000"/>
          <w:sz w:val="22"/>
          <w:szCs w:val="22"/>
          <w:u w:val="single"/>
        </w:rPr>
        <w:t>RESOLVED</w:t>
      </w:r>
      <w:r w:rsidRPr="00246A1F">
        <w:rPr>
          <w:rFonts w:ascii="Arial" w:hAnsi="Arial" w:cs="Arial"/>
          <w:color w:val="000000"/>
          <w:sz w:val="22"/>
          <w:szCs w:val="22"/>
        </w:rPr>
        <w:t xml:space="preserve"> that </w:t>
      </w:r>
      <w:r>
        <w:rPr>
          <w:rFonts w:ascii="Arial" w:hAnsi="Arial" w:cs="Arial"/>
          <w:color w:val="000000"/>
          <w:sz w:val="22"/>
          <w:szCs w:val="22"/>
        </w:rPr>
        <w:t>they</w:t>
      </w:r>
      <w:r w:rsidR="00981DE9">
        <w:rPr>
          <w:rFonts w:ascii="Arial" w:hAnsi="Arial" w:cs="Arial"/>
          <w:color w:val="000000"/>
          <w:sz w:val="22"/>
          <w:szCs w:val="22"/>
        </w:rPr>
        <w:t xml:space="preserve"> be approved and duly signed by Cllr Mrs I Weeks.</w:t>
      </w:r>
    </w:p>
    <w:p w:rsidR="0066352F" w:rsidRDefault="00F5586D" w:rsidP="00F5586D">
      <w:pPr>
        <w:tabs>
          <w:tab w:val="left" w:pos="8265"/>
        </w:tabs>
        <w:jc w:val="both"/>
        <w:textAlignment w:val="baseline"/>
        <w:rPr>
          <w:rFonts w:ascii="Arial" w:hAnsi="Arial" w:cs="Arial"/>
          <w:color w:val="000000"/>
          <w:sz w:val="22"/>
          <w:szCs w:val="22"/>
        </w:rPr>
      </w:pPr>
      <w:r>
        <w:rPr>
          <w:rFonts w:ascii="Arial" w:hAnsi="Arial" w:cs="Arial"/>
          <w:color w:val="000000"/>
          <w:sz w:val="22"/>
          <w:szCs w:val="22"/>
        </w:rPr>
        <w:tab/>
      </w:r>
    </w:p>
    <w:p w:rsidR="000009CF" w:rsidRDefault="00E71F40" w:rsidP="007A20BD">
      <w:pPr>
        <w:jc w:val="both"/>
        <w:textAlignment w:val="baseline"/>
        <w:rPr>
          <w:rFonts w:ascii="Arial" w:hAnsi="Arial" w:cs="Arial"/>
          <w:b/>
          <w:color w:val="000000"/>
          <w:sz w:val="22"/>
          <w:szCs w:val="22"/>
          <w:u w:val="single"/>
        </w:rPr>
      </w:pPr>
      <w:r>
        <w:rPr>
          <w:rFonts w:ascii="Arial" w:hAnsi="Arial" w:cs="Arial"/>
          <w:color w:val="000000"/>
          <w:sz w:val="22"/>
          <w:szCs w:val="22"/>
        </w:rPr>
        <w:t>HPC 196</w:t>
      </w:r>
      <w:r w:rsidR="0066352F">
        <w:rPr>
          <w:rFonts w:ascii="Arial" w:hAnsi="Arial" w:cs="Arial"/>
          <w:color w:val="000000"/>
          <w:sz w:val="22"/>
          <w:szCs w:val="22"/>
        </w:rPr>
        <w:t>/17/18</w:t>
      </w:r>
      <w:r w:rsidR="0066352F">
        <w:rPr>
          <w:rFonts w:ascii="Arial" w:hAnsi="Arial" w:cs="Arial"/>
          <w:color w:val="000000"/>
          <w:sz w:val="22"/>
          <w:szCs w:val="22"/>
        </w:rPr>
        <w:tab/>
      </w:r>
      <w:r w:rsidR="0066352F">
        <w:rPr>
          <w:rFonts w:ascii="Arial" w:hAnsi="Arial" w:cs="Arial"/>
          <w:b/>
          <w:color w:val="000000"/>
          <w:sz w:val="22"/>
          <w:szCs w:val="22"/>
          <w:u w:val="single"/>
        </w:rPr>
        <w:t>TO RECEIVE AND AGREE THE MONTHLY FINANCE REPORT</w:t>
      </w:r>
    </w:p>
    <w:p w:rsidR="00D92DDD" w:rsidRDefault="00D92DDD" w:rsidP="00D92DDD">
      <w:pPr>
        <w:jc w:val="center"/>
        <w:textAlignment w:val="baseline"/>
        <w:rPr>
          <w:rFonts w:ascii="Arial" w:hAnsi="Arial" w:cs="Arial"/>
          <w:b/>
          <w:color w:val="000000"/>
          <w:sz w:val="22"/>
          <w:szCs w:val="22"/>
          <w:u w:val="single"/>
        </w:rPr>
      </w:pPr>
    </w:p>
    <w:p w:rsidR="00D92DDD" w:rsidRDefault="007A20BD" w:rsidP="007A20BD">
      <w:pPr>
        <w:jc w:val="both"/>
        <w:textAlignment w:val="baseline"/>
        <w:rPr>
          <w:rFonts w:ascii="Arial" w:hAnsi="Arial" w:cs="Arial"/>
          <w:color w:val="000000"/>
          <w:sz w:val="22"/>
          <w:szCs w:val="22"/>
        </w:rPr>
      </w:pPr>
      <w:r>
        <w:rPr>
          <w:rFonts w:ascii="Arial" w:hAnsi="Arial" w:cs="Arial"/>
          <w:color w:val="000000"/>
          <w:sz w:val="22"/>
          <w:szCs w:val="22"/>
        </w:rPr>
        <w:t>A report by the RFO was circulated and noted by Members.</w:t>
      </w:r>
    </w:p>
    <w:p w:rsidR="0066352F" w:rsidRDefault="0066352F" w:rsidP="00CF3E57">
      <w:pPr>
        <w:jc w:val="both"/>
        <w:rPr>
          <w:rFonts w:ascii="Arial" w:hAnsi="Arial" w:cs="Arial"/>
          <w:sz w:val="22"/>
          <w:szCs w:val="22"/>
        </w:rPr>
      </w:pPr>
    </w:p>
    <w:p w:rsidR="007A20BD" w:rsidRDefault="00E71F40" w:rsidP="00331661">
      <w:pPr>
        <w:ind w:left="2160" w:hanging="2160"/>
        <w:jc w:val="both"/>
        <w:rPr>
          <w:rFonts w:ascii="Arial" w:hAnsi="Arial" w:cs="Arial"/>
          <w:b/>
          <w:sz w:val="22"/>
          <w:szCs w:val="22"/>
          <w:u w:val="single"/>
        </w:rPr>
      </w:pPr>
      <w:r>
        <w:rPr>
          <w:rFonts w:ascii="Arial" w:hAnsi="Arial" w:cs="Arial"/>
          <w:sz w:val="22"/>
          <w:szCs w:val="22"/>
        </w:rPr>
        <w:t>HPC 197</w:t>
      </w:r>
      <w:r w:rsidR="0066352F">
        <w:rPr>
          <w:rFonts w:ascii="Arial" w:hAnsi="Arial" w:cs="Arial"/>
          <w:sz w:val="22"/>
          <w:szCs w:val="22"/>
        </w:rPr>
        <w:t>/17/18</w:t>
      </w:r>
      <w:r w:rsidR="0066352F">
        <w:rPr>
          <w:rFonts w:ascii="Arial" w:hAnsi="Arial" w:cs="Arial"/>
          <w:sz w:val="22"/>
          <w:szCs w:val="22"/>
        </w:rPr>
        <w:tab/>
      </w:r>
      <w:r w:rsidR="0066352F">
        <w:rPr>
          <w:rFonts w:ascii="Arial" w:hAnsi="Arial" w:cs="Arial"/>
          <w:b/>
          <w:sz w:val="22"/>
          <w:szCs w:val="22"/>
          <w:u w:val="single"/>
        </w:rPr>
        <w:t xml:space="preserve">TO RECEIVE AND </w:t>
      </w:r>
      <w:r w:rsidR="000009CF">
        <w:rPr>
          <w:rFonts w:ascii="Arial" w:hAnsi="Arial" w:cs="Arial"/>
          <w:b/>
          <w:sz w:val="22"/>
          <w:szCs w:val="22"/>
          <w:u w:val="single"/>
        </w:rPr>
        <w:t>CONSIDER THE DRAFT BU</w:t>
      </w:r>
      <w:r w:rsidR="00E61797">
        <w:rPr>
          <w:rFonts w:ascii="Arial" w:hAnsi="Arial" w:cs="Arial"/>
          <w:b/>
          <w:sz w:val="22"/>
          <w:szCs w:val="22"/>
          <w:u w:val="single"/>
        </w:rPr>
        <w:t>DGET 2018/2019</w:t>
      </w:r>
    </w:p>
    <w:p w:rsidR="00C70ADD" w:rsidRDefault="00C70ADD" w:rsidP="00A16912">
      <w:pPr>
        <w:jc w:val="both"/>
        <w:rPr>
          <w:rFonts w:ascii="Arial" w:hAnsi="Arial" w:cs="Arial"/>
          <w:color w:val="000000"/>
          <w:sz w:val="22"/>
          <w:szCs w:val="22"/>
          <w:shd w:val="clear" w:color="auto" w:fill="FFFFFF"/>
        </w:rPr>
      </w:pPr>
    </w:p>
    <w:p w:rsidR="00D90ED3" w:rsidRDefault="00D90ED3" w:rsidP="00A16912">
      <w:pPr>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The</w:t>
      </w:r>
      <w:r w:rsidR="00CF3E57">
        <w:rPr>
          <w:rFonts w:ascii="Arial" w:hAnsi="Arial" w:cs="Arial"/>
          <w:color w:val="000000"/>
          <w:sz w:val="22"/>
          <w:szCs w:val="22"/>
          <w:shd w:val="clear" w:color="auto" w:fill="FFFFFF"/>
        </w:rPr>
        <w:t xml:space="preserve"> </w:t>
      </w:r>
      <w:r w:rsidR="00E61797">
        <w:rPr>
          <w:rFonts w:ascii="Arial" w:hAnsi="Arial" w:cs="Arial"/>
          <w:color w:val="000000"/>
          <w:sz w:val="22"/>
          <w:szCs w:val="22"/>
          <w:shd w:val="clear" w:color="auto" w:fill="FFFFFF"/>
        </w:rPr>
        <w:t>draft budget 2018/2019 was circulated</w:t>
      </w:r>
      <w:r w:rsidR="00981DE9">
        <w:rPr>
          <w:rFonts w:ascii="Arial" w:hAnsi="Arial" w:cs="Arial"/>
          <w:color w:val="000000"/>
          <w:sz w:val="22"/>
          <w:szCs w:val="22"/>
          <w:shd w:val="clear" w:color="auto" w:fill="FFFFFF"/>
        </w:rPr>
        <w:t xml:space="preserve"> and It was noted that HPC</w:t>
      </w:r>
      <w:r>
        <w:rPr>
          <w:rFonts w:ascii="Arial" w:hAnsi="Arial" w:cs="Arial"/>
          <w:color w:val="000000"/>
          <w:sz w:val="22"/>
          <w:szCs w:val="22"/>
          <w:shd w:val="clear" w:color="auto" w:fill="FFFFFF"/>
        </w:rPr>
        <w:t xml:space="preserve"> </w:t>
      </w:r>
      <w:r w:rsidR="00981DE9">
        <w:rPr>
          <w:rFonts w:ascii="Arial" w:hAnsi="Arial" w:cs="Arial"/>
          <w:color w:val="000000"/>
          <w:sz w:val="22"/>
          <w:szCs w:val="22"/>
          <w:shd w:val="clear" w:color="auto" w:fill="FFFFFF"/>
        </w:rPr>
        <w:t>would no longer be in receipt of the</w:t>
      </w:r>
      <w:r>
        <w:rPr>
          <w:rFonts w:ascii="Arial" w:hAnsi="Arial" w:cs="Arial"/>
          <w:color w:val="000000"/>
          <w:sz w:val="22"/>
          <w:szCs w:val="22"/>
          <w:shd w:val="clear" w:color="auto" w:fill="FFFFFF"/>
        </w:rPr>
        <w:t xml:space="preserve"> Council Tax Support Grant</w:t>
      </w:r>
      <w:r w:rsidR="00981DE9">
        <w:rPr>
          <w:rFonts w:ascii="Arial" w:hAnsi="Arial" w:cs="Arial"/>
          <w:color w:val="000000"/>
          <w:sz w:val="22"/>
          <w:szCs w:val="22"/>
          <w:shd w:val="clear" w:color="auto" w:fill="FFFFFF"/>
        </w:rPr>
        <w:t xml:space="preserve"> from EHDC</w:t>
      </w:r>
      <w:r>
        <w:rPr>
          <w:rFonts w:ascii="Arial" w:hAnsi="Arial" w:cs="Arial"/>
          <w:color w:val="000000"/>
          <w:sz w:val="22"/>
          <w:szCs w:val="22"/>
          <w:shd w:val="clear" w:color="auto" w:fill="FFFFFF"/>
        </w:rPr>
        <w:t>.</w:t>
      </w:r>
      <w:r w:rsidR="008B15E1">
        <w:rPr>
          <w:rFonts w:ascii="Arial" w:hAnsi="Arial" w:cs="Arial"/>
          <w:color w:val="000000"/>
          <w:sz w:val="22"/>
          <w:szCs w:val="22"/>
          <w:shd w:val="clear" w:color="auto" w:fill="FFFFFF"/>
        </w:rPr>
        <w:t xml:space="preserve"> </w:t>
      </w:r>
    </w:p>
    <w:p w:rsidR="00981DE9" w:rsidRDefault="00981DE9" w:rsidP="00A16912">
      <w:pPr>
        <w:jc w:val="both"/>
        <w:rPr>
          <w:rFonts w:ascii="Arial" w:hAnsi="Arial" w:cs="Arial"/>
          <w:color w:val="000000"/>
          <w:sz w:val="22"/>
          <w:szCs w:val="22"/>
          <w:shd w:val="clear" w:color="auto" w:fill="FFFFFF"/>
        </w:rPr>
      </w:pPr>
    </w:p>
    <w:p w:rsidR="00981DE9" w:rsidRDefault="00981DE9" w:rsidP="00A16912">
      <w:pPr>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It was </w:t>
      </w:r>
      <w:r w:rsidRPr="00981DE9">
        <w:rPr>
          <w:rFonts w:ascii="Arial" w:hAnsi="Arial" w:cs="Arial"/>
          <w:b/>
          <w:color w:val="000000"/>
          <w:sz w:val="22"/>
          <w:szCs w:val="22"/>
          <w:u w:val="single"/>
          <w:shd w:val="clear" w:color="auto" w:fill="FFFFFF"/>
        </w:rPr>
        <w:t>RESOLVED</w:t>
      </w:r>
      <w:r>
        <w:rPr>
          <w:rFonts w:ascii="Arial" w:hAnsi="Arial" w:cs="Arial"/>
          <w:color w:val="000000"/>
          <w:sz w:val="22"/>
          <w:szCs w:val="22"/>
          <w:shd w:val="clear" w:color="auto" w:fill="FFFFFF"/>
        </w:rPr>
        <w:t xml:space="preserve"> that the draft budget 2018/2019 be approved with no change being made to the Band D precept of £72.04. </w:t>
      </w:r>
    </w:p>
    <w:p w:rsidR="0066352F" w:rsidRDefault="0066352F" w:rsidP="00A82336">
      <w:pPr>
        <w:ind w:left="2160" w:hanging="2160"/>
        <w:jc w:val="both"/>
        <w:rPr>
          <w:rFonts w:ascii="Arial" w:hAnsi="Arial" w:cs="Arial"/>
          <w:b/>
          <w:sz w:val="22"/>
          <w:szCs w:val="22"/>
          <w:u w:val="single"/>
        </w:rPr>
      </w:pPr>
    </w:p>
    <w:p w:rsidR="00033B65" w:rsidRDefault="00E71F40" w:rsidP="000009CF">
      <w:pPr>
        <w:ind w:left="2160" w:hanging="2160"/>
        <w:jc w:val="both"/>
        <w:rPr>
          <w:rFonts w:ascii="Arial" w:hAnsi="Arial" w:cs="Arial"/>
          <w:b/>
          <w:sz w:val="22"/>
          <w:szCs w:val="22"/>
          <w:u w:val="single"/>
        </w:rPr>
      </w:pPr>
      <w:r>
        <w:rPr>
          <w:rFonts w:ascii="Arial" w:hAnsi="Arial" w:cs="Arial"/>
          <w:sz w:val="22"/>
          <w:szCs w:val="22"/>
        </w:rPr>
        <w:t>HPC 198</w:t>
      </w:r>
      <w:r w:rsidR="0066352F">
        <w:rPr>
          <w:rFonts w:ascii="Arial" w:hAnsi="Arial" w:cs="Arial"/>
          <w:sz w:val="22"/>
          <w:szCs w:val="22"/>
        </w:rPr>
        <w:t>/17/18</w:t>
      </w:r>
      <w:r w:rsidR="0066352F">
        <w:rPr>
          <w:rFonts w:ascii="Arial" w:hAnsi="Arial" w:cs="Arial"/>
          <w:sz w:val="22"/>
          <w:szCs w:val="22"/>
        </w:rPr>
        <w:tab/>
      </w:r>
      <w:r w:rsidR="0066352F">
        <w:rPr>
          <w:rFonts w:ascii="Arial" w:hAnsi="Arial" w:cs="Arial"/>
          <w:b/>
          <w:sz w:val="22"/>
          <w:szCs w:val="22"/>
          <w:u w:val="single"/>
        </w:rPr>
        <w:t>TO RECEIVE A</w:t>
      </w:r>
      <w:r>
        <w:rPr>
          <w:rFonts w:ascii="Arial" w:hAnsi="Arial" w:cs="Arial"/>
          <w:b/>
          <w:sz w:val="22"/>
          <w:szCs w:val="22"/>
          <w:u w:val="single"/>
        </w:rPr>
        <w:t xml:space="preserve"> REPORT AND AGREE THE SUCCESSFUL SUBMISSION IN RESPECT OF THE ARCHITECT TO UNDERTAKE THE EXTENSION TO JUB</w:t>
      </w:r>
      <w:r w:rsidR="00995683">
        <w:rPr>
          <w:rFonts w:ascii="Arial" w:hAnsi="Arial" w:cs="Arial"/>
          <w:b/>
          <w:sz w:val="22"/>
          <w:szCs w:val="22"/>
          <w:u w:val="single"/>
        </w:rPr>
        <w:t>ILEE HALL</w:t>
      </w:r>
    </w:p>
    <w:p w:rsidR="0074688E" w:rsidRDefault="0074688E" w:rsidP="000009CF">
      <w:pPr>
        <w:ind w:left="2160" w:hanging="2160"/>
        <w:jc w:val="both"/>
        <w:rPr>
          <w:rFonts w:ascii="Arial" w:hAnsi="Arial" w:cs="Arial"/>
          <w:b/>
          <w:sz w:val="22"/>
          <w:szCs w:val="22"/>
          <w:u w:val="single"/>
        </w:rPr>
      </w:pPr>
    </w:p>
    <w:p w:rsidR="0074688E" w:rsidRPr="0074688E" w:rsidRDefault="0074688E" w:rsidP="0074688E">
      <w:pPr>
        <w:jc w:val="both"/>
        <w:rPr>
          <w:rFonts w:ascii="Arial" w:hAnsi="Arial" w:cs="Arial"/>
          <w:sz w:val="22"/>
          <w:szCs w:val="22"/>
        </w:rPr>
      </w:pPr>
      <w:r w:rsidRPr="0074688E">
        <w:rPr>
          <w:rFonts w:ascii="Arial" w:hAnsi="Arial" w:cs="Arial"/>
          <w:sz w:val="22"/>
          <w:szCs w:val="22"/>
        </w:rPr>
        <w:t xml:space="preserve">It was </w:t>
      </w:r>
      <w:r w:rsidRPr="0074688E">
        <w:rPr>
          <w:rFonts w:ascii="Arial" w:hAnsi="Arial" w:cs="Arial"/>
          <w:b/>
          <w:sz w:val="22"/>
          <w:szCs w:val="22"/>
          <w:u w:val="single"/>
        </w:rPr>
        <w:t>RESOLVED</w:t>
      </w:r>
      <w:r w:rsidRPr="0074688E">
        <w:rPr>
          <w:rFonts w:ascii="Arial" w:hAnsi="Arial" w:cs="Arial"/>
          <w:sz w:val="22"/>
          <w:szCs w:val="22"/>
        </w:rPr>
        <w:t xml:space="preserve"> </w:t>
      </w:r>
      <w:r>
        <w:rPr>
          <w:rFonts w:ascii="Arial" w:hAnsi="Arial" w:cs="Arial"/>
          <w:sz w:val="22"/>
          <w:szCs w:val="22"/>
        </w:rPr>
        <w:t xml:space="preserve">to move this agenda item to the confidential </w:t>
      </w:r>
      <w:r w:rsidR="004420F8">
        <w:rPr>
          <w:rFonts w:ascii="Arial" w:hAnsi="Arial" w:cs="Arial"/>
          <w:sz w:val="22"/>
          <w:szCs w:val="22"/>
        </w:rPr>
        <w:t xml:space="preserve">part of the meeting due to the need to discuss contractual matters (To resolve to </w:t>
      </w:r>
      <w:r w:rsidRPr="0074688E">
        <w:rPr>
          <w:rFonts w:ascii="Arial" w:hAnsi="Arial" w:cs="Arial"/>
          <w:sz w:val="22"/>
          <w:szCs w:val="22"/>
        </w:rPr>
        <w:t>exclude the public and the press, in the view that publicity would prejudice the public interest by reason of the confidential nature of the business or arising out of the business about to be transacted.  (</w:t>
      </w:r>
      <w:proofErr w:type="gramStart"/>
      <w:r w:rsidRPr="0074688E">
        <w:rPr>
          <w:rFonts w:ascii="Arial" w:hAnsi="Arial" w:cs="Arial"/>
          <w:sz w:val="22"/>
          <w:szCs w:val="22"/>
        </w:rPr>
        <w:t>public</w:t>
      </w:r>
      <w:proofErr w:type="gramEnd"/>
      <w:r w:rsidRPr="0074688E">
        <w:rPr>
          <w:rFonts w:ascii="Arial" w:hAnsi="Arial" w:cs="Arial"/>
          <w:sz w:val="22"/>
          <w:szCs w:val="22"/>
        </w:rPr>
        <w:t xml:space="preserve"> bodies (admissions to meetings) act 1960).</w:t>
      </w:r>
    </w:p>
    <w:p w:rsidR="0066352F" w:rsidRDefault="0066352F" w:rsidP="0011785A">
      <w:pPr>
        <w:jc w:val="both"/>
        <w:rPr>
          <w:rFonts w:ascii="Arial" w:hAnsi="Arial" w:cs="Arial"/>
          <w:b/>
          <w:sz w:val="22"/>
          <w:szCs w:val="22"/>
          <w:u w:val="single"/>
        </w:rPr>
      </w:pPr>
    </w:p>
    <w:p w:rsidR="00E90802" w:rsidRDefault="00995683" w:rsidP="00AC54E9">
      <w:pPr>
        <w:ind w:left="2160" w:hanging="2160"/>
        <w:jc w:val="both"/>
        <w:rPr>
          <w:rFonts w:ascii="Arial" w:hAnsi="Arial" w:cs="Arial"/>
          <w:b/>
          <w:sz w:val="22"/>
          <w:szCs w:val="22"/>
          <w:u w:val="single"/>
        </w:rPr>
      </w:pPr>
      <w:r>
        <w:rPr>
          <w:rFonts w:ascii="Arial" w:hAnsi="Arial" w:cs="Arial"/>
          <w:sz w:val="22"/>
          <w:szCs w:val="22"/>
        </w:rPr>
        <w:t>HPC 199</w:t>
      </w:r>
      <w:r w:rsidR="0066352F">
        <w:rPr>
          <w:rFonts w:ascii="Arial" w:hAnsi="Arial" w:cs="Arial"/>
          <w:sz w:val="22"/>
          <w:szCs w:val="22"/>
        </w:rPr>
        <w:t>/17/18</w:t>
      </w:r>
      <w:r w:rsidR="0066352F">
        <w:rPr>
          <w:rFonts w:ascii="Arial" w:hAnsi="Arial" w:cs="Arial"/>
          <w:sz w:val="22"/>
          <w:szCs w:val="22"/>
        </w:rPr>
        <w:tab/>
      </w:r>
      <w:r>
        <w:rPr>
          <w:rFonts w:ascii="Arial" w:hAnsi="Arial" w:cs="Arial"/>
          <w:b/>
          <w:sz w:val="22"/>
          <w:szCs w:val="22"/>
          <w:u w:val="single"/>
        </w:rPr>
        <w:t xml:space="preserve">TO RECEIVE A REPORT AND DISCUSS THE WAY FORWARD IN RESPECT OF THE IMPLEMENTATION </w:t>
      </w:r>
      <w:r w:rsidR="00243885">
        <w:rPr>
          <w:rFonts w:ascii="Arial" w:hAnsi="Arial" w:cs="Arial"/>
          <w:b/>
          <w:sz w:val="22"/>
          <w:szCs w:val="22"/>
          <w:u w:val="single"/>
        </w:rPr>
        <w:t>OF THE GENERAL DATA PROTECTION REGULATION (GDPR)</w:t>
      </w:r>
    </w:p>
    <w:p w:rsidR="004B0DB4" w:rsidRDefault="004B0DB4" w:rsidP="00AC54E9">
      <w:pPr>
        <w:ind w:left="2160" w:hanging="2160"/>
        <w:jc w:val="both"/>
        <w:rPr>
          <w:rFonts w:ascii="Arial" w:hAnsi="Arial" w:cs="Arial"/>
          <w:b/>
          <w:sz w:val="22"/>
          <w:szCs w:val="22"/>
          <w:u w:val="single"/>
        </w:rPr>
      </w:pPr>
    </w:p>
    <w:p w:rsidR="004420F8" w:rsidRDefault="004420F8" w:rsidP="004420F8">
      <w:pPr>
        <w:jc w:val="both"/>
        <w:rPr>
          <w:rFonts w:ascii="Arial" w:hAnsi="Arial" w:cs="Arial"/>
          <w:sz w:val="22"/>
          <w:szCs w:val="22"/>
        </w:rPr>
      </w:pPr>
      <w:r>
        <w:rPr>
          <w:rFonts w:ascii="Arial" w:hAnsi="Arial" w:cs="Arial"/>
          <w:sz w:val="22"/>
          <w:szCs w:val="22"/>
        </w:rPr>
        <w:t xml:space="preserve">A report by the Chief Officer was circulated and a short discussion took place. </w:t>
      </w:r>
    </w:p>
    <w:p w:rsidR="004420F8" w:rsidRDefault="004420F8" w:rsidP="004420F8">
      <w:pPr>
        <w:jc w:val="both"/>
        <w:rPr>
          <w:rFonts w:ascii="Arial" w:hAnsi="Arial" w:cs="Arial"/>
          <w:sz w:val="22"/>
          <w:szCs w:val="22"/>
        </w:rPr>
      </w:pPr>
      <w:r>
        <w:rPr>
          <w:rFonts w:ascii="Arial" w:hAnsi="Arial" w:cs="Arial"/>
          <w:sz w:val="22"/>
          <w:szCs w:val="22"/>
        </w:rPr>
        <w:t xml:space="preserve">The Chief Officer said that there was a significant amount of concern as to how Parish and Town Councils would be able to deal with implementation of the GDPR. She confirmed that herself and the Senior Administrator would be attending a training session with HALC and said she would provide a further update </w:t>
      </w:r>
      <w:r w:rsidR="00F8451F">
        <w:rPr>
          <w:rFonts w:ascii="Arial" w:hAnsi="Arial" w:cs="Arial"/>
          <w:sz w:val="22"/>
          <w:szCs w:val="22"/>
        </w:rPr>
        <w:t xml:space="preserve">after the session, </w:t>
      </w:r>
      <w:r>
        <w:rPr>
          <w:rFonts w:ascii="Arial" w:hAnsi="Arial" w:cs="Arial"/>
          <w:sz w:val="22"/>
          <w:szCs w:val="22"/>
        </w:rPr>
        <w:t>to</w:t>
      </w:r>
      <w:r w:rsidR="00F8451F">
        <w:rPr>
          <w:rFonts w:ascii="Arial" w:hAnsi="Arial" w:cs="Arial"/>
          <w:sz w:val="22"/>
          <w:szCs w:val="22"/>
        </w:rPr>
        <w:t xml:space="preserve"> inform</w:t>
      </w:r>
      <w:r>
        <w:rPr>
          <w:rFonts w:ascii="Arial" w:hAnsi="Arial" w:cs="Arial"/>
          <w:sz w:val="22"/>
          <w:szCs w:val="22"/>
        </w:rPr>
        <w:t xml:space="preserve"> HPC of what is expected and required.</w:t>
      </w:r>
    </w:p>
    <w:p w:rsidR="004420F8" w:rsidRDefault="004420F8" w:rsidP="004420F8">
      <w:pPr>
        <w:jc w:val="both"/>
        <w:rPr>
          <w:rFonts w:ascii="Arial" w:hAnsi="Arial" w:cs="Arial"/>
          <w:sz w:val="22"/>
          <w:szCs w:val="22"/>
        </w:rPr>
      </w:pPr>
    </w:p>
    <w:p w:rsidR="004420F8" w:rsidRPr="004420F8" w:rsidRDefault="004420F8" w:rsidP="004420F8">
      <w:pPr>
        <w:jc w:val="both"/>
        <w:rPr>
          <w:rFonts w:ascii="Arial" w:hAnsi="Arial" w:cs="Arial"/>
          <w:sz w:val="22"/>
          <w:szCs w:val="22"/>
        </w:rPr>
      </w:pPr>
      <w:r>
        <w:rPr>
          <w:rFonts w:ascii="Arial" w:hAnsi="Arial" w:cs="Arial"/>
          <w:sz w:val="22"/>
          <w:szCs w:val="22"/>
        </w:rPr>
        <w:t>The report was noted by Members.</w:t>
      </w:r>
    </w:p>
    <w:p w:rsidR="000B40E2" w:rsidRDefault="000B40E2" w:rsidP="0010343D">
      <w:pPr>
        <w:jc w:val="both"/>
        <w:rPr>
          <w:rFonts w:ascii="Arial" w:hAnsi="Arial" w:cs="Arial"/>
          <w:sz w:val="22"/>
          <w:szCs w:val="22"/>
        </w:rPr>
      </w:pPr>
    </w:p>
    <w:p w:rsidR="004C20E8" w:rsidRDefault="00622CA7" w:rsidP="004C20E8">
      <w:pPr>
        <w:jc w:val="both"/>
        <w:rPr>
          <w:rFonts w:ascii="Arial" w:hAnsi="Arial" w:cs="Arial"/>
          <w:b/>
          <w:sz w:val="22"/>
          <w:szCs w:val="22"/>
          <w:u w:val="single"/>
        </w:rPr>
      </w:pPr>
      <w:r>
        <w:rPr>
          <w:rFonts w:ascii="Arial" w:hAnsi="Arial" w:cs="Arial"/>
          <w:sz w:val="22"/>
          <w:szCs w:val="22"/>
        </w:rPr>
        <w:t>HPC 200</w:t>
      </w:r>
      <w:r w:rsidR="000B40E2">
        <w:rPr>
          <w:rFonts w:ascii="Arial" w:hAnsi="Arial" w:cs="Arial"/>
          <w:sz w:val="22"/>
          <w:szCs w:val="22"/>
        </w:rPr>
        <w:t>/17/18</w:t>
      </w:r>
      <w:r w:rsidR="004C20E8">
        <w:rPr>
          <w:rFonts w:ascii="Arial" w:hAnsi="Arial" w:cs="Arial"/>
          <w:sz w:val="22"/>
          <w:szCs w:val="22"/>
        </w:rPr>
        <w:tab/>
      </w:r>
      <w:r w:rsidR="004C20E8">
        <w:rPr>
          <w:rFonts w:ascii="Arial" w:hAnsi="Arial" w:cs="Arial"/>
          <w:b/>
          <w:sz w:val="22"/>
          <w:szCs w:val="22"/>
          <w:u w:val="single"/>
        </w:rPr>
        <w:t xml:space="preserve">TO NOTE THE NEXT SCHEDULED MEETING OF THE COUNCIL BEING THE </w:t>
      </w:r>
      <w:r>
        <w:rPr>
          <w:rFonts w:ascii="Arial" w:hAnsi="Arial" w:cs="Arial"/>
          <w:b/>
          <w:sz w:val="22"/>
          <w:szCs w:val="22"/>
          <w:u w:val="single"/>
        </w:rPr>
        <w:t xml:space="preserve">12 </w:t>
      </w:r>
      <w:r w:rsidRPr="00622CA7">
        <w:rPr>
          <w:rFonts w:ascii="Arial" w:hAnsi="Arial" w:cs="Arial"/>
          <w:b/>
          <w:sz w:val="22"/>
          <w:szCs w:val="22"/>
        </w:rPr>
        <w:tab/>
      </w:r>
      <w:r w:rsidRPr="00622CA7">
        <w:rPr>
          <w:rFonts w:ascii="Arial" w:hAnsi="Arial" w:cs="Arial"/>
          <w:b/>
          <w:sz w:val="22"/>
          <w:szCs w:val="22"/>
        </w:rPr>
        <w:tab/>
      </w:r>
      <w:r w:rsidRPr="00622CA7">
        <w:rPr>
          <w:rFonts w:ascii="Arial" w:hAnsi="Arial" w:cs="Arial"/>
          <w:b/>
          <w:sz w:val="22"/>
          <w:szCs w:val="22"/>
        </w:rPr>
        <w:tab/>
      </w:r>
      <w:r>
        <w:rPr>
          <w:rFonts w:ascii="Arial" w:hAnsi="Arial" w:cs="Arial"/>
          <w:b/>
          <w:sz w:val="22"/>
          <w:szCs w:val="22"/>
          <w:u w:val="single"/>
        </w:rPr>
        <w:t xml:space="preserve">FEBRUARY </w:t>
      </w:r>
      <w:r w:rsidR="004C20E8">
        <w:rPr>
          <w:rFonts w:ascii="Arial" w:hAnsi="Arial" w:cs="Arial"/>
          <w:b/>
          <w:sz w:val="22"/>
          <w:szCs w:val="22"/>
          <w:u w:val="single"/>
        </w:rPr>
        <w:t>2018</w:t>
      </w:r>
    </w:p>
    <w:p w:rsidR="00AA4D34" w:rsidRPr="00BC49B7" w:rsidRDefault="000B40E2" w:rsidP="00AA4D34">
      <w:pPr>
        <w:jc w:val="both"/>
        <w:rPr>
          <w:rFonts w:ascii="Arial" w:hAnsi="Arial" w:cs="Arial"/>
          <w:b/>
          <w:sz w:val="22"/>
          <w:szCs w:val="22"/>
          <w:u w:val="single"/>
        </w:rPr>
      </w:pPr>
      <w:r>
        <w:rPr>
          <w:rFonts w:ascii="Arial" w:hAnsi="Arial" w:cs="Arial"/>
          <w:sz w:val="22"/>
          <w:szCs w:val="22"/>
        </w:rPr>
        <w:tab/>
      </w:r>
    </w:p>
    <w:p w:rsidR="00AA4D34" w:rsidRDefault="00AA4D34" w:rsidP="00AA4D34">
      <w:pPr>
        <w:jc w:val="both"/>
        <w:rPr>
          <w:rFonts w:ascii="Arial" w:hAnsi="Arial" w:cs="Arial"/>
          <w:sz w:val="22"/>
          <w:szCs w:val="22"/>
        </w:rPr>
      </w:pPr>
      <w:r w:rsidRPr="00AA4D34">
        <w:rPr>
          <w:rFonts w:ascii="Arial" w:hAnsi="Arial" w:cs="Arial"/>
          <w:sz w:val="22"/>
          <w:szCs w:val="22"/>
        </w:rPr>
        <w:t>Noted.</w:t>
      </w:r>
    </w:p>
    <w:p w:rsidR="004420F8" w:rsidRDefault="004420F8" w:rsidP="00AA4D34">
      <w:pPr>
        <w:jc w:val="both"/>
        <w:rPr>
          <w:rFonts w:ascii="Arial" w:hAnsi="Arial" w:cs="Arial"/>
          <w:sz w:val="22"/>
          <w:szCs w:val="22"/>
        </w:rPr>
      </w:pPr>
    </w:p>
    <w:p w:rsidR="004420F8" w:rsidRPr="00AA4D34" w:rsidRDefault="004420F8" w:rsidP="00AA4D34">
      <w:pPr>
        <w:jc w:val="both"/>
        <w:rPr>
          <w:rFonts w:ascii="Arial" w:hAnsi="Arial" w:cs="Arial"/>
          <w:sz w:val="22"/>
          <w:szCs w:val="22"/>
        </w:rPr>
      </w:pPr>
      <w:r>
        <w:rPr>
          <w:rFonts w:ascii="Arial" w:hAnsi="Arial" w:cs="Arial"/>
          <w:sz w:val="22"/>
          <w:szCs w:val="22"/>
        </w:rPr>
        <w:t>The public part of the meeting closed at 7.45PM.</w:t>
      </w:r>
    </w:p>
    <w:p w:rsidR="00AA4D34" w:rsidRDefault="00AA4D34" w:rsidP="00AA4D34">
      <w:pPr>
        <w:jc w:val="both"/>
        <w:rPr>
          <w:rFonts w:ascii="Arial" w:hAnsi="Arial" w:cs="Arial"/>
          <w:b/>
          <w:sz w:val="22"/>
          <w:szCs w:val="22"/>
          <w:u w:val="single"/>
        </w:rPr>
      </w:pPr>
    </w:p>
    <w:p w:rsidR="0058296E" w:rsidRDefault="00622CA7" w:rsidP="0058296E">
      <w:pPr>
        <w:ind w:left="2160" w:hanging="2160"/>
        <w:jc w:val="both"/>
        <w:textAlignment w:val="baseline"/>
        <w:rPr>
          <w:rFonts w:ascii="Arial" w:hAnsi="Arial" w:cs="Arial"/>
          <w:sz w:val="22"/>
          <w:szCs w:val="22"/>
          <w:u w:val="single"/>
        </w:rPr>
      </w:pPr>
      <w:r>
        <w:rPr>
          <w:rFonts w:ascii="Arial" w:hAnsi="Arial" w:cs="Arial"/>
          <w:sz w:val="22"/>
          <w:szCs w:val="22"/>
        </w:rPr>
        <w:t>HPC 201</w:t>
      </w:r>
      <w:r w:rsidR="0058296E">
        <w:rPr>
          <w:rFonts w:ascii="Arial" w:hAnsi="Arial" w:cs="Arial"/>
          <w:sz w:val="22"/>
          <w:szCs w:val="22"/>
        </w:rPr>
        <w:t>/17/18</w:t>
      </w:r>
      <w:r w:rsidR="0058296E">
        <w:rPr>
          <w:rFonts w:ascii="Arial" w:hAnsi="Arial" w:cs="Arial"/>
          <w:sz w:val="22"/>
          <w:szCs w:val="22"/>
        </w:rPr>
        <w:tab/>
      </w:r>
      <w:r w:rsidR="0058296E" w:rsidRPr="00D96CCB">
        <w:rPr>
          <w:rFonts w:ascii="Arial" w:hAnsi="Arial" w:cs="Arial"/>
          <w:b/>
          <w:sz w:val="22"/>
          <w:szCs w:val="22"/>
          <w:u w:val="single"/>
        </w:rPr>
        <w:t>TO RESOLVE TO EXCLUDE THE PUBLIC AND THE PRESS, IN THE VIEW THAT PUBLICITY WOULD PREJUDICE THE PUBLIC INTEREST BY REASON OF THE CONFIDENTIAL NATURE OF THE BUSINESS OR ARISING OUT OF THE BUSINESS ABOUT TO BE TRANSACTED.  (PUBLIC BODIES (ADMISSIONS TO MEETINGS) ACT 1960)</w:t>
      </w:r>
      <w:r w:rsidR="0058296E" w:rsidRPr="00D96CCB">
        <w:rPr>
          <w:rFonts w:ascii="Arial" w:hAnsi="Arial" w:cs="Arial"/>
          <w:sz w:val="22"/>
          <w:szCs w:val="22"/>
          <w:u w:val="single"/>
        </w:rPr>
        <w:t>.</w:t>
      </w:r>
    </w:p>
    <w:p w:rsidR="0058296E" w:rsidRDefault="0058296E" w:rsidP="0058296E">
      <w:pPr>
        <w:ind w:left="2160" w:hanging="2160"/>
        <w:jc w:val="both"/>
        <w:textAlignment w:val="baseline"/>
        <w:rPr>
          <w:rFonts w:ascii="Arial" w:hAnsi="Arial" w:cs="Arial"/>
          <w:sz w:val="22"/>
          <w:szCs w:val="22"/>
        </w:rPr>
      </w:pPr>
    </w:p>
    <w:p w:rsidR="006C22F8" w:rsidRDefault="0058296E" w:rsidP="0058296E">
      <w:pPr>
        <w:jc w:val="both"/>
        <w:textAlignment w:val="baseline"/>
        <w:rPr>
          <w:rFonts w:ascii="Arial" w:hAnsi="Arial" w:cs="Arial"/>
          <w:color w:val="000000"/>
          <w:sz w:val="22"/>
          <w:szCs w:val="22"/>
        </w:rPr>
      </w:pPr>
      <w:r w:rsidRPr="0021533B">
        <w:rPr>
          <w:rFonts w:ascii="Arial" w:hAnsi="Arial" w:cs="Arial"/>
          <w:color w:val="000000"/>
          <w:sz w:val="22"/>
          <w:szCs w:val="22"/>
        </w:rPr>
        <w:t xml:space="preserve">It was </w:t>
      </w:r>
      <w:r w:rsidRPr="0021533B">
        <w:rPr>
          <w:rFonts w:ascii="Arial" w:hAnsi="Arial" w:cs="Arial"/>
          <w:b/>
          <w:color w:val="000000"/>
          <w:sz w:val="22"/>
          <w:szCs w:val="22"/>
          <w:u w:val="single"/>
        </w:rPr>
        <w:t xml:space="preserve">RESOLVED </w:t>
      </w:r>
      <w:r w:rsidRPr="0021533B">
        <w:rPr>
          <w:rFonts w:ascii="Arial" w:hAnsi="Arial" w:cs="Arial"/>
          <w:color w:val="000000"/>
          <w:sz w:val="22"/>
          <w:szCs w:val="22"/>
        </w:rPr>
        <w:t>that the public and press be excluded for the c</w:t>
      </w:r>
      <w:r w:rsidR="00814E50">
        <w:rPr>
          <w:rFonts w:ascii="Arial" w:hAnsi="Arial" w:cs="Arial"/>
          <w:color w:val="000000"/>
          <w:sz w:val="22"/>
          <w:szCs w:val="22"/>
        </w:rPr>
        <w:t>o</w:t>
      </w:r>
      <w:r w:rsidR="00B05F96">
        <w:rPr>
          <w:rFonts w:ascii="Arial" w:hAnsi="Arial" w:cs="Arial"/>
          <w:color w:val="000000"/>
          <w:sz w:val="22"/>
          <w:szCs w:val="22"/>
        </w:rPr>
        <w:t>nfidential part of the meeting.</w:t>
      </w:r>
    </w:p>
    <w:p w:rsidR="00D2408E" w:rsidRDefault="00D2408E" w:rsidP="001213B8">
      <w:pPr>
        <w:jc w:val="both"/>
        <w:textAlignment w:val="baseline"/>
        <w:rPr>
          <w:rFonts w:ascii="Arial" w:hAnsi="Arial" w:cs="Arial"/>
          <w:sz w:val="22"/>
          <w:szCs w:val="22"/>
        </w:rPr>
      </w:pPr>
    </w:p>
    <w:p w:rsidR="00622CA7" w:rsidRDefault="00622CA7" w:rsidP="001213B8">
      <w:pPr>
        <w:jc w:val="both"/>
        <w:textAlignment w:val="baseline"/>
        <w:rPr>
          <w:rFonts w:ascii="Arial" w:hAnsi="Arial" w:cs="Arial"/>
          <w:sz w:val="22"/>
          <w:szCs w:val="22"/>
        </w:rPr>
      </w:pPr>
      <w:r>
        <w:rPr>
          <w:rFonts w:ascii="Arial" w:hAnsi="Arial" w:cs="Arial"/>
          <w:sz w:val="22"/>
          <w:szCs w:val="22"/>
        </w:rPr>
        <w:t>HPC 202/17/18</w:t>
      </w:r>
      <w:r>
        <w:rPr>
          <w:rFonts w:ascii="Arial" w:hAnsi="Arial" w:cs="Arial"/>
          <w:sz w:val="22"/>
          <w:szCs w:val="22"/>
        </w:rPr>
        <w:tab/>
      </w:r>
      <w:r>
        <w:rPr>
          <w:rFonts w:ascii="Arial" w:hAnsi="Arial" w:cs="Arial"/>
          <w:b/>
          <w:sz w:val="22"/>
          <w:szCs w:val="22"/>
          <w:u w:val="single"/>
        </w:rPr>
        <w:t>TO RECEIVE A REPORT AND AGREE THE SUCCESSFUL SUBMISSION IN</w:t>
      </w:r>
      <w:r w:rsidRPr="00622CA7">
        <w:rPr>
          <w:rFonts w:ascii="Arial" w:hAnsi="Arial" w:cs="Arial"/>
          <w:b/>
          <w:sz w:val="22"/>
          <w:szCs w:val="22"/>
        </w:rPr>
        <w:t xml:space="preserve"> </w:t>
      </w:r>
      <w:r w:rsidRPr="00622CA7">
        <w:rPr>
          <w:rFonts w:ascii="Arial" w:hAnsi="Arial" w:cs="Arial"/>
          <w:b/>
          <w:sz w:val="22"/>
          <w:szCs w:val="22"/>
        </w:rPr>
        <w:tab/>
      </w:r>
      <w:r w:rsidRPr="00622CA7">
        <w:rPr>
          <w:rFonts w:ascii="Arial" w:hAnsi="Arial" w:cs="Arial"/>
          <w:b/>
          <w:sz w:val="22"/>
          <w:szCs w:val="22"/>
        </w:rPr>
        <w:tab/>
      </w:r>
      <w:r w:rsidRPr="00622CA7">
        <w:rPr>
          <w:rFonts w:ascii="Arial" w:hAnsi="Arial" w:cs="Arial"/>
          <w:b/>
          <w:sz w:val="22"/>
          <w:szCs w:val="22"/>
        </w:rPr>
        <w:tab/>
      </w:r>
      <w:r w:rsidRPr="00622CA7">
        <w:rPr>
          <w:rFonts w:ascii="Arial" w:hAnsi="Arial" w:cs="Arial"/>
          <w:b/>
          <w:sz w:val="22"/>
          <w:szCs w:val="22"/>
        </w:rPr>
        <w:tab/>
      </w:r>
      <w:r>
        <w:rPr>
          <w:rFonts w:ascii="Arial" w:hAnsi="Arial" w:cs="Arial"/>
          <w:b/>
          <w:sz w:val="22"/>
          <w:szCs w:val="22"/>
          <w:u w:val="single"/>
        </w:rPr>
        <w:t xml:space="preserve">RESPECT OF THE ARCHITECT TO UNDERTAKE THE EXTENSION TO JUBILEE </w:t>
      </w:r>
      <w:r w:rsidRPr="00622CA7">
        <w:rPr>
          <w:rFonts w:ascii="Arial" w:hAnsi="Arial" w:cs="Arial"/>
          <w:b/>
          <w:sz w:val="22"/>
          <w:szCs w:val="22"/>
        </w:rPr>
        <w:tab/>
      </w:r>
      <w:r w:rsidRPr="00622CA7">
        <w:rPr>
          <w:rFonts w:ascii="Arial" w:hAnsi="Arial" w:cs="Arial"/>
          <w:b/>
          <w:sz w:val="22"/>
          <w:szCs w:val="22"/>
        </w:rPr>
        <w:tab/>
      </w:r>
      <w:r w:rsidRPr="00622CA7">
        <w:rPr>
          <w:rFonts w:ascii="Arial" w:hAnsi="Arial" w:cs="Arial"/>
          <w:b/>
          <w:sz w:val="22"/>
          <w:szCs w:val="22"/>
        </w:rPr>
        <w:tab/>
      </w:r>
      <w:r>
        <w:rPr>
          <w:rFonts w:ascii="Arial" w:hAnsi="Arial" w:cs="Arial"/>
          <w:b/>
          <w:sz w:val="22"/>
          <w:szCs w:val="22"/>
          <w:u w:val="single"/>
        </w:rPr>
        <w:t>HALL</w:t>
      </w:r>
    </w:p>
    <w:p w:rsidR="008B15E1" w:rsidRDefault="008B15E1" w:rsidP="001213B8">
      <w:pPr>
        <w:jc w:val="both"/>
        <w:textAlignment w:val="baseline"/>
        <w:rPr>
          <w:rFonts w:ascii="Arial" w:hAnsi="Arial" w:cs="Arial"/>
          <w:sz w:val="22"/>
          <w:szCs w:val="22"/>
        </w:rPr>
      </w:pPr>
    </w:p>
    <w:p w:rsidR="004420F8" w:rsidRDefault="00865849" w:rsidP="001213B8">
      <w:pPr>
        <w:jc w:val="both"/>
        <w:textAlignment w:val="baseline"/>
        <w:rPr>
          <w:rFonts w:ascii="Arial" w:hAnsi="Arial" w:cs="Arial"/>
          <w:sz w:val="22"/>
          <w:szCs w:val="22"/>
        </w:rPr>
      </w:pPr>
      <w:r>
        <w:rPr>
          <w:rFonts w:ascii="Arial" w:hAnsi="Arial" w:cs="Arial"/>
          <w:sz w:val="22"/>
          <w:szCs w:val="22"/>
        </w:rPr>
        <w:t xml:space="preserve">A report by the Chief Officer was circulated and a discussion took place. It was </w:t>
      </w:r>
      <w:r w:rsidRPr="00865849">
        <w:rPr>
          <w:rFonts w:ascii="Arial" w:hAnsi="Arial" w:cs="Arial"/>
          <w:b/>
          <w:sz w:val="22"/>
          <w:szCs w:val="22"/>
          <w:u w:val="single"/>
        </w:rPr>
        <w:t>RESOLVED</w:t>
      </w:r>
      <w:r>
        <w:rPr>
          <w:rFonts w:ascii="Arial" w:hAnsi="Arial" w:cs="Arial"/>
          <w:sz w:val="22"/>
          <w:szCs w:val="22"/>
        </w:rPr>
        <w:t xml:space="preserve"> that </w:t>
      </w:r>
      <w:r w:rsidR="000C6C0B">
        <w:rPr>
          <w:rFonts w:ascii="Arial" w:hAnsi="Arial" w:cs="Arial"/>
          <w:sz w:val="22"/>
          <w:szCs w:val="22"/>
        </w:rPr>
        <w:t>Quote 1 be accepted (PDP, total cost £61,700).</w:t>
      </w:r>
    </w:p>
    <w:p w:rsidR="004420F8" w:rsidRDefault="004420F8" w:rsidP="001213B8">
      <w:pPr>
        <w:jc w:val="both"/>
        <w:textAlignment w:val="baseline"/>
        <w:rPr>
          <w:rFonts w:ascii="Arial" w:hAnsi="Arial" w:cs="Arial"/>
          <w:sz w:val="22"/>
          <w:szCs w:val="22"/>
        </w:rPr>
      </w:pPr>
    </w:p>
    <w:p w:rsidR="004D1165" w:rsidRDefault="00814E50" w:rsidP="00C449FB">
      <w:pPr>
        <w:jc w:val="both"/>
        <w:textAlignment w:val="baseline"/>
        <w:rPr>
          <w:rFonts w:ascii="Arial" w:hAnsi="Arial" w:cs="Arial"/>
          <w:sz w:val="22"/>
          <w:szCs w:val="22"/>
        </w:rPr>
      </w:pPr>
      <w:r>
        <w:rPr>
          <w:rFonts w:ascii="Arial" w:hAnsi="Arial" w:cs="Arial"/>
          <w:sz w:val="22"/>
          <w:szCs w:val="22"/>
        </w:rPr>
        <w:t xml:space="preserve">The </w:t>
      </w:r>
      <w:r w:rsidR="002857CA">
        <w:rPr>
          <w:rFonts w:ascii="Arial" w:hAnsi="Arial" w:cs="Arial"/>
          <w:sz w:val="22"/>
          <w:szCs w:val="22"/>
        </w:rPr>
        <w:t xml:space="preserve">confidential part of the </w:t>
      </w:r>
      <w:r>
        <w:rPr>
          <w:rFonts w:ascii="Arial" w:hAnsi="Arial" w:cs="Arial"/>
          <w:sz w:val="22"/>
          <w:szCs w:val="22"/>
        </w:rPr>
        <w:t>meeting closed</w:t>
      </w:r>
      <w:r w:rsidR="00DB652D">
        <w:rPr>
          <w:rFonts w:ascii="Arial" w:hAnsi="Arial" w:cs="Arial"/>
          <w:sz w:val="22"/>
          <w:szCs w:val="22"/>
        </w:rPr>
        <w:t xml:space="preserve"> </w:t>
      </w:r>
      <w:r w:rsidR="00B96C53">
        <w:rPr>
          <w:rFonts w:ascii="Arial" w:hAnsi="Arial" w:cs="Arial"/>
          <w:sz w:val="22"/>
          <w:szCs w:val="22"/>
        </w:rPr>
        <w:t>at</w:t>
      </w:r>
      <w:r w:rsidR="00BD3EC2">
        <w:rPr>
          <w:rFonts w:ascii="Arial" w:hAnsi="Arial" w:cs="Arial"/>
          <w:sz w:val="22"/>
          <w:szCs w:val="22"/>
        </w:rPr>
        <w:t xml:space="preserve"> </w:t>
      </w:r>
      <w:r w:rsidR="004420F8">
        <w:rPr>
          <w:rFonts w:ascii="Arial" w:hAnsi="Arial" w:cs="Arial"/>
          <w:sz w:val="22"/>
          <w:szCs w:val="22"/>
        </w:rPr>
        <w:t>8.15PM</w:t>
      </w:r>
      <w:r w:rsidR="00BD09F6">
        <w:rPr>
          <w:rFonts w:ascii="Arial" w:hAnsi="Arial" w:cs="Arial"/>
          <w:sz w:val="22"/>
          <w:szCs w:val="22"/>
        </w:rPr>
        <w:t>.</w:t>
      </w:r>
      <w:r w:rsidR="001558FF">
        <w:rPr>
          <w:rFonts w:ascii="Arial" w:hAnsi="Arial" w:cs="Arial"/>
          <w:sz w:val="22"/>
          <w:szCs w:val="22"/>
        </w:rPr>
        <w:tab/>
      </w:r>
    </w:p>
    <w:p w:rsidR="004D1165" w:rsidRDefault="004D1165" w:rsidP="00C449FB">
      <w:pPr>
        <w:jc w:val="both"/>
        <w:textAlignment w:val="baseline"/>
        <w:rPr>
          <w:rFonts w:ascii="Arial" w:hAnsi="Arial" w:cs="Arial"/>
          <w:sz w:val="22"/>
          <w:szCs w:val="22"/>
        </w:rPr>
      </w:pPr>
    </w:p>
    <w:p w:rsidR="000A7297" w:rsidRDefault="001558FF" w:rsidP="00C449FB">
      <w:pPr>
        <w:jc w:val="both"/>
        <w:textAlignment w:val="baseline"/>
        <w:rPr>
          <w:rFonts w:ascii="Arial" w:hAnsi="Arial" w:cs="Arial"/>
          <w:color w:val="000000"/>
          <w:sz w:val="22"/>
          <w:szCs w:val="22"/>
        </w:rPr>
      </w:pPr>
      <w:r>
        <w:rPr>
          <w:rFonts w:ascii="Arial" w:hAnsi="Arial" w:cs="Arial"/>
          <w:sz w:val="22"/>
          <w:szCs w:val="22"/>
        </w:rPr>
        <w:tab/>
      </w:r>
      <w:r w:rsidR="00C449FB">
        <w:rPr>
          <w:rFonts w:ascii="Arial" w:hAnsi="Arial" w:cs="Arial"/>
          <w:color w:val="000000"/>
          <w:sz w:val="22"/>
          <w:szCs w:val="22"/>
        </w:rPr>
        <w:tab/>
      </w:r>
      <w:r w:rsidR="00C449FB">
        <w:rPr>
          <w:rFonts w:ascii="Arial" w:hAnsi="Arial" w:cs="Arial"/>
          <w:color w:val="000000"/>
          <w:sz w:val="22"/>
          <w:szCs w:val="22"/>
        </w:rPr>
        <w:tab/>
      </w:r>
    </w:p>
    <w:p w:rsidR="00D2408E" w:rsidRPr="001558FF" w:rsidRDefault="000A7297" w:rsidP="00C449FB">
      <w:pPr>
        <w:jc w:val="both"/>
        <w:textAlignment w:val="baseline"/>
        <w:rPr>
          <w:rFonts w:ascii="Arial" w:hAnsi="Arial" w:cs="Arial"/>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C449FB">
        <w:rPr>
          <w:rFonts w:ascii="Arial" w:hAnsi="Arial" w:cs="Arial"/>
          <w:color w:val="000000"/>
          <w:sz w:val="22"/>
          <w:szCs w:val="22"/>
        </w:rPr>
        <w:tab/>
      </w:r>
      <w:r w:rsidR="00C449FB">
        <w:rPr>
          <w:rFonts w:ascii="Arial" w:hAnsi="Arial" w:cs="Arial"/>
          <w:color w:val="000000"/>
          <w:sz w:val="22"/>
          <w:szCs w:val="22"/>
        </w:rPr>
        <w:tab/>
      </w:r>
      <w:r w:rsidR="00D2408E" w:rsidRPr="004D4BAE">
        <w:rPr>
          <w:rFonts w:ascii="Arial" w:hAnsi="Arial" w:cs="Arial"/>
          <w:color w:val="000000"/>
          <w:sz w:val="22"/>
          <w:szCs w:val="22"/>
        </w:rPr>
        <w:t>............................................</w:t>
      </w:r>
    </w:p>
    <w:p w:rsidR="00D2408E" w:rsidRPr="004D4BAE" w:rsidRDefault="00D2408E" w:rsidP="008B15E1">
      <w:pPr>
        <w:ind w:left="3600" w:hanging="1440"/>
        <w:jc w:val="both"/>
        <w:textAlignment w:val="baseline"/>
        <w:rPr>
          <w:rFonts w:ascii="Arial" w:hAnsi="Arial" w:cs="Arial"/>
          <w:color w:val="000000"/>
          <w:sz w:val="22"/>
          <w:szCs w:val="22"/>
        </w:rPr>
      </w:pPr>
      <w:r w:rsidRPr="004D4BAE">
        <w:rPr>
          <w:rFonts w:ascii="Arial" w:hAnsi="Arial" w:cs="Arial"/>
          <w:color w:val="000000"/>
          <w:sz w:val="22"/>
          <w:szCs w:val="22"/>
        </w:rPr>
        <w:t xml:space="preserve">                                                                            </w:t>
      </w: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t xml:space="preserve">   </w:t>
      </w:r>
      <w:r w:rsidR="008B15E1">
        <w:rPr>
          <w:rFonts w:ascii="Arial" w:hAnsi="Arial" w:cs="Arial"/>
          <w:color w:val="000000"/>
          <w:sz w:val="22"/>
          <w:szCs w:val="22"/>
        </w:rPr>
        <w:t xml:space="preserve"> Chairman</w:t>
      </w:r>
    </w:p>
    <w:p w:rsidR="008B15E1" w:rsidRDefault="00D2408E" w:rsidP="00D2408E">
      <w:pPr>
        <w:ind w:left="5760"/>
        <w:jc w:val="both"/>
        <w:textAlignment w:val="baseline"/>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p>
    <w:p w:rsidR="00D2408E" w:rsidRPr="004D4BAE" w:rsidRDefault="008B15E1" w:rsidP="00D2408E">
      <w:pPr>
        <w:ind w:left="5760"/>
        <w:jc w:val="both"/>
        <w:textAlignment w:val="baseline"/>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D2408E" w:rsidRPr="004D4BAE">
        <w:rPr>
          <w:rFonts w:ascii="Arial" w:hAnsi="Arial" w:cs="Arial"/>
          <w:color w:val="000000"/>
          <w:sz w:val="22"/>
          <w:szCs w:val="22"/>
        </w:rPr>
        <w:t>.................</w:t>
      </w:r>
      <w:r w:rsidR="00D2408E">
        <w:rPr>
          <w:rFonts w:ascii="Arial" w:hAnsi="Arial" w:cs="Arial"/>
          <w:color w:val="000000"/>
          <w:sz w:val="22"/>
          <w:szCs w:val="22"/>
        </w:rPr>
        <w:t>...........................</w:t>
      </w:r>
    </w:p>
    <w:p w:rsidR="004D4BAE" w:rsidRPr="00C449FB" w:rsidRDefault="00D2408E" w:rsidP="00C449FB">
      <w:pPr>
        <w:ind w:left="2880" w:hanging="1440"/>
        <w:jc w:val="both"/>
        <w:textAlignment w:val="baseline"/>
        <w:rPr>
          <w:rFonts w:ascii="Arial" w:hAnsi="Arial" w:cs="Arial"/>
          <w:color w:val="000000"/>
          <w:sz w:val="22"/>
          <w:szCs w:val="22"/>
        </w:rPr>
      </w:pPr>
      <w:r w:rsidRPr="004D4BAE">
        <w:rPr>
          <w:rFonts w:ascii="Arial" w:hAnsi="Arial" w:cs="Arial"/>
          <w:color w:val="000000"/>
          <w:sz w:val="22"/>
          <w:szCs w:val="22"/>
        </w:rPr>
        <w:t xml:space="preserve">                                                                              </w:t>
      </w:r>
      <w:r>
        <w:rPr>
          <w:rFonts w:ascii="Arial" w:hAnsi="Arial" w:cs="Arial"/>
          <w:color w:val="000000"/>
          <w:sz w:val="22"/>
          <w:szCs w:val="22"/>
        </w:rPr>
        <w:t xml:space="preserve">    </w:t>
      </w:r>
      <w:r w:rsidRPr="004D4BAE">
        <w:rPr>
          <w:rFonts w:ascii="Arial" w:hAnsi="Arial" w:cs="Arial"/>
          <w:color w:val="000000"/>
          <w:sz w:val="22"/>
          <w:szCs w:val="22"/>
        </w:rPr>
        <w:tab/>
        <w:t xml:space="preserve">                        </w:t>
      </w:r>
      <w:r>
        <w:rPr>
          <w:rFonts w:ascii="Arial" w:hAnsi="Arial" w:cs="Arial"/>
          <w:color w:val="000000"/>
          <w:sz w:val="22"/>
          <w:szCs w:val="22"/>
        </w:rPr>
        <w:t xml:space="preserve">     </w:t>
      </w:r>
      <w:r>
        <w:rPr>
          <w:rFonts w:ascii="Arial" w:hAnsi="Arial" w:cs="Arial"/>
          <w:color w:val="000000"/>
          <w:sz w:val="22"/>
          <w:szCs w:val="22"/>
        </w:rPr>
        <w:tab/>
        <w:t xml:space="preserve">           </w:t>
      </w:r>
      <w:r w:rsidRPr="004D4BAE">
        <w:rPr>
          <w:rFonts w:ascii="Arial" w:hAnsi="Arial" w:cs="Arial"/>
          <w:color w:val="000000"/>
          <w:sz w:val="22"/>
          <w:szCs w:val="22"/>
        </w:rPr>
        <w:t>Dated</w:t>
      </w:r>
    </w:p>
    <w:sectPr w:rsidR="004D4BAE" w:rsidRPr="00C449FB" w:rsidSect="00847E53">
      <w:footerReference w:type="default" r:id="rId10"/>
      <w:pgSz w:w="11906" w:h="16838"/>
      <w:pgMar w:top="720" w:right="720" w:bottom="720" w:left="720" w:header="708" w:footer="708" w:gutter="0"/>
      <w:pgNumType w:start="4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849" w:rsidRDefault="00865849" w:rsidP="00FD443D">
      <w:r>
        <w:separator/>
      </w:r>
    </w:p>
  </w:endnote>
  <w:endnote w:type="continuationSeparator" w:id="0">
    <w:p w:rsidR="00865849" w:rsidRDefault="00865849" w:rsidP="00FD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540423"/>
      <w:docPartObj>
        <w:docPartGallery w:val="Page Numbers (Bottom of Page)"/>
        <w:docPartUnique/>
      </w:docPartObj>
    </w:sdtPr>
    <w:sdtEndPr>
      <w:rPr>
        <w:noProof/>
      </w:rPr>
    </w:sdtEndPr>
    <w:sdtContent>
      <w:p w:rsidR="00865849" w:rsidRDefault="00865849">
        <w:pPr>
          <w:pStyle w:val="Footer"/>
          <w:jc w:val="center"/>
        </w:pPr>
        <w:r>
          <w:fldChar w:fldCharType="begin"/>
        </w:r>
        <w:r>
          <w:instrText xml:space="preserve"> PAGE   \* MERGEFORMAT </w:instrText>
        </w:r>
        <w:r>
          <w:fldChar w:fldCharType="separate"/>
        </w:r>
        <w:r w:rsidR="00AF3B4F">
          <w:rPr>
            <w:noProof/>
          </w:rPr>
          <w:t>47</w:t>
        </w:r>
        <w:r>
          <w:rPr>
            <w:noProof/>
          </w:rPr>
          <w:fldChar w:fldCharType="end"/>
        </w:r>
      </w:p>
    </w:sdtContent>
  </w:sdt>
  <w:p w:rsidR="00865849" w:rsidRDefault="00865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849" w:rsidRDefault="00865849" w:rsidP="00FD443D">
      <w:r>
        <w:separator/>
      </w:r>
    </w:p>
  </w:footnote>
  <w:footnote w:type="continuationSeparator" w:id="0">
    <w:p w:rsidR="00865849" w:rsidRDefault="00865849" w:rsidP="00FD44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4794"/>
    <w:multiLevelType w:val="hybridMultilevel"/>
    <w:tmpl w:val="82742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A73F5"/>
    <w:multiLevelType w:val="hybridMultilevel"/>
    <w:tmpl w:val="920E88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6D71726"/>
    <w:multiLevelType w:val="hybridMultilevel"/>
    <w:tmpl w:val="904E877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 w15:restartNumberingAfterBreak="0">
    <w:nsid w:val="08B53FE0"/>
    <w:multiLevelType w:val="hybridMultilevel"/>
    <w:tmpl w:val="7FDA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614B6"/>
    <w:multiLevelType w:val="hybridMultilevel"/>
    <w:tmpl w:val="63B44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F54E6"/>
    <w:multiLevelType w:val="hybridMultilevel"/>
    <w:tmpl w:val="35C6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C0186"/>
    <w:multiLevelType w:val="hybridMultilevel"/>
    <w:tmpl w:val="617A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4E411B"/>
    <w:multiLevelType w:val="hybridMultilevel"/>
    <w:tmpl w:val="EC4E0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B753FE"/>
    <w:multiLevelType w:val="hybridMultilevel"/>
    <w:tmpl w:val="225EB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272897"/>
    <w:multiLevelType w:val="hybridMultilevel"/>
    <w:tmpl w:val="7C52E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49592F"/>
    <w:multiLevelType w:val="hybridMultilevel"/>
    <w:tmpl w:val="5DC4B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907C6B"/>
    <w:multiLevelType w:val="hybridMultilevel"/>
    <w:tmpl w:val="E5347E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8D72DD7"/>
    <w:multiLevelType w:val="hybridMultilevel"/>
    <w:tmpl w:val="9478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177FE2"/>
    <w:multiLevelType w:val="hybridMultilevel"/>
    <w:tmpl w:val="91AE5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C7444B6"/>
    <w:multiLevelType w:val="hybridMultilevel"/>
    <w:tmpl w:val="78D86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0A3D87"/>
    <w:multiLevelType w:val="hybridMultilevel"/>
    <w:tmpl w:val="3988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8F0BB4"/>
    <w:multiLevelType w:val="hybridMultilevel"/>
    <w:tmpl w:val="4E06C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F67452"/>
    <w:multiLevelType w:val="hybridMultilevel"/>
    <w:tmpl w:val="8FE4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857E65"/>
    <w:multiLevelType w:val="hybridMultilevel"/>
    <w:tmpl w:val="8318A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193BFA"/>
    <w:multiLevelType w:val="hybridMultilevel"/>
    <w:tmpl w:val="43D23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EC5D20"/>
    <w:multiLevelType w:val="hybridMultilevel"/>
    <w:tmpl w:val="CBDEB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CD45D7"/>
    <w:multiLevelType w:val="hybridMultilevel"/>
    <w:tmpl w:val="3034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BC217A"/>
    <w:multiLevelType w:val="hybridMultilevel"/>
    <w:tmpl w:val="66F674A6"/>
    <w:lvl w:ilvl="0" w:tplc="C65AE1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71444B4"/>
    <w:multiLevelType w:val="hybridMultilevel"/>
    <w:tmpl w:val="19AA0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C24C16"/>
    <w:multiLevelType w:val="hybridMultilevel"/>
    <w:tmpl w:val="622A7C12"/>
    <w:lvl w:ilvl="0" w:tplc="1A0CB1DA">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E278D6"/>
    <w:multiLevelType w:val="hybridMultilevel"/>
    <w:tmpl w:val="E850E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7A4795"/>
    <w:multiLevelType w:val="hybridMultilevel"/>
    <w:tmpl w:val="EE26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187BA3"/>
    <w:multiLevelType w:val="hybridMultilevel"/>
    <w:tmpl w:val="AA9E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A21583"/>
    <w:multiLevelType w:val="hybridMultilevel"/>
    <w:tmpl w:val="E16E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865E53"/>
    <w:multiLevelType w:val="hybridMultilevel"/>
    <w:tmpl w:val="D090C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8A47E9"/>
    <w:multiLevelType w:val="hybridMultilevel"/>
    <w:tmpl w:val="FE5A8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4A2AB8"/>
    <w:multiLevelType w:val="hybridMultilevel"/>
    <w:tmpl w:val="2CF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920D3D"/>
    <w:multiLevelType w:val="hybridMultilevel"/>
    <w:tmpl w:val="CFB022F0"/>
    <w:lvl w:ilvl="0" w:tplc="7AD0242C">
      <w:start w:val="1"/>
      <w:numFmt w:val="decimal"/>
      <w:lvlText w:val="%1."/>
      <w:lvlJc w:val="left"/>
      <w:pPr>
        <w:ind w:left="720" w:hanging="360"/>
      </w:pPr>
      <w:rPr>
        <w:rFonts w:hint="default"/>
        <w:b w:val="0"/>
        <w:i w:val="0"/>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EE2C35"/>
    <w:multiLevelType w:val="hybridMultilevel"/>
    <w:tmpl w:val="3422502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4" w15:restartNumberingAfterBreak="0">
    <w:nsid w:val="5E8E3416"/>
    <w:multiLevelType w:val="hybridMultilevel"/>
    <w:tmpl w:val="B922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C16840"/>
    <w:multiLevelType w:val="hybridMultilevel"/>
    <w:tmpl w:val="CBD6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4C0D32"/>
    <w:multiLevelType w:val="hybridMultilevel"/>
    <w:tmpl w:val="BED23A26"/>
    <w:lvl w:ilvl="0" w:tplc="2C401358">
      <w:start w:val="1"/>
      <w:numFmt w:val="upp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80341A"/>
    <w:multiLevelType w:val="hybridMultilevel"/>
    <w:tmpl w:val="0D18B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B345D8"/>
    <w:multiLevelType w:val="hybridMultilevel"/>
    <w:tmpl w:val="60889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017526"/>
    <w:multiLevelType w:val="hybridMultilevel"/>
    <w:tmpl w:val="9866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913615"/>
    <w:multiLevelType w:val="hybridMultilevel"/>
    <w:tmpl w:val="EA2C3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145BA5"/>
    <w:multiLevelType w:val="hybridMultilevel"/>
    <w:tmpl w:val="AFDC1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C17275"/>
    <w:multiLevelType w:val="hybridMultilevel"/>
    <w:tmpl w:val="78468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542C7A"/>
    <w:multiLevelType w:val="hybridMultilevel"/>
    <w:tmpl w:val="E3A86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C60738"/>
    <w:multiLevelType w:val="hybridMultilevel"/>
    <w:tmpl w:val="64C4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671803"/>
    <w:multiLevelType w:val="hybridMultilevel"/>
    <w:tmpl w:val="A1E42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ED00CF"/>
    <w:multiLevelType w:val="hybridMultilevel"/>
    <w:tmpl w:val="41D62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125782"/>
    <w:multiLevelType w:val="hybridMultilevel"/>
    <w:tmpl w:val="0F2A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B91FE8"/>
    <w:multiLevelType w:val="hybridMultilevel"/>
    <w:tmpl w:val="80B4E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38"/>
  </w:num>
  <w:num w:numId="3">
    <w:abstractNumId w:val="26"/>
  </w:num>
  <w:num w:numId="4">
    <w:abstractNumId w:val="35"/>
  </w:num>
  <w:num w:numId="5">
    <w:abstractNumId w:val="33"/>
  </w:num>
  <w:num w:numId="6">
    <w:abstractNumId w:val="41"/>
  </w:num>
  <w:num w:numId="7">
    <w:abstractNumId w:val="14"/>
  </w:num>
  <w:num w:numId="8">
    <w:abstractNumId w:val="25"/>
  </w:num>
  <w:num w:numId="9">
    <w:abstractNumId w:val="32"/>
  </w:num>
  <w:num w:numId="10">
    <w:abstractNumId w:val="11"/>
  </w:num>
  <w:num w:numId="11">
    <w:abstractNumId w:val="23"/>
  </w:num>
  <w:num w:numId="12">
    <w:abstractNumId w:val="15"/>
  </w:num>
  <w:num w:numId="13">
    <w:abstractNumId w:val="2"/>
  </w:num>
  <w:num w:numId="14">
    <w:abstractNumId w:val="40"/>
  </w:num>
  <w:num w:numId="15">
    <w:abstractNumId w:val="28"/>
  </w:num>
  <w:num w:numId="16">
    <w:abstractNumId w:val="17"/>
  </w:num>
  <w:num w:numId="17">
    <w:abstractNumId w:val="8"/>
  </w:num>
  <w:num w:numId="18">
    <w:abstractNumId w:val="20"/>
  </w:num>
  <w:num w:numId="19">
    <w:abstractNumId w:val="4"/>
  </w:num>
  <w:num w:numId="20">
    <w:abstractNumId w:val="47"/>
  </w:num>
  <w:num w:numId="21">
    <w:abstractNumId w:val="34"/>
  </w:num>
  <w:num w:numId="22">
    <w:abstractNumId w:val="0"/>
  </w:num>
  <w:num w:numId="23">
    <w:abstractNumId w:val="29"/>
  </w:num>
  <w:num w:numId="24">
    <w:abstractNumId w:val="24"/>
  </w:num>
  <w:num w:numId="25">
    <w:abstractNumId w:val="5"/>
  </w:num>
  <w:num w:numId="26">
    <w:abstractNumId w:val="12"/>
  </w:num>
  <w:num w:numId="27">
    <w:abstractNumId w:val="36"/>
  </w:num>
  <w:num w:numId="28">
    <w:abstractNumId w:val="3"/>
  </w:num>
  <w:num w:numId="29">
    <w:abstractNumId w:val="37"/>
  </w:num>
  <w:num w:numId="30">
    <w:abstractNumId w:val="27"/>
  </w:num>
  <w:num w:numId="31">
    <w:abstractNumId w:val="18"/>
  </w:num>
  <w:num w:numId="32">
    <w:abstractNumId w:val="21"/>
  </w:num>
  <w:num w:numId="33">
    <w:abstractNumId w:val="22"/>
  </w:num>
  <w:num w:numId="34">
    <w:abstractNumId w:val="46"/>
  </w:num>
  <w:num w:numId="35">
    <w:abstractNumId w:val="31"/>
  </w:num>
  <w:num w:numId="36">
    <w:abstractNumId w:val="48"/>
  </w:num>
  <w:num w:numId="37">
    <w:abstractNumId w:val="43"/>
  </w:num>
  <w:num w:numId="38">
    <w:abstractNumId w:val="30"/>
  </w:num>
  <w:num w:numId="39">
    <w:abstractNumId w:val="19"/>
  </w:num>
  <w:num w:numId="40">
    <w:abstractNumId w:val="13"/>
  </w:num>
  <w:num w:numId="41">
    <w:abstractNumId w:val="44"/>
  </w:num>
  <w:num w:numId="42">
    <w:abstractNumId w:val="42"/>
  </w:num>
  <w:num w:numId="43">
    <w:abstractNumId w:val="9"/>
  </w:num>
  <w:num w:numId="44">
    <w:abstractNumId w:val="45"/>
  </w:num>
  <w:num w:numId="45">
    <w:abstractNumId w:val="1"/>
  </w:num>
  <w:num w:numId="46">
    <w:abstractNumId w:val="16"/>
  </w:num>
  <w:num w:numId="47">
    <w:abstractNumId w:val="7"/>
  </w:num>
  <w:num w:numId="48">
    <w:abstractNumId w:val="6"/>
  </w:num>
  <w:num w:numId="4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86"/>
    <w:rsid w:val="0000021E"/>
    <w:rsid w:val="000009CF"/>
    <w:rsid w:val="00000B7D"/>
    <w:rsid w:val="00002731"/>
    <w:rsid w:val="000060B7"/>
    <w:rsid w:val="00006D66"/>
    <w:rsid w:val="000113AA"/>
    <w:rsid w:val="00014252"/>
    <w:rsid w:val="00014657"/>
    <w:rsid w:val="00014F3E"/>
    <w:rsid w:val="00027C8F"/>
    <w:rsid w:val="000313DF"/>
    <w:rsid w:val="00033B65"/>
    <w:rsid w:val="00037AD8"/>
    <w:rsid w:val="00037EDC"/>
    <w:rsid w:val="00041228"/>
    <w:rsid w:val="000433DC"/>
    <w:rsid w:val="0004633C"/>
    <w:rsid w:val="00052813"/>
    <w:rsid w:val="000530FB"/>
    <w:rsid w:val="00053D49"/>
    <w:rsid w:val="00053F5A"/>
    <w:rsid w:val="00055FA6"/>
    <w:rsid w:val="000572D5"/>
    <w:rsid w:val="000603F7"/>
    <w:rsid w:val="00063DCD"/>
    <w:rsid w:val="00063F4C"/>
    <w:rsid w:val="00066E6B"/>
    <w:rsid w:val="000672F4"/>
    <w:rsid w:val="000676AD"/>
    <w:rsid w:val="000801C7"/>
    <w:rsid w:val="00083A84"/>
    <w:rsid w:val="000863B5"/>
    <w:rsid w:val="00086F47"/>
    <w:rsid w:val="000935AF"/>
    <w:rsid w:val="00094095"/>
    <w:rsid w:val="00094531"/>
    <w:rsid w:val="000956E1"/>
    <w:rsid w:val="00095808"/>
    <w:rsid w:val="000959D4"/>
    <w:rsid w:val="00095DD1"/>
    <w:rsid w:val="00096F06"/>
    <w:rsid w:val="00097E03"/>
    <w:rsid w:val="000A1D22"/>
    <w:rsid w:val="000A7297"/>
    <w:rsid w:val="000B19F2"/>
    <w:rsid w:val="000B40E2"/>
    <w:rsid w:val="000B4187"/>
    <w:rsid w:val="000B475B"/>
    <w:rsid w:val="000B7A24"/>
    <w:rsid w:val="000C168C"/>
    <w:rsid w:val="000C1710"/>
    <w:rsid w:val="000C1BAB"/>
    <w:rsid w:val="000C3995"/>
    <w:rsid w:val="000C3B5B"/>
    <w:rsid w:val="000C4F3D"/>
    <w:rsid w:val="000C6896"/>
    <w:rsid w:val="000C6C0B"/>
    <w:rsid w:val="000E1352"/>
    <w:rsid w:val="000E171B"/>
    <w:rsid w:val="000E1F42"/>
    <w:rsid w:val="000E465E"/>
    <w:rsid w:val="000E4B8F"/>
    <w:rsid w:val="000E4C4D"/>
    <w:rsid w:val="000F63A3"/>
    <w:rsid w:val="00100095"/>
    <w:rsid w:val="001026A2"/>
    <w:rsid w:val="0010343D"/>
    <w:rsid w:val="00106068"/>
    <w:rsid w:val="00110131"/>
    <w:rsid w:val="001133A0"/>
    <w:rsid w:val="0011566F"/>
    <w:rsid w:val="0011785A"/>
    <w:rsid w:val="001213B8"/>
    <w:rsid w:val="00125175"/>
    <w:rsid w:val="00125B3C"/>
    <w:rsid w:val="0013079C"/>
    <w:rsid w:val="001409F4"/>
    <w:rsid w:val="00143A65"/>
    <w:rsid w:val="001558FF"/>
    <w:rsid w:val="00164319"/>
    <w:rsid w:val="00171E23"/>
    <w:rsid w:val="00174465"/>
    <w:rsid w:val="00176954"/>
    <w:rsid w:val="00176B25"/>
    <w:rsid w:val="00176B4A"/>
    <w:rsid w:val="0018294C"/>
    <w:rsid w:val="00190D2A"/>
    <w:rsid w:val="00192E4E"/>
    <w:rsid w:val="00192FDB"/>
    <w:rsid w:val="00196CC0"/>
    <w:rsid w:val="001A6C05"/>
    <w:rsid w:val="001B1905"/>
    <w:rsid w:val="001B1936"/>
    <w:rsid w:val="001C012C"/>
    <w:rsid w:val="001C02FF"/>
    <w:rsid w:val="001C309C"/>
    <w:rsid w:val="001C3982"/>
    <w:rsid w:val="001C4DFF"/>
    <w:rsid w:val="001C5842"/>
    <w:rsid w:val="001C778B"/>
    <w:rsid w:val="001D4631"/>
    <w:rsid w:val="001D4DD5"/>
    <w:rsid w:val="001E1779"/>
    <w:rsid w:val="001E54F5"/>
    <w:rsid w:val="001F0491"/>
    <w:rsid w:val="001F2697"/>
    <w:rsid w:val="001F351A"/>
    <w:rsid w:val="001F45DA"/>
    <w:rsid w:val="00202386"/>
    <w:rsid w:val="00202ECA"/>
    <w:rsid w:val="00202F6B"/>
    <w:rsid w:val="00203E3D"/>
    <w:rsid w:val="00207D98"/>
    <w:rsid w:val="00214DB5"/>
    <w:rsid w:val="0021533B"/>
    <w:rsid w:val="00215FAB"/>
    <w:rsid w:val="00217D02"/>
    <w:rsid w:val="00221D8C"/>
    <w:rsid w:val="002222C4"/>
    <w:rsid w:val="00224C0A"/>
    <w:rsid w:val="0022561D"/>
    <w:rsid w:val="002314DA"/>
    <w:rsid w:val="00235DCD"/>
    <w:rsid w:val="00243885"/>
    <w:rsid w:val="00244519"/>
    <w:rsid w:val="00244DCB"/>
    <w:rsid w:val="00245C9C"/>
    <w:rsid w:val="00246A1F"/>
    <w:rsid w:val="00261103"/>
    <w:rsid w:val="002672E1"/>
    <w:rsid w:val="00267E90"/>
    <w:rsid w:val="00275D46"/>
    <w:rsid w:val="002767DD"/>
    <w:rsid w:val="002857CA"/>
    <w:rsid w:val="00293449"/>
    <w:rsid w:val="002A15B7"/>
    <w:rsid w:val="002A17FC"/>
    <w:rsid w:val="002A189C"/>
    <w:rsid w:val="002A381C"/>
    <w:rsid w:val="002A5277"/>
    <w:rsid w:val="002B0BDA"/>
    <w:rsid w:val="002B5DF2"/>
    <w:rsid w:val="002B73E0"/>
    <w:rsid w:val="002C0E8E"/>
    <w:rsid w:val="002C1CE3"/>
    <w:rsid w:val="002C3D51"/>
    <w:rsid w:val="002C4A7D"/>
    <w:rsid w:val="002C6315"/>
    <w:rsid w:val="002C7958"/>
    <w:rsid w:val="002D442E"/>
    <w:rsid w:val="002D495E"/>
    <w:rsid w:val="002D534F"/>
    <w:rsid w:val="002D5435"/>
    <w:rsid w:val="002E132B"/>
    <w:rsid w:val="002E47AA"/>
    <w:rsid w:val="002F4031"/>
    <w:rsid w:val="00300C67"/>
    <w:rsid w:val="003036D0"/>
    <w:rsid w:val="00313439"/>
    <w:rsid w:val="0031529C"/>
    <w:rsid w:val="00315809"/>
    <w:rsid w:val="003174F1"/>
    <w:rsid w:val="00317A39"/>
    <w:rsid w:val="00323E56"/>
    <w:rsid w:val="00331661"/>
    <w:rsid w:val="0033211F"/>
    <w:rsid w:val="003355AA"/>
    <w:rsid w:val="0033570B"/>
    <w:rsid w:val="00342B2F"/>
    <w:rsid w:val="00343D87"/>
    <w:rsid w:val="00344DC4"/>
    <w:rsid w:val="00352DBA"/>
    <w:rsid w:val="0036605D"/>
    <w:rsid w:val="0037051C"/>
    <w:rsid w:val="00373ED7"/>
    <w:rsid w:val="00377974"/>
    <w:rsid w:val="00381228"/>
    <w:rsid w:val="0038289E"/>
    <w:rsid w:val="003842AD"/>
    <w:rsid w:val="00386E6C"/>
    <w:rsid w:val="003877BE"/>
    <w:rsid w:val="00390E8C"/>
    <w:rsid w:val="003A045F"/>
    <w:rsid w:val="003A3866"/>
    <w:rsid w:val="003A49DD"/>
    <w:rsid w:val="003A4C69"/>
    <w:rsid w:val="003A6EAB"/>
    <w:rsid w:val="003A74C1"/>
    <w:rsid w:val="003B026F"/>
    <w:rsid w:val="003B2736"/>
    <w:rsid w:val="003B6770"/>
    <w:rsid w:val="003C4C68"/>
    <w:rsid w:val="003C6785"/>
    <w:rsid w:val="003D56FF"/>
    <w:rsid w:val="003D5AA4"/>
    <w:rsid w:val="003E1008"/>
    <w:rsid w:val="003F14B0"/>
    <w:rsid w:val="003F168A"/>
    <w:rsid w:val="003F4C52"/>
    <w:rsid w:val="00400AA0"/>
    <w:rsid w:val="00406FBA"/>
    <w:rsid w:val="0040743A"/>
    <w:rsid w:val="00414421"/>
    <w:rsid w:val="00423289"/>
    <w:rsid w:val="0042417B"/>
    <w:rsid w:val="004253B5"/>
    <w:rsid w:val="00432767"/>
    <w:rsid w:val="004331FF"/>
    <w:rsid w:val="0043376C"/>
    <w:rsid w:val="00433D25"/>
    <w:rsid w:val="004376CD"/>
    <w:rsid w:val="004420F8"/>
    <w:rsid w:val="004449D8"/>
    <w:rsid w:val="004453E0"/>
    <w:rsid w:val="0044572D"/>
    <w:rsid w:val="00450C65"/>
    <w:rsid w:val="0045178C"/>
    <w:rsid w:val="00462E13"/>
    <w:rsid w:val="00464C5A"/>
    <w:rsid w:val="00465265"/>
    <w:rsid w:val="00470836"/>
    <w:rsid w:val="004726CB"/>
    <w:rsid w:val="00476852"/>
    <w:rsid w:val="00477042"/>
    <w:rsid w:val="00482874"/>
    <w:rsid w:val="00485C3B"/>
    <w:rsid w:val="004965D4"/>
    <w:rsid w:val="004A1636"/>
    <w:rsid w:val="004A3EDE"/>
    <w:rsid w:val="004A551C"/>
    <w:rsid w:val="004A75FA"/>
    <w:rsid w:val="004B0187"/>
    <w:rsid w:val="004B0DB4"/>
    <w:rsid w:val="004B4FF9"/>
    <w:rsid w:val="004C056E"/>
    <w:rsid w:val="004C20E8"/>
    <w:rsid w:val="004C5918"/>
    <w:rsid w:val="004D0189"/>
    <w:rsid w:val="004D02B6"/>
    <w:rsid w:val="004D0728"/>
    <w:rsid w:val="004D1165"/>
    <w:rsid w:val="004D4BAE"/>
    <w:rsid w:val="004D52A0"/>
    <w:rsid w:val="004D7BB1"/>
    <w:rsid w:val="004E2926"/>
    <w:rsid w:val="004E2DF9"/>
    <w:rsid w:val="004E5342"/>
    <w:rsid w:val="004E747C"/>
    <w:rsid w:val="004F528B"/>
    <w:rsid w:val="00501066"/>
    <w:rsid w:val="0050457B"/>
    <w:rsid w:val="00511A9B"/>
    <w:rsid w:val="00514B0D"/>
    <w:rsid w:val="00515317"/>
    <w:rsid w:val="005225FF"/>
    <w:rsid w:val="005259D1"/>
    <w:rsid w:val="00532549"/>
    <w:rsid w:val="00533B15"/>
    <w:rsid w:val="00536A28"/>
    <w:rsid w:val="00542F16"/>
    <w:rsid w:val="0055016E"/>
    <w:rsid w:val="00555B55"/>
    <w:rsid w:val="00555E3F"/>
    <w:rsid w:val="0056050F"/>
    <w:rsid w:val="00560D9C"/>
    <w:rsid w:val="00561BE0"/>
    <w:rsid w:val="00567206"/>
    <w:rsid w:val="00576BB3"/>
    <w:rsid w:val="0057770E"/>
    <w:rsid w:val="0058296E"/>
    <w:rsid w:val="005833DF"/>
    <w:rsid w:val="00584EB8"/>
    <w:rsid w:val="00587695"/>
    <w:rsid w:val="0059001D"/>
    <w:rsid w:val="005937C5"/>
    <w:rsid w:val="00594DF6"/>
    <w:rsid w:val="005A42AD"/>
    <w:rsid w:val="005A67BB"/>
    <w:rsid w:val="005A7964"/>
    <w:rsid w:val="005B1F65"/>
    <w:rsid w:val="005B2AFE"/>
    <w:rsid w:val="005B55F2"/>
    <w:rsid w:val="005C4E9C"/>
    <w:rsid w:val="005C5E90"/>
    <w:rsid w:val="005C67DB"/>
    <w:rsid w:val="005D138D"/>
    <w:rsid w:val="005D51E0"/>
    <w:rsid w:val="005D6E81"/>
    <w:rsid w:val="005D6F90"/>
    <w:rsid w:val="005E11DD"/>
    <w:rsid w:val="005E3F25"/>
    <w:rsid w:val="005E4002"/>
    <w:rsid w:val="005F550E"/>
    <w:rsid w:val="005F7F61"/>
    <w:rsid w:val="006032E7"/>
    <w:rsid w:val="00605AC4"/>
    <w:rsid w:val="00610EA5"/>
    <w:rsid w:val="0061219A"/>
    <w:rsid w:val="00615AF2"/>
    <w:rsid w:val="00621CF2"/>
    <w:rsid w:val="00622CA7"/>
    <w:rsid w:val="00625EE1"/>
    <w:rsid w:val="00626F9A"/>
    <w:rsid w:val="006274A0"/>
    <w:rsid w:val="0063172D"/>
    <w:rsid w:val="00632DB5"/>
    <w:rsid w:val="00633247"/>
    <w:rsid w:val="00634C04"/>
    <w:rsid w:val="00635344"/>
    <w:rsid w:val="006356C0"/>
    <w:rsid w:val="00637C71"/>
    <w:rsid w:val="00642382"/>
    <w:rsid w:val="00647DC2"/>
    <w:rsid w:val="00650159"/>
    <w:rsid w:val="00650CA2"/>
    <w:rsid w:val="00650FCD"/>
    <w:rsid w:val="00652BA5"/>
    <w:rsid w:val="00652DDE"/>
    <w:rsid w:val="006534FF"/>
    <w:rsid w:val="00653DB4"/>
    <w:rsid w:val="0065696F"/>
    <w:rsid w:val="006570A7"/>
    <w:rsid w:val="00660AFB"/>
    <w:rsid w:val="0066247C"/>
    <w:rsid w:val="0066352F"/>
    <w:rsid w:val="00665442"/>
    <w:rsid w:val="00667D14"/>
    <w:rsid w:val="0067297C"/>
    <w:rsid w:val="0067450B"/>
    <w:rsid w:val="00675FF9"/>
    <w:rsid w:val="0067700B"/>
    <w:rsid w:val="00683998"/>
    <w:rsid w:val="00684A1F"/>
    <w:rsid w:val="006939A0"/>
    <w:rsid w:val="00695096"/>
    <w:rsid w:val="00696ACE"/>
    <w:rsid w:val="006A2649"/>
    <w:rsid w:val="006B4A6F"/>
    <w:rsid w:val="006B694F"/>
    <w:rsid w:val="006B75E8"/>
    <w:rsid w:val="006C08DB"/>
    <w:rsid w:val="006C0ABC"/>
    <w:rsid w:val="006C0C3D"/>
    <w:rsid w:val="006C22F8"/>
    <w:rsid w:val="006E1E34"/>
    <w:rsid w:val="006E1E49"/>
    <w:rsid w:val="006E267E"/>
    <w:rsid w:val="006E457F"/>
    <w:rsid w:val="006F6F40"/>
    <w:rsid w:val="006F781C"/>
    <w:rsid w:val="00700A6E"/>
    <w:rsid w:val="007100FE"/>
    <w:rsid w:val="007108F2"/>
    <w:rsid w:val="00714E13"/>
    <w:rsid w:val="00720068"/>
    <w:rsid w:val="00721712"/>
    <w:rsid w:val="00722B10"/>
    <w:rsid w:val="00724B40"/>
    <w:rsid w:val="007279B7"/>
    <w:rsid w:val="0073128A"/>
    <w:rsid w:val="0073418F"/>
    <w:rsid w:val="00740671"/>
    <w:rsid w:val="0074240C"/>
    <w:rsid w:val="00745FE4"/>
    <w:rsid w:val="0074688E"/>
    <w:rsid w:val="00747A9B"/>
    <w:rsid w:val="007509DD"/>
    <w:rsid w:val="0075265E"/>
    <w:rsid w:val="00754471"/>
    <w:rsid w:val="0075465D"/>
    <w:rsid w:val="00756363"/>
    <w:rsid w:val="00757529"/>
    <w:rsid w:val="007617CD"/>
    <w:rsid w:val="007620B4"/>
    <w:rsid w:val="0076571F"/>
    <w:rsid w:val="00765858"/>
    <w:rsid w:val="007676C4"/>
    <w:rsid w:val="00770151"/>
    <w:rsid w:val="007715B6"/>
    <w:rsid w:val="00774D8F"/>
    <w:rsid w:val="0077575E"/>
    <w:rsid w:val="0077578C"/>
    <w:rsid w:val="00782725"/>
    <w:rsid w:val="007848D8"/>
    <w:rsid w:val="007935B0"/>
    <w:rsid w:val="00794393"/>
    <w:rsid w:val="00794A3B"/>
    <w:rsid w:val="00794F76"/>
    <w:rsid w:val="007A1A5B"/>
    <w:rsid w:val="007A1D1D"/>
    <w:rsid w:val="007A20BD"/>
    <w:rsid w:val="007A3237"/>
    <w:rsid w:val="007A59B5"/>
    <w:rsid w:val="007A7FF7"/>
    <w:rsid w:val="007B1D5E"/>
    <w:rsid w:val="007B212B"/>
    <w:rsid w:val="007C0246"/>
    <w:rsid w:val="007C07CB"/>
    <w:rsid w:val="007C10CB"/>
    <w:rsid w:val="007C2F0B"/>
    <w:rsid w:val="007C3994"/>
    <w:rsid w:val="007C70E2"/>
    <w:rsid w:val="007D5099"/>
    <w:rsid w:val="007D73AF"/>
    <w:rsid w:val="007E0EE5"/>
    <w:rsid w:val="007E0FDA"/>
    <w:rsid w:val="007E6BCF"/>
    <w:rsid w:val="007F1E9E"/>
    <w:rsid w:val="007F5CC9"/>
    <w:rsid w:val="00800F1E"/>
    <w:rsid w:val="008113A2"/>
    <w:rsid w:val="00814295"/>
    <w:rsid w:val="00814AB6"/>
    <w:rsid w:val="00814E50"/>
    <w:rsid w:val="008236B4"/>
    <w:rsid w:val="00831D0A"/>
    <w:rsid w:val="00831E57"/>
    <w:rsid w:val="0083440B"/>
    <w:rsid w:val="00836AB3"/>
    <w:rsid w:val="0083729A"/>
    <w:rsid w:val="0084596A"/>
    <w:rsid w:val="00845C3D"/>
    <w:rsid w:val="008460A7"/>
    <w:rsid w:val="008465D3"/>
    <w:rsid w:val="00846A88"/>
    <w:rsid w:val="008475FB"/>
    <w:rsid w:val="00847E53"/>
    <w:rsid w:val="00850952"/>
    <w:rsid w:val="0085192C"/>
    <w:rsid w:val="00852054"/>
    <w:rsid w:val="00861F38"/>
    <w:rsid w:val="00862CE5"/>
    <w:rsid w:val="00864129"/>
    <w:rsid w:val="00865593"/>
    <w:rsid w:val="00865849"/>
    <w:rsid w:val="00866FBC"/>
    <w:rsid w:val="00870C7F"/>
    <w:rsid w:val="00875DA1"/>
    <w:rsid w:val="008769A5"/>
    <w:rsid w:val="0087727E"/>
    <w:rsid w:val="00883991"/>
    <w:rsid w:val="008843D4"/>
    <w:rsid w:val="008843F0"/>
    <w:rsid w:val="008859D5"/>
    <w:rsid w:val="0088735B"/>
    <w:rsid w:val="0089004A"/>
    <w:rsid w:val="00894DD8"/>
    <w:rsid w:val="008A1F0F"/>
    <w:rsid w:val="008A4452"/>
    <w:rsid w:val="008B15E1"/>
    <w:rsid w:val="008B252E"/>
    <w:rsid w:val="008B46EE"/>
    <w:rsid w:val="008B5C86"/>
    <w:rsid w:val="008C0C9A"/>
    <w:rsid w:val="008C16D3"/>
    <w:rsid w:val="008C2AF1"/>
    <w:rsid w:val="008C31BC"/>
    <w:rsid w:val="008C3484"/>
    <w:rsid w:val="008D2D10"/>
    <w:rsid w:val="008D4FA2"/>
    <w:rsid w:val="008D7183"/>
    <w:rsid w:val="008E2147"/>
    <w:rsid w:val="008E3C95"/>
    <w:rsid w:val="008E4EDA"/>
    <w:rsid w:val="008E51BA"/>
    <w:rsid w:val="008E71FE"/>
    <w:rsid w:val="008F085F"/>
    <w:rsid w:val="008F1421"/>
    <w:rsid w:val="008F2734"/>
    <w:rsid w:val="008F5683"/>
    <w:rsid w:val="0090480A"/>
    <w:rsid w:val="00906547"/>
    <w:rsid w:val="00912DCA"/>
    <w:rsid w:val="00917ADF"/>
    <w:rsid w:val="00921F08"/>
    <w:rsid w:val="00922DCF"/>
    <w:rsid w:val="00923289"/>
    <w:rsid w:val="00934303"/>
    <w:rsid w:val="00942ECD"/>
    <w:rsid w:val="00944C14"/>
    <w:rsid w:val="00946E90"/>
    <w:rsid w:val="009538D4"/>
    <w:rsid w:val="00956A4A"/>
    <w:rsid w:val="00963323"/>
    <w:rsid w:val="0096376F"/>
    <w:rsid w:val="00964E31"/>
    <w:rsid w:val="00967570"/>
    <w:rsid w:val="009726E3"/>
    <w:rsid w:val="00981DE9"/>
    <w:rsid w:val="00986C6E"/>
    <w:rsid w:val="00987B3A"/>
    <w:rsid w:val="00994354"/>
    <w:rsid w:val="009944B9"/>
    <w:rsid w:val="00995683"/>
    <w:rsid w:val="00996642"/>
    <w:rsid w:val="009A0F35"/>
    <w:rsid w:val="009A2C2A"/>
    <w:rsid w:val="009A2C89"/>
    <w:rsid w:val="009A3417"/>
    <w:rsid w:val="009A3D88"/>
    <w:rsid w:val="009A553D"/>
    <w:rsid w:val="009A6861"/>
    <w:rsid w:val="009B0C93"/>
    <w:rsid w:val="009B0E3D"/>
    <w:rsid w:val="009B3DDC"/>
    <w:rsid w:val="009B4D0E"/>
    <w:rsid w:val="009B647B"/>
    <w:rsid w:val="009C456E"/>
    <w:rsid w:val="009D0506"/>
    <w:rsid w:val="009D106D"/>
    <w:rsid w:val="009D68CB"/>
    <w:rsid w:val="009D6E56"/>
    <w:rsid w:val="009E171A"/>
    <w:rsid w:val="009E5F4D"/>
    <w:rsid w:val="009E6E71"/>
    <w:rsid w:val="009E732F"/>
    <w:rsid w:val="009F1C22"/>
    <w:rsid w:val="00A00158"/>
    <w:rsid w:val="00A0115B"/>
    <w:rsid w:val="00A01A7A"/>
    <w:rsid w:val="00A01D59"/>
    <w:rsid w:val="00A16912"/>
    <w:rsid w:val="00A21029"/>
    <w:rsid w:val="00A24978"/>
    <w:rsid w:val="00A252D2"/>
    <w:rsid w:val="00A25E20"/>
    <w:rsid w:val="00A2601D"/>
    <w:rsid w:val="00A36291"/>
    <w:rsid w:val="00A40783"/>
    <w:rsid w:val="00A566DC"/>
    <w:rsid w:val="00A60D2C"/>
    <w:rsid w:val="00A642DB"/>
    <w:rsid w:val="00A64CAE"/>
    <w:rsid w:val="00A721DB"/>
    <w:rsid w:val="00A73BA4"/>
    <w:rsid w:val="00A801CB"/>
    <w:rsid w:val="00A8082D"/>
    <w:rsid w:val="00A82336"/>
    <w:rsid w:val="00A83560"/>
    <w:rsid w:val="00A87D03"/>
    <w:rsid w:val="00A90CD2"/>
    <w:rsid w:val="00A9306A"/>
    <w:rsid w:val="00A957BD"/>
    <w:rsid w:val="00AA17F1"/>
    <w:rsid w:val="00AA417C"/>
    <w:rsid w:val="00AA4D34"/>
    <w:rsid w:val="00AA7C3C"/>
    <w:rsid w:val="00AB20D3"/>
    <w:rsid w:val="00AB2B9F"/>
    <w:rsid w:val="00AB367E"/>
    <w:rsid w:val="00AB5661"/>
    <w:rsid w:val="00AC0603"/>
    <w:rsid w:val="00AC13A4"/>
    <w:rsid w:val="00AC54E9"/>
    <w:rsid w:val="00AC5FBA"/>
    <w:rsid w:val="00AC6795"/>
    <w:rsid w:val="00AD0F85"/>
    <w:rsid w:val="00AD3506"/>
    <w:rsid w:val="00AE3D6B"/>
    <w:rsid w:val="00AF0426"/>
    <w:rsid w:val="00AF3B4F"/>
    <w:rsid w:val="00AF6A98"/>
    <w:rsid w:val="00B01E9E"/>
    <w:rsid w:val="00B0302A"/>
    <w:rsid w:val="00B03CA8"/>
    <w:rsid w:val="00B05F96"/>
    <w:rsid w:val="00B10AD4"/>
    <w:rsid w:val="00B11D2B"/>
    <w:rsid w:val="00B12986"/>
    <w:rsid w:val="00B13AFE"/>
    <w:rsid w:val="00B149F9"/>
    <w:rsid w:val="00B26860"/>
    <w:rsid w:val="00B30FAC"/>
    <w:rsid w:val="00B365F3"/>
    <w:rsid w:val="00B36698"/>
    <w:rsid w:val="00B420E3"/>
    <w:rsid w:val="00B4371D"/>
    <w:rsid w:val="00B51BCB"/>
    <w:rsid w:val="00B51E8A"/>
    <w:rsid w:val="00B537DE"/>
    <w:rsid w:val="00B5778B"/>
    <w:rsid w:val="00B63280"/>
    <w:rsid w:val="00B65456"/>
    <w:rsid w:val="00B65839"/>
    <w:rsid w:val="00B751D2"/>
    <w:rsid w:val="00B7560A"/>
    <w:rsid w:val="00B76165"/>
    <w:rsid w:val="00B764D0"/>
    <w:rsid w:val="00B80A9C"/>
    <w:rsid w:val="00B82770"/>
    <w:rsid w:val="00B86BF0"/>
    <w:rsid w:val="00B911F0"/>
    <w:rsid w:val="00B91981"/>
    <w:rsid w:val="00B93B42"/>
    <w:rsid w:val="00B96C53"/>
    <w:rsid w:val="00B96FFD"/>
    <w:rsid w:val="00B9729A"/>
    <w:rsid w:val="00BA0801"/>
    <w:rsid w:val="00BA50A7"/>
    <w:rsid w:val="00BA6CCB"/>
    <w:rsid w:val="00BB626C"/>
    <w:rsid w:val="00BC49B7"/>
    <w:rsid w:val="00BC557B"/>
    <w:rsid w:val="00BD09F6"/>
    <w:rsid w:val="00BD359D"/>
    <w:rsid w:val="00BD38F5"/>
    <w:rsid w:val="00BD3EC2"/>
    <w:rsid w:val="00BD4263"/>
    <w:rsid w:val="00BD4FF7"/>
    <w:rsid w:val="00BD6DD6"/>
    <w:rsid w:val="00BE008D"/>
    <w:rsid w:val="00BE4AF0"/>
    <w:rsid w:val="00BE4C42"/>
    <w:rsid w:val="00BF098F"/>
    <w:rsid w:val="00BF2A30"/>
    <w:rsid w:val="00BF7A5C"/>
    <w:rsid w:val="00BF7B4C"/>
    <w:rsid w:val="00C0010A"/>
    <w:rsid w:val="00C03BAA"/>
    <w:rsid w:val="00C04513"/>
    <w:rsid w:val="00C06CC4"/>
    <w:rsid w:val="00C10F95"/>
    <w:rsid w:val="00C115CA"/>
    <w:rsid w:val="00C11F39"/>
    <w:rsid w:val="00C1449C"/>
    <w:rsid w:val="00C16444"/>
    <w:rsid w:val="00C20BED"/>
    <w:rsid w:val="00C22C26"/>
    <w:rsid w:val="00C23448"/>
    <w:rsid w:val="00C265B0"/>
    <w:rsid w:val="00C268F6"/>
    <w:rsid w:val="00C32B68"/>
    <w:rsid w:val="00C32EEB"/>
    <w:rsid w:val="00C35444"/>
    <w:rsid w:val="00C3679E"/>
    <w:rsid w:val="00C36CAD"/>
    <w:rsid w:val="00C40B3D"/>
    <w:rsid w:val="00C40BEA"/>
    <w:rsid w:val="00C41357"/>
    <w:rsid w:val="00C41FAD"/>
    <w:rsid w:val="00C41FC2"/>
    <w:rsid w:val="00C424D6"/>
    <w:rsid w:val="00C449FB"/>
    <w:rsid w:val="00C4516A"/>
    <w:rsid w:val="00C514A3"/>
    <w:rsid w:val="00C52C4D"/>
    <w:rsid w:val="00C53548"/>
    <w:rsid w:val="00C56AE7"/>
    <w:rsid w:val="00C656E3"/>
    <w:rsid w:val="00C67110"/>
    <w:rsid w:val="00C707EB"/>
    <w:rsid w:val="00C70ADD"/>
    <w:rsid w:val="00C7461B"/>
    <w:rsid w:val="00C76267"/>
    <w:rsid w:val="00C860AE"/>
    <w:rsid w:val="00C865A1"/>
    <w:rsid w:val="00C8683D"/>
    <w:rsid w:val="00C90987"/>
    <w:rsid w:val="00C90B84"/>
    <w:rsid w:val="00C91128"/>
    <w:rsid w:val="00C93814"/>
    <w:rsid w:val="00C95F3E"/>
    <w:rsid w:val="00CA17F7"/>
    <w:rsid w:val="00CA2C0E"/>
    <w:rsid w:val="00CA608D"/>
    <w:rsid w:val="00CA7038"/>
    <w:rsid w:val="00CA7EFE"/>
    <w:rsid w:val="00CB01E5"/>
    <w:rsid w:val="00CC004B"/>
    <w:rsid w:val="00CC3FE8"/>
    <w:rsid w:val="00CD5A3A"/>
    <w:rsid w:val="00CD7329"/>
    <w:rsid w:val="00CE0D77"/>
    <w:rsid w:val="00CE2560"/>
    <w:rsid w:val="00CE62AF"/>
    <w:rsid w:val="00CE7B57"/>
    <w:rsid w:val="00CE7C78"/>
    <w:rsid w:val="00CF2FDF"/>
    <w:rsid w:val="00CF3E57"/>
    <w:rsid w:val="00CF4990"/>
    <w:rsid w:val="00D04106"/>
    <w:rsid w:val="00D042D4"/>
    <w:rsid w:val="00D062EE"/>
    <w:rsid w:val="00D0702C"/>
    <w:rsid w:val="00D2408E"/>
    <w:rsid w:val="00D27D49"/>
    <w:rsid w:val="00D30589"/>
    <w:rsid w:val="00D32263"/>
    <w:rsid w:val="00D35070"/>
    <w:rsid w:val="00D35A07"/>
    <w:rsid w:val="00D36B86"/>
    <w:rsid w:val="00D36C5B"/>
    <w:rsid w:val="00D377D8"/>
    <w:rsid w:val="00D379E4"/>
    <w:rsid w:val="00D41CC7"/>
    <w:rsid w:val="00D42AEF"/>
    <w:rsid w:val="00D43CFE"/>
    <w:rsid w:val="00D44A49"/>
    <w:rsid w:val="00D44A79"/>
    <w:rsid w:val="00D50A8E"/>
    <w:rsid w:val="00D527E4"/>
    <w:rsid w:val="00D52ACD"/>
    <w:rsid w:val="00D60195"/>
    <w:rsid w:val="00D63BB2"/>
    <w:rsid w:val="00D70F29"/>
    <w:rsid w:val="00D72DB8"/>
    <w:rsid w:val="00D7357F"/>
    <w:rsid w:val="00D81BB3"/>
    <w:rsid w:val="00D81F8A"/>
    <w:rsid w:val="00D84B8D"/>
    <w:rsid w:val="00D8578E"/>
    <w:rsid w:val="00D85FC2"/>
    <w:rsid w:val="00D862E2"/>
    <w:rsid w:val="00D87DDC"/>
    <w:rsid w:val="00D90705"/>
    <w:rsid w:val="00D90ED3"/>
    <w:rsid w:val="00D91571"/>
    <w:rsid w:val="00D9186A"/>
    <w:rsid w:val="00D92DDD"/>
    <w:rsid w:val="00D93831"/>
    <w:rsid w:val="00D952B7"/>
    <w:rsid w:val="00D96CCB"/>
    <w:rsid w:val="00DA1AA4"/>
    <w:rsid w:val="00DA29AA"/>
    <w:rsid w:val="00DB11CB"/>
    <w:rsid w:val="00DB48DE"/>
    <w:rsid w:val="00DB652D"/>
    <w:rsid w:val="00DC15DF"/>
    <w:rsid w:val="00DD0854"/>
    <w:rsid w:val="00DD0D8A"/>
    <w:rsid w:val="00DD5BA6"/>
    <w:rsid w:val="00DE3631"/>
    <w:rsid w:val="00DE53D5"/>
    <w:rsid w:val="00DF09BC"/>
    <w:rsid w:val="00DF547D"/>
    <w:rsid w:val="00DF6C5F"/>
    <w:rsid w:val="00E00DFF"/>
    <w:rsid w:val="00E01C15"/>
    <w:rsid w:val="00E02756"/>
    <w:rsid w:val="00E0534A"/>
    <w:rsid w:val="00E062FF"/>
    <w:rsid w:val="00E07574"/>
    <w:rsid w:val="00E22630"/>
    <w:rsid w:val="00E25393"/>
    <w:rsid w:val="00E25545"/>
    <w:rsid w:val="00E26486"/>
    <w:rsid w:val="00E26ACB"/>
    <w:rsid w:val="00E27A1C"/>
    <w:rsid w:val="00E327D8"/>
    <w:rsid w:val="00E32AEA"/>
    <w:rsid w:val="00E337EB"/>
    <w:rsid w:val="00E416B2"/>
    <w:rsid w:val="00E4440E"/>
    <w:rsid w:val="00E504B0"/>
    <w:rsid w:val="00E50973"/>
    <w:rsid w:val="00E509F1"/>
    <w:rsid w:val="00E526D2"/>
    <w:rsid w:val="00E60C88"/>
    <w:rsid w:val="00E61797"/>
    <w:rsid w:val="00E63B3B"/>
    <w:rsid w:val="00E64A99"/>
    <w:rsid w:val="00E655EA"/>
    <w:rsid w:val="00E70650"/>
    <w:rsid w:val="00E71F40"/>
    <w:rsid w:val="00E730D0"/>
    <w:rsid w:val="00E732AA"/>
    <w:rsid w:val="00E757BD"/>
    <w:rsid w:val="00E75D76"/>
    <w:rsid w:val="00E773F3"/>
    <w:rsid w:val="00E80E37"/>
    <w:rsid w:val="00E85DF0"/>
    <w:rsid w:val="00E87B26"/>
    <w:rsid w:val="00E90802"/>
    <w:rsid w:val="00E911A6"/>
    <w:rsid w:val="00E921EC"/>
    <w:rsid w:val="00E94E24"/>
    <w:rsid w:val="00E95042"/>
    <w:rsid w:val="00E96C05"/>
    <w:rsid w:val="00E96D30"/>
    <w:rsid w:val="00E97F90"/>
    <w:rsid w:val="00EA04B9"/>
    <w:rsid w:val="00EA08E6"/>
    <w:rsid w:val="00EA120D"/>
    <w:rsid w:val="00EA2068"/>
    <w:rsid w:val="00EC1353"/>
    <w:rsid w:val="00EC1B36"/>
    <w:rsid w:val="00EC2A53"/>
    <w:rsid w:val="00EC41CF"/>
    <w:rsid w:val="00ED345A"/>
    <w:rsid w:val="00ED7525"/>
    <w:rsid w:val="00ED7809"/>
    <w:rsid w:val="00EE1A18"/>
    <w:rsid w:val="00EF12B5"/>
    <w:rsid w:val="00EF2269"/>
    <w:rsid w:val="00EF3155"/>
    <w:rsid w:val="00EF55C4"/>
    <w:rsid w:val="00EF62EB"/>
    <w:rsid w:val="00EF72BD"/>
    <w:rsid w:val="00EF78E7"/>
    <w:rsid w:val="00F02F7F"/>
    <w:rsid w:val="00F04277"/>
    <w:rsid w:val="00F04CC3"/>
    <w:rsid w:val="00F1098D"/>
    <w:rsid w:val="00F146E6"/>
    <w:rsid w:val="00F2170A"/>
    <w:rsid w:val="00F22316"/>
    <w:rsid w:val="00F2261D"/>
    <w:rsid w:val="00F22DF6"/>
    <w:rsid w:val="00F25419"/>
    <w:rsid w:val="00F27B8F"/>
    <w:rsid w:val="00F309C7"/>
    <w:rsid w:val="00F30A74"/>
    <w:rsid w:val="00F3616C"/>
    <w:rsid w:val="00F37EDC"/>
    <w:rsid w:val="00F41F3F"/>
    <w:rsid w:val="00F43ABE"/>
    <w:rsid w:val="00F43E94"/>
    <w:rsid w:val="00F4684B"/>
    <w:rsid w:val="00F46B80"/>
    <w:rsid w:val="00F4794C"/>
    <w:rsid w:val="00F47C6E"/>
    <w:rsid w:val="00F507E7"/>
    <w:rsid w:val="00F51E7D"/>
    <w:rsid w:val="00F53B1D"/>
    <w:rsid w:val="00F54CE8"/>
    <w:rsid w:val="00F5586D"/>
    <w:rsid w:val="00F647FE"/>
    <w:rsid w:val="00F6722A"/>
    <w:rsid w:val="00F672B8"/>
    <w:rsid w:val="00F8451F"/>
    <w:rsid w:val="00F856A7"/>
    <w:rsid w:val="00F9232D"/>
    <w:rsid w:val="00FA091D"/>
    <w:rsid w:val="00FA1618"/>
    <w:rsid w:val="00FA263E"/>
    <w:rsid w:val="00FB5516"/>
    <w:rsid w:val="00FB6A24"/>
    <w:rsid w:val="00FC2BC6"/>
    <w:rsid w:val="00FC3F59"/>
    <w:rsid w:val="00FC6E85"/>
    <w:rsid w:val="00FD31AD"/>
    <w:rsid w:val="00FD42AB"/>
    <w:rsid w:val="00FD443D"/>
    <w:rsid w:val="00FE398D"/>
    <w:rsid w:val="00FE4B65"/>
    <w:rsid w:val="00FE7FC2"/>
    <w:rsid w:val="00FF0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F646D8A-8163-4034-8B6E-BE376B92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B86"/>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D36B86"/>
    <w:pPr>
      <w:keepNext/>
      <w:outlineLvl w:val="0"/>
    </w:pPr>
    <w:rPr>
      <w:rFonts w:ascii="Arial" w:hAnsi="Arial" w:cs="Arial"/>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36B86"/>
    <w:rPr>
      <w:rFonts w:ascii="Arial" w:eastAsia="Times New Roman" w:hAnsi="Arial" w:cs="Arial"/>
      <w:b/>
      <w:bCs/>
      <w:sz w:val="44"/>
      <w:szCs w:val="44"/>
    </w:rPr>
  </w:style>
  <w:style w:type="paragraph" w:styleId="ListParagraph">
    <w:name w:val="List Paragraph"/>
    <w:basedOn w:val="Normal"/>
    <w:uiPriority w:val="34"/>
    <w:qFormat/>
    <w:rsid w:val="00D36B86"/>
    <w:pPr>
      <w:ind w:left="720"/>
      <w:contextualSpacing/>
    </w:pPr>
  </w:style>
  <w:style w:type="paragraph" w:styleId="BalloonText">
    <w:name w:val="Balloon Text"/>
    <w:basedOn w:val="Normal"/>
    <w:link w:val="BalloonTextChar"/>
    <w:uiPriority w:val="99"/>
    <w:semiHidden/>
    <w:unhideWhenUsed/>
    <w:rsid w:val="00831D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D0A"/>
    <w:rPr>
      <w:rFonts w:ascii="Segoe UI" w:eastAsia="Times New Roman" w:hAnsi="Segoe UI" w:cs="Segoe UI"/>
      <w:sz w:val="18"/>
      <w:szCs w:val="18"/>
    </w:rPr>
  </w:style>
  <w:style w:type="paragraph" w:styleId="Header">
    <w:name w:val="header"/>
    <w:basedOn w:val="Normal"/>
    <w:link w:val="HeaderChar"/>
    <w:uiPriority w:val="99"/>
    <w:unhideWhenUsed/>
    <w:rsid w:val="00FD443D"/>
    <w:pPr>
      <w:tabs>
        <w:tab w:val="center" w:pos="4513"/>
        <w:tab w:val="right" w:pos="9026"/>
      </w:tabs>
    </w:pPr>
  </w:style>
  <w:style w:type="character" w:customStyle="1" w:styleId="HeaderChar">
    <w:name w:val="Header Char"/>
    <w:basedOn w:val="DefaultParagraphFont"/>
    <w:link w:val="Header"/>
    <w:uiPriority w:val="99"/>
    <w:rsid w:val="00FD443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D443D"/>
    <w:pPr>
      <w:tabs>
        <w:tab w:val="center" w:pos="4513"/>
        <w:tab w:val="right" w:pos="9026"/>
      </w:tabs>
    </w:pPr>
  </w:style>
  <w:style w:type="character" w:customStyle="1" w:styleId="FooterChar">
    <w:name w:val="Footer Char"/>
    <w:basedOn w:val="DefaultParagraphFont"/>
    <w:link w:val="Footer"/>
    <w:uiPriority w:val="99"/>
    <w:rsid w:val="00FD443D"/>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74240C"/>
    <w:pPr>
      <w:overflowPunct/>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4240C"/>
    <w:rPr>
      <w:rFonts w:ascii="Calibri" w:hAnsi="Calibri"/>
      <w:szCs w:val="21"/>
    </w:rPr>
  </w:style>
  <w:style w:type="table" w:styleId="TableGrid">
    <w:name w:val="Table Grid"/>
    <w:basedOn w:val="TableNormal"/>
    <w:uiPriority w:val="39"/>
    <w:rsid w:val="00672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24308">
      <w:bodyDiv w:val="1"/>
      <w:marLeft w:val="0"/>
      <w:marRight w:val="0"/>
      <w:marTop w:val="0"/>
      <w:marBottom w:val="0"/>
      <w:divBdr>
        <w:top w:val="none" w:sz="0" w:space="0" w:color="auto"/>
        <w:left w:val="none" w:sz="0" w:space="0" w:color="auto"/>
        <w:bottom w:val="none" w:sz="0" w:space="0" w:color="auto"/>
        <w:right w:val="none" w:sz="0" w:space="0" w:color="auto"/>
      </w:divBdr>
    </w:div>
    <w:div w:id="161237610">
      <w:bodyDiv w:val="1"/>
      <w:marLeft w:val="0"/>
      <w:marRight w:val="0"/>
      <w:marTop w:val="0"/>
      <w:marBottom w:val="0"/>
      <w:divBdr>
        <w:top w:val="none" w:sz="0" w:space="0" w:color="auto"/>
        <w:left w:val="none" w:sz="0" w:space="0" w:color="auto"/>
        <w:bottom w:val="none" w:sz="0" w:space="0" w:color="auto"/>
        <w:right w:val="none" w:sz="0" w:space="0" w:color="auto"/>
      </w:divBdr>
    </w:div>
    <w:div w:id="283853606">
      <w:bodyDiv w:val="1"/>
      <w:marLeft w:val="0"/>
      <w:marRight w:val="0"/>
      <w:marTop w:val="0"/>
      <w:marBottom w:val="0"/>
      <w:divBdr>
        <w:top w:val="none" w:sz="0" w:space="0" w:color="auto"/>
        <w:left w:val="none" w:sz="0" w:space="0" w:color="auto"/>
        <w:bottom w:val="none" w:sz="0" w:space="0" w:color="auto"/>
        <w:right w:val="none" w:sz="0" w:space="0" w:color="auto"/>
      </w:divBdr>
    </w:div>
    <w:div w:id="374815277">
      <w:bodyDiv w:val="1"/>
      <w:marLeft w:val="0"/>
      <w:marRight w:val="0"/>
      <w:marTop w:val="0"/>
      <w:marBottom w:val="0"/>
      <w:divBdr>
        <w:top w:val="none" w:sz="0" w:space="0" w:color="auto"/>
        <w:left w:val="none" w:sz="0" w:space="0" w:color="auto"/>
        <w:bottom w:val="none" w:sz="0" w:space="0" w:color="auto"/>
        <w:right w:val="none" w:sz="0" w:space="0" w:color="auto"/>
      </w:divBdr>
    </w:div>
    <w:div w:id="624965220">
      <w:bodyDiv w:val="1"/>
      <w:marLeft w:val="0"/>
      <w:marRight w:val="0"/>
      <w:marTop w:val="0"/>
      <w:marBottom w:val="0"/>
      <w:divBdr>
        <w:top w:val="none" w:sz="0" w:space="0" w:color="auto"/>
        <w:left w:val="none" w:sz="0" w:space="0" w:color="auto"/>
        <w:bottom w:val="none" w:sz="0" w:space="0" w:color="auto"/>
        <w:right w:val="none" w:sz="0" w:space="0" w:color="auto"/>
      </w:divBdr>
    </w:div>
    <w:div w:id="1271427291">
      <w:bodyDiv w:val="1"/>
      <w:marLeft w:val="0"/>
      <w:marRight w:val="0"/>
      <w:marTop w:val="0"/>
      <w:marBottom w:val="0"/>
      <w:divBdr>
        <w:top w:val="none" w:sz="0" w:space="0" w:color="auto"/>
        <w:left w:val="none" w:sz="0" w:space="0" w:color="auto"/>
        <w:bottom w:val="none" w:sz="0" w:space="0" w:color="auto"/>
        <w:right w:val="none" w:sz="0" w:space="0" w:color="auto"/>
      </w:divBdr>
    </w:div>
    <w:div w:id="184597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7E9E2-04F4-47DA-AEBD-0293F8DD7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BDAA368C</Template>
  <TotalTime>339</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Guy</dc:creator>
  <cp:keywords/>
  <dc:description/>
  <cp:lastModifiedBy>Sarah Guy</cp:lastModifiedBy>
  <cp:revision>22</cp:revision>
  <cp:lastPrinted>2017-11-29T14:43:00Z</cp:lastPrinted>
  <dcterms:created xsi:type="dcterms:W3CDTF">2018-01-16T10:41:00Z</dcterms:created>
  <dcterms:modified xsi:type="dcterms:W3CDTF">2018-01-18T12:02:00Z</dcterms:modified>
</cp:coreProperties>
</file>