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E5F01" w14:textId="77777777" w:rsidR="00D36B86" w:rsidRPr="00DB1F1C" w:rsidRDefault="005000DE" w:rsidP="00663157">
      <w:pPr>
        <w:pStyle w:val="Heading1"/>
        <w:jc w:val="both"/>
        <w:rPr>
          <w:color w:val="000000"/>
          <w:sz w:val="40"/>
          <w:szCs w:val="40"/>
        </w:rPr>
      </w:pPr>
      <w:r w:rsidRPr="00DB1F1C">
        <w:rPr>
          <w:noProof/>
          <w:color w:val="000000"/>
          <w:sz w:val="40"/>
          <w:szCs w:val="40"/>
          <w:lang w:eastAsia="en-GB"/>
        </w:rPr>
        <w:drawing>
          <wp:anchor distT="0" distB="36195" distL="0" distR="360045" simplePos="0" relativeHeight="251658240" behindDoc="0" locked="0" layoutInCell="1" allowOverlap="1" wp14:anchorId="22F68B92" wp14:editId="67551BFB">
            <wp:simplePos x="0" y="0"/>
            <wp:positionH relativeFrom="margin">
              <wp:align>left</wp:align>
            </wp:positionH>
            <wp:positionV relativeFrom="page">
              <wp:posOffset>396240</wp:posOffset>
            </wp:positionV>
            <wp:extent cx="1382400" cy="1778400"/>
            <wp:effectExtent l="0" t="0" r="8255" b="0"/>
            <wp:wrapThrough wrapText="bothSides">
              <wp:wrapPolygon edited="0">
                <wp:start x="0" y="0"/>
                <wp:lineTo x="0" y="21291"/>
                <wp:lineTo x="21431" y="21291"/>
                <wp:lineTo x="21431" y="0"/>
                <wp:lineTo x="0" y="0"/>
              </wp:wrapPolygon>
            </wp:wrapThrough>
            <wp:docPr id="1" name="Picture 1" descr="BD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G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2400" cy="1778400"/>
                    </a:xfrm>
                    <a:prstGeom prst="rect">
                      <a:avLst/>
                    </a:prstGeom>
                    <a:noFill/>
                    <a:ln>
                      <a:noFill/>
                    </a:ln>
                    <a:effectLst/>
                  </pic:spPr>
                </pic:pic>
              </a:graphicData>
            </a:graphic>
          </wp:anchor>
        </w:drawing>
      </w:r>
      <w:r w:rsidR="00D36B86" w:rsidRPr="00DB1F1C">
        <w:rPr>
          <w:color w:val="000000"/>
          <w:sz w:val="40"/>
          <w:szCs w:val="40"/>
        </w:rPr>
        <w:t>HORNDEAN PARISH COUNCIL</w:t>
      </w:r>
    </w:p>
    <w:p w14:paraId="129F5F04" w14:textId="77777777" w:rsidR="00D36B86" w:rsidRPr="007D1CA6" w:rsidRDefault="00D36B86" w:rsidP="00663157">
      <w:pPr>
        <w:jc w:val="both"/>
        <w:rPr>
          <w:rFonts w:ascii="Arial" w:hAnsi="Arial" w:cs="Arial"/>
          <w:color w:val="000000"/>
          <w:sz w:val="36"/>
          <w:szCs w:val="36"/>
        </w:rPr>
      </w:pPr>
    </w:p>
    <w:p w14:paraId="070CD208" w14:textId="1B66CEB8" w:rsidR="00D36B86" w:rsidRPr="007D1CA6" w:rsidRDefault="00D36B86" w:rsidP="00663157">
      <w:pPr>
        <w:spacing w:line="259" w:lineRule="auto"/>
        <w:ind w:left="720"/>
        <w:jc w:val="both"/>
        <w:rPr>
          <w:rFonts w:ascii="Arial" w:hAnsi="Arial" w:cs="Arial"/>
          <w:b/>
          <w:bCs/>
          <w:color w:val="000000"/>
          <w:sz w:val="36"/>
          <w:szCs w:val="36"/>
        </w:rPr>
      </w:pPr>
      <w:r w:rsidRPr="007D1CA6">
        <w:rPr>
          <w:rFonts w:ascii="Arial" w:hAnsi="Arial" w:cs="Arial"/>
          <w:b/>
          <w:bCs/>
          <w:color w:val="000000"/>
          <w:sz w:val="36"/>
          <w:szCs w:val="36"/>
        </w:rPr>
        <w:t>MINUTES OF THE</w:t>
      </w:r>
      <w:r w:rsidR="00534E4A" w:rsidRPr="007D1CA6">
        <w:rPr>
          <w:rFonts w:ascii="Arial" w:hAnsi="Arial" w:cs="Arial"/>
          <w:b/>
          <w:bCs/>
          <w:color w:val="000000"/>
          <w:sz w:val="36"/>
          <w:szCs w:val="36"/>
        </w:rPr>
        <w:t xml:space="preserve"> </w:t>
      </w:r>
      <w:r w:rsidRPr="007D1CA6">
        <w:rPr>
          <w:rFonts w:ascii="Arial" w:hAnsi="Arial" w:cs="Arial"/>
          <w:b/>
          <w:bCs/>
          <w:color w:val="000000"/>
          <w:sz w:val="36"/>
          <w:szCs w:val="36"/>
        </w:rPr>
        <w:t>COUNCIL MEETING</w:t>
      </w:r>
      <w:r w:rsidR="00E67109">
        <w:rPr>
          <w:rFonts w:ascii="Arial" w:hAnsi="Arial" w:cs="Arial"/>
          <w:b/>
          <w:bCs/>
          <w:color w:val="000000"/>
          <w:sz w:val="36"/>
          <w:szCs w:val="36"/>
        </w:rPr>
        <w:t xml:space="preserve"> </w:t>
      </w:r>
      <w:r w:rsidR="00E67109" w:rsidRPr="007D1CA6">
        <w:rPr>
          <w:rFonts w:ascii="Arial" w:hAnsi="Arial" w:cs="Arial"/>
          <w:b/>
          <w:bCs/>
          <w:color w:val="000000"/>
          <w:sz w:val="36"/>
          <w:szCs w:val="36"/>
        </w:rPr>
        <w:t xml:space="preserve">HELD </w:t>
      </w:r>
      <w:r w:rsidR="00B973EF">
        <w:rPr>
          <w:rFonts w:ascii="Arial" w:hAnsi="Arial" w:cs="Arial"/>
          <w:b/>
          <w:bCs/>
          <w:color w:val="000000"/>
          <w:sz w:val="36"/>
          <w:szCs w:val="36"/>
        </w:rPr>
        <w:t xml:space="preserve">VIRTUALLY </w:t>
      </w:r>
      <w:r w:rsidR="00E67109" w:rsidRPr="007D1CA6">
        <w:rPr>
          <w:rFonts w:ascii="Arial" w:hAnsi="Arial" w:cs="Arial"/>
          <w:b/>
          <w:bCs/>
          <w:color w:val="000000"/>
          <w:sz w:val="36"/>
          <w:szCs w:val="36"/>
        </w:rPr>
        <w:t>ON</w:t>
      </w:r>
      <w:r w:rsidR="00E67109">
        <w:rPr>
          <w:rFonts w:ascii="Arial" w:hAnsi="Arial" w:cs="Arial"/>
          <w:b/>
          <w:bCs/>
          <w:color w:val="000000"/>
          <w:sz w:val="36"/>
          <w:szCs w:val="36"/>
        </w:rPr>
        <w:t xml:space="preserve"> </w:t>
      </w:r>
      <w:r w:rsidR="008F43A5">
        <w:rPr>
          <w:rFonts w:ascii="Arial" w:hAnsi="Arial" w:cs="Arial"/>
          <w:b/>
          <w:bCs/>
          <w:color w:val="000000"/>
          <w:sz w:val="36"/>
          <w:szCs w:val="36"/>
        </w:rPr>
        <w:t>15</w:t>
      </w:r>
      <w:r w:rsidR="008F43A5" w:rsidRPr="008F43A5">
        <w:rPr>
          <w:rFonts w:ascii="Arial" w:hAnsi="Arial" w:cs="Arial"/>
          <w:b/>
          <w:bCs/>
          <w:color w:val="000000"/>
          <w:sz w:val="36"/>
          <w:szCs w:val="36"/>
          <w:vertAlign w:val="superscript"/>
        </w:rPr>
        <w:t>th</w:t>
      </w:r>
      <w:r w:rsidR="008F43A5">
        <w:rPr>
          <w:rFonts w:ascii="Arial" w:hAnsi="Arial" w:cs="Arial"/>
          <w:b/>
          <w:bCs/>
          <w:color w:val="000000"/>
          <w:sz w:val="36"/>
          <w:szCs w:val="36"/>
        </w:rPr>
        <w:t xml:space="preserve"> MARCH </w:t>
      </w:r>
      <w:r w:rsidR="001C693A">
        <w:rPr>
          <w:rFonts w:ascii="Arial" w:hAnsi="Arial" w:cs="Arial"/>
          <w:b/>
          <w:bCs/>
          <w:color w:val="000000"/>
          <w:sz w:val="36"/>
          <w:szCs w:val="36"/>
        </w:rPr>
        <w:t>2021</w:t>
      </w:r>
      <w:r w:rsidRPr="007D1CA6">
        <w:rPr>
          <w:rFonts w:ascii="Arial" w:hAnsi="Arial" w:cs="Arial"/>
          <w:b/>
          <w:bCs/>
          <w:color w:val="000000"/>
          <w:sz w:val="36"/>
          <w:szCs w:val="36"/>
        </w:rPr>
        <w:t xml:space="preserve"> AT</w:t>
      </w:r>
      <w:r w:rsidR="00B973EF">
        <w:rPr>
          <w:rFonts w:ascii="Arial" w:hAnsi="Arial" w:cs="Arial"/>
          <w:b/>
          <w:bCs/>
          <w:color w:val="000000"/>
          <w:sz w:val="36"/>
          <w:szCs w:val="36"/>
        </w:rPr>
        <w:t xml:space="preserve"> </w:t>
      </w:r>
      <w:r w:rsidRPr="007D1CA6">
        <w:rPr>
          <w:rFonts w:ascii="Arial" w:hAnsi="Arial" w:cs="Arial"/>
          <w:b/>
          <w:bCs/>
          <w:color w:val="000000"/>
          <w:sz w:val="36"/>
          <w:szCs w:val="36"/>
        </w:rPr>
        <w:t>7.00 P.M.</w:t>
      </w:r>
      <w:r w:rsidR="00B973EF">
        <w:rPr>
          <w:rFonts w:ascii="Arial" w:hAnsi="Arial" w:cs="Arial"/>
          <w:b/>
          <w:bCs/>
          <w:color w:val="000000"/>
          <w:sz w:val="36"/>
          <w:szCs w:val="36"/>
        </w:rPr>
        <w:t xml:space="preserve"> WITH MICROSOFT TEAMS</w:t>
      </w:r>
    </w:p>
    <w:p w14:paraId="11E22B84" w14:textId="77777777" w:rsidR="0045267F" w:rsidRPr="007D1CA6" w:rsidRDefault="0045267F" w:rsidP="00663157">
      <w:pPr>
        <w:jc w:val="both"/>
        <w:rPr>
          <w:rFonts w:ascii="Arial" w:hAnsi="Arial" w:cs="Arial"/>
          <w:b/>
          <w:bCs/>
          <w:color w:val="000000"/>
          <w:sz w:val="22"/>
          <w:szCs w:val="22"/>
        </w:rPr>
      </w:pPr>
    </w:p>
    <w:p w14:paraId="39A42762" w14:textId="6F6039B8" w:rsidR="001C693A" w:rsidRPr="00BC62F3" w:rsidRDefault="001C693A" w:rsidP="00663157">
      <w:pPr>
        <w:ind w:left="2268" w:hanging="2265"/>
        <w:jc w:val="both"/>
        <w:rPr>
          <w:rFonts w:ascii="Arial" w:hAnsi="Arial" w:cs="Arial"/>
          <w:b/>
          <w:bCs/>
          <w:color w:val="000000"/>
          <w:sz w:val="22"/>
          <w:szCs w:val="22"/>
        </w:rPr>
      </w:pPr>
      <w:r w:rsidRPr="00BC62F3">
        <w:rPr>
          <w:rFonts w:ascii="Arial" w:hAnsi="Arial" w:cs="Arial"/>
          <w:b/>
          <w:bCs/>
          <w:color w:val="000000"/>
          <w:sz w:val="22"/>
          <w:szCs w:val="22"/>
        </w:rPr>
        <w:t xml:space="preserve">PRESENT: </w:t>
      </w:r>
      <w:r w:rsidRPr="00BC62F3">
        <w:rPr>
          <w:rFonts w:ascii="Arial" w:hAnsi="Arial" w:cs="Arial"/>
          <w:b/>
          <w:bCs/>
          <w:color w:val="000000"/>
          <w:sz w:val="22"/>
          <w:szCs w:val="22"/>
        </w:rPr>
        <w:tab/>
      </w:r>
      <w:r w:rsidRPr="00BC62F3">
        <w:rPr>
          <w:rFonts w:ascii="Arial" w:hAnsi="Arial" w:cs="Arial"/>
          <w:sz w:val="22"/>
          <w:szCs w:val="22"/>
        </w:rPr>
        <w:t>Councillors Mrs L Evans (Chairman), A Forbes (Vice Chairman), D Alexander, P Beck, D Evans, P Little, Mrs E Tickell, R Veitch</w:t>
      </w:r>
      <w:r>
        <w:rPr>
          <w:rFonts w:ascii="Arial" w:hAnsi="Arial" w:cs="Arial"/>
          <w:sz w:val="22"/>
          <w:szCs w:val="22"/>
        </w:rPr>
        <w:t xml:space="preserve">, </w:t>
      </w:r>
      <w:r w:rsidR="006949E2">
        <w:rPr>
          <w:rFonts w:ascii="Arial" w:hAnsi="Arial" w:cs="Arial"/>
          <w:sz w:val="22"/>
          <w:szCs w:val="22"/>
        </w:rPr>
        <w:t>D Prosser</w:t>
      </w:r>
    </w:p>
    <w:p w14:paraId="6987AD52" w14:textId="77777777" w:rsidR="001C693A" w:rsidRPr="00BC62F3" w:rsidRDefault="001C693A" w:rsidP="00663157">
      <w:pPr>
        <w:jc w:val="both"/>
        <w:rPr>
          <w:rFonts w:ascii="Arial" w:hAnsi="Arial" w:cs="Arial"/>
          <w:sz w:val="22"/>
          <w:szCs w:val="22"/>
        </w:rPr>
      </w:pPr>
    </w:p>
    <w:p w14:paraId="15111103" w14:textId="77777777" w:rsidR="001C693A" w:rsidRPr="00BC62F3" w:rsidRDefault="001C693A" w:rsidP="00663157">
      <w:pPr>
        <w:jc w:val="both"/>
        <w:rPr>
          <w:rFonts w:ascii="Arial" w:hAnsi="Arial" w:cs="Arial"/>
          <w:sz w:val="22"/>
          <w:szCs w:val="22"/>
        </w:rPr>
      </w:pPr>
    </w:p>
    <w:p w14:paraId="4AC65AFC" w14:textId="483C0CDB" w:rsidR="001C693A" w:rsidRPr="00BC62F3" w:rsidRDefault="001C693A" w:rsidP="00663157">
      <w:pPr>
        <w:ind w:left="2268" w:hanging="2268"/>
        <w:jc w:val="both"/>
        <w:rPr>
          <w:rFonts w:ascii="Arial" w:hAnsi="Arial" w:cs="Arial"/>
          <w:bCs/>
          <w:color w:val="000000"/>
          <w:sz w:val="22"/>
          <w:szCs w:val="22"/>
        </w:rPr>
      </w:pPr>
      <w:r w:rsidRPr="00BC62F3">
        <w:rPr>
          <w:rFonts w:ascii="Arial" w:hAnsi="Arial" w:cs="Arial"/>
          <w:b/>
          <w:bCs/>
          <w:color w:val="000000"/>
          <w:sz w:val="22"/>
          <w:szCs w:val="22"/>
        </w:rPr>
        <w:t xml:space="preserve">IN ATTENDANCE: </w:t>
      </w:r>
      <w:r w:rsidRPr="00BC62F3">
        <w:rPr>
          <w:rFonts w:ascii="Arial" w:hAnsi="Arial" w:cs="Arial"/>
          <w:b/>
          <w:bCs/>
          <w:color w:val="000000"/>
          <w:sz w:val="22"/>
          <w:szCs w:val="22"/>
        </w:rPr>
        <w:tab/>
      </w:r>
      <w:r w:rsidRPr="00BC62F3">
        <w:rPr>
          <w:rFonts w:ascii="Arial" w:hAnsi="Arial" w:cs="Arial"/>
          <w:bCs/>
          <w:color w:val="000000"/>
          <w:sz w:val="22"/>
          <w:szCs w:val="22"/>
        </w:rPr>
        <w:t>Carla Baverstock-Jones, Chief Officer; Cheree Garvey, Office Manager (</w:t>
      </w:r>
      <w:r w:rsidR="006949E2">
        <w:rPr>
          <w:rFonts w:ascii="Arial" w:hAnsi="Arial" w:cs="Arial"/>
          <w:bCs/>
          <w:color w:val="000000"/>
          <w:sz w:val="22"/>
          <w:szCs w:val="22"/>
        </w:rPr>
        <w:t>Minute Taker</w:t>
      </w:r>
      <w:r w:rsidRPr="00BC62F3">
        <w:rPr>
          <w:rFonts w:ascii="Arial" w:hAnsi="Arial" w:cs="Arial"/>
          <w:bCs/>
          <w:color w:val="000000"/>
          <w:sz w:val="22"/>
          <w:szCs w:val="22"/>
        </w:rPr>
        <w:t>); Sarah Guy, Operations Officer (</w:t>
      </w:r>
      <w:r w:rsidR="006949E2">
        <w:rPr>
          <w:rFonts w:ascii="Arial" w:hAnsi="Arial" w:cs="Arial"/>
          <w:bCs/>
          <w:color w:val="000000"/>
          <w:sz w:val="22"/>
          <w:szCs w:val="22"/>
        </w:rPr>
        <w:t>Meeting Facilitator</w:t>
      </w:r>
      <w:r w:rsidRPr="00BC62F3">
        <w:rPr>
          <w:rFonts w:ascii="Arial" w:hAnsi="Arial" w:cs="Arial"/>
          <w:bCs/>
          <w:color w:val="000000"/>
          <w:sz w:val="22"/>
          <w:szCs w:val="22"/>
        </w:rPr>
        <w:t>); Simon Ritson, Responsible Finance Officer</w:t>
      </w:r>
    </w:p>
    <w:p w14:paraId="369D468C" w14:textId="77777777" w:rsidR="001C693A" w:rsidRPr="00BC62F3" w:rsidRDefault="001C693A" w:rsidP="00663157">
      <w:pPr>
        <w:jc w:val="both"/>
        <w:rPr>
          <w:rFonts w:ascii="Arial" w:hAnsi="Arial" w:cs="Arial"/>
          <w:b/>
          <w:bCs/>
          <w:color w:val="000000"/>
          <w:sz w:val="22"/>
          <w:szCs w:val="22"/>
        </w:rPr>
      </w:pPr>
    </w:p>
    <w:p w14:paraId="4AA829E6" w14:textId="77777777" w:rsidR="001C693A" w:rsidRPr="00BC62F3" w:rsidRDefault="001C693A" w:rsidP="00663157">
      <w:pPr>
        <w:jc w:val="both"/>
        <w:rPr>
          <w:rFonts w:ascii="Arial" w:hAnsi="Arial" w:cs="Arial"/>
          <w:b/>
          <w:bCs/>
          <w:color w:val="000000"/>
          <w:sz w:val="22"/>
          <w:szCs w:val="22"/>
        </w:rPr>
      </w:pPr>
      <w:r w:rsidRPr="00BC62F3">
        <w:rPr>
          <w:rFonts w:ascii="Arial" w:hAnsi="Arial" w:cs="Arial"/>
          <w:b/>
          <w:bCs/>
          <w:color w:val="000000"/>
          <w:sz w:val="22"/>
          <w:szCs w:val="22"/>
        </w:rPr>
        <w:t xml:space="preserve"> </w:t>
      </w:r>
    </w:p>
    <w:p w14:paraId="305C2982" w14:textId="77777777" w:rsidR="001C693A" w:rsidRPr="00BC62F3"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 xml:space="preserve">PUBLIC </w:t>
      </w:r>
      <w:r w:rsidRPr="00BC62F3">
        <w:rPr>
          <w:rFonts w:ascii="Arial" w:hAnsi="Arial" w:cs="Arial"/>
          <w:b/>
          <w:bCs/>
          <w:color w:val="000000"/>
          <w:sz w:val="22"/>
          <w:szCs w:val="22"/>
        </w:rPr>
        <w:tab/>
      </w:r>
      <w:r w:rsidRPr="00BC62F3">
        <w:rPr>
          <w:rFonts w:ascii="Arial" w:hAnsi="Arial" w:cs="Arial"/>
          <w:b/>
          <w:bCs/>
          <w:color w:val="000000"/>
          <w:sz w:val="22"/>
          <w:szCs w:val="22"/>
        </w:rPr>
        <w:tab/>
      </w:r>
      <w:r w:rsidRPr="00BC62F3">
        <w:rPr>
          <w:rFonts w:ascii="Arial" w:hAnsi="Arial" w:cs="Arial"/>
          <w:b/>
          <w:bCs/>
          <w:color w:val="000000"/>
          <w:sz w:val="22"/>
          <w:szCs w:val="22"/>
        </w:rPr>
        <w:tab/>
      </w:r>
      <w:r>
        <w:rPr>
          <w:rFonts w:ascii="Arial" w:hAnsi="Arial" w:cs="Arial"/>
          <w:bCs/>
          <w:color w:val="000000"/>
          <w:sz w:val="22"/>
          <w:szCs w:val="22"/>
        </w:rPr>
        <w:t>County Councillor Mrs Marge Harvey</w:t>
      </w:r>
    </w:p>
    <w:p w14:paraId="0F8108A6" w14:textId="77777777" w:rsidR="006949E2" w:rsidRDefault="001C693A" w:rsidP="00663157">
      <w:pPr>
        <w:jc w:val="both"/>
        <w:rPr>
          <w:rFonts w:ascii="Arial" w:hAnsi="Arial" w:cs="Arial"/>
          <w:bCs/>
          <w:color w:val="000000"/>
          <w:sz w:val="22"/>
          <w:szCs w:val="22"/>
        </w:rPr>
      </w:pPr>
      <w:r w:rsidRPr="00BC62F3">
        <w:rPr>
          <w:rFonts w:ascii="Arial" w:hAnsi="Arial" w:cs="Arial"/>
          <w:b/>
          <w:bCs/>
          <w:color w:val="000000"/>
          <w:sz w:val="22"/>
          <w:szCs w:val="22"/>
        </w:rPr>
        <w:t>ATTENDANCE</w:t>
      </w:r>
      <w:r w:rsidRPr="00BC62F3">
        <w:rPr>
          <w:rFonts w:ascii="Arial" w:hAnsi="Arial" w:cs="Arial"/>
          <w:bCs/>
          <w:color w:val="000000"/>
          <w:sz w:val="22"/>
          <w:szCs w:val="22"/>
        </w:rPr>
        <w:t>:</w:t>
      </w:r>
      <w:r w:rsidRPr="00BC62F3">
        <w:rPr>
          <w:rFonts w:ascii="Arial" w:hAnsi="Arial" w:cs="Arial"/>
          <w:bCs/>
          <w:color w:val="000000"/>
          <w:sz w:val="22"/>
          <w:szCs w:val="22"/>
        </w:rPr>
        <w:tab/>
      </w:r>
      <w:r w:rsidRPr="00BC62F3">
        <w:rPr>
          <w:rFonts w:ascii="Arial" w:hAnsi="Arial" w:cs="Arial"/>
          <w:bCs/>
          <w:color w:val="000000"/>
          <w:sz w:val="22"/>
          <w:szCs w:val="22"/>
        </w:rPr>
        <w:tab/>
      </w:r>
      <w:r w:rsidR="006949E2">
        <w:rPr>
          <w:rFonts w:ascii="Arial" w:hAnsi="Arial" w:cs="Arial"/>
          <w:bCs/>
          <w:color w:val="000000"/>
          <w:sz w:val="22"/>
          <w:szCs w:val="22"/>
        </w:rPr>
        <w:t xml:space="preserve">5 representatives from Highwood </w:t>
      </w:r>
    </w:p>
    <w:p w14:paraId="501D4004" w14:textId="3DD8AF05" w:rsidR="006949E2" w:rsidRDefault="00E23C14" w:rsidP="00663157">
      <w:pPr>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2 representatives from I</w:t>
      </w:r>
      <w:r w:rsidR="006949E2">
        <w:rPr>
          <w:rFonts w:ascii="Arial" w:hAnsi="Arial" w:cs="Arial"/>
          <w:bCs/>
          <w:color w:val="000000"/>
          <w:sz w:val="22"/>
          <w:szCs w:val="22"/>
        </w:rPr>
        <w:t>nspired Village Group.</w:t>
      </w:r>
    </w:p>
    <w:p w14:paraId="48120815" w14:textId="222E71B4" w:rsidR="006949E2" w:rsidRPr="00BC62F3" w:rsidRDefault="006949E2" w:rsidP="00663157">
      <w:pPr>
        <w:jc w:val="both"/>
        <w:rPr>
          <w:rFonts w:ascii="Arial" w:hAnsi="Arial" w:cs="Arial"/>
          <w:bCs/>
          <w:color w:val="000000"/>
          <w:sz w:val="22"/>
          <w:szCs w:val="22"/>
        </w:rPr>
      </w:pP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No members of the public or press were present.</w:t>
      </w:r>
    </w:p>
    <w:p w14:paraId="596FADFB" w14:textId="77777777" w:rsidR="001C693A" w:rsidRDefault="001C693A" w:rsidP="00663157">
      <w:pPr>
        <w:jc w:val="both"/>
        <w:rPr>
          <w:rFonts w:ascii="Arial" w:hAnsi="Arial" w:cs="Arial"/>
          <w:bCs/>
          <w:color w:val="000000"/>
          <w:sz w:val="22"/>
          <w:szCs w:val="22"/>
        </w:rPr>
      </w:pPr>
    </w:p>
    <w:p w14:paraId="2C7250B3" w14:textId="77777777" w:rsidR="001C693A" w:rsidRPr="00BC62F3" w:rsidRDefault="001C693A" w:rsidP="00663157">
      <w:pPr>
        <w:jc w:val="both"/>
        <w:rPr>
          <w:rFonts w:ascii="Arial" w:hAnsi="Arial" w:cs="Arial"/>
          <w:bCs/>
          <w:color w:val="000000"/>
          <w:sz w:val="22"/>
          <w:szCs w:val="22"/>
        </w:rPr>
      </w:pPr>
    </w:p>
    <w:p w14:paraId="388EA6B0" w14:textId="54B3FF81" w:rsidR="001C693A" w:rsidRPr="00BC62F3" w:rsidRDefault="001C693A" w:rsidP="00663157">
      <w:pPr>
        <w:ind w:left="2265" w:hanging="2265"/>
        <w:jc w:val="both"/>
        <w:rPr>
          <w:rFonts w:ascii="Arial" w:eastAsia="Arial" w:hAnsi="Arial" w:cs="Arial"/>
          <w:b/>
          <w:u w:val="single"/>
        </w:rPr>
      </w:pPr>
      <w:r w:rsidRPr="00BC62F3">
        <w:rPr>
          <w:rFonts w:ascii="Arial" w:eastAsia="Arial" w:hAnsi="Arial" w:cs="Arial"/>
          <w:b/>
          <w:color w:val="000000"/>
          <w:sz w:val="22"/>
        </w:rPr>
        <w:t xml:space="preserve">HPC </w:t>
      </w:r>
      <w:r w:rsidR="00E23C14">
        <w:rPr>
          <w:rFonts w:ascii="Arial" w:eastAsia="Arial" w:hAnsi="Arial" w:cs="Arial"/>
          <w:b/>
          <w:color w:val="000000"/>
          <w:sz w:val="22"/>
        </w:rPr>
        <w:t>165</w:t>
      </w:r>
      <w:r w:rsidRPr="00BC62F3">
        <w:rPr>
          <w:rFonts w:ascii="Arial" w:eastAsia="Arial" w:hAnsi="Arial" w:cs="Arial"/>
          <w:b/>
          <w:color w:val="000000"/>
          <w:sz w:val="22"/>
        </w:rPr>
        <w:t>/20/21</w:t>
      </w:r>
      <w:r w:rsidRPr="00BC62F3">
        <w:rPr>
          <w:rFonts w:ascii="Arial" w:eastAsia="Arial" w:hAnsi="Arial" w:cs="Arial"/>
          <w:color w:val="000000"/>
          <w:sz w:val="22"/>
        </w:rPr>
        <w:tab/>
      </w:r>
      <w:r w:rsidRPr="00BC62F3">
        <w:rPr>
          <w:rFonts w:ascii="Arial" w:eastAsia="Arial" w:hAnsi="Arial" w:cs="Arial"/>
          <w:color w:val="000000"/>
          <w:sz w:val="22"/>
        </w:rPr>
        <w:tab/>
      </w:r>
      <w:r w:rsidRPr="00BC62F3">
        <w:rPr>
          <w:rFonts w:ascii="Arial" w:eastAsia="Arial" w:hAnsi="Arial" w:cs="Arial"/>
          <w:b/>
          <w:color w:val="000000"/>
          <w:sz w:val="22"/>
          <w:u w:val="single"/>
        </w:rPr>
        <w:t>TO RECEIVE APOLOGIES FOR ABSENCE</w:t>
      </w:r>
    </w:p>
    <w:p w14:paraId="539D889A" w14:textId="77777777" w:rsidR="001C693A" w:rsidRPr="00BC62F3" w:rsidRDefault="001C693A" w:rsidP="00663157">
      <w:pPr>
        <w:jc w:val="both"/>
        <w:rPr>
          <w:rFonts w:ascii="Arial" w:eastAsia="Arial" w:hAnsi="Arial" w:cs="Arial"/>
        </w:rPr>
      </w:pPr>
    </w:p>
    <w:p w14:paraId="5D8E4D8A" w14:textId="17824C6D" w:rsidR="001C693A" w:rsidRPr="00BC62F3" w:rsidRDefault="001C693A" w:rsidP="00663157">
      <w:pPr>
        <w:jc w:val="both"/>
        <w:rPr>
          <w:rFonts w:ascii="Arial" w:eastAsia="Arial" w:hAnsi="Arial" w:cs="Arial"/>
        </w:rPr>
      </w:pPr>
      <w:r w:rsidRPr="00BC62F3">
        <w:rPr>
          <w:rFonts w:ascii="Arial" w:eastAsia="Arial" w:hAnsi="Arial" w:cs="Arial"/>
          <w:sz w:val="22"/>
        </w:rPr>
        <w:t>Apologies received from Cllr</w:t>
      </w:r>
      <w:r w:rsidR="006949E2">
        <w:rPr>
          <w:rFonts w:ascii="Arial" w:eastAsia="Arial" w:hAnsi="Arial" w:cs="Arial"/>
          <w:sz w:val="22"/>
        </w:rPr>
        <w:t>s J Lay, B Raymond and Mrs I Weeks.</w:t>
      </w:r>
    </w:p>
    <w:p w14:paraId="37419FEB" w14:textId="77777777" w:rsidR="001C693A" w:rsidRPr="00BC62F3" w:rsidRDefault="001C693A" w:rsidP="00663157">
      <w:pPr>
        <w:jc w:val="both"/>
        <w:rPr>
          <w:rFonts w:ascii="Arial" w:eastAsia="Arial" w:hAnsi="Arial" w:cs="Arial"/>
        </w:rPr>
      </w:pPr>
    </w:p>
    <w:p w14:paraId="6BA0CCB7" w14:textId="77777777" w:rsidR="001C693A" w:rsidRPr="00BC62F3" w:rsidRDefault="001C693A" w:rsidP="00663157">
      <w:pPr>
        <w:jc w:val="both"/>
        <w:rPr>
          <w:rFonts w:ascii="Arial" w:eastAsia="Arial" w:hAnsi="Arial" w:cs="Arial"/>
        </w:rPr>
      </w:pPr>
    </w:p>
    <w:p w14:paraId="12DA7A3A" w14:textId="3070F7C1" w:rsidR="001C693A" w:rsidRPr="00BC62F3" w:rsidRDefault="001C693A" w:rsidP="00663157">
      <w:pPr>
        <w:jc w:val="both"/>
        <w:rPr>
          <w:rFonts w:ascii="Arial" w:eastAsia="Arial" w:hAnsi="Arial" w:cs="Arial"/>
          <w:b/>
          <w:u w:val="single"/>
        </w:rPr>
      </w:pPr>
      <w:r w:rsidRPr="00BC62F3">
        <w:rPr>
          <w:rFonts w:ascii="Arial" w:eastAsia="Arial" w:hAnsi="Arial" w:cs="Arial"/>
          <w:b/>
          <w:sz w:val="22"/>
        </w:rPr>
        <w:t xml:space="preserve">HPC </w:t>
      </w:r>
      <w:r w:rsidR="00E23C14">
        <w:rPr>
          <w:rFonts w:ascii="Arial" w:eastAsia="Arial" w:hAnsi="Arial" w:cs="Arial"/>
          <w:b/>
          <w:sz w:val="22"/>
        </w:rPr>
        <w:t>166</w:t>
      </w:r>
      <w:r w:rsidRPr="00BC62F3">
        <w:rPr>
          <w:rFonts w:ascii="Arial" w:eastAsia="Arial" w:hAnsi="Arial" w:cs="Arial"/>
          <w:b/>
          <w:sz w:val="22"/>
        </w:rPr>
        <w:t>/20/21</w:t>
      </w:r>
      <w:r w:rsidRPr="00BC62F3">
        <w:rPr>
          <w:rFonts w:ascii="Arial" w:eastAsia="Arial" w:hAnsi="Arial" w:cs="Arial"/>
          <w:sz w:val="22"/>
        </w:rPr>
        <w:tab/>
      </w:r>
      <w:r w:rsidRPr="00BC62F3">
        <w:rPr>
          <w:rFonts w:ascii="Arial" w:eastAsia="Arial" w:hAnsi="Arial" w:cs="Arial"/>
          <w:sz w:val="22"/>
        </w:rPr>
        <w:tab/>
      </w:r>
      <w:r w:rsidRPr="00BC62F3">
        <w:rPr>
          <w:rFonts w:ascii="Arial" w:eastAsia="Arial" w:hAnsi="Arial" w:cs="Arial"/>
          <w:b/>
          <w:sz w:val="22"/>
          <w:u w:val="single"/>
        </w:rPr>
        <w:t>TO RECEIVE ANY DECLARATIONS OF INTEREST</w:t>
      </w:r>
    </w:p>
    <w:p w14:paraId="628FAC5B" w14:textId="77777777" w:rsidR="001C693A" w:rsidRPr="00BC62F3" w:rsidRDefault="001C693A" w:rsidP="00663157">
      <w:pPr>
        <w:jc w:val="both"/>
        <w:rPr>
          <w:rFonts w:ascii="Arial" w:eastAsia="Arial" w:hAnsi="Arial" w:cs="Arial"/>
          <w:color w:val="000000"/>
        </w:rPr>
      </w:pPr>
    </w:p>
    <w:p w14:paraId="3CD3FC1F" w14:textId="77777777" w:rsidR="001C693A" w:rsidRPr="00BC62F3" w:rsidRDefault="001C693A" w:rsidP="00663157">
      <w:pPr>
        <w:jc w:val="both"/>
        <w:rPr>
          <w:rFonts w:ascii="Arial" w:eastAsia="Arial" w:hAnsi="Arial" w:cs="Arial"/>
          <w:color w:val="000000"/>
          <w:sz w:val="22"/>
        </w:rPr>
      </w:pPr>
      <w:r w:rsidRPr="00BC62F3">
        <w:rPr>
          <w:rFonts w:ascii="Arial" w:eastAsia="Arial" w:hAnsi="Arial" w:cs="Arial"/>
          <w:color w:val="000000"/>
          <w:sz w:val="22"/>
        </w:rPr>
        <w:t>No declarations of pecuniary interest were received.</w:t>
      </w:r>
    </w:p>
    <w:p w14:paraId="2B7BFBAB" w14:textId="77777777" w:rsidR="001C693A" w:rsidRPr="00BC62F3" w:rsidRDefault="001C693A" w:rsidP="00663157">
      <w:pPr>
        <w:jc w:val="both"/>
        <w:rPr>
          <w:rFonts w:ascii="Arial" w:eastAsia="Arial" w:hAnsi="Arial" w:cs="Arial"/>
          <w:color w:val="000000"/>
          <w:sz w:val="22"/>
        </w:rPr>
      </w:pPr>
    </w:p>
    <w:p w14:paraId="4E7290C2" w14:textId="77777777" w:rsidR="001C693A" w:rsidRPr="00BC62F3" w:rsidRDefault="001C693A" w:rsidP="00663157">
      <w:pPr>
        <w:jc w:val="both"/>
        <w:rPr>
          <w:rFonts w:ascii="Arial" w:eastAsia="Arial" w:hAnsi="Arial" w:cs="Arial"/>
          <w:color w:val="000000"/>
          <w:sz w:val="22"/>
        </w:rPr>
      </w:pPr>
    </w:p>
    <w:p w14:paraId="1C2840D0" w14:textId="57B16E49" w:rsidR="001C693A" w:rsidRPr="00BC62F3" w:rsidRDefault="001C693A" w:rsidP="00663157">
      <w:pPr>
        <w:ind w:left="2265" w:hanging="2265"/>
        <w:jc w:val="both"/>
        <w:rPr>
          <w:rFonts w:ascii="Arial" w:eastAsia="Arial" w:hAnsi="Arial" w:cs="Arial"/>
          <w:b/>
          <w:color w:val="000000"/>
          <w:sz w:val="22"/>
          <w:u w:val="single"/>
        </w:rPr>
      </w:pPr>
      <w:r w:rsidRPr="00BC62F3">
        <w:rPr>
          <w:rFonts w:ascii="Arial" w:eastAsia="Arial" w:hAnsi="Arial" w:cs="Arial"/>
          <w:b/>
          <w:color w:val="000000"/>
          <w:sz w:val="22"/>
        </w:rPr>
        <w:t xml:space="preserve">HPC </w:t>
      </w:r>
      <w:r w:rsidR="00E23C14">
        <w:rPr>
          <w:rFonts w:ascii="Arial" w:eastAsia="Arial" w:hAnsi="Arial" w:cs="Arial"/>
          <w:b/>
          <w:color w:val="000000"/>
          <w:sz w:val="22"/>
        </w:rPr>
        <w:t>167</w:t>
      </w:r>
      <w:r w:rsidRPr="00BC62F3">
        <w:rPr>
          <w:rFonts w:ascii="Arial" w:eastAsia="Arial" w:hAnsi="Arial" w:cs="Arial"/>
          <w:b/>
          <w:color w:val="000000"/>
          <w:sz w:val="22"/>
        </w:rPr>
        <w:t>/20/21</w:t>
      </w:r>
      <w:r w:rsidRPr="00BC62F3">
        <w:rPr>
          <w:rFonts w:ascii="Arial" w:eastAsia="Arial" w:hAnsi="Arial" w:cs="Arial"/>
          <w:b/>
          <w:color w:val="000000"/>
          <w:sz w:val="22"/>
        </w:rPr>
        <w:tab/>
      </w:r>
      <w:r w:rsidRPr="00BC62F3">
        <w:rPr>
          <w:rFonts w:ascii="Arial" w:eastAsia="Arial" w:hAnsi="Arial" w:cs="Arial"/>
          <w:b/>
          <w:color w:val="000000"/>
          <w:sz w:val="22"/>
        </w:rPr>
        <w:tab/>
      </w:r>
      <w:r w:rsidRPr="00BC62F3">
        <w:rPr>
          <w:rFonts w:ascii="Arial" w:eastAsia="Arial" w:hAnsi="Arial" w:cs="Arial"/>
          <w:b/>
          <w:color w:val="000000"/>
          <w:sz w:val="22"/>
          <w:u w:val="single"/>
        </w:rPr>
        <w:t>TO RECEIVE A WRITTEN UPDATE FROM COUNTY COUNCILLOR MRS M HARVEY REGARDING COUNTY COUNCIL MATTERS</w:t>
      </w:r>
    </w:p>
    <w:p w14:paraId="4F4B3956" w14:textId="77777777" w:rsidR="001C693A" w:rsidRPr="00BC62F3" w:rsidRDefault="001C693A" w:rsidP="00663157">
      <w:pPr>
        <w:ind w:left="2265" w:hanging="2265"/>
        <w:jc w:val="both"/>
        <w:rPr>
          <w:rFonts w:ascii="Arial" w:eastAsia="Arial" w:hAnsi="Arial" w:cs="Arial"/>
          <w:color w:val="000000"/>
          <w:sz w:val="22"/>
        </w:rPr>
      </w:pPr>
    </w:p>
    <w:p w14:paraId="13E386EA" w14:textId="17592408" w:rsidR="001C693A" w:rsidRDefault="001C693A" w:rsidP="00663157">
      <w:pPr>
        <w:jc w:val="both"/>
        <w:rPr>
          <w:rFonts w:ascii="Arial" w:eastAsia="Arial" w:hAnsi="Arial" w:cs="Arial"/>
          <w:color w:val="000000"/>
          <w:sz w:val="22"/>
        </w:rPr>
      </w:pPr>
      <w:r>
        <w:rPr>
          <w:rFonts w:ascii="Arial" w:eastAsia="Arial" w:hAnsi="Arial" w:cs="Arial"/>
          <w:color w:val="000000"/>
          <w:sz w:val="22"/>
        </w:rPr>
        <w:t>A report by County Cllr Mrs Marge Harve</w:t>
      </w:r>
      <w:r w:rsidR="00BE5239">
        <w:rPr>
          <w:rFonts w:ascii="Arial" w:eastAsia="Arial" w:hAnsi="Arial" w:cs="Arial"/>
          <w:color w:val="000000"/>
          <w:sz w:val="22"/>
        </w:rPr>
        <w:t xml:space="preserve">y </w:t>
      </w:r>
      <w:r w:rsidR="00E23C14">
        <w:rPr>
          <w:rFonts w:ascii="Arial" w:eastAsia="Arial" w:hAnsi="Arial" w:cs="Arial"/>
          <w:color w:val="000000"/>
          <w:sz w:val="22"/>
        </w:rPr>
        <w:t>was circulated prior to the meeting.  There were no questions from members for Cllr Mrs Harvey.</w:t>
      </w:r>
    </w:p>
    <w:p w14:paraId="63B27068" w14:textId="77777777" w:rsidR="00E23C14" w:rsidRDefault="00E23C14" w:rsidP="00663157">
      <w:pPr>
        <w:jc w:val="both"/>
        <w:rPr>
          <w:rFonts w:ascii="Arial" w:eastAsia="Arial" w:hAnsi="Arial" w:cs="Arial"/>
          <w:color w:val="000000"/>
          <w:sz w:val="22"/>
        </w:rPr>
      </w:pPr>
    </w:p>
    <w:p w14:paraId="4F8F37BF" w14:textId="519C0B57" w:rsidR="00E23C14" w:rsidRPr="00BC62F3" w:rsidRDefault="00E23C14" w:rsidP="00663157">
      <w:pPr>
        <w:jc w:val="both"/>
        <w:rPr>
          <w:rFonts w:ascii="Arial" w:eastAsia="Arial" w:hAnsi="Arial" w:cs="Arial"/>
          <w:color w:val="000000"/>
          <w:sz w:val="22"/>
        </w:rPr>
      </w:pPr>
      <w:r>
        <w:rPr>
          <w:rFonts w:ascii="Arial" w:eastAsia="Arial" w:hAnsi="Arial" w:cs="Arial"/>
          <w:color w:val="000000"/>
          <w:sz w:val="22"/>
        </w:rPr>
        <w:t xml:space="preserve">Cllr Mrs Harvey informed members of an email from </w:t>
      </w:r>
      <w:r w:rsidR="00FB6AA4">
        <w:rPr>
          <w:rFonts w:ascii="Arial" w:eastAsia="Arial" w:hAnsi="Arial" w:cs="Arial"/>
          <w:color w:val="000000"/>
          <w:sz w:val="22"/>
        </w:rPr>
        <w:t>a resident</w:t>
      </w:r>
      <w:r>
        <w:rPr>
          <w:rFonts w:ascii="Arial" w:eastAsia="Arial" w:hAnsi="Arial" w:cs="Arial"/>
          <w:color w:val="000000"/>
          <w:sz w:val="22"/>
        </w:rPr>
        <w:t xml:space="preserve"> in regards to developments on Rowlands Castle Road, which she will forward on to members.</w:t>
      </w:r>
    </w:p>
    <w:p w14:paraId="1ABB7D5A" w14:textId="77777777" w:rsidR="001C693A" w:rsidRPr="00BC62F3" w:rsidRDefault="001C693A" w:rsidP="00663157">
      <w:pPr>
        <w:ind w:left="2265" w:hanging="2265"/>
        <w:jc w:val="both"/>
        <w:rPr>
          <w:rFonts w:ascii="Arial" w:eastAsia="Arial" w:hAnsi="Arial" w:cs="Arial"/>
          <w:color w:val="000000"/>
        </w:rPr>
      </w:pPr>
    </w:p>
    <w:p w14:paraId="25C49DF8" w14:textId="77777777" w:rsidR="001C693A" w:rsidRPr="00BC62F3" w:rsidRDefault="001C693A" w:rsidP="00663157">
      <w:pPr>
        <w:ind w:left="2265" w:hanging="2265"/>
        <w:jc w:val="both"/>
        <w:rPr>
          <w:rFonts w:ascii="Arial" w:eastAsia="Arial" w:hAnsi="Arial" w:cs="Arial"/>
          <w:color w:val="000000"/>
        </w:rPr>
      </w:pPr>
    </w:p>
    <w:p w14:paraId="02ECF662" w14:textId="0816629C" w:rsidR="001C693A" w:rsidRPr="00BC62F3" w:rsidRDefault="001C693A" w:rsidP="00663157">
      <w:pPr>
        <w:ind w:left="2265" w:hanging="2265"/>
        <w:jc w:val="both"/>
        <w:rPr>
          <w:rFonts w:ascii="Arial" w:eastAsia="Arial" w:hAnsi="Arial" w:cs="Arial"/>
          <w:b/>
          <w:color w:val="000000"/>
          <w:sz w:val="22"/>
          <w:u w:val="single"/>
        </w:rPr>
      </w:pPr>
      <w:r w:rsidRPr="00BC62F3">
        <w:rPr>
          <w:rFonts w:ascii="Arial" w:eastAsia="Arial" w:hAnsi="Arial" w:cs="Arial"/>
          <w:b/>
          <w:color w:val="000000"/>
          <w:sz w:val="22"/>
        </w:rPr>
        <w:t xml:space="preserve">HPC </w:t>
      </w:r>
      <w:r w:rsidR="00E23C14">
        <w:rPr>
          <w:rFonts w:ascii="Arial" w:eastAsia="Arial" w:hAnsi="Arial" w:cs="Arial"/>
          <w:b/>
          <w:color w:val="000000"/>
          <w:sz w:val="22"/>
        </w:rPr>
        <w:t>168</w:t>
      </w:r>
      <w:r w:rsidRPr="00BC62F3">
        <w:rPr>
          <w:rFonts w:ascii="Arial" w:eastAsia="Arial" w:hAnsi="Arial" w:cs="Arial"/>
          <w:b/>
          <w:color w:val="000000"/>
          <w:sz w:val="22"/>
        </w:rPr>
        <w:t>/20/21</w:t>
      </w:r>
      <w:r w:rsidRPr="00BC62F3">
        <w:rPr>
          <w:rFonts w:ascii="Arial" w:eastAsia="Arial" w:hAnsi="Arial" w:cs="Arial"/>
          <w:b/>
          <w:color w:val="000000"/>
          <w:sz w:val="22"/>
        </w:rPr>
        <w:tab/>
      </w:r>
      <w:r w:rsidRPr="00BC62F3">
        <w:rPr>
          <w:rFonts w:ascii="Arial" w:eastAsia="Arial" w:hAnsi="Arial" w:cs="Arial"/>
          <w:b/>
          <w:color w:val="000000"/>
          <w:sz w:val="22"/>
          <w:u w:val="single"/>
        </w:rPr>
        <w:t>TO RECEIVE A WRITTEN UPDATE FROM DISTRICT COUNCILLORS REGARDING DISTRICT COUNCIL MATTERS</w:t>
      </w:r>
    </w:p>
    <w:p w14:paraId="57B4C56C" w14:textId="77777777" w:rsidR="001C693A" w:rsidRPr="00BC62F3" w:rsidRDefault="001C693A" w:rsidP="00663157">
      <w:pPr>
        <w:ind w:left="2265" w:hanging="2265"/>
        <w:jc w:val="both"/>
        <w:rPr>
          <w:rFonts w:ascii="Arial" w:eastAsia="Arial" w:hAnsi="Arial" w:cs="Arial"/>
          <w:color w:val="000000"/>
          <w:u w:val="single"/>
        </w:rPr>
      </w:pPr>
    </w:p>
    <w:p w14:paraId="224C2C2A" w14:textId="6A9151D9" w:rsidR="00E23C14" w:rsidRDefault="00845A64" w:rsidP="00663157">
      <w:pPr>
        <w:jc w:val="both"/>
        <w:rPr>
          <w:rFonts w:ascii="Arial" w:eastAsia="Arial" w:hAnsi="Arial" w:cs="Arial"/>
          <w:color w:val="000000"/>
          <w:sz w:val="22"/>
        </w:rPr>
      </w:pPr>
      <w:r>
        <w:rPr>
          <w:rFonts w:ascii="Arial" w:eastAsia="Arial" w:hAnsi="Arial" w:cs="Arial"/>
          <w:color w:val="000000"/>
          <w:sz w:val="22"/>
          <w:szCs w:val="22"/>
        </w:rPr>
        <w:t xml:space="preserve">No written update provided. </w:t>
      </w:r>
      <w:r w:rsidR="00E23C14">
        <w:rPr>
          <w:rFonts w:ascii="Arial" w:eastAsia="Arial" w:hAnsi="Arial" w:cs="Arial"/>
          <w:color w:val="000000"/>
          <w:sz w:val="22"/>
        </w:rPr>
        <w:t>There were no questions from members for District Councillors.</w:t>
      </w:r>
    </w:p>
    <w:p w14:paraId="4F338236" w14:textId="77777777" w:rsidR="00845A64" w:rsidRDefault="00845A64" w:rsidP="00663157">
      <w:pPr>
        <w:jc w:val="both"/>
        <w:rPr>
          <w:rFonts w:ascii="Arial" w:eastAsia="Arial" w:hAnsi="Arial" w:cs="Arial"/>
          <w:color w:val="000000"/>
        </w:rPr>
      </w:pPr>
    </w:p>
    <w:p w14:paraId="7D466909" w14:textId="77777777" w:rsidR="00353B2A" w:rsidRDefault="00353B2A" w:rsidP="00663157">
      <w:pPr>
        <w:ind w:left="2265" w:hanging="2265"/>
        <w:jc w:val="both"/>
        <w:rPr>
          <w:rFonts w:ascii="Arial" w:eastAsia="Arial" w:hAnsi="Arial" w:cs="Arial"/>
          <w:b/>
          <w:color w:val="000000"/>
          <w:sz w:val="22"/>
        </w:rPr>
      </w:pPr>
    </w:p>
    <w:p w14:paraId="11386D77" w14:textId="4799C6AD" w:rsidR="00353B2A" w:rsidRDefault="00353B2A" w:rsidP="00663157">
      <w:pPr>
        <w:ind w:left="2265" w:hanging="2265"/>
        <w:jc w:val="both"/>
        <w:rPr>
          <w:rFonts w:ascii="Arial" w:eastAsia="Arial" w:hAnsi="Arial" w:cs="Arial"/>
          <w:color w:val="000000"/>
        </w:rPr>
      </w:pPr>
      <w:r>
        <w:rPr>
          <w:rFonts w:ascii="Arial" w:eastAsia="Arial" w:hAnsi="Arial" w:cs="Arial"/>
          <w:b/>
          <w:color w:val="000000"/>
          <w:sz w:val="22"/>
        </w:rPr>
        <w:t xml:space="preserve">HPC </w:t>
      </w:r>
      <w:r w:rsidR="00E23C14">
        <w:rPr>
          <w:rFonts w:ascii="Arial" w:eastAsia="Arial" w:hAnsi="Arial" w:cs="Arial"/>
          <w:b/>
          <w:color w:val="000000"/>
          <w:sz w:val="22"/>
        </w:rPr>
        <w:t>169</w:t>
      </w:r>
      <w:r>
        <w:rPr>
          <w:rFonts w:ascii="Arial" w:eastAsia="Arial" w:hAnsi="Arial" w:cs="Arial"/>
          <w:b/>
          <w:color w:val="000000"/>
          <w:sz w:val="22"/>
        </w:rPr>
        <w:t>/20/21</w:t>
      </w:r>
      <w:r>
        <w:rPr>
          <w:rFonts w:ascii="Arial" w:eastAsia="Arial" w:hAnsi="Arial" w:cs="Arial"/>
          <w:color w:val="000000"/>
          <w:sz w:val="22"/>
        </w:rPr>
        <w:tab/>
      </w:r>
      <w:r>
        <w:rPr>
          <w:rFonts w:ascii="Arial" w:eastAsia="Arial" w:hAnsi="Arial" w:cs="Arial"/>
          <w:b/>
          <w:color w:val="000000"/>
          <w:sz w:val="22"/>
          <w:u w:val="single"/>
        </w:rPr>
        <w:t>TO OPEN THE MEETING TO MEMBERS OF THE PUBLIC</w:t>
      </w:r>
    </w:p>
    <w:p w14:paraId="3CCC36FD" w14:textId="77777777" w:rsidR="00353B2A" w:rsidRDefault="00353B2A" w:rsidP="00663157">
      <w:pPr>
        <w:jc w:val="both"/>
        <w:rPr>
          <w:rFonts w:ascii="Arial" w:eastAsia="Arial" w:hAnsi="Arial" w:cs="Arial"/>
          <w:color w:val="000000"/>
        </w:rPr>
      </w:pPr>
    </w:p>
    <w:p w14:paraId="0F77F6EC" w14:textId="203822FA" w:rsidR="00663157" w:rsidRDefault="00845A64" w:rsidP="00663157">
      <w:pPr>
        <w:tabs>
          <w:tab w:val="right" w:pos="9638"/>
        </w:tabs>
        <w:jc w:val="both"/>
        <w:rPr>
          <w:rFonts w:ascii="Arial" w:eastAsia="Arial" w:hAnsi="Arial" w:cs="Arial"/>
          <w:color w:val="000000"/>
          <w:sz w:val="22"/>
        </w:rPr>
      </w:pPr>
      <w:r>
        <w:rPr>
          <w:rFonts w:ascii="Arial" w:eastAsia="Arial" w:hAnsi="Arial" w:cs="Arial"/>
          <w:color w:val="000000"/>
          <w:sz w:val="22"/>
        </w:rPr>
        <w:t xml:space="preserve">The meeting was duly opened to members of the public. </w:t>
      </w:r>
      <w:r w:rsidR="00663157">
        <w:rPr>
          <w:rFonts w:ascii="Arial" w:eastAsia="Arial" w:hAnsi="Arial" w:cs="Arial"/>
          <w:color w:val="000000"/>
          <w:sz w:val="22"/>
        </w:rPr>
        <w:t>The Chairman welcomed the representatives from Highwood and Inspired Village Group.</w:t>
      </w:r>
    </w:p>
    <w:p w14:paraId="5C05A181" w14:textId="77777777" w:rsidR="00663157" w:rsidRDefault="00663157" w:rsidP="00663157">
      <w:pPr>
        <w:tabs>
          <w:tab w:val="right" w:pos="9638"/>
        </w:tabs>
        <w:jc w:val="both"/>
        <w:rPr>
          <w:rFonts w:ascii="Arial" w:eastAsia="Arial" w:hAnsi="Arial" w:cs="Arial"/>
          <w:color w:val="000000"/>
          <w:sz w:val="22"/>
        </w:rPr>
      </w:pPr>
    </w:p>
    <w:p w14:paraId="23FBD380" w14:textId="77777777" w:rsidR="00DC69FF" w:rsidRDefault="00DC69FF" w:rsidP="00663157">
      <w:pPr>
        <w:ind w:left="2265" w:hanging="2265"/>
        <w:jc w:val="both"/>
        <w:rPr>
          <w:rFonts w:ascii="Arial" w:eastAsia="Arial" w:hAnsi="Arial" w:cs="Arial"/>
          <w:b/>
          <w:color w:val="000000"/>
          <w:sz w:val="22"/>
        </w:rPr>
      </w:pPr>
    </w:p>
    <w:p w14:paraId="6D5745B8" w14:textId="77777777" w:rsidR="00353B2A" w:rsidRDefault="00353B2A" w:rsidP="00663157">
      <w:pPr>
        <w:jc w:val="both"/>
        <w:rPr>
          <w:rFonts w:ascii="Arial" w:eastAsia="Arial" w:hAnsi="Arial" w:cs="Arial"/>
          <w:b/>
          <w:color w:val="000000"/>
          <w:sz w:val="22"/>
        </w:rPr>
      </w:pPr>
    </w:p>
    <w:p w14:paraId="789AE94C" w14:textId="6157373E" w:rsidR="00B47AD6" w:rsidRDefault="0037007E" w:rsidP="00663157">
      <w:pPr>
        <w:ind w:left="2265" w:hanging="2265"/>
        <w:jc w:val="both"/>
        <w:rPr>
          <w:rFonts w:ascii="Arial" w:eastAsia="Arial" w:hAnsi="Arial" w:cs="Arial"/>
          <w:b/>
          <w:color w:val="000000"/>
          <w:sz w:val="22"/>
          <w:u w:val="single"/>
        </w:rPr>
      </w:pPr>
      <w:r>
        <w:rPr>
          <w:rFonts w:ascii="Arial" w:eastAsia="Arial" w:hAnsi="Arial" w:cs="Arial"/>
          <w:b/>
          <w:color w:val="000000"/>
          <w:sz w:val="22"/>
        </w:rPr>
        <w:lastRenderedPageBreak/>
        <w:t xml:space="preserve">HPC </w:t>
      </w:r>
      <w:r w:rsidR="00663157">
        <w:rPr>
          <w:rFonts w:ascii="Arial" w:eastAsia="Arial" w:hAnsi="Arial" w:cs="Arial"/>
          <w:b/>
          <w:color w:val="000000"/>
          <w:sz w:val="22"/>
        </w:rPr>
        <w:t>170</w:t>
      </w:r>
      <w:r w:rsidR="007D5662">
        <w:rPr>
          <w:rFonts w:ascii="Arial" w:eastAsia="Arial" w:hAnsi="Arial" w:cs="Arial"/>
          <w:b/>
          <w:color w:val="000000"/>
          <w:sz w:val="22"/>
        </w:rPr>
        <w:t>/20/21</w:t>
      </w:r>
      <w:r>
        <w:rPr>
          <w:rFonts w:ascii="Arial" w:eastAsia="Arial" w:hAnsi="Arial" w:cs="Arial"/>
          <w:color w:val="000000"/>
          <w:sz w:val="22"/>
        </w:rPr>
        <w:tab/>
      </w:r>
      <w:r>
        <w:rPr>
          <w:rFonts w:ascii="Arial" w:eastAsia="Arial" w:hAnsi="Arial" w:cs="Arial"/>
          <w:color w:val="000000"/>
          <w:sz w:val="22"/>
        </w:rPr>
        <w:tab/>
      </w:r>
      <w:r w:rsidR="00DA4927" w:rsidRPr="00DA4927">
        <w:rPr>
          <w:rFonts w:ascii="Arial" w:eastAsia="Arial" w:hAnsi="Arial" w:cs="Arial"/>
          <w:b/>
          <w:color w:val="000000"/>
          <w:sz w:val="22"/>
          <w:u w:val="single"/>
        </w:rPr>
        <w:t xml:space="preserve">TO </w:t>
      </w:r>
      <w:r w:rsidR="00663157" w:rsidRPr="00663157">
        <w:rPr>
          <w:rFonts w:ascii="Arial" w:eastAsia="Arial" w:hAnsi="Arial" w:cs="Arial"/>
          <w:b/>
          <w:color w:val="000000"/>
          <w:sz w:val="22"/>
          <w:u w:val="single"/>
        </w:rPr>
        <w:t>RECEIVE A PRESENTATION FROM HIGHWOOD IN RESPECT OF THE PLANNED CARE VILLAGE AND CARE HOME BEING PART OF THE LAND EAST OF HORNDEAN DEVELOPMENT</w:t>
      </w:r>
    </w:p>
    <w:p w14:paraId="2130A07E" w14:textId="77777777" w:rsidR="00DB336D" w:rsidRDefault="00DB336D" w:rsidP="00663157">
      <w:pPr>
        <w:ind w:left="2265" w:hanging="2265"/>
        <w:jc w:val="both"/>
        <w:rPr>
          <w:rFonts w:ascii="Arial" w:eastAsia="Arial" w:hAnsi="Arial" w:cs="Arial"/>
          <w:b/>
          <w:color w:val="000000"/>
          <w:sz w:val="22"/>
          <w:u w:val="single"/>
        </w:rPr>
      </w:pPr>
    </w:p>
    <w:p w14:paraId="41D972CA" w14:textId="77777777" w:rsidR="002028DC" w:rsidRDefault="00663157" w:rsidP="00663157">
      <w:pPr>
        <w:tabs>
          <w:tab w:val="right" w:pos="9638"/>
        </w:tabs>
        <w:jc w:val="both"/>
        <w:rPr>
          <w:rFonts w:ascii="Arial" w:eastAsia="Arial" w:hAnsi="Arial" w:cs="Arial"/>
          <w:color w:val="000000"/>
          <w:sz w:val="22"/>
        </w:rPr>
      </w:pPr>
      <w:r>
        <w:rPr>
          <w:rFonts w:ascii="Arial" w:eastAsia="Arial" w:hAnsi="Arial" w:cs="Arial"/>
          <w:color w:val="000000"/>
          <w:sz w:val="22"/>
        </w:rPr>
        <w:t>The Planning Director of Highwood presented the overall design concept and drawings for the proposed Care Village.  He then handed over to Inspired Village Group who presented the proposed amenities, layouts and expected benefits to residents.</w:t>
      </w:r>
    </w:p>
    <w:p w14:paraId="2D072CD1" w14:textId="77777777" w:rsidR="002028DC" w:rsidRDefault="002028DC" w:rsidP="00663157">
      <w:pPr>
        <w:tabs>
          <w:tab w:val="right" w:pos="9638"/>
        </w:tabs>
        <w:jc w:val="both"/>
        <w:rPr>
          <w:rFonts w:ascii="Arial" w:eastAsia="Arial" w:hAnsi="Arial" w:cs="Arial"/>
          <w:color w:val="000000"/>
          <w:sz w:val="22"/>
        </w:rPr>
      </w:pPr>
    </w:p>
    <w:p w14:paraId="68666559" w14:textId="452F37BC" w:rsidR="006513DA" w:rsidRDefault="002028DC" w:rsidP="00663157">
      <w:pPr>
        <w:tabs>
          <w:tab w:val="right" w:pos="9638"/>
        </w:tabs>
        <w:jc w:val="both"/>
        <w:rPr>
          <w:rFonts w:ascii="Arial" w:eastAsia="Arial" w:hAnsi="Arial" w:cs="Arial"/>
          <w:color w:val="000000"/>
          <w:sz w:val="22"/>
        </w:rPr>
      </w:pPr>
      <w:r>
        <w:rPr>
          <w:rFonts w:ascii="Arial" w:eastAsia="Arial" w:hAnsi="Arial" w:cs="Arial"/>
          <w:color w:val="000000"/>
          <w:sz w:val="22"/>
        </w:rPr>
        <w:t>A brief time was allowed for questions.</w:t>
      </w:r>
    </w:p>
    <w:p w14:paraId="20370CF7" w14:textId="77777777" w:rsidR="00DC69FF" w:rsidRDefault="00DC69FF" w:rsidP="00663157">
      <w:pPr>
        <w:tabs>
          <w:tab w:val="right" w:pos="9638"/>
        </w:tabs>
        <w:jc w:val="both"/>
        <w:rPr>
          <w:rFonts w:ascii="Arial" w:eastAsia="Arial" w:hAnsi="Arial" w:cs="Arial"/>
          <w:color w:val="000000"/>
          <w:sz w:val="22"/>
        </w:rPr>
      </w:pPr>
    </w:p>
    <w:p w14:paraId="777C36AB" w14:textId="02C0CC67" w:rsidR="00663157" w:rsidRPr="00BC4624" w:rsidRDefault="00663157" w:rsidP="00663157">
      <w:pPr>
        <w:tabs>
          <w:tab w:val="right" w:pos="9638"/>
        </w:tabs>
        <w:jc w:val="both"/>
        <w:rPr>
          <w:rFonts w:ascii="Arial" w:eastAsia="Arial" w:hAnsi="Arial" w:cs="Arial"/>
          <w:i/>
          <w:color w:val="0070C0"/>
          <w:sz w:val="22"/>
        </w:rPr>
      </w:pPr>
      <w:r w:rsidRPr="00BC4624">
        <w:rPr>
          <w:rFonts w:ascii="Arial" w:eastAsia="Arial" w:hAnsi="Arial" w:cs="Arial"/>
          <w:i/>
          <w:color w:val="0070C0"/>
          <w:sz w:val="22"/>
        </w:rPr>
        <w:t>The representatives from Highwood and Inspired Village Group exited the meeting following their presentation (7:37pm)</w:t>
      </w:r>
    </w:p>
    <w:p w14:paraId="1736F319" w14:textId="77777777" w:rsidR="00663157" w:rsidRPr="00BC4624" w:rsidRDefault="00663157" w:rsidP="00663157">
      <w:pPr>
        <w:tabs>
          <w:tab w:val="right" w:pos="9638"/>
        </w:tabs>
        <w:jc w:val="both"/>
        <w:rPr>
          <w:rFonts w:ascii="Arial" w:eastAsia="Arial" w:hAnsi="Arial" w:cs="Arial"/>
          <w:i/>
          <w:color w:val="0070C0"/>
          <w:sz w:val="22"/>
        </w:rPr>
      </w:pPr>
    </w:p>
    <w:p w14:paraId="54D55551" w14:textId="77777777" w:rsidR="00663157" w:rsidRPr="00BC4624" w:rsidRDefault="00663157" w:rsidP="00663157">
      <w:pPr>
        <w:tabs>
          <w:tab w:val="right" w:pos="9638"/>
        </w:tabs>
        <w:jc w:val="both"/>
        <w:rPr>
          <w:rFonts w:ascii="Arial" w:eastAsia="Arial" w:hAnsi="Arial" w:cs="Arial"/>
          <w:i/>
          <w:color w:val="0070C0"/>
          <w:sz w:val="22"/>
        </w:rPr>
      </w:pPr>
      <w:r w:rsidRPr="00BC4624">
        <w:rPr>
          <w:rFonts w:ascii="Arial" w:eastAsia="Arial" w:hAnsi="Arial" w:cs="Arial"/>
          <w:i/>
          <w:color w:val="0070C0"/>
          <w:sz w:val="22"/>
        </w:rPr>
        <w:t>County Cllr Mrs Marge Harvey exited the meeting (7:37pm).</w:t>
      </w:r>
    </w:p>
    <w:p w14:paraId="4236AA14" w14:textId="77777777" w:rsidR="0005788D" w:rsidRDefault="0005788D" w:rsidP="00663157">
      <w:pPr>
        <w:tabs>
          <w:tab w:val="right" w:pos="9638"/>
        </w:tabs>
        <w:jc w:val="both"/>
        <w:rPr>
          <w:rFonts w:ascii="Arial" w:eastAsia="Arial" w:hAnsi="Arial" w:cs="Arial"/>
          <w:color w:val="000000"/>
          <w:sz w:val="22"/>
          <w:szCs w:val="22"/>
        </w:rPr>
      </w:pPr>
    </w:p>
    <w:p w14:paraId="71DCE2A5" w14:textId="77777777" w:rsidR="00663157" w:rsidRPr="00B87FAC" w:rsidRDefault="00663157" w:rsidP="00663157">
      <w:pPr>
        <w:tabs>
          <w:tab w:val="right" w:pos="9638"/>
        </w:tabs>
        <w:jc w:val="both"/>
        <w:rPr>
          <w:rFonts w:ascii="Arial" w:eastAsia="Arial" w:hAnsi="Arial" w:cs="Arial"/>
          <w:color w:val="000000"/>
          <w:sz w:val="22"/>
          <w:szCs w:val="22"/>
        </w:rPr>
      </w:pPr>
    </w:p>
    <w:p w14:paraId="623754C3" w14:textId="0686B833" w:rsidR="00663157" w:rsidRDefault="00663157" w:rsidP="00663157">
      <w:pPr>
        <w:ind w:left="2265" w:hanging="2265"/>
        <w:jc w:val="both"/>
        <w:rPr>
          <w:rFonts w:ascii="Arial" w:eastAsia="Arial" w:hAnsi="Arial" w:cs="Arial"/>
          <w:b/>
          <w:color w:val="000000"/>
          <w:sz w:val="22"/>
          <w:u w:val="single"/>
        </w:rPr>
      </w:pPr>
      <w:r>
        <w:rPr>
          <w:rFonts w:ascii="Arial" w:eastAsia="Arial" w:hAnsi="Arial" w:cs="Arial"/>
          <w:b/>
          <w:color w:val="000000"/>
          <w:sz w:val="22"/>
        </w:rPr>
        <w:t xml:space="preserve">HPC </w:t>
      </w:r>
      <w:r w:rsidR="002028DC">
        <w:rPr>
          <w:rFonts w:ascii="Arial" w:eastAsia="Arial" w:hAnsi="Arial" w:cs="Arial"/>
          <w:b/>
          <w:color w:val="000000"/>
          <w:sz w:val="22"/>
        </w:rPr>
        <w:t>171</w:t>
      </w:r>
      <w:r>
        <w:rPr>
          <w:rFonts w:ascii="Arial" w:eastAsia="Arial" w:hAnsi="Arial" w:cs="Arial"/>
          <w:b/>
          <w:color w:val="000000"/>
          <w:sz w:val="22"/>
        </w:rPr>
        <w:t>/20/21</w:t>
      </w:r>
      <w:r>
        <w:rPr>
          <w:rFonts w:ascii="Arial" w:eastAsia="Arial" w:hAnsi="Arial" w:cs="Arial"/>
          <w:color w:val="000000"/>
          <w:sz w:val="22"/>
        </w:rPr>
        <w:tab/>
      </w:r>
      <w:r>
        <w:rPr>
          <w:rFonts w:ascii="Arial" w:eastAsia="Arial" w:hAnsi="Arial" w:cs="Arial"/>
          <w:color w:val="000000"/>
          <w:sz w:val="22"/>
        </w:rPr>
        <w:tab/>
      </w:r>
      <w:r w:rsidRPr="00DA4927">
        <w:rPr>
          <w:rFonts w:ascii="Arial" w:eastAsia="Arial" w:hAnsi="Arial" w:cs="Arial"/>
          <w:b/>
          <w:color w:val="000000"/>
          <w:sz w:val="22"/>
          <w:u w:val="single"/>
        </w:rPr>
        <w:t xml:space="preserve">TO APPROVE THE MINUTES OF THE COUNCIL MEETING HELD ON THE </w:t>
      </w:r>
      <w:r>
        <w:rPr>
          <w:rFonts w:ascii="Arial" w:eastAsia="Arial" w:hAnsi="Arial" w:cs="Arial"/>
          <w:b/>
          <w:color w:val="000000"/>
          <w:sz w:val="22"/>
          <w:u w:val="single"/>
        </w:rPr>
        <w:t>8</w:t>
      </w:r>
      <w:r w:rsidR="002028DC" w:rsidRPr="002028DC">
        <w:rPr>
          <w:rFonts w:ascii="Arial" w:eastAsia="Arial" w:hAnsi="Arial" w:cs="Arial"/>
          <w:b/>
          <w:color w:val="000000"/>
          <w:sz w:val="22"/>
          <w:u w:val="single"/>
          <w:vertAlign w:val="superscript"/>
        </w:rPr>
        <w:t>th</w:t>
      </w:r>
      <w:r w:rsidR="002028DC">
        <w:rPr>
          <w:rFonts w:ascii="Arial" w:eastAsia="Arial" w:hAnsi="Arial" w:cs="Arial"/>
          <w:b/>
          <w:color w:val="000000"/>
          <w:sz w:val="22"/>
          <w:u w:val="single"/>
        </w:rPr>
        <w:t xml:space="preserve"> FEBRUARY</w:t>
      </w:r>
      <w:r>
        <w:rPr>
          <w:rFonts w:ascii="Arial" w:eastAsia="Arial" w:hAnsi="Arial" w:cs="Arial"/>
          <w:b/>
          <w:color w:val="000000"/>
          <w:sz w:val="22"/>
          <w:u w:val="single"/>
        </w:rPr>
        <w:t xml:space="preserve"> 2021</w:t>
      </w:r>
    </w:p>
    <w:p w14:paraId="7FBBB878" w14:textId="77777777" w:rsidR="00663157" w:rsidRDefault="00663157" w:rsidP="00663157">
      <w:pPr>
        <w:ind w:left="2265" w:hanging="2265"/>
        <w:jc w:val="both"/>
        <w:rPr>
          <w:rFonts w:ascii="Arial" w:eastAsia="Arial" w:hAnsi="Arial" w:cs="Arial"/>
          <w:b/>
          <w:color w:val="000000"/>
          <w:sz w:val="22"/>
          <w:u w:val="single"/>
        </w:rPr>
      </w:pPr>
    </w:p>
    <w:p w14:paraId="5FA0C88E" w14:textId="557FFAD9" w:rsidR="00663157" w:rsidRPr="00D22B94" w:rsidRDefault="00663157" w:rsidP="00663157">
      <w:pPr>
        <w:tabs>
          <w:tab w:val="right" w:pos="9638"/>
        </w:tabs>
        <w:jc w:val="both"/>
        <w:rPr>
          <w:rFonts w:ascii="Arial" w:eastAsia="Arial" w:hAnsi="Arial" w:cs="Arial"/>
          <w:color w:val="000000"/>
          <w:sz w:val="22"/>
        </w:rPr>
      </w:pPr>
      <w:r w:rsidRPr="00D22B94">
        <w:rPr>
          <w:rFonts w:ascii="Arial" w:eastAsia="Arial" w:hAnsi="Arial" w:cs="Arial"/>
          <w:color w:val="000000"/>
          <w:sz w:val="22"/>
        </w:rPr>
        <w:t xml:space="preserve">It was </w:t>
      </w:r>
      <w:r w:rsidRPr="00D22B94">
        <w:rPr>
          <w:rFonts w:ascii="Arial" w:eastAsia="Arial" w:hAnsi="Arial" w:cs="Arial"/>
          <w:b/>
          <w:color w:val="000000"/>
          <w:sz w:val="22"/>
          <w:u w:val="single"/>
        </w:rPr>
        <w:t>RESOLVED</w:t>
      </w:r>
      <w:r w:rsidRPr="00D22B94">
        <w:rPr>
          <w:rFonts w:ascii="Arial" w:eastAsia="Arial" w:hAnsi="Arial" w:cs="Arial"/>
          <w:color w:val="000000"/>
          <w:sz w:val="22"/>
        </w:rPr>
        <w:t xml:space="preserve"> that the minutes of the Council meeting held on </w:t>
      </w:r>
      <w:r>
        <w:rPr>
          <w:rFonts w:ascii="Arial" w:eastAsia="Arial" w:hAnsi="Arial" w:cs="Arial"/>
          <w:color w:val="000000"/>
          <w:sz w:val="22"/>
        </w:rPr>
        <w:t>8</w:t>
      </w:r>
      <w:r w:rsidR="002028DC">
        <w:rPr>
          <w:rFonts w:ascii="Arial" w:eastAsia="Arial" w:hAnsi="Arial" w:cs="Arial"/>
          <w:color w:val="000000"/>
          <w:sz w:val="22"/>
          <w:vertAlign w:val="superscript"/>
        </w:rPr>
        <w:t>th</w:t>
      </w:r>
      <w:r>
        <w:rPr>
          <w:rFonts w:ascii="Arial" w:eastAsia="Arial" w:hAnsi="Arial" w:cs="Arial"/>
          <w:color w:val="000000"/>
          <w:sz w:val="22"/>
        </w:rPr>
        <w:t xml:space="preserve"> </w:t>
      </w:r>
      <w:r w:rsidR="002028DC">
        <w:rPr>
          <w:rFonts w:ascii="Arial" w:eastAsia="Arial" w:hAnsi="Arial" w:cs="Arial"/>
          <w:color w:val="000000"/>
          <w:sz w:val="22"/>
        </w:rPr>
        <w:t>February</w:t>
      </w:r>
      <w:r>
        <w:rPr>
          <w:rFonts w:ascii="Arial" w:eastAsia="Arial" w:hAnsi="Arial" w:cs="Arial"/>
          <w:color w:val="000000"/>
          <w:sz w:val="22"/>
        </w:rPr>
        <w:t xml:space="preserve"> 2021</w:t>
      </w:r>
      <w:r w:rsidRPr="00D22B94">
        <w:rPr>
          <w:rFonts w:ascii="Arial" w:eastAsia="Arial" w:hAnsi="Arial" w:cs="Arial"/>
          <w:color w:val="000000"/>
          <w:sz w:val="22"/>
        </w:rPr>
        <w:t xml:space="preserve"> be signed as a true record of the meeting.  </w:t>
      </w:r>
    </w:p>
    <w:p w14:paraId="363ADE42" w14:textId="77777777" w:rsidR="00663157" w:rsidRDefault="00663157" w:rsidP="00663157">
      <w:pPr>
        <w:tabs>
          <w:tab w:val="right" w:pos="9638"/>
        </w:tabs>
        <w:jc w:val="both"/>
        <w:rPr>
          <w:rFonts w:ascii="Arial" w:eastAsia="Arial" w:hAnsi="Arial" w:cs="Arial"/>
          <w:color w:val="000000"/>
          <w:sz w:val="22"/>
        </w:rPr>
      </w:pPr>
    </w:p>
    <w:p w14:paraId="7A7C2A0F" w14:textId="388779B5" w:rsidR="00663157" w:rsidRDefault="00663157" w:rsidP="00663157">
      <w:pPr>
        <w:jc w:val="both"/>
        <w:rPr>
          <w:rFonts w:ascii="Arial" w:eastAsia="Arial" w:hAnsi="Arial" w:cs="Arial"/>
          <w:color w:val="000000"/>
          <w:sz w:val="22"/>
        </w:rPr>
      </w:pPr>
      <w:r>
        <w:rPr>
          <w:rFonts w:ascii="Arial" w:eastAsia="Arial" w:hAnsi="Arial" w:cs="Arial"/>
          <w:color w:val="000000"/>
          <w:sz w:val="22"/>
        </w:rPr>
        <w:t xml:space="preserve">This was proposed by Cllr </w:t>
      </w:r>
      <w:r w:rsidR="002028DC">
        <w:rPr>
          <w:rFonts w:ascii="Arial" w:eastAsia="Arial" w:hAnsi="Arial" w:cs="Arial"/>
          <w:color w:val="000000"/>
          <w:sz w:val="22"/>
        </w:rPr>
        <w:t>R Veitch</w:t>
      </w:r>
      <w:r>
        <w:rPr>
          <w:rFonts w:ascii="Arial" w:eastAsia="Arial" w:hAnsi="Arial" w:cs="Arial"/>
          <w:color w:val="000000"/>
          <w:sz w:val="22"/>
        </w:rPr>
        <w:t xml:space="preserve"> and seconded by Cllr </w:t>
      </w:r>
      <w:r w:rsidR="002028DC">
        <w:rPr>
          <w:rFonts w:ascii="Arial" w:eastAsia="Arial" w:hAnsi="Arial" w:cs="Arial"/>
          <w:color w:val="000000"/>
          <w:sz w:val="22"/>
        </w:rPr>
        <w:t>Mrs E Tickell.</w:t>
      </w:r>
    </w:p>
    <w:p w14:paraId="5C277C6A" w14:textId="77777777" w:rsidR="00663157" w:rsidRDefault="00663157" w:rsidP="00663157">
      <w:pPr>
        <w:jc w:val="both"/>
        <w:rPr>
          <w:rFonts w:ascii="Arial" w:eastAsia="Arial" w:hAnsi="Arial" w:cs="Arial"/>
          <w:color w:val="000000"/>
          <w:sz w:val="22"/>
        </w:rPr>
      </w:pPr>
    </w:p>
    <w:p w14:paraId="4054EB26" w14:textId="77777777" w:rsidR="002028DC" w:rsidRDefault="002028DC" w:rsidP="00663157">
      <w:pPr>
        <w:jc w:val="both"/>
        <w:rPr>
          <w:rFonts w:ascii="Arial" w:eastAsia="Arial" w:hAnsi="Arial" w:cs="Arial"/>
          <w:color w:val="000000"/>
          <w:sz w:val="22"/>
        </w:rPr>
      </w:pPr>
    </w:p>
    <w:p w14:paraId="49AD0EA1" w14:textId="0C247208" w:rsidR="006513DA" w:rsidRPr="00B87FAC" w:rsidRDefault="0005788D" w:rsidP="00663157">
      <w:pPr>
        <w:jc w:val="both"/>
        <w:rPr>
          <w:rFonts w:ascii="Arial" w:eastAsia="Arial" w:hAnsi="Arial" w:cs="Arial"/>
          <w:b/>
          <w:color w:val="000000"/>
          <w:sz w:val="22"/>
          <w:szCs w:val="22"/>
          <w:u w:val="single"/>
        </w:rPr>
      </w:pPr>
      <w:r w:rsidRPr="00B87FAC">
        <w:rPr>
          <w:rFonts w:ascii="Arial" w:eastAsia="Arial" w:hAnsi="Arial" w:cs="Arial"/>
          <w:b/>
          <w:color w:val="000000"/>
          <w:sz w:val="22"/>
          <w:szCs w:val="22"/>
        </w:rPr>
        <w:t xml:space="preserve">HPC </w:t>
      </w:r>
      <w:r w:rsidR="002028DC">
        <w:rPr>
          <w:rFonts w:ascii="Arial" w:eastAsia="Arial" w:hAnsi="Arial" w:cs="Arial"/>
          <w:b/>
          <w:color w:val="000000"/>
          <w:sz w:val="22"/>
          <w:szCs w:val="22"/>
        </w:rPr>
        <w:t>172</w:t>
      </w:r>
      <w:r w:rsidR="00A02F0C" w:rsidRPr="00B87FAC">
        <w:rPr>
          <w:rFonts w:ascii="Arial" w:eastAsia="Arial" w:hAnsi="Arial" w:cs="Arial"/>
          <w:b/>
          <w:color w:val="000000"/>
          <w:sz w:val="22"/>
          <w:szCs w:val="22"/>
        </w:rPr>
        <w:t>/20/21</w:t>
      </w:r>
      <w:r w:rsidR="00A02F0C" w:rsidRPr="00B87FAC">
        <w:rPr>
          <w:rFonts w:ascii="Arial" w:eastAsia="Arial" w:hAnsi="Arial" w:cs="Arial"/>
          <w:color w:val="000000"/>
          <w:sz w:val="22"/>
          <w:szCs w:val="22"/>
        </w:rPr>
        <w:tab/>
      </w:r>
      <w:r w:rsidRPr="00B87FAC">
        <w:rPr>
          <w:rFonts w:ascii="Arial" w:eastAsia="Arial" w:hAnsi="Arial" w:cs="Arial"/>
          <w:color w:val="000000"/>
          <w:sz w:val="22"/>
          <w:szCs w:val="22"/>
        </w:rPr>
        <w:tab/>
      </w:r>
      <w:r w:rsidR="00A02F0C" w:rsidRPr="00B87FAC">
        <w:rPr>
          <w:rFonts w:ascii="Arial" w:eastAsia="Arial" w:hAnsi="Arial" w:cs="Arial"/>
          <w:b/>
          <w:color w:val="000000"/>
          <w:sz w:val="22"/>
          <w:szCs w:val="22"/>
          <w:u w:val="single"/>
        </w:rPr>
        <w:t>TO RECEIVE AND APPROV</w:t>
      </w:r>
      <w:r w:rsidR="002028DC">
        <w:rPr>
          <w:rFonts w:ascii="Arial" w:eastAsia="Arial" w:hAnsi="Arial" w:cs="Arial"/>
          <w:b/>
          <w:color w:val="000000"/>
          <w:sz w:val="22"/>
          <w:szCs w:val="22"/>
          <w:u w:val="single"/>
        </w:rPr>
        <w:t>E THE ORDERS FOR PAYMENT (LIST 8</w:t>
      </w:r>
      <w:r w:rsidR="00A02F0C" w:rsidRPr="00B87FAC">
        <w:rPr>
          <w:rFonts w:ascii="Arial" w:eastAsia="Arial" w:hAnsi="Arial" w:cs="Arial"/>
          <w:b/>
          <w:color w:val="000000"/>
          <w:sz w:val="22"/>
          <w:szCs w:val="22"/>
        </w:rPr>
        <w:t xml:space="preserve"> </w:t>
      </w:r>
      <w:r w:rsidRPr="00B87FAC">
        <w:rPr>
          <w:rFonts w:ascii="Arial" w:eastAsia="Arial" w:hAnsi="Arial" w:cs="Arial"/>
          <w:b/>
          <w:color w:val="000000"/>
          <w:sz w:val="22"/>
          <w:szCs w:val="22"/>
        </w:rPr>
        <w:tab/>
      </w:r>
      <w:r w:rsidRPr="00B87FAC">
        <w:rPr>
          <w:rFonts w:ascii="Arial" w:eastAsia="Arial" w:hAnsi="Arial" w:cs="Arial"/>
          <w:b/>
          <w:color w:val="000000"/>
          <w:sz w:val="22"/>
          <w:szCs w:val="22"/>
        </w:rPr>
        <w:tab/>
      </w:r>
      <w:r w:rsidRPr="00B87FAC">
        <w:rPr>
          <w:rFonts w:ascii="Arial" w:eastAsia="Arial" w:hAnsi="Arial" w:cs="Arial"/>
          <w:b/>
          <w:color w:val="000000"/>
          <w:sz w:val="22"/>
          <w:szCs w:val="22"/>
        </w:rPr>
        <w:tab/>
      </w:r>
      <w:r w:rsidRPr="00B87FAC">
        <w:rPr>
          <w:rFonts w:ascii="Arial" w:eastAsia="Arial" w:hAnsi="Arial" w:cs="Arial"/>
          <w:b/>
          <w:color w:val="000000"/>
          <w:sz w:val="22"/>
          <w:szCs w:val="22"/>
        </w:rPr>
        <w:tab/>
      </w:r>
      <w:r w:rsidRPr="00B87FAC">
        <w:rPr>
          <w:rFonts w:ascii="Arial" w:eastAsia="Arial" w:hAnsi="Arial" w:cs="Arial"/>
          <w:b/>
          <w:color w:val="000000"/>
          <w:sz w:val="22"/>
          <w:szCs w:val="22"/>
        </w:rPr>
        <w:tab/>
      </w:r>
      <w:r w:rsidR="00A02F0C" w:rsidRPr="00B87FAC">
        <w:rPr>
          <w:rFonts w:ascii="Arial" w:eastAsia="Arial" w:hAnsi="Arial" w:cs="Arial"/>
          <w:b/>
          <w:color w:val="000000"/>
          <w:sz w:val="22"/>
          <w:szCs w:val="22"/>
          <w:u w:val="single"/>
        </w:rPr>
        <w:t>ATTACHED)</w:t>
      </w:r>
    </w:p>
    <w:p w14:paraId="0D3A9D46" w14:textId="77777777" w:rsidR="00B87FAC" w:rsidRPr="00B87FAC" w:rsidRDefault="00B87FAC" w:rsidP="00663157">
      <w:pPr>
        <w:jc w:val="both"/>
        <w:rPr>
          <w:rFonts w:ascii="Arial" w:eastAsia="Arial" w:hAnsi="Arial" w:cs="Arial"/>
          <w:b/>
          <w:color w:val="000000"/>
          <w:sz w:val="22"/>
          <w:szCs w:val="22"/>
          <w:u w:val="single"/>
        </w:rPr>
      </w:pPr>
    </w:p>
    <w:p w14:paraId="1CB05063" w14:textId="487DF63F" w:rsidR="00B87FAC" w:rsidRPr="00B87FAC" w:rsidRDefault="00B87FAC" w:rsidP="00663157">
      <w:pPr>
        <w:jc w:val="both"/>
        <w:rPr>
          <w:rFonts w:ascii="Arial" w:eastAsia="Arial" w:hAnsi="Arial" w:cs="Arial"/>
          <w:color w:val="000000"/>
          <w:sz w:val="22"/>
          <w:szCs w:val="22"/>
        </w:rPr>
      </w:pPr>
      <w:r w:rsidRPr="00B87FAC">
        <w:rPr>
          <w:rFonts w:ascii="Arial" w:eastAsia="Arial" w:hAnsi="Arial" w:cs="Arial"/>
          <w:color w:val="000000"/>
          <w:sz w:val="22"/>
          <w:szCs w:val="22"/>
        </w:rPr>
        <w:t xml:space="preserve">Cllr D Evans </w:t>
      </w:r>
      <w:r w:rsidR="00FB7205">
        <w:rPr>
          <w:rFonts w:ascii="Arial" w:eastAsia="Arial" w:hAnsi="Arial" w:cs="Arial"/>
          <w:color w:val="000000"/>
          <w:sz w:val="22"/>
          <w:szCs w:val="22"/>
        </w:rPr>
        <w:t>queried</w:t>
      </w:r>
      <w:r w:rsidR="002028DC">
        <w:rPr>
          <w:rFonts w:ascii="Arial" w:eastAsia="Arial" w:hAnsi="Arial" w:cs="Arial"/>
          <w:color w:val="000000"/>
          <w:sz w:val="22"/>
          <w:szCs w:val="22"/>
        </w:rPr>
        <w:t xml:space="preserve"> the expenditure in regard to the felling of the trees at </w:t>
      </w:r>
      <w:proofErr w:type="spellStart"/>
      <w:r w:rsidR="002028DC">
        <w:rPr>
          <w:rFonts w:ascii="Arial" w:eastAsia="Arial" w:hAnsi="Arial" w:cs="Arial"/>
          <w:color w:val="000000"/>
          <w:sz w:val="22"/>
          <w:szCs w:val="22"/>
        </w:rPr>
        <w:t>Yeolls</w:t>
      </w:r>
      <w:proofErr w:type="spellEnd"/>
      <w:r w:rsidR="002028DC">
        <w:rPr>
          <w:rFonts w:ascii="Arial" w:eastAsia="Arial" w:hAnsi="Arial" w:cs="Arial"/>
          <w:color w:val="000000"/>
          <w:sz w:val="22"/>
          <w:szCs w:val="22"/>
        </w:rPr>
        <w:t xml:space="preserve"> Copse.</w:t>
      </w:r>
      <w:r w:rsidR="00FB7205">
        <w:rPr>
          <w:rFonts w:ascii="Arial" w:eastAsia="Arial" w:hAnsi="Arial" w:cs="Arial"/>
          <w:color w:val="000000"/>
          <w:sz w:val="22"/>
          <w:szCs w:val="22"/>
        </w:rPr>
        <w:t xml:space="preserve"> It was confirmed that the cost covered the removal of several trees.</w:t>
      </w:r>
    </w:p>
    <w:p w14:paraId="266FB942" w14:textId="2357957D" w:rsidR="00A02F0C" w:rsidRPr="0019671C" w:rsidRDefault="006513DA" w:rsidP="00663157">
      <w:pPr>
        <w:jc w:val="both"/>
        <w:rPr>
          <w:rFonts w:ascii="Arial" w:eastAsia="Arial" w:hAnsi="Arial" w:cs="Arial"/>
          <w:color w:val="000000"/>
        </w:rPr>
      </w:pPr>
      <w:r w:rsidRPr="0019671C">
        <w:rPr>
          <w:rFonts w:ascii="Arial" w:eastAsia="Arial" w:hAnsi="Arial" w:cs="Arial"/>
          <w:color w:val="000000"/>
        </w:rPr>
        <w:br/>
      </w:r>
    </w:p>
    <w:p w14:paraId="194EF612" w14:textId="270CA658" w:rsidR="006513DA" w:rsidRDefault="006513DA" w:rsidP="00663157">
      <w:pPr>
        <w:overflowPunct/>
        <w:autoSpaceDE/>
        <w:autoSpaceDN/>
        <w:adjustRightInd/>
        <w:jc w:val="both"/>
        <w:rPr>
          <w:rFonts w:ascii="Arial" w:hAnsi="Arial" w:cs="Arial"/>
          <w:color w:val="000000"/>
          <w:sz w:val="22"/>
          <w:szCs w:val="22"/>
        </w:rPr>
      </w:pPr>
      <w:r w:rsidRPr="003601C8">
        <w:rPr>
          <w:rFonts w:ascii="Arial" w:hAnsi="Arial" w:cs="Arial"/>
          <w:color w:val="000000"/>
          <w:sz w:val="22"/>
          <w:szCs w:val="22"/>
        </w:rPr>
        <w:t xml:space="preserve">It was </w:t>
      </w:r>
      <w:r w:rsidRPr="003601C8">
        <w:rPr>
          <w:rFonts w:ascii="Arial" w:hAnsi="Arial" w:cs="Arial"/>
          <w:b/>
          <w:bCs/>
          <w:color w:val="000000"/>
          <w:sz w:val="22"/>
          <w:szCs w:val="22"/>
          <w:u w:val="single"/>
        </w:rPr>
        <w:t>RESOLVED</w:t>
      </w:r>
      <w:r w:rsidRPr="003601C8">
        <w:rPr>
          <w:rFonts w:ascii="Arial" w:hAnsi="Arial" w:cs="Arial"/>
          <w:color w:val="000000"/>
          <w:sz w:val="22"/>
          <w:szCs w:val="22"/>
        </w:rPr>
        <w:t xml:space="preserve"> that the Orders for Payment (List </w:t>
      </w:r>
      <w:r w:rsidR="002028DC">
        <w:rPr>
          <w:rFonts w:ascii="Arial" w:hAnsi="Arial" w:cs="Arial"/>
          <w:color w:val="000000"/>
          <w:sz w:val="22"/>
          <w:szCs w:val="22"/>
        </w:rPr>
        <w:t>8</w:t>
      </w:r>
      <w:r w:rsidRPr="003601C8">
        <w:rPr>
          <w:rFonts w:ascii="Arial" w:hAnsi="Arial" w:cs="Arial"/>
          <w:color w:val="000000"/>
          <w:sz w:val="22"/>
          <w:szCs w:val="22"/>
        </w:rPr>
        <w:t xml:space="preserve"> attached) be approved and duly signed.</w:t>
      </w:r>
      <w:r w:rsidR="00B87FAC">
        <w:rPr>
          <w:rFonts w:ascii="Arial" w:hAnsi="Arial" w:cs="Arial"/>
          <w:color w:val="000000"/>
          <w:sz w:val="22"/>
          <w:szCs w:val="22"/>
        </w:rPr>
        <w:t xml:space="preserve"> All</w:t>
      </w:r>
      <w:r w:rsidR="002028DC">
        <w:rPr>
          <w:rFonts w:ascii="Arial" w:hAnsi="Arial" w:cs="Arial"/>
          <w:color w:val="000000"/>
          <w:sz w:val="22"/>
          <w:szCs w:val="22"/>
        </w:rPr>
        <w:t xml:space="preserve"> </w:t>
      </w:r>
      <w:r>
        <w:rPr>
          <w:rFonts w:ascii="Arial" w:hAnsi="Arial" w:cs="Arial"/>
          <w:color w:val="000000"/>
          <w:sz w:val="22"/>
          <w:szCs w:val="22"/>
        </w:rPr>
        <w:t>agreed</w:t>
      </w:r>
      <w:r w:rsidR="00153217">
        <w:rPr>
          <w:rFonts w:ascii="Arial" w:hAnsi="Arial" w:cs="Arial"/>
          <w:color w:val="000000"/>
          <w:sz w:val="22"/>
          <w:szCs w:val="22"/>
        </w:rPr>
        <w:t>.</w:t>
      </w:r>
    </w:p>
    <w:p w14:paraId="0DE78905" w14:textId="77777777" w:rsidR="00B87FAC" w:rsidRDefault="00B87FAC" w:rsidP="00663157">
      <w:pPr>
        <w:overflowPunct/>
        <w:autoSpaceDE/>
        <w:autoSpaceDN/>
        <w:adjustRightInd/>
        <w:jc w:val="both"/>
        <w:rPr>
          <w:rFonts w:ascii="Arial" w:hAnsi="Arial" w:cs="Arial"/>
          <w:color w:val="000000"/>
          <w:sz w:val="22"/>
          <w:szCs w:val="22"/>
        </w:rPr>
      </w:pPr>
    </w:p>
    <w:p w14:paraId="0D611353" w14:textId="77777777" w:rsidR="0019671C" w:rsidRDefault="0019671C" w:rsidP="00663157">
      <w:pPr>
        <w:overflowPunct/>
        <w:autoSpaceDE/>
        <w:autoSpaceDN/>
        <w:adjustRightInd/>
        <w:jc w:val="both"/>
        <w:rPr>
          <w:rFonts w:ascii="Arial" w:hAnsi="Arial" w:cs="Arial"/>
          <w:color w:val="000000"/>
          <w:sz w:val="22"/>
          <w:szCs w:val="22"/>
        </w:rPr>
      </w:pPr>
    </w:p>
    <w:p w14:paraId="602F1D82" w14:textId="25C189DD" w:rsidR="0019671C" w:rsidRDefault="0005788D" w:rsidP="00663157">
      <w:pPr>
        <w:overflowPunct/>
        <w:autoSpaceDE/>
        <w:autoSpaceDN/>
        <w:adjustRightInd/>
        <w:jc w:val="both"/>
        <w:rPr>
          <w:rFonts w:ascii="Arial" w:hAnsi="Arial" w:cs="Arial"/>
          <w:b/>
          <w:color w:val="000000"/>
          <w:sz w:val="22"/>
          <w:szCs w:val="22"/>
          <w:u w:val="single"/>
        </w:rPr>
      </w:pPr>
      <w:r>
        <w:rPr>
          <w:rFonts w:ascii="Arial" w:hAnsi="Arial" w:cs="Arial"/>
          <w:b/>
          <w:color w:val="000000"/>
          <w:sz w:val="22"/>
          <w:szCs w:val="22"/>
        </w:rPr>
        <w:t xml:space="preserve">HPC </w:t>
      </w:r>
      <w:r w:rsidR="002028DC">
        <w:rPr>
          <w:rFonts w:ascii="Arial" w:hAnsi="Arial" w:cs="Arial"/>
          <w:b/>
          <w:color w:val="000000"/>
          <w:sz w:val="22"/>
          <w:szCs w:val="22"/>
        </w:rPr>
        <w:t>173</w:t>
      </w:r>
      <w:r w:rsidR="0019671C">
        <w:rPr>
          <w:rFonts w:ascii="Arial" w:hAnsi="Arial" w:cs="Arial"/>
          <w:b/>
          <w:color w:val="000000"/>
          <w:sz w:val="22"/>
          <w:szCs w:val="22"/>
        </w:rPr>
        <w:t>/20/21</w:t>
      </w:r>
      <w:r w:rsidR="0019671C">
        <w:rPr>
          <w:rFonts w:ascii="Arial" w:hAnsi="Arial" w:cs="Arial"/>
          <w:b/>
          <w:color w:val="000000"/>
          <w:sz w:val="22"/>
          <w:szCs w:val="22"/>
        </w:rPr>
        <w:tab/>
      </w:r>
      <w:r w:rsidR="0019671C">
        <w:rPr>
          <w:rFonts w:ascii="Arial" w:hAnsi="Arial" w:cs="Arial"/>
          <w:b/>
          <w:color w:val="000000"/>
          <w:sz w:val="22"/>
          <w:szCs w:val="22"/>
        </w:rPr>
        <w:tab/>
      </w:r>
      <w:r w:rsidR="0019671C">
        <w:rPr>
          <w:rFonts w:ascii="Arial" w:hAnsi="Arial" w:cs="Arial"/>
          <w:b/>
          <w:color w:val="000000"/>
          <w:sz w:val="22"/>
          <w:szCs w:val="22"/>
          <w:u w:val="single"/>
        </w:rPr>
        <w:t>TO RECEIVE AND NOTE THE MONTHLY FINANCE REPORT</w:t>
      </w:r>
    </w:p>
    <w:p w14:paraId="56F6C420" w14:textId="77777777" w:rsidR="0019671C" w:rsidRDefault="0019671C" w:rsidP="00663157">
      <w:pPr>
        <w:overflowPunct/>
        <w:autoSpaceDE/>
        <w:autoSpaceDN/>
        <w:adjustRightInd/>
        <w:jc w:val="both"/>
        <w:rPr>
          <w:rFonts w:ascii="Arial" w:hAnsi="Arial" w:cs="Arial"/>
          <w:b/>
          <w:color w:val="000000"/>
          <w:sz w:val="22"/>
          <w:szCs w:val="22"/>
          <w:u w:val="single"/>
        </w:rPr>
      </w:pPr>
    </w:p>
    <w:p w14:paraId="432008E4" w14:textId="0A4F9614" w:rsidR="0019671C" w:rsidRDefault="006E7428" w:rsidP="00663157">
      <w:pPr>
        <w:overflowPunct/>
        <w:autoSpaceDE/>
        <w:autoSpaceDN/>
        <w:adjustRightInd/>
        <w:jc w:val="both"/>
        <w:rPr>
          <w:rFonts w:ascii="Arial" w:hAnsi="Arial" w:cs="Arial"/>
          <w:color w:val="000000"/>
          <w:sz w:val="22"/>
          <w:szCs w:val="22"/>
        </w:rPr>
      </w:pPr>
      <w:r>
        <w:rPr>
          <w:rFonts w:ascii="Arial" w:hAnsi="Arial" w:cs="Arial"/>
          <w:color w:val="000000"/>
          <w:sz w:val="22"/>
          <w:szCs w:val="22"/>
        </w:rPr>
        <w:t>A report by t</w:t>
      </w:r>
      <w:r w:rsidR="003D2814">
        <w:rPr>
          <w:rFonts w:ascii="Arial" w:hAnsi="Arial" w:cs="Arial"/>
          <w:color w:val="000000"/>
          <w:sz w:val="22"/>
          <w:szCs w:val="22"/>
        </w:rPr>
        <w:t>he RFO was circulated</w:t>
      </w:r>
      <w:r w:rsidR="002028DC">
        <w:rPr>
          <w:rFonts w:ascii="Arial" w:hAnsi="Arial" w:cs="Arial"/>
          <w:color w:val="000000"/>
          <w:sz w:val="22"/>
          <w:szCs w:val="22"/>
        </w:rPr>
        <w:t xml:space="preserve"> prior to the meeting</w:t>
      </w:r>
      <w:r w:rsidR="003D2814">
        <w:rPr>
          <w:rFonts w:ascii="Arial" w:hAnsi="Arial" w:cs="Arial"/>
          <w:color w:val="000000"/>
          <w:sz w:val="22"/>
          <w:szCs w:val="22"/>
        </w:rPr>
        <w:t xml:space="preserve"> and </w:t>
      </w:r>
      <w:r w:rsidR="002028DC">
        <w:rPr>
          <w:rFonts w:ascii="Arial" w:hAnsi="Arial" w:cs="Arial"/>
          <w:color w:val="000000"/>
          <w:sz w:val="22"/>
          <w:szCs w:val="22"/>
        </w:rPr>
        <w:t xml:space="preserve">duly </w:t>
      </w:r>
      <w:r w:rsidR="003D2814">
        <w:rPr>
          <w:rFonts w:ascii="Arial" w:hAnsi="Arial" w:cs="Arial"/>
          <w:color w:val="000000"/>
          <w:sz w:val="22"/>
          <w:szCs w:val="22"/>
        </w:rPr>
        <w:t>noted.</w:t>
      </w:r>
    </w:p>
    <w:p w14:paraId="4DC0CC69" w14:textId="77777777" w:rsidR="003D2814" w:rsidRDefault="003D2814" w:rsidP="00663157">
      <w:pPr>
        <w:overflowPunct/>
        <w:autoSpaceDE/>
        <w:autoSpaceDN/>
        <w:adjustRightInd/>
        <w:jc w:val="both"/>
        <w:rPr>
          <w:rFonts w:ascii="Arial" w:hAnsi="Arial" w:cs="Arial"/>
          <w:color w:val="000000"/>
          <w:sz w:val="22"/>
          <w:szCs w:val="22"/>
        </w:rPr>
      </w:pPr>
    </w:p>
    <w:p w14:paraId="05AFDB3A" w14:textId="77777777" w:rsidR="006E7428" w:rsidRDefault="006E7428" w:rsidP="00663157">
      <w:pPr>
        <w:overflowPunct/>
        <w:autoSpaceDE/>
        <w:autoSpaceDN/>
        <w:adjustRightInd/>
        <w:jc w:val="both"/>
        <w:rPr>
          <w:rFonts w:ascii="Arial" w:hAnsi="Arial" w:cs="Arial"/>
          <w:color w:val="000000"/>
          <w:sz w:val="22"/>
          <w:szCs w:val="22"/>
        </w:rPr>
      </w:pPr>
    </w:p>
    <w:p w14:paraId="3867E2A3" w14:textId="50E10865" w:rsidR="006513DA" w:rsidRPr="0005788D" w:rsidRDefault="0005788D" w:rsidP="00663157">
      <w:pPr>
        <w:ind w:left="2265" w:hanging="2265"/>
        <w:jc w:val="both"/>
        <w:rPr>
          <w:rFonts w:ascii="Arial" w:eastAsia="Arial" w:hAnsi="Arial" w:cs="Arial"/>
          <w:b/>
          <w:color w:val="000000"/>
          <w:sz w:val="22"/>
          <w:szCs w:val="22"/>
          <w:u w:val="single"/>
        </w:rPr>
      </w:pPr>
      <w:r w:rsidRPr="0005788D">
        <w:rPr>
          <w:rFonts w:ascii="Arial" w:eastAsia="Arial" w:hAnsi="Arial" w:cs="Arial"/>
          <w:b/>
          <w:color w:val="000000"/>
          <w:sz w:val="22"/>
          <w:szCs w:val="22"/>
        </w:rPr>
        <w:t xml:space="preserve">HPC </w:t>
      </w:r>
      <w:r w:rsidR="002028DC">
        <w:rPr>
          <w:rFonts w:ascii="Arial" w:eastAsia="Arial" w:hAnsi="Arial" w:cs="Arial"/>
          <w:b/>
          <w:color w:val="000000"/>
          <w:sz w:val="22"/>
          <w:szCs w:val="22"/>
        </w:rPr>
        <w:t>174</w:t>
      </w:r>
      <w:r w:rsidR="006755B6" w:rsidRPr="0005788D">
        <w:rPr>
          <w:rFonts w:ascii="Arial" w:eastAsia="Arial" w:hAnsi="Arial" w:cs="Arial"/>
          <w:b/>
          <w:color w:val="000000"/>
          <w:sz w:val="22"/>
          <w:szCs w:val="22"/>
        </w:rPr>
        <w:t>/20/21</w:t>
      </w:r>
      <w:r w:rsidR="006755B6" w:rsidRPr="0005788D">
        <w:rPr>
          <w:rFonts w:ascii="Arial" w:eastAsia="Arial" w:hAnsi="Arial" w:cs="Arial"/>
          <w:b/>
          <w:color w:val="000000"/>
          <w:sz w:val="22"/>
          <w:szCs w:val="22"/>
        </w:rPr>
        <w:tab/>
      </w:r>
      <w:r w:rsidR="002028DC" w:rsidRPr="002028DC">
        <w:rPr>
          <w:rFonts w:ascii="Arial" w:eastAsia="Arial" w:hAnsi="Arial" w:cs="Arial"/>
          <w:b/>
          <w:color w:val="000000"/>
          <w:sz w:val="22"/>
          <w:szCs w:val="22"/>
          <w:u w:val="single"/>
        </w:rPr>
        <w:t>TO RECEIVE A REPORT IN RESPECT OF THE QUOTATIONS PERTAINING TO THE PARISH OFFICE SIGNAGE</w:t>
      </w:r>
      <w:r w:rsidR="002028DC">
        <w:rPr>
          <w:rFonts w:ascii="Arial" w:eastAsia="Arial" w:hAnsi="Arial" w:cs="Arial"/>
          <w:b/>
          <w:color w:val="000000"/>
          <w:sz w:val="22"/>
          <w:szCs w:val="22"/>
          <w:u w:val="single"/>
        </w:rPr>
        <w:t xml:space="preserve"> </w:t>
      </w:r>
    </w:p>
    <w:p w14:paraId="5342AC0C" w14:textId="77777777" w:rsidR="006755B6" w:rsidRPr="006755B6" w:rsidRDefault="006755B6" w:rsidP="00663157">
      <w:pPr>
        <w:tabs>
          <w:tab w:val="right" w:pos="9638"/>
        </w:tabs>
        <w:jc w:val="both"/>
        <w:rPr>
          <w:rFonts w:ascii="Arial" w:eastAsia="Arial" w:hAnsi="Arial" w:cs="Arial"/>
          <w:color w:val="000000"/>
          <w:sz w:val="22"/>
          <w:szCs w:val="22"/>
        </w:rPr>
      </w:pPr>
    </w:p>
    <w:p w14:paraId="71AF0385" w14:textId="3F4C9160" w:rsidR="00B9300B" w:rsidRDefault="002028DC" w:rsidP="00663157">
      <w:pPr>
        <w:tabs>
          <w:tab w:val="right" w:pos="9638"/>
        </w:tabs>
        <w:jc w:val="both"/>
        <w:rPr>
          <w:rFonts w:ascii="Arial" w:eastAsia="Arial" w:hAnsi="Arial" w:cs="Arial"/>
          <w:color w:val="000000"/>
          <w:sz w:val="22"/>
          <w:szCs w:val="22"/>
        </w:rPr>
      </w:pPr>
      <w:r>
        <w:rPr>
          <w:rFonts w:ascii="Arial" w:eastAsia="Arial" w:hAnsi="Arial" w:cs="Arial"/>
          <w:color w:val="000000"/>
          <w:sz w:val="22"/>
          <w:szCs w:val="22"/>
        </w:rPr>
        <w:t>A report by the Operations Officer was circulated prior to the meeting.  A brief discussion took place.</w:t>
      </w:r>
    </w:p>
    <w:p w14:paraId="51FBADEF" w14:textId="77777777" w:rsidR="002028DC" w:rsidRDefault="002028DC" w:rsidP="00663157">
      <w:pPr>
        <w:tabs>
          <w:tab w:val="right" w:pos="9638"/>
        </w:tabs>
        <w:jc w:val="both"/>
        <w:rPr>
          <w:rFonts w:ascii="Arial" w:eastAsia="Arial" w:hAnsi="Arial" w:cs="Arial"/>
          <w:color w:val="000000"/>
          <w:sz w:val="22"/>
          <w:szCs w:val="22"/>
        </w:rPr>
      </w:pPr>
    </w:p>
    <w:p w14:paraId="7771EAC3" w14:textId="3F7B01A7" w:rsidR="002028DC" w:rsidRDefault="002028DC" w:rsidP="00663157">
      <w:pPr>
        <w:tabs>
          <w:tab w:val="right" w:pos="9638"/>
        </w:tabs>
        <w:jc w:val="both"/>
        <w:rPr>
          <w:rFonts w:ascii="Arial" w:eastAsia="Arial" w:hAnsi="Arial" w:cs="Arial"/>
          <w:color w:val="000000"/>
          <w:sz w:val="22"/>
          <w:szCs w:val="22"/>
        </w:rPr>
      </w:pPr>
      <w:r>
        <w:rPr>
          <w:rFonts w:ascii="Arial" w:eastAsia="Arial" w:hAnsi="Arial" w:cs="Arial"/>
          <w:color w:val="000000"/>
          <w:sz w:val="22"/>
          <w:szCs w:val="22"/>
        </w:rPr>
        <w:t>It was proposed by Cllr Mrs L Evans that a formal decision be held off until such time that the HPC badge could be digitally reproduced.</w:t>
      </w:r>
    </w:p>
    <w:p w14:paraId="60CD4FCB" w14:textId="77777777" w:rsidR="002028DC" w:rsidRDefault="002028DC" w:rsidP="00663157">
      <w:pPr>
        <w:tabs>
          <w:tab w:val="right" w:pos="9638"/>
        </w:tabs>
        <w:jc w:val="both"/>
        <w:rPr>
          <w:rFonts w:ascii="Arial" w:eastAsia="Arial" w:hAnsi="Arial" w:cs="Arial"/>
          <w:color w:val="000000"/>
          <w:sz w:val="22"/>
          <w:szCs w:val="22"/>
        </w:rPr>
      </w:pPr>
    </w:p>
    <w:p w14:paraId="6CFB3483" w14:textId="307BFEAC" w:rsidR="002028DC" w:rsidRDefault="002028DC" w:rsidP="00663157">
      <w:pPr>
        <w:tabs>
          <w:tab w:val="right" w:pos="9638"/>
        </w:tabs>
        <w:jc w:val="both"/>
        <w:rPr>
          <w:rFonts w:ascii="Arial" w:eastAsia="Arial" w:hAnsi="Arial" w:cs="Arial"/>
          <w:color w:val="000000"/>
          <w:sz w:val="22"/>
          <w:szCs w:val="22"/>
        </w:rPr>
      </w:pPr>
      <w:r>
        <w:rPr>
          <w:rFonts w:ascii="Arial" w:eastAsia="Arial" w:hAnsi="Arial" w:cs="Arial"/>
          <w:color w:val="000000"/>
          <w:sz w:val="22"/>
          <w:szCs w:val="22"/>
        </w:rPr>
        <w:t>The office is to investigate and return a report to the next scheduled Council meeting on 19</w:t>
      </w:r>
      <w:r w:rsidRPr="002028DC">
        <w:rPr>
          <w:rFonts w:ascii="Arial" w:eastAsia="Arial" w:hAnsi="Arial" w:cs="Arial"/>
          <w:color w:val="000000"/>
          <w:sz w:val="22"/>
          <w:szCs w:val="22"/>
          <w:vertAlign w:val="superscript"/>
        </w:rPr>
        <w:t>th</w:t>
      </w:r>
      <w:r>
        <w:rPr>
          <w:rFonts w:ascii="Arial" w:eastAsia="Arial" w:hAnsi="Arial" w:cs="Arial"/>
          <w:color w:val="000000"/>
          <w:sz w:val="22"/>
          <w:szCs w:val="22"/>
        </w:rPr>
        <w:t xml:space="preserve"> April 2021.</w:t>
      </w:r>
    </w:p>
    <w:p w14:paraId="09F36DD9" w14:textId="77777777" w:rsidR="006755B6" w:rsidRDefault="006755B6" w:rsidP="00663157">
      <w:pPr>
        <w:tabs>
          <w:tab w:val="right" w:pos="9638"/>
        </w:tabs>
        <w:jc w:val="both"/>
        <w:rPr>
          <w:rFonts w:ascii="Arial" w:eastAsia="Arial" w:hAnsi="Arial" w:cs="Arial"/>
          <w:color w:val="000000"/>
        </w:rPr>
      </w:pPr>
    </w:p>
    <w:p w14:paraId="5D89762C" w14:textId="336B6399" w:rsidR="002028DC" w:rsidRPr="00BC4624" w:rsidRDefault="002028DC" w:rsidP="00663157">
      <w:pPr>
        <w:tabs>
          <w:tab w:val="right" w:pos="9638"/>
        </w:tabs>
        <w:jc w:val="both"/>
        <w:rPr>
          <w:rFonts w:ascii="Arial" w:eastAsia="Arial" w:hAnsi="Arial" w:cs="Arial"/>
          <w:i/>
          <w:color w:val="0070C0"/>
          <w:sz w:val="22"/>
          <w:szCs w:val="22"/>
        </w:rPr>
      </w:pPr>
      <w:r w:rsidRPr="00BC4624">
        <w:rPr>
          <w:rFonts w:ascii="Arial" w:eastAsia="Arial" w:hAnsi="Arial" w:cs="Arial"/>
          <w:i/>
          <w:color w:val="0070C0"/>
          <w:sz w:val="22"/>
          <w:szCs w:val="22"/>
        </w:rPr>
        <w:t>Cllr Veitch exited the meeting due to technical difficulties. (20:07pm)</w:t>
      </w:r>
    </w:p>
    <w:p w14:paraId="39D8B1D5" w14:textId="77777777" w:rsidR="002028DC" w:rsidRDefault="002028DC">
      <w:pPr>
        <w:overflowPunct/>
        <w:autoSpaceDE/>
        <w:autoSpaceDN/>
        <w:adjustRightInd/>
        <w:spacing w:after="160" w:line="259" w:lineRule="auto"/>
        <w:rPr>
          <w:rFonts w:ascii="Arial" w:eastAsia="Arial" w:hAnsi="Arial" w:cs="Arial"/>
          <w:color w:val="000000"/>
        </w:rPr>
      </w:pPr>
      <w:r>
        <w:rPr>
          <w:rFonts w:ascii="Arial" w:eastAsia="Arial" w:hAnsi="Arial" w:cs="Arial"/>
          <w:color w:val="000000"/>
        </w:rPr>
        <w:br w:type="page"/>
      </w:r>
    </w:p>
    <w:p w14:paraId="4E3DC996" w14:textId="77777777" w:rsidR="003F580A" w:rsidRDefault="003F580A" w:rsidP="00663157">
      <w:pPr>
        <w:tabs>
          <w:tab w:val="right" w:pos="9638"/>
        </w:tabs>
        <w:jc w:val="both"/>
        <w:rPr>
          <w:rFonts w:ascii="Arial" w:eastAsia="Arial" w:hAnsi="Arial" w:cs="Arial"/>
          <w:color w:val="000000"/>
        </w:rPr>
      </w:pPr>
    </w:p>
    <w:p w14:paraId="619F8B47" w14:textId="12323BB2" w:rsidR="0005788D" w:rsidRDefault="0005788D" w:rsidP="001C58D7">
      <w:pPr>
        <w:overflowPunct/>
        <w:autoSpaceDE/>
        <w:autoSpaceDN/>
        <w:adjustRightInd/>
        <w:rPr>
          <w:rFonts w:ascii="Arial" w:eastAsia="Arial" w:hAnsi="Arial" w:cs="Arial"/>
          <w:b/>
          <w:color w:val="000000"/>
          <w:sz w:val="22"/>
          <w:u w:val="single"/>
        </w:rPr>
      </w:pPr>
      <w:r>
        <w:rPr>
          <w:rFonts w:ascii="Arial" w:eastAsia="Arial" w:hAnsi="Arial" w:cs="Arial"/>
          <w:b/>
          <w:color w:val="000000"/>
          <w:sz w:val="22"/>
        </w:rPr>
        <w:t xml:space="preserve">HPC </w:t>
      </w:r>
      <w:r w:rsidR="002028DC">
        <w:rPr>
          <w:rFonts w:ascii="Arial" w:eastAsia="Arial" w:hAnsi="Arial" w:cs="Arial"/>
          <w:b/>
          <w:color w:val="000000"/>
          <w:sz w:val="22"/>
        </w:rPr>
        <w:t>175</w:t>
      </w:r>
      <w:r w:rsidR="00464173" w:rsidRPr="00464173">
        <w:rPr>
          <w:rFonts w:ascii="Arial" w:eastAsia="Arial" w:hAnsi="Arial" w:cs="Arial"/>
          <w:b/>
          <w:color w:val="000000"/>
          <w:sz w:val="22"/>
        </w:rPr>
        <w:t>/20/21</w:t>
      </w:r>
      <w:r w:rsidR="00464173" w:rsidRPr="00464173">
        <w:rPr>
          <w:rFonts w:ascii="Arial" w:eastAsia="Arial" w:hAnsi="Arial" w:cs="Arial"/>
          <w:b/>
          <w:color w:val="000000"/>
          <w:sz w:val="22"/>
        </w:rPr>
        <w:tab/>
      </w:r>
      <w:r w:rsidR="00464173" w:rsidRPr="00464173">
        <w:rPr>
          <w:rFonts w:ascii="Arial" w:eastAsia="Arial" w:hAnsi="Arial" w:cs="Arial"/>
          <w:b/>
          <w:color w:val="000000"/>
          <w:sz w:val="22"/>
        </w:rPr>
        <w:tab/>
      </w:r>
      <w:r w:rsidR="001C58D7" w:rsidRPr="001C58D7">
        <w:rPr>
          <w:rFonts w:ascii="Arial" w:eastAsia="Arial" w:hAnsi="Arial" w:cs="Arial"/>
          <w:b/>
          <w:color w:val="000000"/>
          <w:sz w:val="22"/>
          <w:u w:val="single"/>
        </w:rPr>
        <w:t xml:space="preserve">TO RECEIVE AND CONSIDER THE APPLICATION FOR CIL FUNDING </w:t>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u w:val="single"/>
        </w:rPr>
        <w:t xml:space="preserve">TO REPLACE THE PLAY EQUIPMENT AT FIVE HEADS RECREATION </w:t>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rPr>
        <w:tab/>
      </w:r>
      <w:r w:rsidR="001C58D7" w:rsidRPr="001C58D7">
        <w:rPr>
          <w:rFonts w:ascii="Arial" w:eastAsia="Arial" w:hAnsi="Arial" w:cs="Arial"/>
          <w:b/>
          <w:color w:val="000000"/>
          <w:sz w:val="22"/>
          <w:u w:val="single"/>
        </w:rPr>
        <w:t>GROUND</w:t>
      </w:r>
    </w:p>
    <w:p w14:paraId="40DF6214" w14:textId="77777777" w:rsidR="00B9300B" w:rsidRDefault="00B9300B" w:rsidP="001C58D7">
      <w:pPr>
        <w:overflowPunct/>
        <w:autoSpaceDE/>
        <w:autoSpaceDN/>
        <w:adjustRightInd/>
        <w:jc w:val="both"/>
        <w:rPr>
          <w:rFonts w:ascii="Arial" w:eastAsia="Arial" w:hAnsi="Arial" w:cs="Arial"/>
          <w:b/>
          <w:color w:val="000000"/>
          <w:sz w:val="22"/>
          <w:u w:val="single"/>
        </w:rPr>
      </w:pPr>
    </w:p>
    <w:p w14:paraId="17434E54" w14:textId="352DA989" w:rsidR="001C58D7" w:rsidRDefault="001C58D7" w:rsidP="001C58D7">
      <w:pPr>
        <w:overflowPunct/>
        <w:autoSpaceDE/>
        <w:autoSpaceDN/>
        <w:adjustRightInd/>
        <w:jc w:val="both"/>
        <w:rPr>
          <w:rFonts w:ascii="Arial" w:eastAsia="Arial" w:hAnsi="Arial" w:cs="Arial"/>
          <w:color w:val="000000"/>
          <w:sz w:val="22"/>
        </w:rPr>
      </w:pPr>
      <w:r w:rsidRPr="001C58D7">
        <w:rPr>
          <w:rFonts w:ascii="Arial" w:eastAsia="Arial" w:hAnsi="Arial" w:cs="Arial"/>
          <w:color w:val="000000"/>
          <w:sz w:val="22"/>
        </w:rPr>
        <w:t>Cllr Mrs L Evans t</w:t>
      </w:r>
      <w:r>
        <w:rPr>
          <w:rFonts w:ascii="Arial" w:eastAsia="Arial" w:hAnsi="Arial" w:cs="Arial"/>
          <w:color w:val="000000"/>
          <w:sz w:val="22"/>
        </w:rPr>
        <w:t xml:space="preserve">hanked Cllrs Mrs E Tickell, P </w:t>
      </w:r>
      <w:proofErr w:type="gramStart"/>
      <w:r>
        <w:rPr>
          <w:rFonts w:ascii="Arial" w:eastAsia="Arial" w:hAnsi="Arial" w:cs="Arial"/>
          <w:color w:val="000000"/>
          <w:sz w:val="22"/>
        </w:rPr>
        <w:t>Little</w:t>
      </w:r>
      <w:proofErr w:type="gramEnd"/>
      <w:r>
        <w:rPr>
          <w:rFonts w:ascii="Arial" w:eastAsia="Arial" w:hAnsi="Arial" w:cs="Arial"/>
          <w:color w:val="000000"/>
          <w:sz w:val="22"/>
        </w:rPr>
        <w:t xml:space="preserve"> and D Evans for their efforts in preparing the application.  A brief discussion took place.</w:t>
      </w:r>
    </w:p>
    <w:p w14:paraId="77528E65" w14:textId="77777777" w:rsidR="001C58D7" w:rsidRDefault="001C58D7" w:rsidP="001C58D7">
      <w:pPr>
        <w:overflowPunct/>
        <w:autoSpaceDE/>
        <w:autoSpaceDN/>
        <w:adjustRightInd/>
        <w:jc w:val="both"/>
        <w:rPr>
          <w:rFonts w:ascii="Arial" w:eastAsia="Arial" w:hAnsi="Arial" w:cs="Arial"/>
          <w:color w:val="000000"/>
          <w:sz w:val="22"/>
        </w:rPr>
      </w:pPr>
    </w:p>
    <w:p w14:paraId="33CDB587" w14:textId="61585464" w:rsidR="001C58D7" w:rsidRPr="001C58D7" w:rsidRDefault="001C58D7" w:rsidP="001C58D7">
      <w:pPr>
        <w:overflowPunct/>
        <w:autoSpaceDE/>
        <w:autoSpaceDN/>
        <w:adjustRightInd/>
        <w:jc w:val="both"/>
        <w:rPr>
          <w:rFonts w:ascii="Arial" w:eastAsia="Arial" w:hAnsi="Arial" w:cs="Arial"/>
          <w:color w:val="000000"/>
          <w:sz w:val="22"/>
        </w:rPr>
      </w:pPr>
      <w:r>
        <w:rPr>
          <w:rFonts w:ascii="Arial" w:eastAsia="Arial" w:hAnsi="Arial" w:cs="Arial"/>
          <w:color w:val="000000"/>
          <w:sz w:val="22"/>
        </w:rPr>
        <w:t>It is noted that the Application for CIL Funding in regards to Five Heads Recreation Ground will be submitted to EHDC on 17</w:t>
      </w:r>
      <w:r w:rsidRPr="001C58D7">
        <w:rPr>
          <w:rFonts w:ascii="Arial" w:eastAsia="Arial" w:hAnsi="Arial" w:cs="Arial"/>
          <w:color w:val="000000"/>
          <w:sz w:val="22"/>
          <w:vertAlign w:val="superscript"/>
        </w:rPr>
        <w:t>th</w:t>
      </w:r>
      <w:r>
        <w:rPr>
          <w:rFonts w:ascii="Arial" w:eastAsia="Arial" w:hAnsi="Arial" w:cs="Arial"/>
          <w:color w:val="000000"/>
          <w:sz w:val="22"/>
        </w:rPr>
        <w:t xml:space="preserve"> March 2021.</w:t>
      </w:r>
    </w:p>
    <w:p w14:paraId="0E5C7437" w14:textId="77777777" w:rsidR="00304791" w:rsidRPr="00304791" w:rsidRDefault="00304791" w:rsidP="00663157">
      <w:pPr>
        <w:pStyle w:val="ListParagraph"/>
        <w:overflowPunct/>
        <w:autoSpaceDE/>
        <w:autoSpaceDN/>
        <w:adjustRightInd/>
        <w:jc w:val="both"/>
        <w:rPr>
          <w:rFonts w:ascii="Arial" w:eastAsia="Arial" w:hAnsi="Arial" w:cs="Arial"/>
          <w:color w:val="000000"/>
          <w:sz w:val="22"/>
        </w:rPr>
      </w:pPr>
    </w:p>
    <w:p w14:paraId="30C2AF36" w14:textId="77777777" w:rsidR="00BA1A6F" w:rsidRDefault="00BA1A6F" w:rsidP="00663157">
      <w:pPr>
        <w:overflowPunct/>
        <w:autoSpaceDE/>
        <w:autoSpaceDN/>
        <w:adjustRightInd/>
        <w:jc w:val="both"/>
        <w:rPr>
          <w:rFonts w:ascii="Arial" w:eastAsia="Arial" w:hAnsi="Arial" w:cs="Arial"/>
          <w:color w:val="000000"/>
          <w:sz w:val="22"/>
        </w:rPr>
      </w:pPr>
    </w:p>
    <w:p w14:paraId="37C86D28" w14:textId="005A5D89" w:rsidR="00BA1A6F" w:rsidRDefault="00CD5E56" w:rsidP="001C58D7">
      <w:pPr>
        <w:overflowPunct/>
        <w:autoSpaceDE/>
        <w:autoSpaceDN/>
        <w:adjustRightInd/>
        <w:jc w:val="both"/>
        <w:rPr>
          <w:rFonts w:ascii="Arial" w:eastAsia="Arial" w:hAnsi="Arial" w:cs="Arial"/>
          <w:b/>
          <w:color w:val="000000"/>
          <w:sz w:val="22"/>
          <w:u w:val="single"/>
        </w:rPr>
      </w:pPr>
      <w:r>
        <w:rPr>
          <w:rFonts w:ascii="Arial" w:eastAsia="Arial" w:hAnsi="Arial" w:cs="Arial"/>
          <w:b/>
          <w:color w:val="000000"/>
          <w:sz w:val="22"/>
        </w:rPr>
        <w:t xml:space="preserve">HPC </w:t>
      </w:r>
      <w:r w:rsidR="001C58D7">
        <w:rPr>
          <w:rFonts w:ascii="Arial" w:eastAsia="Arial" w:hAnsi="Arial" w:cs="Arial"/>
          <w:b/>
          <w:color w:val="000000"/>
          <w:sz w:val="22"/>
        </w:rPr>
        <w:t>176</w:t>
      </w:r>
      <w:r w:rsidR="00BA1A6F" w:rsidRPr="00BA1A6F">
        <w:rPr>
          <w:rFonts w:ascii="Arial" w:eastAsia="Arial" w:hAnsi="Arial" w:cs="Arial"/>
          <w:b/>
          <w:color w:val="000000"/>
          <w:sz w:val="22"/>
        </w:rPr>
        <w:t>/20/21</w:t>
      </w:r>
      <w:r w:rsidR="00BA1A6F">
        <w:rPr>
          <w:rFonts w:ascii="Arial" w:eastAsia="Arial" w:hAnsi="Arial" w:cs="Arial"/>
          <w:color w:val="000000"/>
          <w:sz w:val="22"/>
        </w:rPr>
        <w:tab/>
      </w:r>
      <w:r w:rsidR="00BA1A6F">
        <w:rPr>
          <w:rFonts w:ascii="Arial" w:eastAsia="Arial" w:hAnsi="Arial" w:cs="Arial"/>
          <w:color w:val="000000"/>
          <w:sz w:val="22"/>
        </w:rPr>
        <w:tab/>
      </w:r>
      <w:r w:rsidR="001C58D7" w:rsidRPr="001C58D7">
        <w:rPr>
          <w:rFonts w:ascii="Arial" w:eastAsia="Arial" w:hAnsi="Arial" w:cs="Arial"/>
          <w:b/>
          <w:color w:val="000000"/>
          <w:sz w:val="22"/>
          <w:u w:val="single"/>
        </w:rPr>
        <w:t xml:space="preserve">TO CONSIDER THE RESCHEDULING OF HPC’S ANNUAL MEETING </w:t>
      </w:r>
      <w:r w:rsidR="001C58D7">
        <w:rPr>
          <w:rFonts w:ascii="Arial" w:eastAsia="Arial" w:hAnsi="Arial" w:cs="Arial"/>
          <w:b/>
          <w:color w:val="000000"/>
          <w:sz w:val="22"/>
        </w:rPr>
        <w:tab/>
      </w:r>
      <w:r w:rsidR="001C58D7">
        <w:rPr>
          <w:rFonts w:ascii="Arial" w:eastAsia="Arial" w:hAnsi="Arial" w:cs="Arial"/>
          <w:b/>
          <w:color w:val="000000"/>
          <w:sz w:val="22"/>
        </w:rPr>
        <w:tab/>
      </w:r>
      <w:r w:rsidR="001C58D7">
        <w:rPr>
          <w:rFonts w:ascii="Arial" w:eastAsia="Arial" w:hAnsi="Arial" w:cs="Arial"/>
          <w:b/>
          <w:color w:val="000000"/>
          <w:sz w:val="22"/>
        </w:rPr>
        <w:tab/>
      </w:r>
      <w:r w:rsidR="001C58D7">
        <w:rPr>
          <w:rFonts w:ascii="Arial" w:eastAsia="Arial" w:hAnsi="Arial" w:cs="Arial"/>
          <w:b/>
          <w:color w:val="000000"/>
          <w:sz w:val="22"/>
        </w:rPr>
        <w:tab/>
      </w:r>
      <w:r w:rsidR="001C58D7">
        <w:rPr>
          <w:rFonts w:ascii="Arial" w:eastAsia="Arial" w:hAnsi="Arial" w:cs="Arial"/>
          <w:b/>
          <w:color w:val="000000"/>
          <w:sz w:val="22"/>
        </w:rPr>
        <w:tab/>
      </w:r>
      <w:r w:rsidR="001C58D7" w:rsidRPr="001C58D7">
        <w:rPr>
          <w:rFonts w:ascii="Arial" w:eastAsia="Arial" w:hAnsi="Arial" w:cs="Arial"/>
          <w:b/>
          <w:color w:val="000000"/>
          <w:sz w:val="22"/>
          <w:u w:val="single"/>
        </w:rPr>
        <w:t>TO A DATE WITHIN THE FIRST WEEK OF MAY 2021</w:t>
      </w:r>
    </w:p>
    <w:p w14:paraId="6D7907C2" w14:textId="3D16A783" w:rsidR="0044776B" w:rsidRDefault="0044776B" w:rsidP="001C58D7">
      <w:pPr>
        <w:overflowPunct/>
        <w:autoSpaceDE/>
        <w:autoSpaceDN/>
        <w:adjustRightInd/>
        <w:jc w:val="both"/>
        <w:rPr>
          <w:rFonts w:ascii="Arial" w:eastAsia="Arial" w:hAnsi="Arial" w:cs="Arial"/>
          <w:b/>
          <w:color w:val="000000"/>
          <w:sz w:val="22"/>
          <w:u w:val="single"/>
        </w:rPr>
      </w:pPr>
    </w:p>
    <w:p w14:paraId="44AEB89B" w14:textId="1716FF5B" w:rsidR="00BA1A6F" w:rsidRDefault="001C58D7"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A brief discussion took place.</w:t>
      </w:r>
    </w:p>
    <w:p w14:paraId="45F9B163" w14:textId="77777777" w:rsidR="001C58D7" w:rsidRDefault="001C58D7" w:rsidP="00663157">
      <w:pPr>
        <w:overflowPunct/>
        <w:autoSpaceDE/>
        <w:autoSpaceDN/>
        <w:adjustRightInd/>
        <w:jc w:val="both"/>
        <w:rPr>
          <w:rFonts w:ascii="Arial" w:eastAsia="Arial" w:hAnsi="Arial" w:cs="Arial"/>
          <w:color w:val="000000"/>
          <w:sz w:val="22"/>
        </w:rPr>
      </w:pPr>
    </w:p>
    <w:p w14:paraId="3FE364DD" w14:textId="62DC6F6A" w:rsidR="001C58D7" w:rsidRDefault="001C58D7"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 xml:space="preserve">It was </w:t>
      </w:r>
      <w:r>
        <w:rPr>
          <w:rFonts w:ascii="Arial" w:eastAsia="Arial" w:hAnsi="Arial" w:cs="Arial"/>
          <w:b/>
          <w:color w:val="000000"/>
          <w:sz w:val="22"/>
          <w:u w:val="single"/>
        </w:rPr>
        <w:t>RESOLVED</w:t>
      </w:r>
      <w:r>
        <w:rPr>
          <w:rFonts w:ascii="Arial" w:eastAsia="Arial" w:hAnsi="Arial" w:cs="Arial"/>
          <w:color w:val="000000"/>
          <w:sz w:val="22"/>
        </w:rPr>
        <w:t xml:space="preserve"> that the scheduled Annual Meeting will be moved from 24</w:t>
      </w:r>
      <w:r w:rsidRPr="001C58D7">
        <w:rPr>
          <w:rFonts w:ascii="Arial" w:eastAsia="Arial" w:hAnsi="Arial" w:cs="Arial"/>
          <w:color w:val="000000"/>
          <w:sz w:val="22"/>
          <w:vertAlign w:val="superscript"/>
        </w:rPr>
        <w:t>th</w:t>
      </w:r>
      <w:r w:rsidR="0034432D">
        <w:rPr>
          <w:rFonts w:ascii="Arial" w:eastAsia="Arial" w:hAnsi="Arial" w:cs="Arial"/>
          <w:color w:val="000000"/>
          <w:sz w:val="22"/>
        </w:rPr>
        <w:t xml:space="preserve"> May 2021 to either the 4</w:t>
      </w:r>
      <w:r w:rsidR="0034432D" w:rsidRPr="0034432D">
        <w:rPr>
          <w:rFonts w:ascii="Arial" w:eastAsia="Arial" w:hAnsi="Arial" w:cs="Arial"/>
          <w:color w:val="000000"/>
          <w:sz w:val="22"/>
          <w:vertAlign w:val="superscript"/>
        </w:rPr>
        <w:t>th</w:t>
      </w:r>
      <w:r w:rsidR="0034432D">
        <w:rPr>
          <w:rFonts w:ascii="Arial" w:eastAsia="Arial" w:hAnsi="Arial" w:cs="Arial"/>
          <w:color w:val="000000"/>
          <w:sz w:val="22"/>
        </w:rPr>
        <w:t xml:space="preserve"> or</w:t>
      </w:r>
      <w:r>
        <w:rPr>
          <w:rFonts w:ascii="Arial" w:eastAsia="Arial" w:hAnsi="Arial" w:cs="Arial"/>
          <w:color w:val="000000"/>
          <w:sz w:val="22"/>
        </w:rPr>
        <w:t xml:space="preserve"> 5</w:t>
      </w:r>
      <w:r w:rsidRPr="001C58D7">
        <w:rPr>
          <w:rFonts w:ascii="Arial" w:eastAsia="Arial" w:hAnsi="Arial" w:cs="Arial"/>
          <w:color w:val="000000"/>
          <w:sz w:val="22"/>
          <w:vertAlign w:val="superscript"/>
        </w:rPr>
        <w:t>th</w:t>
      </w:r>
      <w:r>
        <w:rPr>
          <w:rFonts w:ascii="Arial" w:eastAsia="Arial" w:hAnsi="Arial" w:cs="Arial"/>
          <w:color w:val="000000"/>
          <w:sz w:val="22"/>
        </w:rPr>
        <w:t xml:space="preserve"> May 2021 in order for the meeting to be held virtually.</w:t>
      </w:r>
      <w:r w:rsidR="0034432D">
        <w:rPr>
          <w:rFonts w:ascii="Arial" w:eastAsia="Arial" w:hAnsi="Arial" w:cs="Arial"/>
          <w:color w:val="000000"/>
          <w:sz w:val="22"/>
        </w:rPr>
        <w:t xml:space="preserve"> Date to be confirmed in due course by the Chief Officer depending on staff availability</w:t>
      </w:r>
      <w:r w:rsidR="004D7222">
        <w:rPr>
          <w:rFonts w:ascii="Arial" w:eastAsia="Arial" w:hAnsi="Arial" w:cs="Arial"/>
          <w:color w:val="000000"/>
          <w:sz w:val="22"/>
        </w:rPr>
        <w:t>.</w:t>
      </w:r>
      <w:r w:rsidR="0034432D">
        <w:rPr>
          <w:rFonts w:ascii="Arial" w:eastAsia="Arial" w:hAnsi="Arial" w:cs="Arial"/>
          <w:color w:val="000000"/>
          <w:sz w:val="22"/>
        </w:rPr>
        <w:t xml:space="preserve"> </w:t>
      </w:r>
    </w:p>
    <w:p w14:paraId="437F1983" w14:textId="77777777" w:rsidR="001C58D7" w:rsidRDefault="001C58D7" w:rsidP="00663157">
      <w:pPr>
        <w:overflowPunct/>
        <w:autoSpaceDE/>
        <w:autoSpaceDN/>
        <w:adjustRightInd/>
        <w:jc w:val="both"/>
        <w:rPr>
          <w:rFonts w:ascii="Arial" w:eastAsia="Arial" w:hAnsi="Arial" w:cs="Arial"/>
          <w:color w:val="000000"/>
          <w:sz w:val="22"/>
        </w:rPr>
      </w:pPr>
    </w:p>
    <w:p w14:paraId="419449D8" w14:textId="440A0101" w:rsidR="001C58D7" w:rsidRDefault="001C58D7"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 xml:space="preserve">This was </w:t>
      </w:r>
      <w:r w:rsidR="0008153C">
        <w:rPr>
          <w:rFonts w:ascii="Arial" w:eastAsia="Arial" w:hAnsi="Arial" w:cs="Arial"/>
          <w:color w:val="000000"/>
          <w:sz w:val="22"/>
        </w:rPr>
        <w:t xml:space="preserve">proposed by Cllr D Evans and seconded by Cllr </w:t>
      </w:r>
      <w:proofErr w:type="gramStart"/>
      <w:r w:rsidR="0008153C">
        <w:rPr>
          <w:rFonts w:ascii="Arial" w:eastAsia="Arial" w:hAnsi="Arial" w:cs="Arial"/>
          <w:color w:val="000000"/>
          <w:sz w:val="22"/>
        </w:rPr>
        <w:t>A</w:t>
      </w:r>
      <w:proofErr w:type="gramEnd"/>
      <w:r w:rsidR="0008153C">
        <w:rPr>
          <w:rFonts w:ascii="Arial" w:eastAsia="Arial" w:hAnsi="Arial" w:cs="Arial"/>
          <w:color w:val="000000"/>
          <w:sz w:val="22"/>
        </w:rPr>
        <w:t xml:space="preserve"> Forbes.  All agreed.</w:t>
      </w:r>
    </w:p>
    <w:p w14:paraId="5356CD2C" w14:textId="77777777" w:rsidR="0008153C" w:rsidRPr="001C58D7" w:rsidRDefault="0008153C" w:rsidP="00663157">
      <w:pPr>
        <w:overflowPunct/>
        <w:autoSpaceDE/>
        <w:autoSpaceDN/>
        <w:adjustRightInd/>
        <w:jc w:val="both"/>
        <w:rPr>
          <w:rFonts w:ascii="Arial" w:eastAsia="Arial" w:hAnsi="Arial" w:cs="Arial"/>
          <w:color w:val="000000"/>
          <w:sz w:val="22"/>
        </w:rPr>
      </w:pPr>
    </w:p>
    <w:p w14:paraId="7DAE1F80" w14:textId="77777777" w:rsidR="005C635E" w:rsidRDefault="005C635E" w:rsidP="00663157">
      <w:pPr>
        <w:overflowPunct/>
        <w:autoSpaceDE/>
        <w:autoSpaceDN/>
        <w:adjustRightInd/>
        <w:jc w:val="both"/>
        <w:rPr>
          <w:rFonts w:ascii="Arial" w:eastAsia="Arial" w:hAnsi="Arial" w:cs="Arial"/>
          <w:color w:val="000000"/>
          <w:sz w:val="22"/>
        </w:rPr>
      </w:pPr>
    </w:p>
    <w:p w14:paraId="524813BD" w14:textId="59AA31C3" w:rsidR="00EC677F" w:rsidRDefault="00CD5E56" w:rsidP="00663157">
      <w:pPr>
        <w:overflowPunct/>
        <w:autoSpaceDE/>
        <w:autoSpaceDN/>
        <w:adjustRightInd/>
        <w:ind w:left="1701" w:hanging="1701"/>
        <w:jc w:val="both"/>
        <w:rPr>
          <w:rFonts w:ascii="Arial" w:eastAsia="Arial" w:hAnsi="Arial" w:cs="Arial"/>
          <w:b/>
          <w:color w:val="000000"/>
          <w:sz w:val="22"/>
        </w:rPr>
      </w:pPr>
      <w:r>
        <w:rPr>
          <w:rFonts w:ascii="Arial" w:eastAsia="Arial" w:hAnsi="Arial" w:cs="Arial"/>
          <w:b/>
          <w:color w:val="000000"/>
          <w:sz w:val="22"/>
        </w:rPr>
        <w:t xml:space="preserve">HPC </w:t>
      </w:r>
      <w:r w:rsidR="0008153C">
        <w:rPr>
          <w:rFonts w:ascii="Arial" w:eastAsia="Arial" w:hAnsi="Arial" w:cs="Arial"/>
          <w:b/>
          <w:color w:val="000000"/>
          <w:sz w:val="22"/>
        </w:rPr>
        <w:t>177</w:t>
      </w:r>
      <w:r w:rsidR="005C635E" w:rsidRPr="005C635E">
        <w:rPr>
          <w:rFonts w:ascii="Arial" w:eastAsia="Arial" w:hAnsi="Arial" w:cs="Arial"/>
          <w:b/>
          <w:color w:val="000000"/>
          <w:sz w:val="22"/>
        </w:rPr>
        <w:t>/20/21</w:t>
      </w:r>
      <w:r w:rsidR="005C635E" w:rsidRPr="005C635E">
        <w:rPr>
          <w:rFonts w:ascii="Arial" w:eastAsia="Arial" w:hAnsi="Arial" w:cs="Arial"/>
          <w:b/>
          <w:color w:val="000000"/>
          <w:sz w:val="22"/>
        </w:rPr>
        <w:tab/>
      </w:r>
      <w:r w:rsidR="00ED29AF">
        <w:rPr>
          <w:rFonts w:ascii="Arial" w:eastAsia="Arial" w:hAnsi="Arial" w:cs="Arial"/>
          <w:b/>
          <w:color w:val="000000"/>
          <w:sz w:val="22"/>
        </w:rPr>
        <w:tab/>
      </w:r>
      <w:r w:rsidR="00ED29AF">
        <w:rPr>
          <w:rFonts w:ascii="Arial" w:eastAsia="Arial" w:hAnsi="Arial" w:cs="Arial"/>
          <w:b/>
          <w:color w:val="000000"/>
          <w:sz w:val="22"/>
        </w:rPr>
        <w:tab/>
      </w:r>
      <w:r w:rsidR="003D4A0E" w:rsidRPr="003D4A0E">
        <w:rPr>
          <w:rFonts w:ascii="Arial" w:eastAsia="Arial" w:hAnsi="Arial" w:cs="Arial"/>
          <w:b/>
          <w:color w:val="000000"/>
          <w:sz w:val="22"/>
          <w:u w:val="single"/>
        </w:rPr>
        <w:t>TO CONSIDER THE STRUCTURE OF THE STAFF COMMITTEE</w:t>
      </w:r>
    </w:p>
    <w:p w14:paraId="7E7E5CFF" w14:textId="77777777" w:rsidR="0008153C" w:rsidRDefault="0008153C" w:rsidP="00663157">
      <w:pPr>
        <w:overflowPunct/>
        <w:autoSpaceDE/>
        <w:autoSpaceDN/>
        <w:adjustRightInd/>
        <w:jc w:val="both"/>
        <w:rPr>
          <w:rFonts w:ascii="Arial" w:eastAsia="Arial" w:hAnsi="Arial" w:cs="Arial"/>
          <w:color w:val="000000"/>
          <w:sz w:val="22"/>
        </w:rPr>
      </w:pPr>
    </w:p>
    <w:p w14:paraId="3458D15B" w14:textId="4D7C6915" w:rsidR="00EF5120" w:rsidRDefault="00ED29AF"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 xml:space="preserve">The Chairman expressed a concern that the Staff Committee is down to 4 members and that it is imperative to bring the number up to the required 7.  Cllrs D Prosser, A Forbes and P </w:t>
      </w:r>
      <w:proofErr w:type="gramStart"/>
      <w:r>
        <w:rPr>
          <w:rFonts w:ascii="Arial" w:eastAsia="Arial" w:hAnsi="Arial" w:cs="Arial"/>
          <w:color w:val="000000"/>
          <w:sz w:val="22"/>
        </w:rPr>
        <w:t>Little</w:t>
      </w:r>
      <w:proofErr w:type="gramEnd"/>
      <w:r>
        <w:rPr>
          <w:rFonts w:ascii="Arial" w:eastAsia="Arial" w:hAnsi="Arial" w:cs="Arial"/>
          <w:color w:val="000000"/>
          <w:sz w:val="22"/>
        </w:rPr>
        <w:t xml:space="preserve"> volunteered to join the Staff Committee at the Annual Meeting when th</w:t>
      </w:r>
      <w:r w:rsidR="00C641DC">
        <w:rPr>
          <w:rFonts w:ascii="Arial" w:eastAsia="Arial" w:hAnsi="Arial" w:cs="Arial"/>
          <w:color w:val="000000"/>
          <w:sz w:val="22"/>
        </w:rPr>
        <w:t>e Committees are elected</w:t>
      </w:r>
      <w:r>
        <w:rPr>
          <w:rFonts w:ascii="Arial" w:eastAsia="Arial" w:hAnsi="Arial" w:cs="Arial"/>
          <w:color w:val="000000"/>
          <w:sz w:val="22"/>
        </w:rPr>
        <w:t>.</w:t>
      </w:r>
    </w:p>
    <w:p w14:paraId="13928C23" w14:textId="77777777" w:rsidR="00ED29AF" w:rsidRPr="00EC677F" w:rsidRDefault="00ED29AF" w:rsidP="00663157">
      <w:pPr>
        <w:overflowPunct/>
        <w:autoSpaceDE/>
        <w:autoSpaceDN/>
        <w:adjustRightInd/>
        <w:jc w:val="both"/>
        <w:rPr>
          <w:rFonts w:ascii="Arial" w:eastAsia="Arial" w:hAnsi="Arial" w:cs="Arial"/>
          <w:color w:val="000000"/>
          <w:sz w:val="22"/>
        </w:rPr>
      </w:pPr>
    </w:p>
    <w:p w14:paraId="7F5BA352" w14:textId="77777777" w:rsidR="005C635E" w:rsidRDefault="005C635E" w:rsidP="00663157">
      <w:pPr>
        <w:overflowPunct/>
        <w:autoSpaceDE/>
        <w:autoSpaceDN/>
        <w:adjustRightInd/>
        <w:ind w:left="1701" w:hanging="1701"/>
        <w:jc w:val="both"/>
        <w:rPr>
          <w:rFonts w:ascii="Arial" w:eastAsia="Arial" w:hAnsi="Arial" w:cs="Arial"/>
          <w:b/>
          <w:color w:val="000000"/>
          <w:sz w:val="22"/>
        </w:rPr>
      </w:pPr>
    </w:p>
    <w:p w14:paraId="799579F2" w14:textId="5B80B528" w:rsidR="005C635E" w:rsidRDefault="00CD5E56" w:rsidP="00ED29AF">
      <w:pPr>
        <w:overflowPunct/>
        <w:autoSpaceDE/>
        <w:autoSpaceDN/>
        <w:adjustRightInd/>
        <w:ind w:left="2265" w:hanging="2265"/>
        <w:jc w:val="both"/>
        <w:rPr>
          <w:rFonts w:ascii="Arial" w:eastAsia="Arial" w:hAnsi="Arial" w:cs="Arial"/>
          <w:b/>
          <w:color w:val="000000"/>
          <w:sz w:val="22"/>
          <w:u w:val="single"/>
        </w:rPr>
      </w:pPr>
      <w:r>
        <w:rPr>
          <w:rFonts w:ascii="Arial" w:eastAsia="Arial" w:hAnsi="Arial" w:cs="Arial"/>
          <w:b/>
          <w:color w:val="000000"/>
          <w:sz w:val="22"/>
        </w:rPr>
        <w:t xml:space="preserve">HPC </w:t>
      </w:r>
      <w:r w:rsidR="00ED29AF">
        <w:rPr>
          <w:rFonts w:ascii="Arial" w:eastAsia="Arial" w:hAnsi="Arial" w:cs="Arial"/>
          <w:b/>
          <w:color w:val="000000"/>
          <w:sz w:val="22"/>
        </w:rPr>
        <w:t>178</w:t>
      </w:r>
      <w:r w:rsidR="005C635E">
        <w:rPr>
          <w:rFonts w:ascii="Arial" w:eastAsia="Arial" w:hAnsi="Arial" w:cs="Arial"/>
          <w:b/>
          <w:color w:val="000000"/>
          <w:sz w:val="22"/>
        </w:rPr>
        <w:t>/20/21</w:t>
      </w:r>
      <w:r w:rsidR="005C635E">
        <w:rPr>
          <w:rFonts w:ascii="Arial" w:eastAsia="Arial" w:hAnsi="Arial" w:cs="Arial"/>
          <w:b/>
          <w:color w:val="000000"/>
          <w:sz w:val="22"/>
        </w:rPr>
        <w:tab/>
      </w:r>
      <w:r w:rsidR="00ED29AF">
        <w:rPr>
          <w:rFonts w:ascii="Arial" w:eastAsia="Arial" w:hAnsi="Arial" w:cs="Arial"/>
          <w:b/>
          <w:color w:val="000000"/>
          <w:sz w:val="22"/>
        </w:rPr>
        <w:tab/>
      </w:r>
      <w:r w:rsidR="00ED29AF" w:rsidRPr="00ED29AF">
        <w:rPr>
          <w:rFonts w:ascii="Arial" w:eastAsia="Arial" w:hAnsi="Arial" w:cs="Arial"/>
          <w:b/>
          <w:color w:val="000000"/>
          <w:sz w:val="22"/>
          <w:u w:val="single"/>
        </w:rPr>
        <w:t>TO CONFIRM THE PROCESS OF DELEGATED POWERS IN THE ABSENCE OF FORMAL MEETINGS OF THE PARISH COUNCIL</w:t>
      </w:r>
    </w:p>
    <w:p w14:paraId="3357D147" w14:textId="77777777" w:rsidR="00E35496" w:rsidRDefault="00E35496" w:rsidP="00663157">
      <w:pPr>
        <w:spacing w:line="259" w:lineRule="auto"/>
        <w:jc w:val="both"/>
        <w:rPr>
          <w:rFonts w:ascii="Arial" w:hAnsi="Arial" w:cs="Arial"/>
          <w:sz w:val="22"/>
          <w:szCs w:val="22"/>
        </w:rPr>
      </w:pPr>
    </w:p>
    <w:p w14:paraId="47F8539F" w14:textId="77777777" w:rsidR="00ED29AF" w:rsidRDefault="00ED29AF" w:rsidP="00ED29AF">
      <w:pPr>
        <w:overflowPunct/>
        <w:autoSpaceDE/>
        <w:autoSpaceDN/>
        <w:adjustRightInd/>
        <w:jc w:val="both"/>
        <w:rPr>
          <w:rFonts w:ascii="Arial" w:eastAsia="Arial" w:hAnsi="Arial" w:cs="Arial"/>
          <w:color w:val="000000"/>
          <w:sz w:val="22"/>
        </w:rPr>
      </w:pPr>
      <w:r>
        <w:rPr>
          <w:rFonts w:ascii="Arial" w:eastAsia="Arial" w:hAnsi="Arial" w:cs="Arial"/>
          <w:color w:val="000000"/>
          <w:sz w:val="22"/>
        </w:rPr>
        <w:t>A brief discussion took place.</w:t>
      </w:r>
    </w:p>
    <w:p w14:paraId="7FB05648" w14:textId="77777777" w:rsidR="00ED29AF" w:rsidRDefault="00ED29AF" w:rsidP="00ED29AF">
      <w:pPr>
        <w:overflowPunct/>
        <w:autoSpaceDE/>
        <w:autoSpaceDN/>
        <w:adjustRightInd/>
        <w:jc w:val="both"/>
        <w:rPr>
          <w:rFonts w:ascii="Arial" w:eastAsia="Arial" w:hAnsi="Arial" w:cs="Arial"/>
          <w:color w:val="000000"/>
          <w:sz w:val="22"/>
        </w:rPr>
      </w:pPr>
    </w:p>
    <w:p w14:paraId="2AEAFF12" w14:textId="59B35B44" w:rsidR="00ED29AF" w:rsidRDefault="00ED29AF" w:rsidP="00ED29AF">
      <w:pPr>
        <w:overflowPunct/>
        <w:autoSpaceDE/>
        <w:autoSpaceDN/>
        <w:adjustRightInd/>
        <w:jc w:val="both"/>
        <w:rPr>
          <w:rFonts w:ascii="Arial" w:eastAsia="Arial" w:hAnsi="Arial" w:cs="Arial"/>
          <w:color w:val="000000"/>
          <w:sz w:val="22"/>
        </w:rPr>
      </w:pPr>
      <w:r>
        <w:rPr>
          <w:rFonts w:ascii="Arial" w:eastAsia="Arial" w:hAnsi="Arial" w:cs="Arial"/>
          <w:color w:val="000000"/>
          <w:sz w:val="22"/>
        </w:rPr>
        <w:t>The Chief Officer reminded Members that the legislation allowing for virtual meetings will expire on 7</w:t>
      </w:r>
      <w:r w:rsidRPr="00ED29AF">
        <w:rPr>
          <w:rFonts w:ascii="Arial" w:eastAsia="Arial" w:hAnsi="Arial" w:cs="Arial"/>
          <w:color w:val="000000"/>
          <w:sz w:val="22"/>
          <w:vertAlign w:val="superscript"/>
        </w:rPr>
        <w:t>th</w:t>
      </w:r>
      <w:r>
        <w:rPr>
          <w:rFonts w:ascii="Arial" w:eastAsia="Arial" w:hAnsi="Arial" w:cs="Arial"/>
          <w:color w:val="000000"/>
          <w:sz w:val="22"/>
        </w:rPr>
        <w:t xml:space="preserve"> May 2021.</w:t>
      </w:r>
      <w:r w:rsidR="002C4C1B">
        <w:rPr>
          <w:rFonts w:ascii="Arial" w:eastAsia="Arial" w:hAnsi="Arial" w:cs="Arial"/>
          <w:color w:val="000000"/>
          <w:sz w:val="22"/>
        </w:rPr>
        <w:t xml:space="preserve">  Cllr D Evans proposed that Council reverts to the Delegated powers put in place at the start of the pandemic, should the need arise.  This was seconded by Cllr </w:t>
      </w:r>
      <w:proofErr w:type="gramStart"/>
      <w:r w:rsidR="002C4C1B">
        <w:rPr>
          <w:rFonts w:ascii="Arial" w:eastAsia="Arial" w:hAnsi="Arial" w:cs="Arial"/>
          <w:color w:val="000000"/>
          <w:sz w:val="22"/>
        </w:rPr>
        <w:t>A</w:t>
      </w:r>
      <w:proofErr w:type="gramEnd"/>
      <w:r w:rsidR="002C4C1B">
        <w:rPr>
          <w:rFonts w:ascii="Arial" w:eastAsia="Arial" w:hAnsi="Arial" w:cs="Arial"/>
          <w:color w:val="000000"/>
          <w:sz w:val="22"/>
        </w:rPr>
        <w:t xml:space="preserve"> Forbes.</w:t>
      </w:r>
    </w:p>
    <w:p w14:paraId="1CACE443" w14:textId="77777777" w:rsidR="00ED29AF" w:rsidRDefault="00ED29AF" w:rsidP="00ED29AF">
      <w:pPr>
        <w:overflowPunct/>
        <w:autoSpaceDE/>
        <w:autoSpaceDN/>
        <w:adjustRightInd/>
        <w:jc w:val="both"/>
        <w:rPr>
          <w:rFonts w:ascii="Arial" w:eastAsia="Arial" w:hAnsi="Arial" w:cs="Arial"/>
          <w:color w:val="000000"/>
          <w:sz w:val="22"/>
        </w:rPr>
      </w:pPr>
    </w:p>
    <w:p w14:paraId="2FBDAE97" w14:textId="50C132A4" w:rsidR="00ED29AF" w:rsidRDefault="00ED29AF" w:rsidP="00ED29AF">
      <w:pPr>
        <w:overflowPunct/>
        <w:autoSpaceDE/>
        <w:autoSpaceDN/>
        <w:adjustRightInd/>
        <w:jc w:val="both"/>
        <w:rPr>
          <w:rFonts w:ascii="Arial" w:eastAsia="Arial" w:hAnsi="Arial" w:cs="Arial"/>
          <w:color w:val="000000"/>
          <w:sz w:val="22"/>
        </w:rPr>
      </w:pPr>
      <w:r>
        <w:rPr>
          <w:rFonts w:ascii="Arial" w:eastAsia="Arial" w:hAnsi="Arial" w:cs="Arial"/>
          <w:color w:val="000000"/>
          <w:sz w:val="22"/>
        </w:rPr>
        <w:t xml:space="preserve">It was </w:t>
      </w:r>
      <w:r>
        <w:rPr>
          <w:rFonts w:ascii="Arial" w:eastAsia="Arial" w:hAnsi="Arial" w:cs="Arial"/>
          <w:b/>
          <w:color w:val="000000"/>
          <w:sz w:val="22"/>
          <w:u w:val="single"/>
        </w:rPr>
        <w:t>RESOLVED</w:t>
      </w:r>
      <w:r>
        <w:rPr>
          <w:rFonts w:ascii="Arial" w:eastAsia="Arial" w:hAnsi="Arial" w:cs="Arial"/>
          <w:color w:val="000000"/>
          <w:sz w:val="22"/>
        </w:rPr>
        <w:t xml:space="preserve"> to revert to delegated powers after the 7</w:t>
      </w:r>
      <w:r w:rsidRPr="00ED29AF">
        <w:rPr>
          <w:rFonts w:ascii="Arial" w:eastAsia="Arial" w:hAnsi="Arial" w:cs="Arial"/>
          <w:color w:val="000000"/>
          <w:sz w:val="22"/>
          <w:vertAlign w:val="superscript"/>
        </w:rPr>
        <w:t>th</w:t>
      </w:r>
      <w:r>
        <w:rPr>
          <w:rFonts w:ascii="Arial" w:eastAsia="Arial" w:hAnsi="Arial" w:cs="Arial"/>
          <w:color w:val="000000"/>
          <w:sz w:val="22"/>
        </w:rPr>
        <w:t xml:space="preserve"> May 2021 until face to face meetings can resume.</w:t>
      </w:r>
      <w:r w:rsidR="002C4C1B">
        <w:rPr>
          <w:rFonts w:ascii="Arial" w:eastAsia="Arial" w:hAnsi="Arial" w:cs="Arial"/>
          <w:color w:val="000000"/>
          <w:sz w:val="22"/>
        </w:rPr>
        <w:t xml:space="preserve">  All agreed.</w:t>
      </w:r>
    </w:p>
    <w:p w14:paraId="1ADF9EF0" w14:textId="77777777" w:rsidR="00ED29AF" w:rsidRDefault="00ED29AF" w:rsidP="00ED29AF">
      <w:pPr>
        <w:overflowPunct/>
        <w:autoSpaceDE/>
        <w:autoSpaceDN/>
        <w:adjustRightInd/>
        <w:jc w:val="both"/>
        <w:rPr>
          <w:rFonts w:ascii="Arial" w:eastAsia="Arial" w:hAnsi="Arial" w:cs="Arial"/>
          <w:color w:val="000000"/>
          <w:sz w:val="22"/>
        </w:rPr>
      </w:pPr>
    </w:p>
    <w:p w14:paraId="10E5DD16" w14:textId="77777777" w:rsidR="005C635E" w:rsidRDefault="005C635E" w:rsidP="00663157">
      <w:pPr>
        <w:overflowPunct/>
        <w:autoSpaceDE/>
        <w:autoSpaceDN/>
        <w:adjustRightInd/>
        <w:ind w:left="1701" w:hanging="1701"/>
        <w:jc w:val="both"/>
        <w:rPr>
          <w:rFonts w:ascii="Arial" w:eastAsia="Arial" w:hAnsi="Arial" w:cs="Arial"/>
          <w:b/>
          <w:color w:val="000000"/>
          <w:sz w:val="22"/>
        </w:rPr>
      </w:pPr>
    </w:p>
    <w:p w14:paraId="5F79DB13" w14:textId="6D07E5FC" w:rsidR="005C635E" w:rsidRDefault="008935B6" w:rsidP="002C4C1B">
      <w:pPr>
        <w:overflowPunct/>
        <w:autoSpaceDE/>
        <w:autoSpaceDN/>
        <w:adjustRightInd/>
        <w:ind w:left="2265" w:hanging="2265"/>
        <w:jc w:val="both"/>
        <w:rPr>
          <w:rFonts w:ascii="Arial" w:eastAsia="Arial" w:hAnsi="Arial" w:cs="Arial"/>
          <w:b/>
          <w:color w:val="000000"/>
          <w:sz w:val="22"/>
          <w:u w:val="single"/>
        </w:rPr>
      </w:pPr>
      <w:r>
        <w:rPr>
          <w:rFonts w:ascii="Arial" w:eastAsia="Arial" w:hAnsi="Arial" w:cs="Arial"/>
          <w:b/>
          <w:color w:val="000000"/>
          <w:sz w:val="22"/>
        </w:rPr>
        <w:t xml:space="preserve">HPC </w:t>
      </w:r>
      <w:r w:rsidR="002C4C1B">
        <w:rPr>
          <w:rFonts w:ascii="Arial" w:eastAsia="Arial" w:hAnsi="Arial" w:cs="Arial"/>
          <w:b/>
          <w:color w:val="000000"/>
          <w:sz w:val="22"/>
        </w:rPr>
        <w:t>179</w:t>
      </w:r>
      <w:r w:rsidR="005C635E">
        <w:rPr>
          <w:rFonts w:ascii="Arial" w:eastAsia="Arial" w:hAnsi="Arial" w:cs="Arial"/>
          <w:b/>
          <w:color w:val="000000"/>
          <w:sz w:val="22"/>
        </w:rPr>
        <w:t>/20/21</w:t>
      </w:r>
      <w:r w:rsidR="005C635E">
        <w:rPr>
          <w:rFonts w:ascii="Arial" w:eastAsia="Arial" w:hAnsi="Arial" w:cs="Arial"/>
          <w:b/>
          <w:color w:val="000000"/>
          <w:sz w:val="22"/>
        </w:rPr>
        <w:tab/>
      </w:r>
      <w:r w:rsidR="002C4C1B">
        <w:rPr>
          <w:rFonts w:ascii="Arial" w:eastAsia="Arial" w:hAnsi="Arial" w:cs="Arial"/>
          <w:b/>
          <w:color w:val="000000"/>
          <w:sz w:val="22"/>
        </w:rPr>
        <w:tab/>
      </w:r>
      <w:r w:rsidR="005C635E" w:rsidRPr="005C635E">
        <w:rPr>
          <w:rFonts w:ascii="Arial" w:eastAsia="Arial" w:hAnsi="Arial" w:cs="Arial"/>
          <w:b/>
          <w:color w:val="000000"/>
          <w:sz w:val="22"/>
          <w:u w:val="single"/>
        </w:rPr>
        <w:t xml:space="preserve">TO NOTE THE NEXT SCHEDULED MEETING OF THE COUNCIL BEING THE </w:t>
      </w:r>
      <w:r>
        <w:rPr>
          <w:rFonts w:ascii="Arial" w:eastAsia="Arial" w:hAnsi="Arial" w:cs="Arial"/>
          <w:b/>
          <w:color w:val="000000"/>
          <w:sz w:val="22"/>
          <w:u w:val="single"/>
        </w:rPr>
        <w:t>1</w:t>
      </w:r>
      <w:r w:rsidR="002C4C1B">
        <w:rPr>
          <w:rFonts w:ascii="Arial" w:eastAsia="Arial" w:hAnsi="Arial" w:cs="Arial"/>
          <w:b/>
          <w:color w:val="000000"/>
          <w:sz w:val="22"/>
          <w:u w:val="single"/>
        </w:rPr>
        <w:t>9</w:t>
      </w:r>
      <w:r w:rsidR="002C4C1B" w:rsidRPr="002C4C1B">
        <w:rPr>
          <w:rFonts w:ascii="Arial" w:eastAsia="Arial" w:hAnsi="Arial" w:cs="Arial"/>
          <w:b/>
          <w:color w:val="000000"/>
          <w:sz w:val="22"/>
          <w:u w:val="single"/>
          <w:vertAlign w:val="superscript"/>
        </w:rPr>
        <w:t>th</w:t>
      </w:r>
      <w:r w:rsidR="002C4C1B">
        <w:rPr>
          <w:rFonts w:ascii="Arial" w:eastAsia="Arial" w:hAnsi="Arial" w:cs="Arial"/>
          <w:b/>
          <w:color w:val="000000"/>
          <w:sz w:val="22"/>
          <w:u w:val="single"/>
        </w:rPr>
        <w:t xml:space="preserve"> APRIL </w:t>
      </w:r>
      <w:r>
        <w:rPr>
          <w:rFonts w:ascii="Arial" w:eastAsia="Arial" w:hAnsi="Arial" w:cs="Arial"/>
          <w:b/>
          <w:color w:val="000000"/>
          <w:sz w:val="22"/>
          <w:u w:val="single"/>
        </w:rPr>
        <w:t>2021</w:t>
      </w:r>
    </w:p>
    <w:p w14:paraId="33DDF4DD" w14:textId="77777777" w:rsidR="00206B4F" w:rsidRDefault="00206B4F" w:rsidP="00663157">
      <w:pPr>
        <w:overflowPunct/>
        <w:autoSpaceDE/>
        <w:autoSpaceDN/>
        <w:adjustRightInd/>
        <w:ind w:left="1701" w:hanging="1701"/>
        <w:jc w:val="both"/>
        <w:rPr>
          <w:rFonts w:ascii="Arial" w:eastAsia="Arial" w:hAnsi="Arial" w:cs="Arial"/>
          <w:b/>
          <w:color w:val="000000"/>
          <w:sz w:val="22"/>
          <w:u w:val="single"/>
        </w:rPr>
      </w:pPr>
    </w:p>
    <w:p w14:paraId="75FED3DD" w14:textId="3F1D0DC5" w:rsidR="005C635E" w:rsidRDefault="00206B4F" w:rsidP="002C4C1B">
      <w:pPr>
        <w:jc w:val="both"/>
        <w:rPr>
          <w:rFonts w:ascii="Arial" w:eastAsia="Arial" w:hAnsi="Arial" w:cs="Arial"/>
          <w:color w:val="000000"/>
          <w:sz w:val="22"/>
        </w:rPr>
      </w:pPr>
      <w:r w:rsidRPr="00206B4F">
        <w:rPr>
          <w:rFonts w:ascii="Arial" w:eastAsia="Arial" w:hAnsi="Arial" w:cs="Arial"/>
          <w:color w:val="000000"/>
          <w:sz w:val="22"/>
        </w:rPr>
        <w:t xml:space="preserve">The next </w:t>
      </w:r>
      <w:r>
        <w:rPr>
          <w:rFonts w:ascii="Arial" w:eastAsia="Arial" w:hAnsi="Arial" w:cs="Arial"/>
          <w:color w:val="000000"/>
          <w:sz w:val="22"/>
        </w:rPr>
        <w:t xml:space="preserve">scheduled </w:t>
      </w:r>
      <w:r w:rsidRPr="00206B4F">
        <w:rPr>
          <w:rFonts w:ascii="Arial" w:eastAsia="Arial" w:hAnsi="Arial" w:cs="Arial"/>
          <w:color w:val="000000"/>
          <w:sz w:val="22"/>
        </w:rPr>
        <w:t xml:space="preserve">meeting of the Council is noted as </w:t>
      </w:r>
      <w:r w:rsidR="000A05C8">
        <w:rPr>
          <w:rFonts w:ascii="Arial" w:eastAsia="Arial" w:hAnsi="Arial" w:cs="Arial"/>
          <w:color w:val="000000"/>
          <w:sz w:val="22"/>
        </w:rPr>
        <w:t>1</w:t>
      </w:r>
      <w:r w:rsidR="002C4C1B">
        <w:rPr>
          <w:rFonts w:ascii="Arial" w:eastAsia="Arial" w:hAnsi="Arial" w:cs="Arial"/>
          <w:color w:val="000000"/>
          <w:sz w:val="22"/>
        </w:rPr>
        <w:t>9</w:t>
      </w:r>
      <w:r w:rsidR="002C4C1B" w:rsidRPr="002C4C1B">
        <w:rPr>
          <w:rFonts w:ascii="Arial" w:eastAsia="Arial" w:hAnsi="Arial" w:cs="Arial"/>
          <w:color w:val="000000"/>
          <w:sz w:val="22"/>
          <w:vertAlign w:val="superscript"/>
        </w:rPr>
        <w:t>th</w:t>
      </w:r>
      <w:r w:rsidR="002C4C1B">
        <w:rPr>
          <w:rFonts w:ascii="Arial" w:eastAsia="Arial" w:hAnsi="Arial" w:cs="Arial"/>
          <w:color w:val="000000"/>
          <w:sz w:val="22"/>
        </w:rPr>
        <w:t xml:space="preserve"> April </w:t>
      </w:r>
      <w:r w:rsidR="000A05C8">
        <w:rPr>
          <w:rFonts w:ascii="Arial" w:eastAsia="Arial" w:hAnsi="Arial" w:cs="Arial"/>
          <w:color w:val="000000"/>
          <w:sz w:val="22"/>
        </w:rPr>
        <w:t>2021</w:t>
      </w:r>
      <w:r w:rsidR="002C4C1B">
        <w:rPr>
          <w:rFonts w:ascii="Arial" w:eastAsia="Arial" w:hAnsi="Arial" w:cs="Arial"/>
          <w:color w:val="000000"/>
          <w:sz w:val="22"/>
        </w:rPr>
        <w:t>.  This meeting will be held virtually.</w:t>
      </w:r>
    </w:p>
    <w:p w14:paraId="0032628A" w14:textId="77777777" w:rsidR="00206B4F" w:rsidRDefault="00206B4F" w:rsidP="00663157">
      <w:pPr>
        <w:ind w:left="2265" w:hanging="2265"/>
        <w:jc w:val="both"/>
        <w:rPr>
          <w:rFonts w:ascii="Arial" w:eastAsia="Arial" w:hAnsi="Arial" w:cs="Arial"/>
          <w:color w:val="000000"/>
          <w:sz w:val="22"/>
        </w:rPr>
      </w:pPr>
    </w:p>
    <w:p w14:paraId="244D0BFB" w14:textId="77777777" w:rsidR="002C4C1B" w:rsidRPr="00206B4F" w:rsidRDefault="002C4C1B" w:rsidP="00663157">
      <w:pPr>
        <w:ind w:left="2265" w:hanging="2265"/>
        <w:jc w:val="both"/>
        <w:rPr>
          <w:rFonts w:ascii="Arial" w:eastAsia="Arial" w:hAnsi="Arial" w:cs="Arial"/>
          <w:color w:val="000000"/>
          <w:sz w:val="22"/>
        </w:rPr>
      </w:pPr>
    </w:p>
    <w:p w14:paraId="4C12B467" w14:textId="6D9B8ACA" w:rsidR="005C635E" w:rsidRDefault="008935B6" w:rsidP="002C4C1B">
      <w:pPr>
        <w:overflowPunct/>
        <w:autoSpaceDE/>
        <w:autoSpaceDN/>
        <w:adjustRightInd/>
        <w:ind w:left="2265" w:hanging="2265"/>
        <w:jc w:val="both"/>
        <w:rPr>
          <w:rFonts w:ascii="Arial" w:hAnsi="Arial" w:cs="Arial"/>
          <w:b/>
          <w:color w:val="000000"/>
          <w:sz w:val="22"/>
          <w:szCs w:val="22"/>
          <w:u w:val="single"/>
        </w:rPr>
      </w:pPr>
      <w:r>
        <w:rPr>
          <w:rFonts w:ascii="Arial" w:eastAsia="Arial" w:hAnsi="Arial" w:cs="Arial"/>
          <w:b/>
          <w:color w:val="000000"/>
          <w:sz w:val="22"/>
        </w:rPr>
        <w:t xml:space="preserve">HPC </w:t>
      </w:r>
      <w:r w:rsidR="002C4C1B">
        <w:rPr>
          <w:rFonts w:ascii="Arial" w:eastAsia="Arial" w:hAnsi="Arial" w:cs="Arial"/>
          <w:b/>
          <w:color w:val="000000"/>
          <w:sz w:val="22"/>
        </w:rPr>
        <w:t>180</w:t>
      </w:r>
      <w:r w:rsidR="005C635E">
        <w:rPr>
          <w:rFonts w:ascii="Arial" w:eastAsia="Arial" w:hAnsi="Arial" w:cs="Arial"/>
          <w:b/>
          <w:color w:val="000000"/>
          <w:sz w:val="22"/>
        </w:rPr>
        <w:t>/20/21</w:t>
      </w:r>
      <w:r w:rsidR="005C635E">
        <w:rPr>
          <w:rFonts w:ascii="Arial" w:eastAsia="Arial" w:hAnsi="Arial" w:cs="Arial"/>
          <w:b/>
          <w:color w:val="000000"/>
          <w:sz w:val="22"/>
        </w:rPr>
        <w:tab/>
      </w:r>
      <w:r w:rsidR="002C4C1B">
        <w:rPr>
          <w:rFonts w:ascii="Arial" w:eastAsia="Arial" w:hAnsi="Arial" w:cs="Arial"/>
          <w:b/>
          <w:color w:val="000000"/>
          <w:sz w:val="22"/>
        </w:rPr>
        <w:tab/>
      </w:r>
      <w:r w:rsidR="005C635E" w:rsidRPr="005D7805">
        <w:rPr>
          <w:rFonts w:ascii="Arial" w:hAnsi="Arial" w:cs="Arial"/>
          <w:b/>
          <w:color w:val="000000"/>
          <w:sz w:val="22"/>
          <w:szCs w:val="22"/>
          <w:u w:val="single"/>
        </w:rPr>
        <w:t>TO RESOLVE TO EXCLUDE THE PUBLIC AND THE PRESS, IN THE VIEW THAT PUBLICITY WOULD PREJUDICE THE PUBLIC INTEREST BY REASON OF THE CONFIDENTIAL NATURE OF THE BUSINESS OR ARISING OUT OF THE BUSINESS ABOUT TO BE TRANSACTED.  (PUBLIC BODIES (ADMISSION TO MEETINGS) ACT 1960.</w:t>
      </w:r>
    </w:p>
    <w:p w14:paraId="6839CBE1" w14:textId="77777777" w:rsidR="000F26E3" w:rsidRDefault="000F26E3" w:rsidP="00663157">
      <w:pPr>
        <w:overflowPunct/>
        <w:autoSpaceDE/>
        <w:autoSpaceDN/>
        <w:adjustRightInd/>
        <w:ind w:left="1701" w:hanging="1701"/>
        <w:jc w:val="both"/>
        <w:rPr>
          <w:rFonts w:ascii="Arial" w:hAnsi="Arial" w:cs="Arial"/>
          <w:b/>
          <w:color w:val="000000"/>
          <w:sz w:val="22"/>
          <w:szCs w:val="22"/>
          <w:u w:val="single"/>
        </w:rPr>
      </w:pPr>
    </w:p>
    <w:p w14:paraId="0C4F5D65" w14:textId="5BBE9952" w:rsidR="000F26E3" w:rsidRDefault="000F26E3" w:rsidP="00663157">
      <w:pPr>
        <w:overflowPunct/>
        <w:autoSpaceDE/>
        <w:autoSpaceDN/>
        <w:adjustRightInd/>
        <w:ind w:left="1701" w:hanging="1701"/>
        <w:jc w:val="both"/>
        <w:rPr>
          <w:rFonts w:ascii="Arial" w:hAnsi="Arial" w:cs="Arial"/>
          <w:b/>
          <w:color w:val="000000"/>
          <w:sz w:val="22"/>
          <w:szCs w:val="22"/>
          <w:u w:val="single"/>
        </w:rPr>
      </w:pPr>
      <w:r>
        <w:rPr>
          <w:rFonts w:ascii="Arial" w:eastAsia="Arial" w:hAnsi="Arial" w:cs="Arial"/>
          <w:color w:val="000000"/>
          <w:sz w:val="22"/>
        </w:rPr>
        <w:lastRenderedPageBreak/>
        <w:t>No members of the public or press were present.</w:t>
      </w:r>
    </w:p>
    <w:p w14:paraId="5F437E7E" w14:textId="77777777" w:rsidR="00206B4F" w:rsidRDefault="00206B4F" w:rsidP="00663157">
      <w:pPr>
        <w:overflowPunct/>
        <w:autoSpaceDE/>
        <w:autoSpaceDN/>
        <w:adjustRightInd/>
        <w:jc w:val="both"/>
        <w:rPr>
          <w:rFonts w:ascii="Arial" w:hAnsi="Arial" w:cs="Arial"/>
          <w:b/>
          <w:color w:val="000000"/>
          <w:sz w:val="22"/>
          <w:szCs w:val="22"/>
          <w:u w:val="single"/>
        </w:rPr>
      </w:pPr>
    </w:p>
    <w:p w14:paraId="37BEC3E3" w14:textId="65C631CB" w:rsidR="008935B6" w:rsidRPr="00BC4624" w:rsidRDefault="00206B4F" w:rsidP="00663157">
      <w:pPr>
        <w:overflowPunct/>
        <w:autoSpaceDE/>
        <w:autoSpaceDN/>
        <w:adjustRightInd/>
        <w:spacing w:after="160" w:line="259" w:lineRule="auto"/>
        <w:jc w:val="both"/>
        <w:rPr>
          <w:rFonts w:ascii="Arial" w:hAnsi="Arial" w:cs="Arial"/>
          <w:i/>
          <w:color w:val="0070C0"/>
          <w:sz w:val="22"/>
          <w:szCs w:val="22"/>
        </w:rPr>
      </w:pPr>
      <w:r w:rsidRPr="00BC4624">
        <w:rPr>
          <w:rFonts w:ascii="Arial" w:hAnsi="Arial" w:cs="Arial"/>
          <w:i/>
          <w:color w:val="0070C0"/>
          <w:sz w:val="22"/>
          <w:szCs w:val="22"/>
        </w:rPr>
        <w:t>Reco</w:t>
      </w:r>
      <w:r w:rsidR="008935B6" w:rsidRPr="00BC4624">
        <w:rPr>
          <w:rFonts w:ascii="Arial" w:hAnsi="Arial" w:cs="Arial"/>
          <w:i/>
          <w:color w:val="0070C0"/>
          <w:sz w:val="22"/>
          <w:szCs w:val="22"/>
        </w:rPr>
        <w:t>rding of meeting ended at</w:t>
      </w:r>
      <w:r w:rsidR="00BD13B0" w:rsidRPr="00BC4624">
        <w:rPr>
          <w:rFonts w:ascii="Arial" w:hAnsi="Arial" w:cs="Arial"/>
          <w:i/>
          <w:color w:val="0070C0"/>
          <w:sz w:val="22"/>
          <w:szCs w:val="22"/>
        </w:rPr>
        <w:t xml:space="preserve"> 8.</w:t>
      </w:r>
      <w:r w:rsidR="002C4C1B" w:rsidRPr="00BC4624">
        <w:rPr>
          <w:rFonts w:ascii="Arial" w:hAnsi="Arial" w:cs="Arial"/>
          <w:i/>
          <w:color w:val="0070C0"/>
          <w:sz w:val="22"/>
          <w:szCs w:val="22"/>
        </w:rPr>
        <w:t>21</w:t>
      </w:r>
      <w:r w:rsidR="000F26E3" w:rsidRPr="00BC4624">
        <w:rPr>
          <w:rFonts w:ascii="Arial" w:hAnsi="Arial" w:cs="Arial"/>
          <w:i/>
          <w:color w:val="0070C0"/>
          <w:sz w:val="22"/>
          <w:szCs w:val="22"/>
        </w:rPr>
        <w:t>pm</w:t>
      </w:r>
      <w:r w:rsidR="007D4DC9" w:rsidRPr="00BC4624">
        <w:rPr>
          <w:rFonts w:ascii="Arial" w:hAnsi="Arial" w:cs="Arial"/>
          <w:i/>
          <w:color w:val="0070C0"/>
          <w:sz w:val="22"/>
          <w:szCs w:val="22"/>
        </w:rPr>
        <w:t>.</w:t>
      </w:r>
    </w:p>
    <w:p w14:paraId="03BAEC53" w14:textId="77777777" w:rsidR="005C635E" w:rsidRDefault="005C635E" w:rsidP="00663157">
      <w:pPr>
        <w:overflowPunct/>
        <w:autoSpaceDE/>
        <w:autoSpaceDN/>
        <w:adjustRightInd/>
        <w:jc w:val="both"/>
        <w:rPr>
          <w:rFonts w:ascii="Arial" w:eastAsia="Arial" w:hAnsi="Arial" w:cs="Arial"/>
          <w:b/>
          <w:color w:val="000000"/>
          <w:sz w:val="22"/>
        </w:rPr>
      </w:pPr>
    </w:p>
    <w:p w14:paraId="3508CFD2" w14:textId="6FEAAFDB" w:rsidR="005C635E" w:rsidRDefault="000A05C8" w:rsidP="002C4C1B">
      <w:pPr>
        <w:overflowPunct/>
        <w:autoSpaceDE/>
        <w:autoSpaceDN/>
        <w:adjustRightInd/>
        <w:ind w:left="2265" w:hanging="2265"/>
        <w:jc w:val="both"/>
        <w:rPr>
          <w:rFonts w:ascii="Arial" w:eastAsia="Arial" w:hAnsi="Arial" w:cs="Arial"/>
          <w:b/>
          <w:color w:val="000000"/>
          <w:sz w:val="22"/>
          <w:u w:val="single"/>
        </w:rPr>
      </w:pPr>
      <w:r>
        <w:rPr>
          <w:rFonts w:ascii="Arial" w:eastAsia="Arial" w:hAnsi="Arial" w:cs="Arial"/>
          <w:b/>
          <w:color w:val="000000"/>
          <w:sz w:val="22"/>
        </w:rPr>
        <w:t xml:space="preserve">HPC </w:t>
      </w:r>
      <w:r w:rsidR="002C4C1B">
        <w:rPr>
          <w:rFonts w:ascii="Arial" w:eastAsia="Arial" w:hAnsi="Arial" w:cs="Arial"/>
          <w:b/>
          <w:color w:val="000000"/>
          <w:sz w:val="22"/>
        </w:rPr>
        <w:t>181</w:t>
      </w:r>
      <w:r w:rsidR="005C635E">
        <w:rPr>
          <w:rFonts w:ascii="Arial" w:eastAsia="Arial" w:hAnsi="Arial" w:cs="Arial"/>
          <w:b/>
          <w:color w:val="000000"/>
          <w:sz w:val="22"/>
        </w:rPr>
        <w:t>/20/21</w:t>
      </w:r>
      <w:r w:rsidR="005C635E">
        <w:rPr>
          <w:rFonts w:ascii="Arial" w:eastAsia="Arial" w:hAnsi="Arial" w:cs="Arial"/>
          <w:b/>
          <w:color w:val="000000"/>
          <w:sz w:val="22"/>
        </w:rPr>
        <w:tab/>
      </w:r>
      <w:r w:rsidR="002C4C1B">
        <w:rPr>
          <w:rFonts w:ascii="Arial" w:eastAsia="Arial" w:hAnsi="Arial" w:cs="Arial"/>
          <w:b/>
          <w:color w:val="000000"/>
          <w:sz w:val="22"/>
        </w:rPr>
        <w:tab/>
      </w:r>
      <w:r w:rsidR="005C635E" w:rsidRPr="005C635E">
        <w:rPr>
          <w:rFonts w:ascii="Arial" w:eastAsia="Arial" w:hAnsi="Arial" w:cs="Arial"/>
          <w:b/>
          <w:color w:val="000000"/>
          <w:sz w:val="22"/>
          <w:u w:val="single"/>
        </w:rPr>
        <w:t xml:space="preserve">TO </w:t>
      </w:r>
      <w:r w:rsidR="008935B6">
        <w:rPr>
          <w:rFonts w:ascii="Arial" w:eastAsia="Arial" w:hAnsi="Arial" w:cs="Arial"/>
          <w:b/>
          <w:color w:val="000000"/>
          <w:sz w:val="22"/>
          <w:u w:val="single"/>
        </w:rPr>
        <w:t xml:space="preserve">APPROVE THE CONFIDENTIAL MINUTES OF THE COUNCIL MEETING HELD ON THE </w:t>
      </w:r>
      <w:r w:rsidR="002C4C1B">
        <w:rPr>
          <w:rFonts w:ascii="Arial" w:eastAsia="Arial" w:hAnsi="Arial" w:cs="Arial"/>
          <w:b/>
          <w:color w:val="000000"/>
          <w:sz w:val="22"/>
          <w:u w:val="single"/>
        </w:rPr>
        <w:t>8</w:t>
      </w:r>
      <w:r w:rsidR="002C4C1B" w:rsidRPr="002C4C1B">
        <w:rPr>
          <w:rFonts w:ascii="Arial" w:eastAsia="Arial" w:hAnsi="Arial" w:cs="Arial"/>
          <w:b/>
          <w:color w:val="000000"/>
          <w:sz w:val="22"/>
          <w:u w:val="single"/>
          <w:vertAlign w:val="superscript"/>
        </w:rPr>
        <w:t>th</w:t>
      </w:r>
      <w:r w:rsidR="002C4C1B">
        <w:rPr>
          <w:rFonts w:ascii="Arial" w:eastAsia="Arial" w:hAnsi="Arial" w:cs="Arial"/>
          <w:b/>
          <w:color w:val="000000"/>
          <w:sz w:val="22"/>
          <w:u w:val="single"/>
        </w:rPr>
        <w:t xml:space="preserve"> FEBRUARY</w:t>
      </w:r>
      <w:r w:rsidR="008935B6">
        <w:rPr>
          <w:rFonts w:ascii="Arial" w:eastAsia="Arial" w:hAnsi="Arial" w:cs="Arial"/>
          <w:b/>
          <w:color w:val="000000"/>
          <w:sz w:val="22"/>
          <w:u w:val="single"/>
        </w:rPr>
        <w:t xml:space="preserve"> 2021</w:t>
      </w:r>
    </w:p>
    <w:p w14:paraId="2C09437B" w14:textId="77777777" w:rsidR="00465EB9" w:rsidRDefault="00465EB9" w:rsidP="00663157">
      <w:pPr>
        <w:overflowPunct/>
        <w:autoSpaceDE/>
        <w:autoSpaceDN/>
        <w:adjustRightInd/>
        <w:jc w:val="both"/>
        <w:rPr>
          <w:rFonts w:ascii="Arial" w:eastAsia="Arial" w:hAnsi="Arial" w:cs="Arial"/>
          <w:color w:val="000000"/>
          <w:sz w:val="22"/>
        </w:rPr>
      </w:pPr>
    </w:p>
    <w:p w14:paraId="7A6E983C" w14:textId="0A19E07B" w:rsidR="00465EB9" w:rsidRDefault="00465EB9"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It was</w:t>
      </w:r>
      <w:r w:rsidRPr="00E36E61">
        <w:rPr>
          <w:rFonts w:ascii="Arial" w:eastAsia="Arial" w:hAnsi="Arial" w:cs="Arial"/>
          <w:b/>
          <w:color w:val="000000"/>
          <w:sz w:val="22"/>
        </w:rPr>
        <w:t xml:space="preserve"> </w:t>
      </w:r>
      <w:r w:rsidRPr="00465EB9">
        <w:rPr>
          <w:rFonts w:ascii="Arial" w:eastAsia="Arial" w:hAnsi="Arial" w:cs="Arial"/>
          <w:b/>
          <w:color w:val="000000"/>
          <w:sz w:val="22"/>
          <w:u w:val="single"/>
        </w:rPr>
        <w:t>RESOLVED</w:t>
      </w:r>
      <w:r>
        <w:rPr>
          <w:rFonts w:ascii="Arial" w:eastAsia="Arial" w:hAnsi="Arial" w:cs="Arial"/>
          <w:color w:val="000000"/>
          <w:sz w:val="22"/>
        </w:rPr>
        <w:t xml:space="preserve"> that </w:t>
      </w:r>
      <w:r w:rsidR="003C5181" w:rsidRPr="00D22B94">
        <w:rPr>
          <w:rFonts w:ascii="Arial" w:eastAsia="Arial" w:hAnsi="Arial" w:cs="Arial"/>
          <w:color w:val="000000"/>
          <w:sz w:val="22"/>
        </w:rPr>
        <w:t xml:space="preserve">the minutes of the Council meeting held on </w:t>
      </w:r>
      <w:r w:rsidR="002C4C1B">
        <w:rPr>
          <w:rFonts w:ascii="Arial" w:eastAsia="Arial" w:hAnsi="Arial" w:cs="Arial"/>
          <w:color w:val="000000"/>
          <w:sz w:val="22"/>
        </w:rPr>
        <w:t>8</w:t>
      </w:r>
      <w:r w:rsidR="002C4C1B" w:rsidRPr="002C4C1B">
        <w:rPr>
          <w:rFonts w:ascii="Arial" w:eastAsia="Arial" w:hAnsi="Arial" w:cs="Arial"/>
          <w:color w:val="000000"/>
          <w:sz w:val="22"/>
          <w:vertAlign w:val="superscript"/>
        </w:rPr>
        <w:t>th</w:t>
      </w:r>
      <w:r w:rsidR="002C4C1B">
        <w:rPr>
          <w:rFonts w:ascii="Arial" w:eastAsia="Arial" w:hAnsi="Arial" w:cs="Arial"/>
          <w:color w:val="000000"/>
          <w:sz w:val="22"/>
        </w:rPr>
        <w:t xml:space="preserve"> February </w:t>
      </w:r>
      <w:r w:rsidR="003C5181">
        <w:rPr>
          <w:rFonts w:ascii="Arial" w:eastAsia="Arial" w:hAnsi="Arial" w:cs="Arial"/>
          <w:color w:val="000000"/>
          <w:sz w:val="22"/>
        </w:rPr>
        <w:t>2021</w:t>
      </w:r>
      <w:r w:rsidR="003C5181" w:rsidRPr="00D22B94">
        <w:rPr>
          <w:rFonts w:ascii="Arial" w:eastAsia="Arial" w:hAnsi="Arial" w:cs="Arial"/>
          <w:color w:val="000000"/>
          <w:sz w:val="22"/>
        </w:rPr>
        <w:t xml:space="preserve"> be signed as a true record of the meeting</w:t>
      </w:r>
      <w:r w:rsidR="003C5181">
        <w:rPr>
          <w:rFonts w:ascii="Arial" w:eastAsia="Arial" w:hAnsi="Arial" w:cs="Arial"/>
          <w:color w:val="000000"/>
          <w:sz w:val="22"/>
        </w:rPr>
        <w:t>.</w:t>
      </w:r>
    </w:p>
    <w:p w14:paraId="1DC58888" w14:textId="77777777" w:rsidR="002C4C1B" w:rsidRDefault="002C4C1B" w:rsidP="00663157">
      <w:pPr>
        <w:overflowPunct/>
        <w:autoSpaceDE/>
        <w:autoSpaceDN/>
        <w:adjustRightInd/>
        <w:jc w:val="both"/>
        <w:rPr>
          <w:rFonts w:ascii="Arial" w:eastAsia="Arial" w:hAnsi="Arial" w:cs="Arial"/>
          <w:color w:val="000000"/>
          <w:sz w:val="22"/>
        </w:rPr>
      </w:pPr>
    </w:p>
    <w:p w14:paraId="3E138593" w14:textId="14F63A14" w:rsidR="002C4C1B" w:rsidRDefault="002C4C1B"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 xml:space="preserve">This was proposed by Cllr Mrs L Evans and seconded by Cllr </w:t>
      </w:r>
      <w:proofErr w:type="gramStart"/>
      <w:r>
        <w:rPr>
          <w:rFonts w:ascii="Arial" w:eastAsia="Arial" w:hAnsi="Arial" w:cs="Arial"/>
          <w:color w:val="000000"/>
          <w:sz w:val="22"/>
        </w:rPr>
        <w:t>A</w:t>
      </w:r>
      <w:proofErr w:type="gramEnd"/>
      <w:r>
        <w:rPr>
          <w:rFonts w:ascii="Arial" w:eastAsia="Arial" w:hAnsi="Arial" w:cs="Arial"/>
          <w:color w:val="000000"/>
          <w:sz w:val="22"/>
        </w:rPr>
        <w:t xml:space="preserve"> Forbes.  All agreed.</w:t>
      </w:r>
    </w:p>
    <w:p w14:paraId="39126F52" w14:textId="77777777" w:rsidR="000A05C8" w:rsidRDefault="000A05C8" w:rsidP="00663157">
      <w:pPr>
        <w:overflowPunct/>
        <w:autoSpaceDE/>
        <w:autoSpaceDN/>
        <w:adjustRightInd/>
        <w:jc w:val="both"/>
        <w:rPr>
          <w:rFonts w:ascii="Arial" w:eastAsia="Arial" w:hAnsi="Arial" w:cs="Arial"/>
          <w:color w:val="000000"/>
          <w:sz w:val="22"/>
        </w:rPr>
      </w:pPr>
    </w:p>
    <w:p w14:paraId="353F8AAA" w14:textId="77777777" w:rsidR="000A05C8" w:rsidRDefault="000A05C8" w:rsidP="00663157">
      <w:pPr>
        <w:overflowPunct/>
        <w:autoSpaceDE/>
        <w:autoSpaceDN/>
        <w:adjustRightInd/>
        <w:jc w:val="both"/>
        <w:rPr>
          <w:rFonts w:ascii="Arial" w:eastAsia="Arial" w:hAnsi="Arial" w:cs="Arial"/>
          <w:color w:val="000000"/>
          <w:sz w:val="22"/>
        </w:rPr>
      </w:pPr>
    </w:p>
    <w:p w14:paraId="61B77DD6" w14:textId="03285CF3" w:rsidR="000A05C8" w:rsidRDefault="000A05C8" w:rsidP="002C4C1B">
      <w:pPr>
        <w:overflowPunct/>
        <w:autoSpaceDE/>
        <w:autoSpaceDN/>
        <w:adjustRightInd/>
        <w:ind w:left="2265" w:hanging="2265"/>
        <w:jc w:val="both"/>
        <w:rPr>
          <w:rFonts w:ascii="Arial" w:eastAsia="Arial" w:hAnsi="Arial" w:cs="Arial"/>
          <w:b/>
          <w:color w:val="000000"/>
          <w:sz w:val="22"/>
          <w:u w:val="single"/>
        </w:rPr>
      </w:pPr>
      <w:r w:rsidRPr="000A05C8">
        <w:rPr>
          <w:rFonts w:ascii="Arial" w:eastAsia="Arial" w:hAnsi="Arial" w:cs="Arial"/>
          <w:b/>
          <w:color w:val="000000"/>
          <w:sz w:val="22"/>
        </w:rPr>
        <w:t xml:space="preserve">HPC </w:t>
      </w:r>
      <w:r w:rsidR="002C4C1B">
        <w:rPr>
          <w:rFonts w:ascii="Arial" w:eastAsia="Arial" w:hAnsi="Arial" w:cs="Arial"/>
          <w:b/>
          <w:color w:val="000000"/>
          <w:sz w:val="22"/>
        </w:rPr>
        <w:t>182</w:t>
      </w:r>
      <w:r w:rsidRPr="000A05C8">
        <w:rPr>
          <w:rFonts w:ascii="Arial" w:eastAsia="Arial" w:hAnsi="Arial" w:cs="Arial"/>
          <w:b/>
          <w:color w:val="000000"/>
          <w:sz w:val="22"/>
        </w:rPr>
        <w:t>/20/21</w:t>
      </w:r>
      <w:r>
        <w:rPr>
          <w:rFonts w:ascii="Arial" w:eastAsia="Arial" w:hAnsi="Arial" w:cs="Arial"/>
          <w:color w:val="000000"/>
          <w:sz w:val="22"/>
        </w:rPr>
        <w:tab/>
      </w:r>
      <w:r w:rsidR="002C4C1B">
        <w:rPr>
          <w:rFonts w:ascii="Arial" w:eastAsia="Arial" w:hAnsi="Arial" w:cs="Arial"/>
          <w:color w:val="000000"/>
          <w:sz w:val="22"/>
        </w:rPr>
        <w:tab/>
      </w:r>
      <w:r w:rsidR="002C4C1B" w:rsidRPr="002C4C1B">
        <w:rPr>
          <w:rFonts w:ascii="Arial" w:eastAsia="Arial" w:hAnsi="Arial" w:cs="Arial"/>
          <w:b/>
          <w:color w:val="000000"/>
          <w:sz w:val="22"/>
          <w:u w:val="single"/>
        </w:rPr>
        <w:t>TO RECEIVE A REPORT IN RESPECT OF A CONTRACTUAL DISPUTE AND AGREE THE WAY FORWARD</w:t>
      </w:r>
    </w:p>
    <w:p w14:paraId="11A7E4BB" w14:textId="77777777" w:rsidR="00496DAF" w:rsidRDefault="00496DAF" w:rsidP="00663157">
      <w:pPr>
        <w:overflowPunct/>
        <w:autoSpaceDE/>
        <w:autoSpaceDN/>
        <w:adjustRightInd/>
        <w:jc w:val="both"/>
        <w:rPr>
          <w:rFonts w:ascii="Arial" w:eastAsia="Arial" w:hAnsi="Arial" w:cs="Arial"/>
          <w:b/>
          <w:color w:val="000000"/>
          <w:sz w:val="22"/>
          <w:u w:val="single"/>
        </w:rPr>
      </w:pPr>
    </w:p>
    <w:p w14:paraId="30E5C30C" w14:textId="77777777" w:rsidR="002C4C1B" w:rsidRDefault="002C4C1B" w:rsidP="002C4C1B">
      <w:pPr>
        <w:tabs>
          <w:tab w:val="right" w:pos="9638"/>
        </w:tabs>
        <w:jc w:val="both"/>
        <w:rPr>
          <w:rFonts w:ascii="Arial" w:eastAsia="Arial" w:hAnsi="Arial" w:cs="Arial"/>
          <w:color w:val="000000"/>
          <w:sz w:val="22"/>
          <w:szCs w:val="22"/>
        </w:rPr>
      </w:pPr>
      <w:r>
        <w:rPr>
          <w:rFonts w:ascii="Arial" w:eastAsia="Arial" w:hAnsi="Arial" w:cs="Arial"/>
          <w:color w:val="000000"/>
          <w:sz w:val="22"/>
          <w:szCs w:val="22"/>
        </w:rPr>
        <w:t>A report by the Operations Officer was circulated prior to the meeting.  A brief discussion took place.</w:t>
      </w:r>
    </w:p>
    <w:p w14:paraId="04C60711" w14:textId="77777777" w:rsidR="00FA0234" w:rsidRDefault="00FA0234" w:rsidP="00663157">
      <w:pPr>
        <w:overflowPunct/>
        <w:autoSpaceDE/>
        <w:autoSpaceDN/>
        <w:adjustRightInd/>
        <w:jc w:val="both"/>
        <w:rPr>
          <w:rFonts w:ascii="Arial" w:eastAsia="Arial" w:hAnsi="Arial" w:cs="Arial"/>
          <w:color w:val="000000"/>
          <w:sz w:val="22"/>
        </w:rPr>
      </w:pPr>
    </w:p>
    <w:p w14:paraId="73D56AEE" w14:textId="10ADBEFB" w:rsidR="00BC4624" w:rsidRDefault="002C4C1B" w:rsidP="00663157">
      <w:pPr>
        <w:overflowPunct/>
        <w:autoSpaceDE/>
        <w:autoSpaceDN/>
        <w:adjustRightInd/>
        <w:jc w:val="both"/>
        <w:rPr>
          <w:rFonts w:ascii="Arial" w:eastAsia="Arial" w:hAnsi="Arial" w:cs="Arial"/>
          <w:color w:val="000000"/>
          <w:sz w:val="22"/>
        </w:rPr>
      </w:pPr>
      <w:r>
        <w:rPr>
          <w:rFonts w:ascii="Arial" w:eastAsia="Arial" w:hAnsi="Arial" w:cs="Arial"/>
          <w:color w:val="000000"/>
          <w:sz w:val="22"/>
        </w:rPr>
        <w:t>It was</w:t>
      </w:r>
      <w:r w:rsidRPr="00E36E61">
        <w:rPr>
          <w:rFonts w:ascii="Arial" w:eastAsia="Arial" w:hAnsi="Arial" w:cs="Arial"/>
          <w:b/>
          <w:color w:val="000000"/>
          <w:sz w:val="22"/>
        </w:rPr>
        <w:t xml:space="preserve"> </w:t>
      </w:r>
      <w:r w:rsidRPr="00465EB9">
        <w:rPr>
          <w:rFonts w:ascii="Arial" w:eastAsia="Arial" w:hAnsi="Arial" w:cs="Arial"/>
          <w:b/>
          <w:color w:val="000000"/>
          <w:sz w:val="22"/>
          <w:u w:val="single"/>
        </w:rPr>
        <w:t>RESOLVED</w:t>
      </w:r>
      <w:r>
        <w:rPr>
          <w:rFonts w:ascii="Arial" w:eastAsia="Arial" w:hAnsi="Arial" w:cs="Arial"/>
          <w:color w:val="000000"/>
          <w:sz w:val="22"/>
        </w:rPr>
        <w:t xml:space="preserve"> that the Chief Officer will advise </w:t>
      </w:r>
      <w:r w:rsidR="00BC4624">
        <w:rPr>
          <w:rFonts w:ascii="Arial" w:eastAsia="Arial" w:hAnsi="Arial" w:cs="Arial"/>
          <w:color w:val="000000"/>
          <w:sz w:val="22"/>
        </w:rPr>
        <w:t>the provider</w:t>
      </w:r>
      <w:r>
        <w:rPr>
          <w:rFonts w:ascii="Arial" w:eastAsia="Arial" w:hAnsi="Arial" w:cs="Arial"/>
          <w:color w:val="000000"/>
          <w:sz w:val="22"/>
        </w:rPr>
        <w:t xml:space="preserve"> that the contract us unfair and that no further payments will be made in terms of termination fees.  </w:t>
      </w:r>
      <w:r w:rsidR="00BC4624">
        <w:rPr>
          <w:rFonts w:ascii="Arial" w:eastAsia="Arial" w:hAnsi="Arial" w:cs="Arial"/>
          <w:color w:val="000000"/>
          <w:sz w:val="22"/>
        </w:rPr>
        <w:t>All agreed.</w:t>
      </w:r>
    </w:p>
    <w:p w14:paraId="2F00E909" w14:textId="77777777" w:rsidR="00BC4624" w:rsidRDefault="00BC4624" w:rsidP="00663157">
      <w:pPr>
        <w:overflowPunct/>
        <w:autoSpaceDE/>
        <w:autoSpaceDN/>
        <w:adjustRightInd/>
        <w:jc w:val="both"/>
        <w:rPr>
          <w:rFonts w:ascii="Arial" w:eastAsia="Arial" w:hAnsi="Arial" w:cs="Arial"/>
          <w:color w:val="000000"/>
          <w:sz w:val="22"/>
        </w:rPr>
      </w:pPr>
    </w:p>
    <w:p w14:paraId="743CEAB7" w14:textId="484D6E48" w:rsidR="00BC4624" w:rsidRPr="00BC4624" w:rsidRDefault="00BC4624" w:rsidP="00663157">
      <w:pPr>
        <w:overflowPunct/>
        <w:autoSpaceDE/>
        <w:autoSpaceDN/>
        <w:adjustRightInd/>
        <w:jc w:val="both"/>
        <w:rPr>
          <w:rFonts w:ascii="Arial" w:eastAsia="Arial" w:hAnsi="Arial" w:cs="Arial"/>
          <w:i/>
          <w:color w:val="0070C0"/>
          <w:sz w:val="22"/>
        </w:rPr>
      </w:pPr>
      <w:r w:rsidRPr="00BC4624">
        <w:rPr>
          <w:rFonts w:ascii="Arial" w:eastAsia="Arial" w:hAnsi="Arial" w:cs="Arial"/>
          <w:i/>
          <w:color w:val="0070C0"/>
          <w:sz w:val="22"/>
        </w:rPr>
        <w:t>Cheree Garvey &amp; Sarah Guy exited the meeting. (8:42pm)</w:t>
      </w:r>
    </w:p>
    <w:p w14:paraId="5D8C9FFD" w14:textId="77777777" w:rsidR="00BC4624" w:rsidRDefault="00BC4624" w:rsidP="00663157">
      <w:pPr>
        <w:overflowPunct/>
        <w:autoSpaceDE/>
        <w:autoSpaceDN/>
        <w:adjustRightInd/>
        <w:jc w:val="both"/>
        <w:rPr>
          <w:rFonts w:ascii="Arial" w:eastAsia="Arial" w:hAnsi="Arial" w:cs="Arial"/>
          <w:color w:val="000000"/>
          <w:sz w:val="22"/>
        </w:rPr>
      </w:pPr>
    </w:p>
    <w:p w14:paraId="07E1FE3B" w14:textId="77777777" w:rsidR="004C3A61" w:rsidRDefault="004C3A61" w:rsidP="00663157">
      <w:pPr>
        <w:overflowPunct/>
        <w:autoSpaceDE/>
        <w:autoSpaceDN/>
        <w:adjustRightInd/>
        <w:jc w:val="both"/>
        <w:rPr>
          <w:rFonts w:ascii="Arial" w:eastAsia="Arial" w:hAnsi="Arial" w:cs="Arial"/>
          <w:color w:val="000000"/>
          <w:sz w:val="22"/>
        </w:rPr>
      </w:pPr>
    </w:p>
    <w:p w14:paraId="68155C77" w14:textId="1A124217" w:rsidR="00BC4624" w:rsidRPr="00BC4624" w:rsidRDefault="00BC4624" w:rsidP="00BC4624">
      <w:pPr>
        <w:overflowPunct/>
        <w:autoSpaceDE/>
        <w:autoSpaceDN/>
        <w:adjustRightInd/>
        <w:ind w:left="2265" w:hanging="2265"/>
        <w:jc w:val="both"/>
        <w:rPr>
          <w:rFonts w:ascii="Arial" w:eastAsia="Arial" w:hAnsi="Arial" w:cs="Arial"/>
          <w:b/>
          <w:color w:val="000000"/>
          <w:sz w:val="22"/>
          <w:u w:val="single"/>
        </w:rPr>
      </w:pPr>
      <w:r w:rsidRPr="000A05C8">
        <w:rPr>
          <w:rFonts w:ascii="Arial" w:eastAsia="Arial" w:hAnsi="Arial" w:cs="Arial"/>
          <w:b/>
          <w:color w:val="000000"/>
          <w:sz w:val="22"/>
        </w:rPr>
        <w:t xml:space="preserve">HPC </w:t>
      </w:r>
      <w:r>
        <w:rPr>
          <w:rFonts w:ascii="Arial" w:eastAsia="Arial" w:hAnsi="Arial" w:cs="Arial"/>
          <w:b/>
          <w:color w:val="000000"/>
          <w:sz w:val="22"/>
        </w:rPr>
        <w:t>183</w:t>
      </w:r>
      <w:r w:rsidRPr="000A05C8">
        <w:rPr>
          <w:rFonts w:ascii="Arial" w:eastAsia="Arial" w:hAnsi="Arial" w:cs="Arial"/>
          <w:b/>
          <w:color w:val="000000"/>
          <w:sz w:val="22"/>
        </w:rPr>
        <w:t>/20/21</w:t>
      </w:r>
      <w:r>
        <w:rPr>
          <w:rFonts w:ascii="Arial" w:eastAsia="Arial" w:hAnsi="Arial" w:cs="Arial"/>
          <w:color w:val="000000"/>
          <w:sz w:val="22"/>
        </w:rPr>
        <w:tab/>
      </w:r>
      <w:r w:rsidRPr="00BC4624">
        <w:rPr>
          <w:rFonts w:ascii="Arial" w:eastAsia="Arial" w:hAnsi="Arial" w:cs="Arial"/>
          <w:b/>
          <w:color w:val="000000"/>
          <w:sz w:val="22"/>
          <w:u w:val="single"/>
        </w:rPr>
        <w:t>TO RECEIVE THE RECOMMENDATION FROM THE STAFF COMMITTEE ON THE 08 MARCH 2021, IN RESPECT OF ANY PROPOSED CHANGES TO STAFF SALARIES FOR 2021/22</w:t>
      </w:r>
    </w:p>
    <w:p w14:paraId="11B501DE" w14:textId="77777777" w:rsidR="00BC4624" w:rsidRDefault="00BC4624" w:rsidP="00663157">
      <w:pPr>
        <w:overflowPunct/>
        <w:autoSpaceDE/>
        <w:autoSpaceDN/>
        <w:adjustRightInd/>
        <w:jc w:val="both"/>
        <w:rPr>
          <w:rFonts w:ascii="Arial" w:eastAsia="Arial" w:hAnsi="Arial" w:cs="Arial"/>
          <w:color w:val="000000"/>
          <w:sz w:val="22"/>
        </w:rPr>
      </w:pPr>
    </w:p>
    <w:p w14:paraId="558C995A" w14:textId="4327BAB2" w:rsidR="00BC4624" w:rsidRPr="004468E6" w:rsidRDefault="004468E6" w:rsidP="004468E6">
      <w:pPr>
        <w:overflowPunct/>
        <w:autoSpaceDE/>
        <w:autoSpaceDN/>
        <w:adjustRightInd/>
        <w:jc w:val="both"/>
        <w:rPr>
          <w:rFonts w:ascii="Arial" w:eastAsia="Arial" w:hAnsi="Arial" w:cs="Arial"/>
          <w:color w:val="000000"/>
          <w:sz w:val="22"/>
        </w:rPr>
      </w:pPr>
      <w:r>
        <w:rPr>
          <w:rFonts w:ascii="Arial" w:eastAsia="Arial" w:hAnsi="Arial" w:cs="Arial"/>
          <w:color w:val="000000"/>
          <w:sz w:val="22"/>
        </w:rPr>
        <w:t>Members considered the recommendation of</w:t>
      </w:r>
      <w:r w:rsidR="00701219">
        <w:rPr>
          <w:rFonts w:ascii="Arial" w:eastAsia="Arial" w:hAnsi="Arial" w:cs="Arial"/>
          <w:color w:val="000000"/>
          <w:sz w:val="22"/>
        </w:rPr>
        <w:t xml:space="preserve"> the Staff Committee, and resolved</w:t>
      </w:r>
      <w:r>
        <w:rPr>
          <w:rFonts w:ascii="Arial" w:eastAsia="Arial" w:hAnsi="Arial" w:cs="Arial"/>
          <w:color w:val="000000"/>
          <w:sz w:val="22"/>
        </w:rPr>
        <w:t xml:space="preserve"> that the proposed </w:t>
      </w:r>
    </w:p>
    <w:p w14:paraId="0DE3EF22" w14:textId="244466E0" w:rsidR="00BC4624" w:rsidRDefault="00A0749B" w:rsidP="00663157">
      <w:pPr>
        <w:overflowPunct/>
        <w:autoSpaceDE/>
        <w:autoSpaceDN/>
        <w:adjustRightInd/>
        <w:jc w:val="both"/>
        <w:rPr>
          <w:rFonts w:ascii="Arial" w:eastAsia="Arial" w:hAnsi="Arial" w:cs="Arial"/>
          <w:color w:val="000000"/>
          <w:sz w:val="22"/>
        </w:rPr>
      </w:pPr>
      <w:proofErr w:type="gramStart"/>
      <w:r>
        <w:rPr>
          <w:rFonts w:ascii="Arial" w:eastAsia="Arial" w:hAnsi="Arial" w:cs="Arial"/>
          <w:color w:val="000000"/>
          <w:sz w:val="22"/>
        </w:rPr>
        <w:t>salary</w:t>
      </w:r>
      <w:proofErr w:type="gramEnd"/>
      <w:r>
        <w:rPr>
          <w:rFonts w:ascii="Arial" w:eastAsia="Arial" w:hAnsi="Arial" w:cs="Arial"/>
          <w:color w:val="000000"/>
          <w:sz w:val="22"/>
        </w:rPr>
        <w:t xml:space="preserve"> </w:t>
      </w:r>
      <w:r w:rsidR="008F2CB0">
        <w:rPr>
          <w:rFonts w:ascii="Arial" w:eastAsia="Arial" w:hAnsi="Arial" w:cs="Arial"/>
          <w:color w:val="000000"/>
          <w:sz w:val="22"/>
        </w:rPr>
        <w:t>increase of 1% - 2%</w:t>
      </w:r>
      <w:r w:rsidR="00600F5E">
        <w:rPr>
          <w:rFonts w:ascii="Arial" w:eastAsia="Arial" w:hAnsi="Arial" w:cs="Arial"/>
          <w:color w:val="000000"/>
          <w:sz w:val="22"/>
        </w:rPr>
        <w:t xml:space="preserve"> be awarded </w:t>
      </w:r>
      <w:r w:rsidR="004F750E">
        <w:rPr>
          <w:rFonts w:ascii="Arial" w:eastAsia="Arial" w:hAnsi="Arial" w:cs="Arial"/>
          <w:color w:val="000000"/>
          <w:sz w:val="22"/>
        </w:rPr>
        <w:t>to staff commencing 01 April 2021.</w:t>
      </w:r>
    </w:p>
    <w:p w14:paraId="1FB289DB" w14:textId="77777777" w:rsidR="0013390B" w:rsidRPr="008B4429" w:rsidRDefault="0013390B" w:rsidP="00663157">
      <w:pPr>
        <w:overflowPunct/>
        <w:autoSpaceDE/>
        <w:autoSpaceDN/>
        <w:adjustRightInd/>
        <w:jc w:val="both"/>
        <w:rPr>
          <w:rFonts w:ascii="Arial" w:eastAsia="Arial" w:hAnsi="Arial" w:cs="Arial"/>
          <w:color w:val="000000"/>
          <w:sz w:val="22"/>
        </w:rPr>
      </w:pPr>
    </w:p>
    <w:p w14:paraId="1DCB3ACF" w14:textId="6A7D4293" w:rsidR="00464173" w:rsidRPr="00BC4624" w:rsidRDefault="00BC4624" w:rsidP="00663157">
      <w:pPr>
        <w:overflowPunct/>
        <w:autoSpaceDE/>
        <w:autoSpaceDN/>
        <w:adjustRightInd/>
        <w:jc w:val="both"/>
        <w:rPr>
          <w:rFonts w:ascii="Arial" w:eastAsia="Arial" w:hAnsi="Arial" w:cs="Arial"/>
          <w:i/>
          <w:color w:val="0070C0"/>
          <w:sz w:val="22"/>
        </w:rPr>
      </w:pPr>
      <w:r w:rsidRPr="00BC4624">
        <w:rPr>
          <w:rFonts w:ascii="Arial" w:eastAsia="Arial" w:hAnsi="Arial" w:cs="Arial"/>
          <w:i/>
          <w:color w:val="0070C0"/>
          <w:sz w:val="22"/>
        </w:rPr>
        <w:t>Carla Baverstock-Jones exited the meeting (8:50pm)</w:t>
      </w:r>
    </w:p>
    <w:p w14:paraId="7BE6943C" w14:textId="77777777" w:rsidR="00BC4624" w:rsidRDefault="00BC4624" w:rsidP="00BC4624">
      <w:pPr>
        <w:overflowPunct/>
        <w:autoSpaceDE/>
        <w:autoSpaceDN/>
        <w:adjustRightInd/>
        <w:ind w:left="2265" w:hanging="2265"/>
        <w:jc w:val="both"/>
        <w:rPr>
          <w:rFonts w:ascii="Arial" w:eastAsia="Arial" w:hAnsi="Arial" w:cs="Arial"/>
          <w:b/>
          <w:color w:val="000000"/>
          <w:sz w:val="22"/>
        </w:rPr>
      </w:pPr>
    </w:p>
    <w:p w14:paraId="57D1B051" w14:textId="77777777" w:rsidR="00BC4624" w:rsidRDefault="00BC4624" w:rsidP="00BC4624">
      <w:pPr>
        <w:overflowPunct/>
        <w:autoSpaceDE/>
        <w:autoSpaceDN/>
        <w:adjustRightInd/>
        <w:ind w:left="2265" w:hanging="2265"/>
        <w:jc w:val="both"/>
        <w:rPr>
          <w:rFonts w:ascii="Arial" w:eastAsia="Arial" w:hAnsi="Arial" w:cs="Arial"/>
          <w:b/>
          <w:color w:val="000000"/>
          <w:sz w:val="22"/>
        </w:rPr>
      </w:pPr>
    </w:p>
    <w:p w14:paraId="7E2FAA39" w14:textId="27B3D21E" w:rsidR="00BC4624" w:rsidRPr="00BC4624" w:rsidRDefault="00BC4624" w:rsidP="00BC4624">
      <w:pPr>
        <w:overflowPunct/>
        <w:autoSpaceDE/>
        <w:autoSpaceDN/>
        <w:adjustRightInd/>
        <w:ind w:left="2265" w:hanging="2265"/>
        <w:jc w:val="both"/>
        <w:rPr>
          <w:rFonts w:ascii="Arial" w:eastAsia="Arial" w:hAnsi="Arial" w:cs="Arial"/>
          <w:b/>
          <w:color w:val="000000"/>
          <w:sz w:val="22"/>
          <w:u w:val="single"/>
        </w:rPr>
      </w:pPr>
      <w:r w:rsidRPr="000A05C8">
        <w:rPr>
          <w:rFonts w:ascii="Arial" w:eastAsia="Arial" w:hAnsi="Arial" w:cs="Arial"/>
          <w:b/>
          <w:color w:val="000000"/>
          <w:sz w:val="22"/>
        </w:rPr>
        <w:t xml:space="preserve">HPC </w:t>
      </w:r>
      <w:r>
        <w:rPr>
          <w:rFonts w:ascii="Arial" w:eastAsia="Arial" w:hAnsi="Arial" w:cs="Arial"/>
          <w:b/>
          <w:color w:val="000000"/>
          <w:sz w:val="22"/>
        </w:rPr>
        <w:t>183</w:t>
      </w:r>
      <w:r w:rsidRPr="000A05C8">
        <w:rPr>
          <w:rFonts w:ascii="Arial" w:eastAsia="Arial" w:hAnsi="Arial" w:cs="Arial"/>
          <w:b/>
          <w:color w:val="000000"/>
          <w:sz w:val="22"/>
        </w:rPr>
        <w:t>/20/21</w:t>
      </w:r>
      <w:r>
        <w:rPr>
          <w:rFonts w:ascii="Arial" w:eastAsia="Arial" w:hAnsi="Arial" w:cs="Arial"/>
          <w:color w:val="000000"/>
          <w:sz w:val="22"/>
        </w:rPr>
        <w:tab/>
      </w:r>
      <w:r w:rsidRPr="00BC4624">
        <w:rPr>
          <w:rFonts w:ascii="Arial" w:eastAsia="Arial" w:hAnsi="Arial" w:cs="Arial"/>
          <w:b/>
          <w:color w:val="000000"/>
          <w:sz w:val="22"/>
          <w:u w:val="single"/>
        </w:rPr>
        <w:t>TO RECEIVE THE RECOMMENDATION FROM THE STAFF COMMITTEE ON THE 08 MARCH 2021, IN RESPECT OF THE CHIEF OFFICER’S APPRAISAL</w:t>
      </w:r>
    </w:p>
    <w:p w14:paraId="497E2BD2" w14:textId="77777777" w:rsidR="00BC4624" w:rsidRDefault="00BC4624" w:rsidP="00663157">
      <w:pPr>
        <w:overflowPunct/>
        <w:autoSpaceDE/>
        <w:autoSpaceDN/>
        <w:adjustRightInd/>
        <w:jc w:val="both"/>
        <w:rPr>
          <w:rFonts w:ascii="Arial" w:eastAsia="Arial" w:hAnsi="Arial" w:cs="Arial"/>
          <w:b/>
          <w:color w:val="000000"/>
          <w:sz w:val="22"/>
          <w:u w:val="single"/>
        </w:rPr>
      </w:pPr>
    </w:p>
    <w:p w14:paraId="2265EA45" w14:textId="40539A3E" w:rsidR="00BC4624" w:rsidRPr="001C3268" w:rsidRDefault="001C3268" w:rsidP="00663157">
      <w:pPr>
        <w:overflowPunct/>
        <w:autoSpaceDE/>
        <w:autoSpaceDN/>
        <w:adjustRightInd/>
        <w:jc w:val="both"/>
        <w:rPr>
          <w:rFonts w:ascii="Arial" w:eastAsia="Arial" w:hAnsi="Arial" w:cs="Arial"/>
          <w:color w:val="000000"/>
          <w:sz w:val="22"/>
        </w:rPr>
      </w:pPr>
      <w:r w:rsidRPr="001C3268">
        <w:rPr>
          <w:rFonts w:ascii="Arial" w:eastAsia="Arial" w:hAnsi="Arial" w:cs="Arial"/>
          <w:color w:val="000000"/>
          <w:sz w:val="22"/>
        </w:rPr>
        <w:t xml:space="preserve">The </w:t>
      </w:r>
      <w:r>
        <w:rPr>
          <w:rFonts w:ascii="Arial" w:eastAsia="Arial" w:hAnsi="Arial" w:cs="Arial"/>
          <w:color w:val="000000"/>
          <w:sz w:val="22"/>
        </w:rPr>
        <w:t>Chief Officers appraisal will be undertaken following the Easter break.</w:t>
      </w:r>
    </w:p>
    <w:p w14:paraId="0863EB5D" w14:textId="77777777" w:rsidR="00BC4624" w:rsidRDefault="00BC4624" w:rsidP="00663157">
      <w:pPr>
        <w:overflowPunct/>
        <w:autoSpaceDE/>
        <w:autoSpaceDN/>
        <w:adjustRightInd/>
        <w:jc w:val="both"/>
        <w:rPr>
          <w:rFonts w:ascii="Arial" w:eastAsia="Arial" w:hAnsi="Arial" w:cs="Arial"/>
          <w:b/>
          <w:color w:val="000000"/>
          <w:sz w:val="22"/>
          <w:u w:val="single"/>
        </w:rPr>
      </w:pPr>
    </w:p>
    <w:p w14:paraId="435DFDE4" w14:textId="77777777" w:rsidR="004C3A61" w:rsidRDefault="004C3A61" w:rsidP="00663157">
      <w:pPr>
        <w:overflowPunct/>
        <w:autoSpaceDE/>
        <w:autoSpaceDN/>
        <w:adjustRightInd/>
        <w:jc w:val="both"/>
        <w:rPr>
          <w:rFonts w:ascii="Arial" w:eastAsia="Arial" w:hAnsi="Arial" w:cs="Arial"/>
          <w:b/>
          <w:color w:val="000000"/>
          <w:sz w:val="22"/>
          <w:u w:val="single"/>
        </w:rPr>
      </w:pPr>
    </w:p>
    <w:p w14:paraId="05A24CC3" w14:textId="7BF71B91" w:rsidR="00BC4624" w:rsidRPr="00BC4624" w:rsidRDefault="00BC4624" w:rsidP="00BC4624">
      <w:pPr>
        <w:overflowPunct/>
        <w:autoSpaceDE/>
        <w:autoSpaceDN/>
        <w:adjustRightInd/>
        <w:ind w:left="2265" w:hanging="2265"/>
        <w:jc w:val="both"/>
        <w:rPr>
          <w:rFonts w:ascii="Arial" w:eastAsia="Arial" w:hAnsi="Arial" w:cs="Arial"/>
          <w:b/>
          <w:color w:val="000000"/>
          <w:sz w:val="22"/>
          <w:u w:val="single"/>
        </w:rPr>
      </w:pPr>
      <w:r w:rsidRPr="000A05C8">
        <w:rPr>
          <w:rFonts w:ascii="Arial" w:eastAsia="Arial" w:hAnsi="Arial" w:cs="Arial"/>
          <w:b/>
          <w:color w:val="000000"/>
          <w:sz w:val="22"/>
        </w:rPr>
        <w:t xml:space="preserve">HPC </w:t>
      </w:r>
      <w:r>
        <w:rPr>
          <w:rFonts w:ascii="Arial" w:eastAsia="Arial" w:hAnsi="Arial" w:cs="Arial"/>
          <w:b/>
          <w:color w:val="000000"/>
          <w:sz w:val="22"/>
        </w:rPr>
        <w:t>183</w:t>
      </w:r>
      <w:r w:rsidRPr="000A05C8">
        <w:rPr>
          <w:rFonts w:ascii="Arial" w:eastAsia="Arial" w:hAnsi="Arial" w:cs="Arial"/>
          <w:b/>
          <w:color w:val="000000"/>
          <w:sz w:val="22"/>
        </w:rPr>
        <w:t>/20/21</w:t>
      </w:r>
      <w:r>
        <w:rPr>
          <w:rFonts w:ascii="Arial" w:eastAsia="Arial" w:hAnsi="Arial" w:cs="Arial"/>
          <w:color w:val="000000"/>
          <w:sz w:val="22"/>
        </w:rPr>
        <w:tab/>
      </w:r>
      <w:r w:rsidRPr="00BC4624">
        <w:rPr>
          <w:rFonts w:ascii="Arial" w:eastAsia="Arial" w:hAnsi="Arial" w:cs="Arial"/>
          <w:b/>
          <w:color w:val="000000"/>
          <w:sz w:val="22"/>
          <w:u w:val="single"/>
        </w:rPr>
        <w:t>TO RECEIVE THE RECOMMENDATION FROM THE STAFF COMMITTEE ON THE 08 MARCH 2021, IN RESPECT OF ANY PROPOSED CHANGES TO THE CHIEF OFFICER’S SALARY FOR 2021/22</w:t>
      </w:r>
    </w:p>
    <w:p w14:paraId="7C48FA9D" w14:textId="77777777" w:rsidR="00BC4624" w:rsidRDefault="00BC4624" w:rsidP="00663157">
      <w:pPr>
        <w:overflowPunct/>
        <w:autoSpaceDE/>
        <w:autoSpaceDN/>
        <w:adjustRightInd/>
        <w:jc w:val="both"/>
        <w:rPr>
          <w:rFonts w:ascii="Arial" w:eastAsia="Arial" w:hAnsi="Arial" w:cs="Arial"/>
          <w:b/>
          <w:color w:val="000000"/>
          <w:sz w:val="22"/>
          <w:u w:val="single"/>
        </w:rPr>
      </w:pPr>
    </w:p>
    <w:p w14:paraId="19AFFC93" w14:textId="5C444D80" w:rsidR="00BC4624" w:rsidRPr="001C3268" w:rsidRDefault="004C3A61" w:rsidP="00BC4624">
      <w:pPr>
        <w:overflowPunct/>
        <w:autoSpaceDE/>
        <w:autoSpaceDN/>
        <w:adjustRightInd/>
        <w:jc w:val="both"/>
        <w:rPr>
          <w:rFonts w:ascii="Arial" w:eastAsia="Arial" w:hAnsi="Arial" w:cs="Arial"/>
          <w:color w:val="000000"/>
          <w:sz w:val="22"/>
        </w:rPr>
      </w:pPr>
      <w:r>
        <w:rPr>
          <w:rFonts w:ascii="Arial" w:eastAsia="Arial" w:hAnsi="Arial" w:cs="Arial"/>
          <w:color w:val="000000"/>
          <w:sz w:val="22"/>
        </w:rPr>
        <w:t>T</w:t>
      </w:r>
      <w:r w:rsidR="001C3268" w:rsidRPr="001C3268">
        <w:rPr>
          <w:rFonts w:ascii="Arial" w:eastAsia="Arial" w:hAnsi="Arial" w:cs="Arial"/>
          <w:color w:val="000000"/>
          <w:sz w:val="22"/>
        </w:rPr>
        <w:t xml:space="preserve">he recommendation </w:t>
      </w:r>
      <w:r w:rsidR="001C3268">
        <w:rPr>
          <w:rFonts w:ascii="Arial" w:eastAsia="Arial" w:hAnsi="Arial" w:cs="Arial"/>
          <w:color w:val="000000"/>
          <w:sz w:val="22"/>
        </w:rPr>
        <w:t>of the Staff Committee was considered, and Council resolved not to approve the proposal in its entirety, and therefore agreed a reduced award.</w:t>
      </w:r>
    </w:p>
    <w:p w14:paraId="16C36335" w14:textId="77777777" w:rsidR="00BC4624" w:rsidRPr="00464173" w:rsidRDefault="00BC4624" w:rsidP="00663157">
      <w:pPr>
        <w:overflowPunct/>
        <w:autoSpaceDE/>
        <w:autoSpaceDN/>
        <w:adjustRightInd/>
        <w:jc w:val="both"/>
        <w:rPr>
          <w:rFonts w:ascii="Arial" w:eastAsia="Arial" w:hAnsi="Arial" w:cs="Arial"/>
          <w:b/>
          <w:color w:val="000000"/>
          <w:sz w:val="22"/>
          <w:u w:val="single"/>
        </w:rPr>
      </w:pPr>
    </w:p>
    <w:p w14:paraId="35552482" w14:textId="27EF09B8" w:rsidR="00D07409" w:rsidRPr="00065A69" w:rsidRDefault="00065A69" w:rsidP="00663157">
      <w:pPr>
        <w:jc w:val="both"/>
        <w:rPr>
          <w:rFonts w:ascii="Arial" w:eastAsia="Arial" w:hAnsi="Arial" w:cs="Arial"/>
          <w:color w:val="000000"/>
          <w:sz w:val="22"/>
        </w:rPr>
      </w:pPr>
      <w:r>
        <w:rPr>
          <w:rFonts w:ascii="Arial" w:hAnsi="Arial" w:cs="Arial"/>
          <w:color w:val="000000"/>
          <w:sz w:val="22"/>
          <w:szCs w:val="22"/>
        </w:rPr>
        <w:t>Meeting concluded &amp; recording ended at</w:t>
      </w:r>
      <w:r w:rsidR="00D07409">
        <w:rPr>
          <w:rFonts w:ascii="Arial" w:hAnsi="Arial" w:cs="Arial"/>
          <w:color w:val="000000"/>
          <w:sz w:val="22"/>
          <w:szCs w:val="22"/>
        </w:rPr>
        <w:t xml:space="preserve"> </w:t>
      </w:r>
      <w:r w:rsidR="00BC4624">
        <w:rPr>
          <w:rFonts w:ascii="Arial" w:hAnsi="Arial" w:cs="Arial"/>
          <w:color w:val="000000"/>
          <w:sz w:val="22"/>
          <w:szCs w:val="22"/>
        </w:rPr>
        <w:t>9:00</w:t>
      </w:r>
      <w:r w:rsidR="000F26E3">
        <w:rPr>
          <w:rFonts w:ascii="Arial" w:hAnsi="Arial" w:cs="Arial"/>
          <w:color w:val="000000"/>
          <w:sz w:val="22"/>
          <w:szCs w:val="22"/>
        </w:rPr>
        <w:t>pm</w:t>
      </w:r>
      <w:r w:rsidR="007D4DC9">
        <w:rPr>
          <w:rFonts w:ascii="Arial" w:hAnsi="Arial" w:cs="Arial"/>
          <w:color w:val="000000"/>
          <w:sz w:val="22"/>
          <w:szCs w:val="22"/>
        </w:rPr>
        <w:t>.</w:t>
      </w:r>
    </w:p>
    <w:p w14:paraId="3ED85086" w14:textId="77777777" w:rsidR="00065A69" w:rsidRDefault="00065A69" w:rsidP="00663157">
      <w:pPr>
        <w:spacing w:after="120"/>
        <w:jc w:val="both"/>
        <w:rPr>
          <w:rFonts w:ascii="Arial" w:hAnsi="Arial" w:cs="Arial"/>
          <w:color w:val="000000"/>
          <w:sz w:val="22"/>
          <w:szCs w:val="22"/>
        </w:rPr>
      </w:pPr>
    </w:p>
    <w:p w14:paraId="0C9E78E0" w14:textId="77777777" w:rsidR="0037007E" w:rsidRDefault="0037007E" w:rsidP="00663157">
      <w:pPr>
        <w:spacing w:after="120"/>
        <w:jc w:val="both"/>
        <w:rPr>
          <w:rFonts w:ascii="Arial" w:eastAsia="Arial" w:hAnsi="Arial" w:cs="Arial"/>
          <w:color w:val="000000"/>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954DC4">
        <w:rPr>
          <w:rFonts w:ascii="Arial" w:eastAsia="Arial" w:hAnsi="Arial" w:cs="Arial"/>
          <w:color w:val="000000"/>
          <w:sz w:val="22"/>
        </w:rPr>
        <w:tab/>
      </w:r>
      <w:r w:rsidR="00954DC4">
        <w:rPr>
          <w:rFonts w:ascii="Arial" w:eastAsia="Arial" w:hAnsi="Arial" w:cs="Arial"/>
          <w:color w:val="000000"/>
          <w:sz w:val="22"/>
        </w:rPr>
        <w:tab/>
      </w:r>
      <w:r w:rsidR="00954DC4">
        <w:rPr>
          <w:rFonts w:ascii="Arial" w:eastAsia="Arial" w:hAnsi="Arial" w:cs="Arial"/>
          <w:color w:val="000000"/>
          <w:sz w:val="22"/>
        </w:rPr>
        <w:tab/>
      </w:r>
      <w:r w:rsidR="00954DC4">
        <w:rPr>
          <w:rFonts w:ascii="Arial" w:eastAsia="Arial" w:hAnsi="Arial" w:cs="Arial"/>
          <w:color w:val="000000"/>
          <w:sz w:val="22"/>
        </w:rPr>
        <w:tab/>
      </w:r>
      <w:r w:rsidR="00954DC4">
        <w:rPr>
          <w:rFonts w:ascii="Arial" w:eastAsia="Arial" w:hAnsi="Arial" w:cs="Arial"/>
          <w:color w:val="000000"/>
          <w:sz w:val="22"/>
        </w:rPr>
        <w:tab/>
      </w:r>
      <w:r w:rsidR="00954DC4">
        <w:rPr>
          <w:rFonts w:ascii="Arial" w:eastAsia="Arial" w:hAnsi="Arial" w:cs="Arial"/>
          <w:color w:val="000000"/>
          <w:sz w:val="22"/>
        </w:rPr>
        <w:tab/>
      </w:r>
      <w:r w:rsidR="00954DC4">
        <w:rPr>
          <w:rFonts w:ascii="Arial" w:eastAsia="Arial" w:hAnsi="Arial" w:cs="Arial"/>
          <w:color w:val="000000"/>
          <w:sz w:val="22"/>
        </w:rPr>
        <w:tab/>
      </w:r>
      <w:r>
        <w:rPr>
          <w:rFonts w:ascii="Arial" w:eastAsia="Arial" w:hAnsi="Arial" w:cs="Arial"/>
          <w:color w:val="000000"/>
          <w:sz w:val="22"/>
        </w:rPr>
        <w:t xml:space="preserve">   ………………………………………</w:t>
      </w:r>
    </w:p>
    <w:p w14:paraId="368FDC7A" w14:textId="68EE7205" w:rsidR="0037007E" w:rsidRDefault="00245E90" w:rsidP="00663157">
      <w:pPr>
        <w:jc w:val="both"/>
        <w:rPr>
          <w:rFonts w:ascii="Arial" w:eastAsia="Arial" w:hAnsi="Arial" w:cs="Arial"/>
          <w:color w:val="000000"/>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37007E">
        <w:rPr>
          <w:rFonts w:ascii="Arial" w:eastAsia="Arial" w:hAnsi="Arial" w:cs="Arial"/>
          <w:color w:val="000000"/>
          <w:sz w:val="22"/>
        </w:rPr>
        <w:t>Signed - The Chairman</w:t>
      </w:r>
    </w:p>
    <w:p w14:paraId="480A0983" w14:textId="77777777" w:rsidR="0037007E" w:rsidRDefault="0037007E" w:rsidP="00663157">
      <w:pPr>
        <w:jc w:val="both"/>
        <w:rPr>
          <w:rFonts w:ascii="Arial" w:eastAsia="Arial" w:hAnsi="Arial" w:cs="Arial"/>
          <w:color w:val="000000"/>
        </w:rPr>
      </w:pPr>
    </w:p>
    <w:p w14:paraId="7AB74AD7" w14:textId="77777777" w:rsidR="00FD04D6" w:rsidRDefault="00FD04D6" w:rsidP="00663157">
      <w:pPr>
        <w:jc w:val="both"/>
        <w:rPr>
          <w:rFonts w:ascii="Arial" w:eastAsia="Arial" w:hAnsi="Arial" w:cs="Arial"/>
          <w:color w:val="000000"/>
        </w:rPr>
      </w:pPr>
      <w:bookmarkStart w:id="0" w:name="_GoBack"/>
      <w:bookmarkEnd w:id="0"/>
    </w:p>
    <w:p w14:paraId="64BF1DD4" w14:textId="638F664A" w:rsidR="0037007E" w:rsidRDefault="00E36E61" w:rsidP="00663157">
      <w:pPr>
        <w:jc w:val="both"/>
        <w:rPr>
          <w:rFonts w:ascii="Arial" w:eastAsia="Arial" w:hAnsi="Arial" w:cs="Arial"/>
          <w:color w:val="000000"/>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37007E">
        <w:rPr>
          <w:rFonts w:ascii="Arial" w:eastAsia="Arial" w:hAnsi="Arial" w:cs="Arial"/>
          <w:color w:val="000000"/>
          <w:sz w:val="22"/>
        </w:rPr>
        <w:t>………………………………………</w:t>
      </w:r>
    </w:p>
    <w:p w14:paraId="51ED983F" w14:textId="24A28F50" w:rsidR="00E14198" w:rsidRPr="00FB6AA4" w:rsidRDefault="00245E90" w:rsidP="00663157">
      <w:pPr>
        <w:jc w:val="both"/>
        <w:rPr>
          <w:rFonts w:ascii="Arial" w:eastAsia="Arial" w:hAnsi="Arial" w:cs="Arial"/>
          <w:color w:val="000000"/>
          <w:sz w:val="22"/>
        </w:rPr>
      </w:pP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r>
      <w:r>
        <w:rPr>
          <w:rFonts w:ascii="Arial" w:eastAsia="Arial" w:hAnsi="Arial" w:cs="Arial"/>
          <w:color w:val="000000"/>
          <w:sz w:val="22"/>
        </w:rPr>
        <w:tab/>
        <w:t xml:space="preserve">            </w:t>
      </w:r>
      <w:r w:rsidR="00B119CB">
        <w:rPr>
          <w:rFonts w:ascii="Arial" w:eastAsia="Arial" w:hAnsi="Arial" w:cs="Arial"/>
          <w:color w:val="000000"/>
          <w:sz w:val="22"/>
        </w:rPr>
        <w:t>Date</w:t>
      </w:r>
    </w:p>
    <w:sectPr w:rsidR="00E14198" w:rsidRPr="00FB6AA4" w:rsidSect="00E23C1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284" w:footer="567" w:gutter="0"/>
      <w:pgNumType w:start="4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F9619" w14:textId="77777777" w:rsidR="00600F5E" w:rsidRDefault="00600F5E" w:rsidP="00FD443D">
      <w:r>
        <w:separator/>
      </w:r>
    </w:p>
  </w:endnote>
  <w:endnote w:type="continuationSeparator" w:id="0">
    <w:p w14:paraId="0C558568" w14:textId="77777777" w:rsidR="00600F5E" w:rsidRDefault="00600F5E" w:rsidP="00FD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B99ED" w14:textId="77777777" w:rsidR="00600F5E" w:rsidRDefault="00600F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9649314"/>
      <w:docPartObj>
        <w:docPartGallery w:val="Page Numbers (Bottom of Page)"/>
        <w:docPartUnique/>
      </w:docPartObj>
    </w:sdtPr>
    <w:sdtEndPr>
      <w:rPr>
        <w:rFonts w:ascii="Calibri" w:hAnsi="Calibri"/>
        <w:noProof/>
      </w:rPr>
    </w:sdtEndPr>
    <w:sdtContent>
      <w:p w14:paraId="61D606D5" w14:textId="77777777" w:rsidR="00600F5E" w:rsidRPr="008F174C" w:rsidRDefault="00600F5E">
        <w:pPr>
          <w:pStyle w:val="Footer"/>
          <w:jc w:val="center"/>
          <w:rPr>
            <w:rFonts w:ascii="Calibri" w:hAnsi="Calibri"/>
          </w:rPr>
        </w:pPr>
        <w:r w:rsidRPr="008F174C">
          <w:rPr>
            <w:rFonts w:ascii="Calibri" w:hAnsi="Calibri"/>
          </w:rPr>
          <w:fldChar w:fldCharType="begin"/>
        </w:r>
        <w:r w:rsidRPr="008F174C">
          <w:rPr>
            <w:rFonts w:ascii="Calibri" w:hAnsi="Calibri"/>
          </w:rPr>
          <w:instrText xml:space="preserve"> PAGE   \* MERGEFORMAT </w:instrText>
        </w:r>
        <w:r w:rsidRPr="008F174C">
          <w:rPr>
            <w:rFonts w:ascii="Calibri" w:hAnsi="Calibri"/>
          </w:rPr>
          <w:fldChar w:fldCharType="separate"/>
        </w:r>
        <w:r w:rsidR="009D7020">
          <w:rPr>
            <w:rFonts w:ascii="Calibri" w:hAnsi="Calibri"/>
            <w:noProof/>
          </w:rPr>
          <w:t>44</w:t>
        </w:r>
        <w:r w:rsidRPr="008F174C">
          <w:rPr>
            <w:rFonts w:ascii="Calibri" w:hAnsi="Calibri"/>
            <w:noProof/>
          </w:rPr>
          <w:fldChar w:fldCharType="end"/>
        </w:r>
      </w:p>
    </w:sdtContent>
  </w:sdt>
  <w:p w14:paraId="6AD0F371" w14:textId="77777777" w:rsidR="00600F5E" w:rsidRPr="007D1CA6" w:rsidRDefault="00600F5E" w:rsidP="007D1CA6">
    <w:pPr>
      <w:pStyle w:val="Footer"/>
      <w:jc w:val="center"/>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87563" w14:textId="77777777" w:rsidR="00600F5E" w:rsidRDefault="00600F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38136E" w14:textId="77777777" w:rsidR="00600F5E" w:rsidRDefault="00600F5E" w:rsidP="00FD443D">
      <w:r>
        <w:separator/>
      </w:r>
    </w:p>
  </w:footnote>
  <w:footnote w:type="continuationSeparator" w:id="0">
    <w:p w14:paraId="763267AC" w14:textId="77777777" w:rsidR="00600F5E" w:rsidRDefault="00600F5E" w:rsidP="00FD4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B2A28" w14:textId="77777777" w:rsidR="00600F5E" w:rsidRDefault="00600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3BAD" w14:textId="31EFE001" w:rsidR="00600F5E" w:rsidRDefault="00600F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58A66" w14:textId="77777777" w:rsidR="00600F5E" w:rsidRDefault="00600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C90"/>
    <w:multiLevelType w:val="hybridMultilevel"/>
    <w:tmpl w:val="DA98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30855"/>
    <w:multiLevelType w:val="hybridMultilevel"/>
    <w:tmpl w:val="949838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A422B"/>
    <w:multiLevelType w:val="hybridMultilevel"/>
    <w:tmpl w:val="5310F4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4D0B45"/>
    <w:multiLevelType w:val="hybridMultilevel"/>
    <w:tmpl w:val="BD90F2C2"/>
    <w:lvl w:ilvl="0" w:tplc="14B4862C">
      <w:numFmt w:val="bullet"/>
      <w:lvlText w:val="•"/>
      <w:lvlJc w:val="left"/>
      <w:pPr>
        <w:ind w:left="2625" w:hanging="226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B16F2"/>
    <w:multiLevelType w:val="hybridMultilevel"/>
    <w:tmpl w:val="FEC43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0005F"/>
    <w:multiLevelType w:val="hybridMultilevel"/>
    <w:tmpl w:val="C1C4F1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65705"/>
    <w:multiLevelType w:val="hybridMultilevel"/>
    <w:tmpl w:val="2EDE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770E3"/>
    <w:multiLevelType w:val="hybridMultilevel"/>
    <w:tmpl w:val="00CAA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991506"/>
    <w:multiLevelType w:val="hybridMultilevel"/>
    <w:tmpl w:val="7A021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314FF"/>
    <w:multiLevelType w:val="hybridMultilevel"/>
    <w:tmpl w:val="54CC85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20A28"/>
    <w:multiLevelType w:val="hybridMultilevel"/>
    <w:tmpl w:val="9432E4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16922"/>
    <w:multiLevelType w:val="hybridMultilevel"/>
    <w:tmpl w:val="FBE88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B5D09"/>
    <w:multiLevelType w:val="hybridMultilevel"/>
    <w:tmpl w:val="CCBE4DF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6A5D0B"/>
    <w:multiLevelType w:val="multilevel"/>
    <w:tmpl w:val="5DB440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F3013B"/>
    <w:multiLevelType w:val="hybridMultilevel"/>
    <w:tmpl w:val="B8C02E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DC044E"/>
    <w:multiLevelType w:val="hybridMultilevel"/>
    <w:tmpl w:val="8E9EC9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516E0"/>
    <w:multiLevelType w:val="hybridMultilevel"/>
    <w:tmpl w:val="6344B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FA574E"/>
    <w:multiLevelType w:val="hybridMultilevel"/>
    <w:tmpl w:val="2DC4164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463F1182"/>
    <w:multiLevelType w:val="hybridMultilevel"/>
    <w:tmpl w:val="BABE7D3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A2DCB"/>
    <w:multiLevelType w:val="multilevel"/>
    <w:tmpl w:val="E3CE0F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244CD9"/>
    <w:multiLevelType w:val="hybridMultilevel"/>
    <w:tmpl w:val="448E6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110C9F"/>
    <w:multiLevelType w:val="hybridMultilevel"/>
    <w:tmpl w:val="E0861F1A"/>
    <w:lvl w:ilvl="0" w:tplc="C13A5C2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0071C5"/>
    <w:multiLevelType w:val="hybridMultilevel"/>
    <w:tmpl w:val="A9C8FC78"/>
    <w:lvl w:ilvl="0" w:tplc="7EC8592E">
      <w:start w:val="1"/>
      <w:numFmt w:val="decimal"/>
      <w:lvlText w:val="%1-"/>
      <w:lvlJc w:val="left"/>
      <w:pPr>
        <w:ind w:left="871" w:hanging="51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814A9A"/>
    <w:multiLevelType w:val="hybridMultilevel"/>
    <w:tmpl w:val="553EA430"/>
    <w:lvl w:ilvl="0" w:tplc="14B4862C">
      <w:numFmt w:val="bullet"/>
      <w:lvlText w:val="•"/>
      <w:lvlJc w:val="left"/>
      <w:pPr>
        <w:ind w:left="2625" w:hanging="2265"/>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42651"/>
    <w:multiLevelType w:val="hybridMultilevel"/>
    <w:tmpl w:val="D3CE11BE"/>
    <w:lvl w:ilvl="0" w:tplc="08090005">
      <w:start w:val="1"/>
      <w:numFmt w:val="bullet"/>
      <w:lvlText w:val=""/>
      <w:lvlJc w:val="left"/>
      <w:pPr>
        <w:ind w:left="720" w:hanging="360"/>
      </w:pPr>
      <w:rPr>
        <w:rFonts w:ascii="Wingdings" w:hAnsi="Wingdings" w:hint="default"/>
      </w:rPr>
    </w:lvl>
    <w:lvl w:ilvl="1" w:tplc="F4E81A8C">
      <w:numFmt w:val="bullet"/>
      <w:lvlText w:val="•"/>
      <w:lvlJc w:val="left"/>
      <w:pPr>
        <w:ind w:left="3345" w:hanging="226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64337"/>
    <w:multiLevelType w:val="hybridMultilevel"/>
    <w:tmpl w:val="B626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C423E3"/>
    <w:multiLevelType w:val="hybridMultilevel"/>
    <w:tmpl w:val="A728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F62FB"/>
    <w:multiLevelType w:val="hybridMultilevel"/>
    <w:tmpl w:val="1090C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87E9C"/>
    <w:multiLevelType w:val="hybridMultilevel"/>
    <w:tmpl w:val="0F323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544424"/>
    <w:multiLevelType w:val="hybridMultilevel"/>
    <w:tmpl w:val="B9464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FC4A3C"/>
    <w:multiLevelType w:val="hybridMultilevel"/>
    <w:tmpl w:val="43DE020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C54E02"/>
    <w:multiLevelType w:val="hybridMultilevel"/>
    <w:tmpl w:val="CBCCCF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275FC"/>
    <w:multiLevelType w:val="hybridMultilevel"/>
    <w:tmpl w:val="0B4A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5"/>
  </w:num>
  <w:num w:numId="4">
    <w:abstractNumId w:val="31"/>
  </w:num>
  <w:num w:numId="5">
    <w:abstractNumId w:val="15"/>
  </w:num>
  <w:num w:numId="6">
    <w:abstractNumId w:val="28"/>
  </w:num>
  <w:num w:numId="7">
    <w:abstractNumId w:val="10"/>
  </w:num>
  <w:num w:numId="8">
    <w:abstractNumId w:val="11"/>
  </w:num>
  <w:num w:numId="9">
    <w:abstractNumId w:val="12"/>
  </w:num>
  <w:num w:numId="10">
    <w:abstractNumId w:val="17"/>
  </w:num>
  <w:num w:numId="11">
    <w:abstractNumId w:val="13"/>
  </w:num>
  <w:num w:numId="12">
    <w:abstractNumId w:val="19"/>
  </w:num>
  <w:num w:numId="13">
    <w:abstractNumId w:val="2"/>
  </w:num>
  <w:num w:numId="14">
    <w:abstractNumId w:val="25"/>
  </w:num>
  <w:num w:numId="15">
    <w:abstractNumId w:val="9"/>
  </w:num>
  <w:num w:numId="16">
    <w:abstractNumId w:val="24"/>
  </w:num>
  <w:num w:numId="17">
    <w:abstractNumId w:val="3"/>
  </w:num>
  <w:num w:numId="18">
    <w:abstractNumId w:val="23"/>
  </w:num>
  <w:num w:numId="19">
    <w:abstractNumId w:val="16"/>
  </w:num>
  <w:num w:numId="20">
    <w:abstractNumId w:val="14"/>
  </w:num>
  <w:num w:numId="21">
    <w:abstractNumId w:val="30"/>
  </w:num>
  <w:num w:numId="22">
    <w:abstractNumId w:val="18"/>
  </w:num>
  <w:num w:numId="23">
    <w:abstractNumId w:val="26"/>
  </w:num>
  <w:num w:numId="24">
    <w:abstractNumId w:val="1"/>
  </w:num>
  <w:num w:numId="25">
    <w:abstractNumId w:val="27"/>
  </w:num>
  <w:num w:numId="26">
    <w:abstractNumId w:val="21"/>
  </w:num>
  <w:num w:numId="27">
    <w:abstractNumId w:val="4"/>
  </w:num>
  <w:num w:numId="28">
    <w:abstractNumId w:val="29"/>
  </w:num>
  <w:num w:numId="29">
    <w:abstractNumId w:val="6"/>
  </w:num>
  <w:num w:numId="30">
    <w:abstractNumId w:val="0"/>
  </w:num>
  <w:num w:numId="31">
    <w:abstractNumId w:val="7"/>
  </w:num>
  <w:num w:numId="32">
    <w:abstractNumId w:val="32"/>
  </w:num>
  <w:num w:numId="33">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86"/>
    <w:rsid w:val="0000021E"/>
    <w:rsid w:val="000002E2"/>
    <w:rsid w:val="000009CF"/>
    <w:rsid w:val="00000B7D"/>
    <w:rsid w:val="00000E23"/>
    <w:rsid w:val="0000176F"/>
    <w:rsid w:val="00002731"/>
    <w:rsid w:val="00003182"/>
    <w:rsid w:val="00005CBE"/>
    <w:rsid w:val="000060B7"/>
    <w:rsid w:val="0000683F"/>
    <w:rsid w:val="00006D66"/>
    <w:rsid w:val="00007812"/>
    <w:rsid w:val="00007CEF"/>
    <w:rsid w:val="000113AA"/>
    <w:rsid w:val="00014252"/>
    <w:rsid w:val="00014396"/>
    <w:rsid w:val="00014657"/>
    <w:rsid w:val="00014F3E"/>
    <w:rsid w:val="00020E65"/>
    <w:rsid w:val="00021B0D"/>
    <w:rsid w:val="00022F98"/>
    <w:rsid w:val="00027C8F"/>
    <w:rsid w:val="000313DF"/>
    <w:rsid w:val="00033550"/>
    <w:rsid w:val="00033B65"/>
    <w:rsid w:val="000358B0"/>
    <w:rsid w:val="00037AD8"/>
    <w:rsid w:val="00037EDC"/>
    <w:rsid w:val="00040820"/>
    <w:rsid w:val="00041228"/>
    <w:rsid w:val="000433DC"/>
    <w:rsid w:val="00045EB8"/>
    <w:rsid w:val="00046152"/>
    <w:rsid w:val="0004633C"/>
    <w:rsid w:val="00046A44"/>
    <w:rsid w:val="000471C5"/>
    <w:rsid w:val="00047ED0"/>
    <w:rsid w:val="000523B6"/>
    <w:rsid w:val="00052813"/>
    <w:rsid w:val="000530FB"/>
    <w:rsid w:val="00053D49"/>
    <w:rsid w:val="00053F5A"/>
    <w:rsid w:val="00055FA6"/>
    <w:rsid w:val="000572D5"/>
    <w:rsid w:val="00057427"/>
    <w:rsid w:val="0005788D"/>
    <w:rsid w:val="000603F7"/>
    <w:rsid w:val="000612C8"/>
    <w:rsid w:val="00063A86"/>
    <w:rsid w:val="00063DCD"/>
    <w:rsid w:val="00063F4C"/>
    <w:rsid w:val="00064C67"/>
    <w:rsid w:val="00065A69"/>
    <w:rsid w:val="00066248"/>
    <w:rsid w:val="00066E6B"/>
    <w:rsid w:val="000672F4"/>
    <w:rsid w:val="000676AD"/>
    <w:rsid w:val="00071A8A"/>
    <w:rsid w:val="00076678"/>
    <w:rsid w:val="00077B8D"/>
    <w:rsid w:val="00077F0C"/>
    <w:rsid w:val="00077F3E"/>
    <w:rsid w:val="000801C7"/>
    <w:rsid w:val="0008153C"/>
    <w:rsid w:val="00083A84"/>
    <w:rsid w:val="0008514D"/>
    <w:rsid w:val="000863B5"/>
    <w:rsid w:val="00086F47"/>
    <w:rsid w:val="000873EC"/>
    <w:rsid w:val="00091659"/>
    <w:rsid w:val="00091699"/>
    <w:rsid w:val="000935AF"/>
    <w:rsid w:val="00094095"/>
    <w:rsid w:val="00094531"/>
    <w:rsid w:val="000956E1"/>
    <w:rsid w:val="00095808"/>
    <w:rsid w:val="000959D4"/>
    <w:rsid w:val="00095DD1"/>
    <w:rsid w:val="000961C9"/>
    <w:rsid w:val="00096F06"/>
    <w:rsid w:val="00097E03"/>
    <w:rsid w:val="00097E09"/>
    <w:rsid w:val="000A05C8"/>
    <w:rsid w:val="000A0EB1"/>
    <w:rsid w:val="000A1D22"/>
    <w:rsid w:val="000A612B"/>
    <w:rsid w:val="000A6FCB"/>
    <w:rsid w:val="000A7297"/>
    <w:rsid w:val="000A7B94"/>
    <w:rsid w:val="000B19F2"/>
    <w:rsid w:val="000B1B2B"/>
    <w:rsid w:val="000B35E0"/>
    <w:rsid w:val="000B40E2"/>
    <w:rsid w:val="000B4187"/>
    <w:rsid w:val="000B4303"/>
    <w:rsid w:val="000B475B"/>
    <w:rsid w:val="000B7A24"/>
    <w:rsid w:val="000C10D6"/>
    <w:rsid w:val="000C168C"/>
    <w:rsid w:val="000C1710"/>
    <w:rsid w:val="000C1BAB"/>
    <w:rsid w:val="000C3995"/>
    <w:rsid w:val="000C3B5B"/>
    <w:rsid w:val="000C4DBF"/>
    <w:rsid w:val="000C4F3D"/>
    <w:rsid w:val="000C57C7"/>
    <w:rsid w:val="000C6896"/>
    <w:rsid w:val="000C6C0B"/>
    <w:rsid w:val="000C6FED"/>
    <w:rsid w:val="000C714D"/>
    <w:rsid w:val="000D45C7"/>
    <w:rsid w:val="000D4D9C"/>
    <w:rsid w:val="000D61B6"/>
    <w:rsid w:val="000D641B"/>
    <w:rsid w:val="000E0758"/>
    <w:rsid w:val="000E1352"/>
    <w:rsid w:val="000E171B"/>
    <w:rsid w:val="000E1F42"/>
    <w:rsid w:val="000E3288"/>
    <w:rsid w:val="000E465E"/>
    <w:rsid w:val="000E4B8F"/>
    <w:rsid w:val="000E4C4D"/>
    <w:rsid w:val="000F2583"/>
    <w:rsid w:val="000F26E3"/>
    <w:rsid w:val="000F58CB"/>
    <w:rsid w:val="000F63A3"/>
    <w:rsid w:val="000F7C29"/>
    <w:rsid w:val="00100095"/>
    <w:rsid w:val="00100B00"/>
    <w:rsid w:val="00100DF3"/>
    <w:rsid w:val="00101BE3"/>
    <w:rsid w:val="00101C9E"/>
    <w:rsid w:val="001026A2"/>
    <w:rsid w:val="00102C57"/>
    <w:rsid w:val="0010343D"/>
    <w:rsid w:val="001056CC"/>
    <w:rsid w:val="00106068"/>
    <w:rsid w:val="00110131"/>
    <w:rsid w:val="0011066B"/>
    <w:rsid w:val="001109EF"/>
    <w:rsid w:val="001112B3"/>
    <w:rsid w:val="001133A0"/>
    <w:rsid w:val="00114992"/>
    <w:rsid w:val="0011566F"/>
    <w:rsid w:val="00115723"/>
    <w:rsid w:val="00115B01"/>
    <w:rsid w:val="0011785A"/>
    <w:rsid w:val="001213B8"/>
    <w:rsid w:val="00122592"/>
    <w:rsid w:val="00125175"/>
    <w:rsid w:val="001255D5"/>
    <w:rsid w:val="0012571C"/>
    <w:rsid w:val="00125AD4"/>
    <w:rsid w:val="00125B3C"/>
    <w:rsid w:val="0012675C"/>
    <w:rsid w:val="0013079C"/>
    <w:rsid w:val="0013390B"/>
    <w:rsid w:val="0013559C"/>
    <w:rsid w:val="001409F4"/>
    <w:rsid w:val="00142F65"/>
    <w:rsid w:val="00143A65"/>
    <w:rsid w:val="0014417B"/>
    <w:rsid w:val="001448CC"/>
    <w:rsid w:val="00145CEB"/>
    <w:rsid w:val="00147221"/>
    <w:rsid w:val="00151275"/>
    <w:rsid w:val="00153217"/>
    <w:rsid w:val="001558FF"/>
    <w:rsid w:val="00157D26"/>
    <w:rsid w:val="00161BBB"/>
    <w:rsid w:val="00162E98"/>
    <w:rsid w:val="00164319"/>
    <w:rsid w:val="001671CD"/>
    <w:rsid w:val="00171956"/>
    <w:rsid w:val="00171E23"/>
    <w:rsid w:val="001720DD"/>
    <w:rsid w:val="00173289"/>
    <w:rsid w:val="0017445B"/>
    <w:rsid w:val="00174465"/>
    <w:rsid w:val="00175488"/>
    <w:rsid w:val="001760B4"/>
    <w:rsid w:val="001760E0"/>
    <w:rsid w:val="00176954"/>
    <w:rsid w:val="00176B25"/>
    <w:rsid w:val="00176B4A"/>
    <w:rsid w:val="00180029"/>
    <w:rsid w:val="00180B5F"/>
    <w:rsid w:val="0018294C"/>
    <w:rsid w:val="00183293"/>
    <w:rsid w:val="00185EE3"/>
    <w:rsid w:val="001901EA"/>
    <w:rsid w:val="00190D2A"/>
    <w:rsid w:val="001915E0"/>
    <w:rsid w:val="001925E0"/>
    <w:rsid w:val="00192E4E"/>
    <w:rsid w:val="00192FDB"/>
    <w:rsid w:val="00193D71"/>
    <w:rsid w:val="001959AB"/>
    <w:rsid w:val="0019671C"/>
    <w:rsid w:val="00196CC0"/>
    <w:rsid w:val="001A000C"/>
    <w:rsid w:val="001A2226"/>
    <w:rsid w:val="001A6642"/>
    <w:rsid w:val="001A6C05"/>
    <w:rsid w:val="001A6F12"/>
    <w:rsid w:val="001A70EF"/>
    <w:rsid w:val="001B0CF2"/>
    <w:rsid w:val="001B1905"/>
    <w:rsid w:val="001B1936"/>
    <w:rsid w:val="001B5160"/>
    <w:rsid w:val="001B78FC"/>
    <w:rsid w:val="001C012C"/>
    <w:rsid w:val="001C02FF"/>
    <w:rsid w:val="001C24D7"/>
    <w:rsid w:val="001C284B"/>
    <w:rsid w:val="001C309C"/>
    <w:rsid w:val="001C3268"/>
    <w:rsid w:val="001C3982"/>
    <w:rsid w:val="001C4DFF"/>
    <w:rsid w:val="001C5842"/>
    <w:rsid w:val="001C58D7"/>
    <w:rsid w:val="001C693A"/>
    <w:rsid w:val="001C778B"/>
    <w:rsid w:val="001D38F3"/>
    <w:rsid w:val="001D4631"/>
    <w:rsid w:val="001D4DD5"/>
    <w:rsid w:val="001D619A"/>
    <w:rsid w:val="001E1779"/>
    <w:rsid w:val="001E3C5A"/>
    <w:rsid w:val="001E4E06"/>
    <w:rsid w:val="001E54F5"/>
    <w:rsid w:val="001E7A10"/>
    <w:rsid w:val="001F0491"/>
    <w:rsid w:val="001F2697"/>
    <w:rsid w:val="001F351A"/>
    <w:rsid w:val="001F45DA"/>
    <w:rsid w:val="001F4EB4"/>
    <w:rsid w:val="001F52AD"/>
    <w:rsid w:val="001F5CBA"/>
    <w:rsid w:val="001F7DB0"/>
    <w:rsid w:val="001F7E37"/>
    <w:rsid w:val="00202386"/>
    <w:rsid w:val="002028DC"/>
    <w:rsid w:val="00202ECA"/>
    <w:rsid w:val="00202F6B"/>
    <w:rsid w:val="00203E3D"/>
    <w:rsid w:val="002045E0"/>
    <w:rsid w:val="00205DC9"/>
    <w:rsid w:val="00206B4F"/>
    <w:rsid w:val="00207D98"/>
    <w:rsid w:val="00213A84"/>
    <w:rsid w:val="002147BC"/>
    <w:rsid w:val="00214C3D"/>
    <w:rsid w:val="00214DB5"/>
    <w:rsid w:val="00215239"/>
    <w:rsid w:val="0021533B"/>
    <w:rsid w:val="00215DCB"/>
    <w:rsid w:val="00215FAB"/>
    <w:rsid w:val="00217D02"/>
    <w:rsid w:val="00221D8C"/>
    <w:rsid w:val="002222C4"/>
    <w:rsid w:val="002224F1"/>
    <w:rsid w:val="00224C0A"/>
    <w:rsid w:val="0022561D"/>
    <w:rsid w:val="00226137"/>
    <w:rsid w:val="00230272"/>
    <w:rsid w:val="002314DA"/>
    <w:rsid w:val="00231920"/>
    <w:rsid w:val="00231A83"/>
    <w:rsid w:val="002345A8"/>
    <w:rsid w:val="00235410"/>
    <w:rsid w:val="00235C0F"/>
    <w:rsid w:val="00235DCD"/>
    <w:rsid w:val="0023690E"/>
    <w:rsid w:val="002412A3"/>
    <w:rsid w:val="00241F68"/>
    <w:rsid w:val="002422E4"/>
    <w:rsid w:val="00243885"/>
    <w:rsid w:val="00244519"/>
    <w:rsid w:val="00244DCB"/>
    <w:rsid w:val="002457FC"/>
    <w:rsid w:val="00245C9C"/>
    <w:rsid w:val="00245E90"/>
    <w:rsid w:val="002465BB"/>
    <w:rsid w:val="00246A1F"/>
    <w:rsid w:val="00247EB3"/>
    <w:rsid w:val="002507CA"/>
    <w:rsid w:val="00251A64"/>
    <w:rsid w:val="00254DA9"/>
    <w:rsid w:val="00256185"/>
    <w:rsid w:val="00257894"/>
    <w:rsid w:val="00261103"/>
    <w:rsid w:val="0026116A"/>
    <w:rsid w:val="002637CE"/>
    <w:rsid w:val="002672E1"/>
    <w:rsid w:val="00267433"/>
    <w:rsid w:val="00267E90"/>
    <w:rsid w:val="00272EBF"/>
    <w:rsid w:val="00275D46"/>
    <w:rsid w:val="002767DD"/>
    <w:rsid w:val="002801BC"/>
    <w:rsid w:val="002802C5"/>
    <w:rsid w:val="00280C6B"/>
    <w:rsid w:val="002821EE"/>
    <w:rsid w:val="0028261C"/>
    <w:rsid w:val="002846C2"/>
    <w:rsid w:val="00284E80"/>
    <w:rsid w:val="002857CA"/>
    <w:rsid w:val="002863E5"/>
    <w:rsid w:val="00286C1D"/>
    <w:rsid w:val="002927D0"/>
    <w:rsid w:val="00293449"/>
    <w:rsid w:val="00293C19"/>
    <w:rsid w:val="00293C34"/>
    <w:rsid w:val="0029595A"/>
    <w:rsid w:val="00295FBC"/>
    <w:rsid w:val="002A15B7"/>
    <w:rsid w:val="002A17FC"/>
    <w:rsid w:val="002A189C"/>
    <w:rsid w:val="002A1ADE"/>
    <w:rsid w:val="002A2E55"/>
    <w:rsid w:val="002A381C"/>
    <w:rsid w:val="002A5277"/>
    <w:rsid w:val="002A6AA7"/>
    <w:rsid w:val="002B00BF"/>
    <w:rsid w:val="002B0BDA"/>
    <w:rsid w:val="002B0EA4"/>
    <w:rsid w:val="002B2E63"/>
    <w:rsid w:val="002B3DF9"/>
    <w:rsid w:val="002B5DF2"/>
    <w:rsid w:val="002B73E0"/>
    <w:rsid w:val="002C0E8E"/>
    <w:rsid w:val="002C1CE3"/>
    <w:rsid w:val="002C1F9B"/>
    <w:rsid w:val="002C2E73"/>
    <w:rsid w:val="002C3D51"/>
    <w:rsid w:val="002C47F9"/>
    <w:rsid w:val="002C4A7D"/>
    <w:rsid w:val="002C4C1B"/>
    <w:rsid w:val="002C4E71"/>
    <w:rsid w:val="002C54D0"/>
    <w:rsid w:val="002C6315"/>
    <w:rsid w:val="002C6335"/>
    <w:rsid w:val="002C7958"/>
    <w:rsid w:val="002D29D7"/>
    <w:rsid w:val="002D442E"/>
    <w:rsid w:val="002D495E"/>
    <w:rsid w:val="002D534F"/>
    <w:rsid w:val="002D5435"/>
    <w:rsid w:val="002D590D"/>
    <w:rsid w:val="002D609C"/>
    <w:rsid w:val="002E132B"/>
    <w:rsid w:val="002E47AA"/>
    <w:rsid w:val="002E5972"/>
    <w:rsid w:val="002E6D80"/>
    <w:rsid w:val="002F2B70"/>
    <w:rsid w:val="002F3BFC"/>
    <w:rsid w:val="002F4031"/>
    <w:rsid w:val="00300C67"/>
    <w:rsid w:val="003036D0"/>
    <w:rsid w:val="003043F6"/>
    <w:rsid w:val="00304791"/>
    <w:rsid w:val="00306D58"/>
    <w:rsid w:val="00307F68"/>
    <w:rsid w:val="00313439"/>
    <w:rsid w:val="0031529C"/>
    <w:rsid w:val="00315809"/>
    <w:rsid w:val="0031733F"/>
    <w:rsid w:val="003174F1"/>
    <w:rsid w:val="00317A39"/>
    <w:rsid w:val="0032382D"/>
    <w:rsid w:val="00323E56"/>
    <w:rsid w:val="00324D54"/>
    <w:rsid w:val="00331661"/>
    <w:rsid w:val="0033211F"/>
    <w:rsid w:val="00332B80"/>
    <w:rsid w:val="00333432"/>
    <w:rsid w:val="003355AA"/>
    <w:rsid w:val="0033570B"/>
    <w:rsid w:val="00335F0A"/>
    <w:rsid w:val="00336FF4"/>
    <w:rsid w:val="00342B2F"/>
    <w:rsid w:val="00343D87"/>
    <w:rsid w:val="0034432D"/>
    <w:rsid w:val="003443E3"/>
    <w:rsid w:val="00344DC4"/>
    <w:rsid w:val="00346D45"/>
    <w:rsid w:val="00346FA9"/>
    <w:rsid w:val="00347D69"/>
    <w:rsid w:val="003515BC"/>
    <w:rsid w:val="00351AA2"/>
    <w:rsid w:val="00352DBA"/>
    <w:rsid w:val="0035302F"/>
    <w:rsid w:val="00353B2A"/>
    <w:rsid w:val="003601C8"/>
    <w:rsid w:val="003626E8"/>
    <w:rsid w:val="00365064"/>
    <w:rsid w:val="0036605D"/>
    <w:rsid w:val="0036673B"/>
    <w:rsid w:val="0037007E"/>
    <w:rsid w:val="0037051C"/>
    <w:rsid w:val="003705F5"/>
    <w:rsid w:val="003727A3"/>
    <w:rsid w:val="00373ED7"/>
    <w:rsid w:val="00375995"/>
    <w:rsid w:val="00377974"/>
    <w:rsid w:val="00381228"/>
    <w:rsid w:val="0038289E"/>
    <w:rsid w:val="0038423F"/>
    <w:rsid w:val="003842AD"/>
    <w:rsid w:val="00385F48"/>
    <w:rsid w:val="00386E6C"/>
    <w:rsid w:val="003877BE"/>
    <w:rsid w:val="00387E95"/>
    <w:rsid w:val="00390E8C"/>
    <w:rsid w:val="0039102D"/>
    <w:rsid w:val="00391561"/>
    <w:rsid w:val="003A045F"/>
    <w:rsid w:val="003A051F"/>
    <w:rsid w:val="003A3866"/>
    <w:rsid w:val="003A49DD"/>
    <w:rsid w:val="003A4C69"/>
    <w:rsid w:val="003A5EE1"/>
    <w:rsid w:val="003A6EAB"/>
    <w:rsid w:val="003A74C1"/>
    <w:rsid w:val="003A77B6"/>
    <w:rsid w:val="003B026F"/>
    <w:rsid w:val="003B2736"/>
    <w:rsid w:val="003B365F"/>
    <w:rsid w:val="003B6770"/>
    <w:rsid w:val="003B6E9A"/>
    <w:rsid w:val="003C4C68"/>
    <w:rsid w:val="003C5181"/>
    <w:rsid w:val="003C6785"/>
    <w:rsid w:val="003D2814"/>
    <w:rsid w:val="003D3842"/>
    <w:rsid w:val="003D4A0E"/>
    <w:rsid w:val="003D56FF"/>
    <w:rsid w:val="003D5AA4"/>
    <w:rsid w:val="003D78CD"/>
    <w:rsid w:val="003D7C77"/>
    <w:rsid w:val="003E1008"/>
    <w:rsid w:val="003F14B0"/>
    <w:rsid w:val="003F168A"/>
    <w:rsid w:val="003F1B8A"/>
    <w:rsid w:val="003F4C52"/>
    <w:rsid w:val="003F580A"/>
    <w:rsid w:val="003F5B9F"/>
    <w:rsid w:val="003F7318"/>
    <w:rsid w:val="003F77AF"/>
    <w:rsid w:val="00400AA0"/>
    <w:rsid w:val="00404906"/>
    <w:rsid w:val="0040517F"/>
    <w:rsid w:val="00406C85"/>
    <w:rsid w:val="00406EAB"/>
    <w:rsid w:val="00406FBA"/>
    <w:rsid w:val="00407293"/>
    <w:rsid w:val="0040743A"/>
    <w:rsid w:val="00407B36"/>
    <w:rsid w:val="00410A61"/>
    <w:rsid w:val="004142D3"/>
    <w:rsid w:val="00414421"/>
    <w:rsid w:val="00414523"/>
    <w:rsid w:val="00415083"/>
    <w:rsid w:val="00420A8B"/>
    <w:rsid w:val="00421292"/>
    <w:rsid w:val="00422351"/>
    <w:rsid w:val="00423289"/>
    <w:rsid w:val="0042417B"/>
    <w:rsid w:val="004253B5"/>
    <w:rsid w:val="00425F19"/>
    <w:rsid w:val="00432767"/>
    <w:rsid w:val="00432EE4"/>
    <w:rsid w:val="004331FF"/>
    <w:rsid w:val="0043376C"/>
    <w:rsid w:val="00433D25"/>
    <w:rsid w:val="00434EA3"/>
    <w:rsid w:val="00436240"/>
    <w:rsid w:val="00436578"/>
    <w:rsid w:val="004376CD"/>
    <w:rsid w:val="00437C4F"/>
    <w:rsid w:val="004420F8"/>
    <w:rsid w:val="004449D8"/>
    <w:rsid w:val="004453E0"/>
    <w:rsid w:val="0044572D"/>
    <w:rsid w:val="004468E6"/>
    <w:rsid w:val="0044776B"/>
    <w:rsid w:val="00450C65"/>
    <w:rsid w:val="0045178C"/>
    <w:rsid w:val="0045267F"/>
    <w:rsid w:val="00453E96"/>
    <w:rsid w:val="00455E35"/>
    <w:rsid w:val="00456A3A"/>
    <w:rsid w:val="0046044A"/>
    <w:rsid w:val="004621A8"/>
    <w:rsid w:val="00462E13"/>
    <w:rsid w:val="00464173"/>
    <w:rsid w:val="00464C5A"/>
    <w:rsid w:val="00464F1C"/>
    <w:rsid w:val="00465265"/>
    <w:rsid w:val="00465EB9"/>
    <w:rsid w:val="00470836"/>
    <w:rsid w:val="0047133C"/>
    <w:rsid w:val="00471696"/>
    <w:rsid w:val="004723F6"/>
    <w:rsid w:val="004726CB"/>
    <w:rsid w:val="00473011"/>
    <w:rsid w:val="00473308"/>
    <w:rsid w:val="0047503D"/>
    <w:rsid w:val="00476852"/>
    <w:rsid w:val="00477042"/>
    <w:rsid w:val="00477D23"/>
    <w:rsid w:val="00482874"/>
    <w:rsid w:val="00485C3B"/>
    <w:rsid w:val="00486F43"/>
    <w:rsid w:val="00490F80"/>
    <w:rsid w:val="004926CA"/>
    <w:rsid w:val="004927B6"/>
    <w:rsid w:val="004965D4"/>
    <w:rsid w:val="00496DAF"/>
    <w:rsid w:val="00497356"/>
    <w:rsid w:val="004A1636"/>
    <w:rsid w:val="004A2135"/>
    <w:rsid w:val="004A2F6D"/>
    <w:rsid w:val="004A3EDE"/>
    <w:rsid w:val="004A551C"/>
    <w:rsid w:val="004A75FA"/>
    <w:rsid w:val="004B0187"/>
    <w:rsid w:val="004B0DB4"/>
    <w:rsid w:val="004B13D3"/>
    <w:rsid w:val="004B2D87"/>
    <w:rsid w:val="004B4FF9"/>
    <w:rsid w:val="004B5E6F"/>
    <w:rsid w:val="004B767F"/>
    <w:rsid w:val="004C025C"/>
    <w:rsid w:val="004C056E"/>
    <w:rsid w:val="004C08C2"/>
    <w:rsid w:val="004C12CF"/>
    <w:rsid w:val="004C1643"/>
    <w:rsid w:val="004C20E8"/>
    <w:rsid w:val="004C2CE7"/>
    <w:rsid w:val="004C3A61"/>
    <w:rsid w:val="004C5918"/>
    <w:rsid w:val="004C76C9"/>
    <w:rsid w:val="004C7974"/>
    <w:rsid w:val="004D0189"/>
    <w:rsid w:val="004D02B6"/>
    <w:rsid w:val="004D0728"/>
    <w:rsid w:val="004D1165"/>
    <w:rsid w:val="004D119C"/>
    <w:rsid w:val="004D19E9"/>
    <w:rsid w:val="004D4BAE"/>
    <w:rsid w:val="004D52A0"/>
    <w:rsid w:val="004D7222"/>
    <w:rsid w:val="004D7BB1"/>
    <w:rsid w:val="004E0DEB"/>
    <w:rsid w:val="004E1C0B"/>
    <w:rsid w:val="004E2926"/>
    <w:rsid w:val="004E2DF9"/>
    <w:rsid w:val="004E37C2"/>
    <w:rsid w:val="004E3B40"/>
    <w:rsid w:val="004E5342"/>
    <w:rsid w:val="004E747C"/>
    <w:rsid w:val="004E7FC9"/>
    <w:rsid w:val="004F1003"/>
    <w:rsid w:val="004F5132"/>
    <w:rsid w:val="004F528B"/>
    <w:rsid w:val="004F7111"/>
    <w:rsid w:val="004F750E"/>
    <w:rsid w:val="005000DE"/>
    <w:rsid w:val="005006ED"/>
    <w:rsid w:val="00501066"/>
    <w:rsid w:val="005025E3"/>
    <w:rsid w:val="0050457B"/>
    <w:rsid w:val="00505EDE"/>
    <w:rsid w:val="00506FEA"/>
    <w:rsid w:val="00511A9B"/>
    <w:rsid w:val="00511CF8"/>
    <w:rsid w:val="00514B0D"/>
    <w:rsid w:val="00515317"/>
    <w:rsid w:val="005225FF"/>
    <w:rsid w:val="00522732"/>
    <w:rsid w:val="0052335D"/>
    <w:rsid w:val="005259D1"/>
    <w:rsid w:val="00525A10"/>
    <w:rsid w:val="00530804"/>
    <w:rsid w:val="00532549"/>
    <w:rsid w:val="00533B15"/>
    <w:rsid w:val="00534E4A"/>
    <w:rsid w:val="00536A28"/>
    <w:rsid w:val="00536CF6"/>
    <w:rsid w:val="00536D76"/>
    <w:rsid w:val="00537B23"/>
    <w:rsid w:val="00540610"/>
    <w:rsid w:val="00542F16"/>
    <w:rsid w:val="005439F4"/>
    <w:rsid w:val="00543BAF"/>
    <w:rsid w:val="0055016E"/>
    <w:rsid w:val="00550B9A"/>
    <w:rsid w:val="005513BD"/>
    <w:rsid w:val="00555B55"/>
    <w:rsid w:val="00555E3F"/>
    <w:rsid w:val="00556613"/>
    <w:rsid w:val="00556940"/>
    <w:rsid w:val="00557212"/>
    <w:rsid w:val="00557C3C"/>
    <w:rsid w:val="0056050F"/>
    <w:rsid w:val="00560D9C"/>
    <w:rsid w:val="00561BE0"/>
    <w:rsid w:val="005641EE"/>
    <w:rsid w:val="00567206"/>
    <w:rsid w:val="005701BA"/>
    <w:rsid w:val="00570D62"/>
    <w:rsid w:val="005747B6"/>
    <w:rsid w:val="00576BB3"/>
    <w:rsid w:val="005770D9"/>
    <w:rsid w:val="0057770E"/>
    <w:rsid w:val="00580653"/>
    <w:rsid w:val="00580B39"/>
    <w:rsid w:val="0058296E"/>
    <w:rsid w:val="005833DF"/>
    <w:rsid w:val="00584EB8"/>
    <w:rsid w:val="00587695"/>
    <w:rsid w:val="00587782"/>
    <w:rsid w:val="0059001D"/>
    <w:rsid w:val="00591C9F"/>
    <w:rsid w:val="00592B22"/>
    <w:rsid w:val="005937C5"/>
    <w:rsid w:val="00594DF6"/>
    <w:rsid w:val="005A42AD"/>
    <w:rsid w:val="005A67BB"/>
    <w:rsid w:val="005A7964"/>
    <w:rsid w:val="005B1F65"/>
    <w:rsid w:val="005B2AFE"/>
    <w:rsid w:val="005B500C"/>
    <w:rsid w:val="005B513C"/>
    <w:rsid w:val="005B55F2"/>
    <w:rsid w:val="005B6BDF"/>
    <w:rsid w:val="005B7536"/>
    <w:rsid w:val="005C4705"/>
    <w:rsid w:val="005C4E9C"/>
    <w:rsid w:val="005C5E90"/>
    <w:rsid w:val="005C635E"/>
    <w:rsid w:val="005C67DB"/>
    <w:rsid w:val="005D138D"/>
    <w:rsid w:val="005D1A2B"/>
    <w:rsid w:val="005D51E0"/>
    <w:rsid w:val="005D5523"/>
    <w:rsid w:val="005D6E81"/>
    <w:rsid w:val="005D6F90"/>
    <w:rsid w:val="005D7805"/>
    <w:rsid w:val="005E11DD"/>
    <w:rsid w:val="005E3F25"/>
    <w:rsid w:val="005E4002"/>
    <w:rsid w:val="005E4687"/>
    <w:rsid w:val="005F026D"/>
    <w:rsid w:val="005F1056"/>
    <w:rsid w:val="005F550E"/>
    <w:rsid w:val="005F7F61"/>
    <w:rsid w:val="006001DB"/>
    <w:rsid w:val="00600F5E"/>
    <w:rsid w:val="006032E7"/>
    <w:rsid w:val="006055EB"/>
    <w:rsid w:val="00605AC4"/>
    <w:rsid w:val="006074F8"/>
    <w:rsid w:val="00610EA5"/>
    <w:rsid w:val="0061219A"/>
    <w:rsid w:val="00612E9A"/>
    <w:rsid w:val="00615AF2"/>
    <w:rsid w:val="00616935"/>
    <w:rsid w:val="00621CF2"/>
    <w:rsid w:val="00622CA7"/>
    <w:rsid w:val="00622D2E"/>
    <w:rsid w:val="00625EE1"/>
    <w:rsid w:val="00626F9A"/>
    <w:rsid w:val="006274A0"/>
    <w:rsid w:val="00627FDC"/>
    <w:rsid w:val="00630412"/>
    <w:rsid w:val="0063172D"/>
    <w:rsid w:val="00632DB5"/>
    <w:rsid w:val="00633247"/>
    <w:rsid w:val="00634C04"/>
    <w:rsid w:val="00635344"/>
    <w:rsid w:val="006356C0"/>
    <w:rsid w:val="00637C71"/>
    <w:rsid w:val="00640DC4"/>
    <w:rsid w:val="00642382"/>
    <w:rsid w:val="00647DC2"/>
    <w:rsid w:val="00650159"/>
    <w:rsid w:val="00650CA2"/>
    <w:rsid w:val="00650FCD"/>
    <w:rsid w:val="006513DA"/>
    <w:rsid w:val="00652BA5"/>
    <w:rsid w:val="00652DDE"/>
    <w:rsid w:val="006534FF"/>
    <w:rsid w:val="00653534"/>
    <w:rsid w:val="00653DB4"/>
    <w:rsid w:val="00654FC6"/>
    <w:rsid w:val="006551DE"/>
    <w:rsid w:val="0065696F"/>
    <w:rsid w:val="006570A7"/>
    <w:rsid w:val="00657657"/>
    <w:rsid w:val="00660476"/>
    <w:rsid w:val="00660AFB"/>
    <w:rsid w:val="00661271"/>
    <w:rsid w:val="0066247C"/>
    <w:rsid w:val="00663157"/>
    <w:rsid w:val="0066352F"/>
    <w:rsid w:val="00664434"/>
    <w:rsid w:val="006650ED"/>
    <w:rsid w:val="00665442"/>
    <w:rsid w:val="00666F64"/>
    <w:rsid w:val="00667D14"/>
    <w:rsid w:val="00667F66"/>
    <w:rsid w:val="0067297C"/>
    <w:rsid w:val="0067324D"/>
    <w:rsid w:val="0067450B"/>
    <w:rsid w:val="006755B6"/>
    <w:rsid w:val="00675A79"/>
    <w:rsid w:val="00675FF9"/>
    <w:rsid w:val="0067700B"/>
    <w:rsid w:val="0068068B"/>
    <w:rsid w:val="006818D5"/>
    <w:rsid w:val="00681AFB"/>
    <w:rsid w:val="00682422"/>
    <w:rsid w:val="00683113"/>
    <w:rsid w:val="00683998"/>
    <w:rsid w:val="00684A1F"/>
    <w:rsid w:val="00684DCA"/>
    <w:rsid w:val="0068525F"/>
    <w:rsid w:val="0068540D"/>
    <w:rsid w:val="00692307"/>
    <w:rsid w:val="00692E07"/>
    <w:rsid w:val="006939A0"/>
    <w:rsid w:val="006949E2"/>
    <w:rsid w:val="00695096"/>
    <w:rsid w:val="00696ACE"/>
    <w:rsid w:val="00697116"/>
    <w:rsid w:val="006A1522"/>
    <w:rsid w:val="006A218E"/>
    <w:rsid w:val="006A2649"/>
    <w:rsid w:val="006B20BB"/>
    <w:rsid w:val="006B4A6F"/>
    <w:rsid w:val="006B694F"/>
    <w:rsid w:val="006B75E8"/>
    <w:rsid w:val="006B7982"/>
    <w:rsid w:val="006C08DB"/>
    <w:rsid w:val="006C0ABC"/>
    <w:rsid w:val="006C0C3D"/>
    <w:rsid w:val="006C22F8"/>
    <w:rsid w:val="006C255E"/>
    <w:rsid w:val="006C26B0"/>
    <w:rsid w:val="006C31FC"/>
    <w:rsid w:val="006C3563"/>
    <w:rsid w:val="006C4C5F"/>
    <w:rsid w:val="006C6BF3"/>
    <w:rsid w:val="006D5E88"/>
    <w:rsid w:val="006D6B5C"/>
    <w:rsid w:val="006E0480"/>
    <w:rsid w:val="006E0497"/>
    <w:rsid w:val="006E06D7"/>
    <w:rsid w:val="006E0F9C"/>
    <w:rsid w:val="006E1E34"/>
    <w:rsid w:val="006E1E49"/>
    <w:rsid w:val="006E2138"/>
    <w:rsid w:val="006E267E"/>
    <w:rsid w:val="006E2983"/>
    <w:rsid w:val="006E457F"/>
    <w:rsid w:val="006E53DD"/>
    <w:rsid w:val="006E5930"/>
    <w:rsid w:val="006E5957"/>
    <w:rsid w:val="006E7428"/>
    <w:rsid w:val="006F069D"/>
    <w:rsid w:val="006F4828"/>
    <w:rsid w:val="006F6F40"/>
    <w:rsid w:val="006F781C"/>
    <w:rsid w:val="00700686"/>
    <w:rsid w:val="00700A6E"/>
    <w:rsid w:val="00701219"/>
    <w:rsid w:val="007054F3"/>
    <w:rsid w:val="00707616"/>
    <w:rsid w:val="007100FE"/>
    <w:rsid w:val="007106BA"/>
    <w:rsid w:val="007108F2"/>
    <w:rsid w:val="00710A97"/>
    <w:rsid w:val="007112FF"/>
    <w:rsid w:val="00714E13"/>
    <w:rsid w:val="007152C6"/>
    <w:rsid w:val="00715ABE"/>
    <w:rsid w:val="007166B1"/>
    <w:rsid w:val="00720068"/>
    <w:rsid w:val="00720769"/>
    <w:rsid w:val="00720A33"/>
    <w:rsid w:val="00721127"/>
    <w:rsid w:val="00721712"/>
    <w:rsid w:val="0072266B"/>
    <w:rsid w:val="00722B10"/>
    <w:rsid w:val="007246DB"/>
    <w:rsid w:val="00724B40"/>
    <w:rsid w:val="00725FA1"/>
    <w:rsid w:val="007279B7"/>
    <w:rsid w:val="00727E7D"/>
    <w:rsid w:val="00731038"/>
    <w:rsid w:val="0073128A"/>
    <w:rsid w:val="007333C9"/>
    <w:rsid w:val="00733CB6"/>
    <w:rsid w:val="0073418F"/>
    <w:rsid w:val="0073512C"/>
    <w:rsid w:val="00737819"/>
    <w:rsid w:val="007378DA"/>
    <w:rsid w:val="00737AB6"/>
    <w:rsid w:val="00740671"/>
    <w:rsid w:val="00741B28"/>
    <w:rsid w:val="0074240C"/>
    <w:rsid w:val="0074392B"/>
    <w:rsid w:val="00744933"/>
    <w:rsid w:val="00744E6A"/>
    <w:rsid w:val="00745F8A"/>
    <w:rsid w:val="00745FE4"/>
    <w:rsid w:val="0074688E"/>
    <w:rsid w:val="00746D77"/>
    <w:rsid w:val="00747A9B"/>
    <w:rsid w:val="007506B3"/>
    <w:rsid w:val="007509DD"/>
    <w:rsid w:val="007523F3"/>
    <w:rsid w:val="0075265E"/>
    <w:rsid w:val="00754471"/>
    <w:rsid w:val="0075465D"/>
    <w:rsid w:val="00756358"/>
    <w:rsid w:val="00756363"/>
    <w:rsid w:val="00757529"/>
    <w:rsid w:val="007617CD"/>
    <w:rsid w:val="007620B4"/>
    <w:rsid w:val="00762CA7"/>
    <w:rsid w:val="007649D8"/>
    <w:rsid w:val="00764CF5"/>
    <w:rsid w:val="0076571F"/>
    <w:rsid w:val="00765858"/>
    <w:rsid w:val="007676C4"/>
    <w:rsid w:val="00770151"/>
    <w:rsid w:val="0077062B"/>
    <w:rsid w:val="00771100"/>
    <w:rsid w:val="007715B6"/>
    <w:rsid w:val="00772891"/>
    <w:rsid w:val="00772E27"/>
    <w:rsid w:val="00774A09"/>
    <w:rsid w:val="00774A32"/>
    <w:rsid w:val="00774D8F"/>
    <w:rsid w:val="0077575E"/>
    <w:rsid w:val="0077578C"/>
    <w:rsid w:val="00777FA1"/>
    <w:rsid w:val="00781E8A"/>
    <w:rsid w:val="00782725"/>
    <w:rsid w:val="00783B3A"/>
    <w:rsid w:val="007848D8"/>
    <w:rsid w:val="00790BB4"/>
    <w:rsid w:val="007935B0"/>
    <w:rsid w:val="00794393"/>
    <w:rsid w:val="00794A3B"/>
    <w:rsid w:val="00794F76"/>
    <w:rsid w:val="007951F0"/>
    <w:rsid w:val="00795DCC"/>
    <w:rsid w:val="0079603F"/>
    <w:rsid w:val="007968CB"/>
    <w:rsid w:val="00796D3F"/>
    <w:rsid w:val="007A049C"/>
    <w:rsid w:val="007A10F2"/>
    <w:rsid w:val="007A1A5B"/>
    <w:rsid w:val="007A1D1D"/>
    <w:rsid w:val="007A20BD"/>
    <w:rsid w:val="007A2C62"/>
    <w:rsid w:val="007A2E88"/>
    <w:rsid w:val="007A3237"/>
    <w:rsid w:val="007A59B5"/>
    <w:rsid w:val="007A6CB6"/>
    <w:rsid w:val="007A78DC"/>
    <w:rsid w:val="007A7FF7"/>
    <w:rsid w:val="007B1D5E"/>
    <w:rsid w:val="007B212B"/>
    <w:rsid w:val="007B21C0"/>
    <w:rsid w:val="007B29DE"/>
    <w:rsid w:val="007B69E4"/>
    <w:rsid w:val="007B6E24"/>
    <w:rsid w:val="007B7E67"/>
    <w:rsid w:val="007C0246"/>
    <w:rsid w:val="007C07CB"/>
    <w:rsid w:val="007C10CB"/>
    <w:rsid w:val="007C2F0B"/>
    <w:rsid w:val="007C3994"/>
    <w:rsid w:val="007C70E2"/>
    <w:rsid w:val="007D1CA6"/>
    <w:rsid w:val="007D4361"/>
    <w:rsid w:val="007D44FF"/>
    <w:rsid w:val="007D4DC9"/>
    <w:rsid w:val="007D5099"/>
    <w:rsid w:val="007D5662"/>
    <w:rsid w:val="007D73AF"/>
    <w:rsid w:val="007E0EE5"/>
    <w:rsid w:val="007E0FDA"/>
    <w:rsid w:val="007E12BA"/>
    <w:rsid w:val="007E3B4B"/>
    <w:rsid w:val="007E6BCF"/>
    <w:rsid w:val="007F1E9E"/>
    <w:rsid w:val="007F2158"/>
    <w:rsid w:val="007F274E"/>
    <w:rsid w:val="007F5CC9"/>
    <w:rsid w:val="007F648B"/>
    <w:rsid w:val="007F718F"/>
    <w:rsid w:val="007F7516"/>
    <w:rsid w:val="00800F1E"/>
    <w:rsid w:val="0080114D"/>
    <w:rsid w:val="0080386A"/>
    <w:rsid w:val="00807FA0"/>
    <w:rsid w:val="008113A2"/>
    <w:rsid w:val="00811813"/>
    <w:rsid w:val="00814295"/>
    <w:rsid w:val="00814AB6"/>
    <w:rsid w:val="00814E50"/>
    <w:rsid w:val="008206ED"/>
    <w:rsid w:val="008216C9"/>
    <w:rsid w:val="00821CA2"/>
    <w:rsid w:val="00821E2B"/>
    <w:rsid w:val="00822250"/>
    <w:rsid w:val="008236B4"/>
    <w:rsid w:val="008238C0"/>
    <w:rsid w:val="0082698A"/>
    <w:rsid w:val="00831281"/>
    <w:rsid w:val="00831D0A"/>
    <w:rsid w:val="00831E57"/>
    <w:rsid w:val="00833CFC"/>
    <w:rsid w:val="0083440B"/>
    <w:rsid w:val="00834E3B"/>
    <w:rsid w:val="0083534C"/>
    <w:rsid w:val="00835581"/>
    <w:rsid w:val="00836AB3"/>
    <w:rsid w:val="00836AF0"/>
    <w:rsid w:val="0083729A"/>
    <w:rsid w:val="00837FD4"/>
    <w:rsid w:val="0084116B"/>
    <w:rsid w:val="008423EB"/>
    <w:rsid w:val="00842D73"/>
    <w:rsid w:val="0084596A"/>
    <w:rsid w:val="00845A64"/>
    <w:rsid w:val="00845C3D"/>
    <w:rsid w:val="008460A7"/>
    <w:rsid w:val="008465D3"/>
    <w:rsid w:val="00846A88"/>
    <w:rsid w:val="008475FB"/>
    <w:rsid w:val="00847E53"/>
    <w:rsid w:val="00850952"/>
    <w:rsid w:val="0085192C"/>
    <w:rsid w:val="00852054"/>
    <w:rsid w:val="008524A5"/>
    <w:rsid w:val="00854BA1"/>
    <w:rsid w:val="00857342"/>
    <w:rsid w:val="008601A8"/>
    <w:rsid w:val="00861F38"/>
    <w:rsid w:val="00862CE5"/>
    <w:rsid w:val="00864129"/>
    <w:rsid w:val="008653D4"/>
    <w:rsid w:val="00865593"/>
    <w:rsid w:val="00865849"/>
    <w:rsid w:val="00866FBC"/>
    <w:rsid w:val="00870C7F"/>
    <w:rsid w:val="00873974"/>
    <w:rsid w:val="00873B28"/>
    <w:rsid w:val="008746C4"/>
    <w:rsid w:val="00875DA1"/>
    <w:rsid w:val="00875F35"/>
    <w:rsid w:val="008769A5"/>
    <w:rsid w:val="0087727E"/>
    <w:rsid w:val="00883991"/>
    <w:rsid w:val="008843D4"/>
    <w:rsid w:val="008843F0"/>
    <w:rsid w:val="008850A8"/>
    <w:rsid w:val="008859D5"/>
    <w:rsid w:val="00885C14"/>
    <w:rsid w:val="00886531"/>
    <w:rsid w:val="0088735B"/>
    <w:rsid w:val="0089004A"/>
    <w:rsid w:val="008935B6"/>
    <w:rsid w:val="00894DD8"/>
    <w:rsid w:val="008979CB"/>
    <w:rsid w:val="008A1F0F"/>
    <w:rsid w:val="008A34E0"/>
    <w:rsid w:val="008A357E"/>
    <w:rsid w:val="008A4452"/>
    <w:rsid w:val="008A4D6C"/>
    <w:rsid w:val="008A586A"/>
    <w:rsid w:val="008B15E1"/>
    <w:rsid w:val="008B1E44"/>
    <w:rsid w:val="008B252E"/>
    <w:rsid w:val="008B4429"/>
    <w:rsid w:val="008B46EE"/>
    <w:rsid w:val="008B5C86"/>
    <w:rsid w:val="008B5F92"/>
    <w:rsid w:val="008B6DD8"/>
    <w:rsid w:val="008C025F"/>
    <w:rsid w:val="008C05D8"/>
    <w:rsid w:val="008C0C9A"/>
    <w:rsid w:val="008C12B3"/>
    <w:rsid w:val="008C16D3"/>
    <w:rsid w:val="008C2AF1"/>
    <w:rsid w:val="008C31BC"/>
    <w:rsid w:val="008C3484"/>
    <w:rsid w:val="008C3BDF"/>
    <w:rsid w:val="008C51B9"/>
    <w:rsid w:val="008D2D10"/>
    <w:rsid w:val="008D4FA2"/>
    <w:rsid w:val="008D6216"/>
    <w:rsid w:val="008D7183"/>
    <w:rsid w:val="008D7A23"/>
    <w:rsid w:val="008E2147"/>
    <w:rsid w:val="008E3C95"/>
    <w:rsid w:val="008E4EAA"/>
    <w:rsid w:val="008E4EDA"/>
    <w:rsid w:val="008E500D"/>
    <w:rsid w:val="008E51BA"/>
    <w:rsid w:val="008E614F"/>
    <w:rsid w:val="008E71FE"/>
    <w:rsid w:val="008F085F"/>
    <w:rsid w:val="008F1421"/>
    <w:rsid w:val="008F174C"/>
    <w:rsid w:val="008F2734"/>
    <w:rsid w:val="008F28DA"/>
    <w:rsid w:val="008F2CB0"/>
    <w:rsid w:val="008F38FB"/>
    <w:rsid w:val="008F43A5"/>
    <w:rsid w:val="008F5555"/>
    <w:rsid w:val="008F5683"/>
    <w:rsid w:val="0090480A"/>
    <w:rsid w:val="00906547"/>
    <w:rsid w:val="00906DCD"/>
    <w:rsid w:val="00912DCA"/>
    <w:rsid w:val="00914F5D"/>
    <w:rsid w:val="00917ADF"/>
    <w:rsid w:val="00921F08"/>
    <w:rsid w:val="00922DCF"/>
    <w:rsid w:val="00923289"/>
    <w:rsid w:val="009234A3"/>
    <w:rsid w:val="00923DDF"/>
    <w:rsid w:val="00925C9C"/>
    <w:rsid w:val="00927CDB"/>
    <w:rsid w:val="00930592"/>
    <w:rsid w:val="00931A12"/>
    <w:rsid w:val="0093204D"/>
    <w:rsid w:val="00934303"/>
    <w:rsid w:val="00935BED"/>
    <w:rsid w:val="00942ECD"/>
    <w:rsid w:val="00944C14"/>
    <w:rsid w:val="00945D86"/>
    <w:rsid w:val="00946E90"/>
    <w:rsid w:val="009473BB"/>
    <w:rsid w:val="00950454"/>
    <w:rsid w:val="00950A8F"/>
    <w:rsid w:val="009532BD"/>
    <w:rsid w:val="009538D4"/>
    <w:rsid w:val="00953C3F"/>
    <w:rsid w:val="00954DC4"/>
    <w:rsid w:val="00956A4A"/>
    <w:rsid w:val="00956C63"/>
    <w:rsid w:val="00957B33"/>
    <w:rsid w:val="00963323"/>
    <w:rsid w:val="009634C7"/>
    <w:rsid w:val="0096376F"/>
    <w:rsid w:val="00964E31"/>
    <w:rsid w:val="00965302"/>
    <w:rsid w:val="00966271"/>
    <w:rsid w:val="00967570"/>
    <w:rsid w:val="009718DB"/>
    <w:rsid w:val="009726E3"/>
    <w:rsid w:val="009761EB"/>
    <w:rsid w:val="0097762B"/>
    <w:rsid w:val="009814C3"/>
    <w:rsid w:val="00981DE9"/>
    <w:rsid w:val="00982A52"/>
    <w:rsid w:val="00983EF3"/>
    <w:rsid w:val="00984AA7"/>
    <w:rsid w:val="00985711"/>
    <w:rsid w:val="00986C6E"/>
    <w:rsid w:val="00987B3A"/>
    <w:rsid w:val="00994354"/>
    <w:rsid w:val="009944B9"/>
    <w:rsid w:val="00995602"/>
    <w:rsid w:val="00995664"/>
    <w:rsid w:val="00995683"/>
    <w:rsid w:val="0099656E"/>
    <w:rsid w:val="00996642"/>
    <w:rsid w:val="009970C7"/>
    <w:rsid w:val="009A0F35"/>
    <w:rsid w:val="009A1790"/>
    <w:rsid w:val="009A2C2A"/>
    <w:rsid w:val="009A2C89"/>
    <w:rsid w:val="009A3417"/>
    <w:rsid w:val="009A354C"/>
    <w:rsid w:val="009A3B79"/>
    <w:rsid w:val="009A3D88"/>
    <w:rsid w:val="009A553D"/>
    <w:rsid w:val="009A5DF7"/>
    <w:rsid w:val="009A6627"/>
    <w:rsid w:val="009A6861"/>
    <w:rsid w:val="009B065D"/>
    <w:rsid w:val="009B0C93"/>
    <w:rsid w:val="009B0E3D"/>
    <w:rsid w:val="009B3DDC"/>
    <w:rsid w:val="009B4D0E"/>
    <w:rsid w:val="009B647B"/>
    <w:rsid w:val="009C456E"/>
    <w:rsid w:val="009C5006"/>
    <w:rsid w:val="009C6068"/>
    <w:rsid w:val="009C7C47"/>
    <w:rsid w:val="009D0506"/>
    <w:rsid w:val="009D106D"/>
    <w:rsid w:val="009D2A3D"/>
    <w:rsid w:val="009D2E5A"/>
    <w:rsid w:val="009D4E05"/>
    <w:rsid w:val="009D5F76"/>
    <w:rsid w:val="009D68CB"/>
    <w:rsid w:val="009D6AC6"/>
    <w:rsid w:val="009D6E56"/>
    <w:rsid w:val="009D7020"/>
    <w:rsid w:val="009E171A"/>
    <w:rsid w:val="009E17D5"/>
    <w:rsid w:val="009E1E1A"/>
    <w:rsid w:val="009E326A"/>
    <w:rsid w:val="009E464E"/>
    <w:rsid w:val="009E5F4D"/>
    <w:rsid w:val="009E671E"/>
    <w:rsid w:val="009E6E71"/>
    <w:rsid w:val="009E732F"/>
    <w:rsid w:val="009F0E16"/>
    <w:rsid w:val="009F1C22"/>
    <w:rsid w:val="009F2AA5"/>
    <w:rsid w:val="009F3C66"/>
    <w:rsid w:val="009F4E9E"/>
    <w:rsid w:val="009F5D5E"/>
    <w:rsid w:val="009F7F50"/>
    <w:rsid w:val="00A00158"/>
    <w:rsid w:val="00A0115B"/>
    <w:rsid w:val="00A01A7A"/>
    <w:rsid w:val="00A01D59"/>
    <w:rsid w:val="00A02F0C"/>
    <w:rsid w:val="00A0749B"/>
    <w:rsid w:val="00A106B8"/>
    <w:rsid w:val="00A13422"/>
    <w:rsid w:val="00A14C2F"/>
    <w:rsid w:val="00A16912"/>
    <w:rsid w:val="00A16B88"/>
    <w:rsid w:val="00A20B37"/>
    <w:rsid w:val="00A20D5F"/>
    <w:rsid w:val="00A21029"/>
    <w:rsid w:val="00A2124B"/>
    <w:rsid w:val="00A24978"/>
    <w:rsid w:val="00A252D2"/>
    <w:rsid w:val="00A25489"/>
    <w:rsid w:val="00A25E20"/>
    <w:rsid w:val="00A2601D"/>
    <w:rsid w:val="00A27B2F"/>
    <w:rsid w:val="00A31518"/>
    <w:rsid w:val="00A36291"/>
    <w:rsid w:val="00A40783"/>
    <w:rsid w:val="00A41801"/>
    <w:rsid w:val="00A42EFA"/>
    <w:rsid w:val="00A44477"/>
    <w:rsid w:val="00A4631E"/>
    <w:rsid w:val="00A47FA5"/>
    <w:rsid w:val="00A524D2"/>
    <w:rsid w:val="00A539D5"/>
    <w:rsid w:val="00A55626"/>
    <w:rsid w:val="00A566DC"/>
    <w:rsid w:val="00A573C4"/>
    <w:rsid w:val="00A60C11"/>
    <w:rsid w:val="00A60D2C"/>
    <w:rsid w:val="00A60DA5"/>
    <w:rsid w:val="00A613AA"/>
    <w:rsid w:val="00A642DB"/>
    <w:rsid w:val="00A64CAE"/>
    <w:rsid w:val="00A64D9A"/>
    <w:rsid w:val="00A659E2"/>
    <w:rsid w:val="00A670BF"/>
    <w:rsid w:val="00A70C44"/>
    <w:rsid w:val="00A721DB"/>
    <w:rsid w:val="00A73BA4"/>
    <w:rsid w:val="00A73E6B"/>
    <w:rsid w:val="00A74B91"/>
    <w:rsid w:val="00A801CB"/>
    <w:rsid w:val="00A8082D"/>
    <w:rsid w:val="00A82336"/>
    <w:rsid w:val="00A83381"/>
    <w:rsid w:val="00A83560"/>
    <w:rsid w:val="00A85252"/>
    <w:rsid w:val="00A86655"/>
    <w:rsid w:val="00A87D03"/>
    <w:rsid w:val="00A90CD2"/>
    <w:rsid w:val="00A91BE0"/>
    <w:rsid w:val="00A9306A"/>
    <w:rsid w:val="00A957BD"/>
    <w:rsid w:val="00AA0565"/>
    <w:rsid w:val="00AA17F1"/>
    <w:rsid w:val="00AA26ED"/>
    <w:rsid w:val="00AA417C"/>
    <w:rsid w:val="00AA45EC"/>
    <w:rsid w:val="00AA4D34"/>
    <w:rsid w:val="00AA5D44"/>
    <w:rsid w:val="00AA7C3C"/>
    <w:rsid w:val="00AB20D3"/>
    <w:rsid w:val="00AB2B9F"/>
    <w:rsid w:val="00AB3174"/>
    <w:rsid w:val="00AB367E"/>
    <w:rsid w:val="00AB5661"/>
    <w:rsid w:val="00AC0603"/>
    <w:rsid w:val="00AC121C"/>
    <w:rsid w:val="00AC13A4"/>
    <w:rsid w:val="00AC1A7E"/>
    <w:rsid w:val="00AC54E9"/>
    <w:rsid w:val="00AC5EDF"/>
    <w:rsid w:val="00AC5FBA"/>
    <w:rsid w:val="00AC6795"/>
    <w:rsid w:val="00AD0F85"/>
    <w:rsid w:val="00AD2095"/>
    <w:rsid w:val="00AD3506"/>
    <w:rsid w:val="00AE0D3C"/>
    <w:rsid w:val="00AE3D6B"/>
    <w:rsid w:val="00AE573F"/>
    <w:rsid w:val="00AE5D50"/>
    <w:rsid w:val="00AE6862"/>
    <w:rsid w:val="00AF0426"/>
    <w:rsid w:val="00AF2B6F"/>
    <w:rsid w:val="00AF3B4F"/>
    <w:rsid w:val="00AF4582"/>
    <w:rsid w:val="00AF4876"/>
    <w:rsid w:val="00AF5C1D"/>
    <w:rsid w:val="00AF5CBA"/>
    <w:rsid w:val="00AF6A98"/>
    <w:rsid w:val="00B00C0B"/>
    <w:rsid w:val="00B01E9E"/>
    <w:rsid w:val="00B0302A"/>
    <w:rsid w:val="00B03831"/>
    <w:rsid w:val="00B03CA8"/>
    <w:rsid w:val="00B05F96"/>
    <w:rsid w:val="00B06956"/>
    <w:rsid w:val="00B06C5A"/>
    <w:rsid w:val="00B0780E"/>
    <w:rsid w:val="00B10AD4"/>
    <w:rsid w:val="00B119CB"/>
    <w:rsid w:val="00B11D2B"/>
    <w:rsid w:val="00B12986"/>
    <w:rsid w:val="00B13AFE"/>
    <w:rsid w:val="00B149F9"/>
    <w:rsid w:val="00B16F31"/>
    <w:rsid w:val="00B171A6"/>
    <w:rsid w:val="00B17C52"/>
    <w:rsid w:val="00B22901"/>
    <w:rsid w:val="00B2633C"/>
    <w:rsid w:val="00B2683B"/>
    <w:rsid w:val="00B26860"/>
    <w:rsid w:val="00B30F06"/>
    <w:rsid w:val="00B30FAC"/>
    <w:rsid w:val="00B365F3"/>
    <w:rsid w:val="00B36698"/>
    <w:rsid w:val="00B374DA"/>
    <w:rsid w:val="00B40B3A"/>
    <w:rsid w:val="00B420E3"/>
    <w:rsid w:val="00B4371D"/>
    <w:rsid w:val="00B45E81"/>
    <w:rsid w:val="00B46951"/>
    <w:rsid w:val="00B47AD6"/>
    <w:rsid w:val="00B51BCB"/>
    <w:rsid w:val="00B51E8A"/>
    <w:rsid w:val="00B537DE"/>
    <w:rsid w:val="00B5778B"/>
    <w:rsid w:val="00B6078C"/>
    <w:rsid w:val="00B63280"/>
    <w:rsid w:val="00B6437A"/>
    <w:rsid w:val="00B65047"/>
    <w:rsid w:val="00B65456"/>
    <w:rsid w:val="00B65839"/>
    <w:rsid w:val="00B66EA1"/>
    <w:rsid w:val="00B71B6E"/>
    <w:rsid w:val="00B73EB4"/>
    <w:rsid w:val="00B75039"/>
    <w:rsid w:val="00B751D2"/>
    <w:rsid w:val="00B7560A"/>
    <w:rsid w:val="00B75D84"/>
    <w:rsid w:val="00B76165"/>
    <w:rsid w:val="00B764D0"/>
    <w:rsid w:val="00B80A9C"/>
    <w:rsid w:val="00B82770"/>
    <w:rsid w:val="00B847D8"/>
    <w:rsid w:val="00B85E39"/>
    <w:rsid w:val="00B86BF0"/>
    <w:rsid w:val="00B87FAC"/>
    <w:rsid w:val="00B911F0"/>
    <w:rsid w:val="00B91981"/>
    <w:rsid w:val="00B9300B"/>
    <w:rsid w:val="00B9374C"/>
    <w:rsid w:val="00B93B42"/>
    <w:rsid w:val="00B93F4E"/>
    <w:rsid w:val="00B9581B"/>
    <w:rsid w:val="00B95A32"/>
    <w:rsid w:val="00B96C53"/>
    <w:rsid w:val="00B96FFD"/>
    <w:rsid w:val="00B9729A"/>
    <w:rsid w:val="00B973EF"/>
    <w:rsid w:val="00BA0801"/>
    <w:rsid w:val="00BA1740"/>
    <w:rsid w:val="00BA1961"/>
    <w:rsid w:val="00BA1A6F"/>
    <w:rsid w:val="00BA3744"/>
    <w:rsid w:val="00BA4890"/>
    <w:rsid w:val="00BA50A7"/>
    <w:rsid w:val="00BA554D"/>
    <w:rsid w:val="00BA6CCB"/>
    <w:rsid w:val="00BB3396"/>
    <w:rsid w:val="00BB4640"/>
    <w:rsid w:val="00BB5F88"/>
    <w:rsid w:val="00BB626C"/>
    <w:rsid w:val="00BC1F2F"/>
    <w:rsid w:val="00BC4624"/>
    <w:rsid w:val="00BC49B7"/>
    <w:rsid w:val="00BC4B56"/>
    <w:rsid w:val="00BC52E9"/>
    <w:rsid w:val="00BC557B"/>
    <w:rsid w:val="00BD03C1"/>
    <w:rsid w:val="00BD09F6"/>
    <w:rsid w:val="00BD13B0"/>
    <w:rsid w:val="00BD1D35"/>
    <w:rsid w:val="00BD22EA"/>
    <w:rsid w:val="00BD2BFD"/>
    <w:rsid w:val="00BD359D"/>
    <w:rsid w:val="00BD38F5"/>
    <w:rsid w:val="00BD3EC2"/>
    <w:rsid w:val="00BD4263"/>
    <w:rsid w:val="00BD4FF7"/>
    <w:rsid w:val="00BD51CB"/>
    <w:rsid w:val="00BD6DD6"/>
    <w:rsid w:val="00BD7819"/>
    <w:rsid w:val="00BE008D"/>
    <w:rsid w:val="00BE0806"/>
    <w:rsid w:val="00BE3A47"/>
    <w:rsid w:val="00BE3FE1"/>
    <w:rsid w:val="00BE4AF0"/>
    <w:rsid w:val="00BE4C42"/>
    <w:rsid w:val="00BE4C8C"/>
    <w:rsid w:val="00BE5239"/>
    <w:rsid w:val="00BF098F"/>
    <w:rsid w:val="00BF2A30"/>
    <w:rsid w:val="00BF3657"/>
    <w:rsid w:val="00BF54FF"/>
    <w:rsid w:val="00BF7A5C"/>
    <w:rsid w:val="00BF7B4C"/>
    <w:rsid w:val="00C0010A"/>
    <w:rsid w:val="00C01C9E"/>
    <w:rsid w:val="00C03BAA"/>
    <w:rsid w:val="00C04513"/>
    <w:rsid w:val="00C049A8"/>
    <w:rsid w:val="00C0578B"/>
    <w:rsid w:val="00C05BE1"/>
    <w:rsid w:val="00C05F68"/>
    <w:rsid w:val="00C06CC4"/>
    <w:rsid w:val="00C10F95"/>
    <w:rsid w:val="00C115CA"/>
    <w:rsid w:val="00C11D69"/>
    <w:rsid w:val="00C11F39"/>
    <w:rsid w:val="00C12CE9"/>
    <w:rsid w:val="00C1449C"/>
    <w:rsid w:val="00C153B4"/>
    <w:rsid w:val="00C16444"/>
    <w:rsid w:val="00C16CD6"/>
    <w:rsid w:val="00C20BED"/>
    <w:rsid w:val="00C22C26"/>
    <w:rsid w:val="00C2308E"/>
    <w:rsid w:val="00C23448"/>
    <w:rsid w:val="00C24781"/>
    <w:rsid w:val="00C265B0"/>
    <w:rsid w:val="00C268F6"/>
    <w:rsid w:val="00C32B68"/>
    <w:rsid w:val="00C32EEB"/>
    <w:rsid w:val="00C35444"/>
    <w:rsid w:val="00C3679E"/>
    <w:rsid w:val="00C36CAD"/>
    <w:rsid w:val="00C409F7"/>
    <w:rsid w:val="00C40B3D"/>
    <w:rsid w:val="00C40BEA"/>
    <w:rsid w:val="00C41357"/>
    <w:rsid w:val="00C41FAD"/>
    <w:rsid w:val="00C41FC2"/>
    <w:rsid w:val="00C424D6"/>
    <w:rsid w:val="00C449FB"/>
    <w:rsid w:val="00C4516A"/>
    <w:rsid w:val="00C47E11"/>
    <w:rsid w:val="00C514A3"/>
    <w:rsid w:val="00C52C4D"/>
    <w:rsid w:val="00C52D64"/>
    <w:rsid w:val="00C53548"/>
    <w:rsid w:val="00C5428E"/>
    <w:rsid w:val="00C54C24"/>
    <w:rsid w:val="00C558C2"/>
    <w:rsid w:val="00C56AE7"/>
    <w:rsid w:val="00C57BFB"/>
    <w:rsid w:val="00C62025"/>
    <w:rsid w:val="00C63225"/>
    <w:rsid w:val="00C63928"/>
    <w:rsid w:val="00C641DC"/>
    <w:rsid w:val="00C656E3"/>
    <w:rsid w:val="00C67110"/>
    <w:rsid w:val="00C701DC"/>
    <w:rsid w:val="00C701E5"/>
    <w:rsid w:val="00C70417"/>
    <w:rsid w:val="00C707EB"/>
    <w:rsid w:val="00C70ADD"/>
    <w:rsid w:val="00C70D05"/>
    <w:rsid w:val="00C712D0"/>
    <w:rsid w:val="00C7387C"/>
    <w:rsid w:val="00C740C9"/>
    <w:rsid w:val="00C7461B"/>
    <w:rsid w:val="00C748EB"/>
    <w:rsid w:val="00C76267"/>
    <w:rsid w:val="00C76AD2"/>
    <w:rsid w:val="00C80535"/>
    <w:rsid w:val="00C805E7"/>
    <w:rsid w:val="00C80710"/>
    <w:rsid w:val="00C81013"/>
    <w:rsid w:val="00C83280"/>
    <w:rsid w:val="00C860AE"/>
    <w:rsid w:val="00C865A1"/>
    <w:rsid w:val="00C8683D"/>
    <w:rsid w:val="00C90987"/>
    <w:rsid w:val="00C90B84"/>
    <w:rsid w:val="00C91128"/>
    <w:rsid w:val="00C932AB"/>
    <w:rsid w:val="00C93814"/>
    <w:rsid w:val="00C95703"/>
    <w:rsid w:val="00C95F3E"/>
    <w:rsid w:val="00C9635A"/>
    <w:rsid w:val="00CA17F7"/>
    <w:rsid w:val="00CA2C0E"/>
    <w:rsid w:val="00CA550C"/>
    <w:rsid w:val="00CA608D"/>
    <w:rsid w:val="00CA63C0"/>
    <w:rsid w:val="00CA6D17"/>
    <w:rsid w:val="00CA7038"/>
    <w:rsid w:val="00CA7EFE"/>
    <w:rsid w:val="00CB01E5"/>
    <w:rsid w:val="00CB5B85"/>
    <w:rsid w:val="00CB7743"/>
    <w:rsid w:val="00CC004B"/>
    <w:rsid w:val="00CC358E"/>
    <w:rsid w:val="00CC3FE8"/>
    <w:rsid w:val="00CC541E"/>
    <w:rsid w:val="00CD0F68"/>
    <w:rsid w:val="00CD32D3"/>
    <w:rsid w:val="00CD5A3A"/>
    <w:rsid w:val="00CD5E56"/>
    <w:rsid w:val="00CD5F32"/>
    <w:rsid w:val="00CD7329"/>
    <w:rsid w:val="00CE0D77"/>
    <w:rsid w:val="00CE2560"/>
    <w:rsid w:val="00CE62AF"/>
    <w:rsid w:val="00CE7B57"/>
    <w:rsid w:val="00CE7C78"/>
    <w:rsid w:val="00CF2FDF"/>
    <w:rsid w:val="00CF3E57"/>
    <w:rsid w:val="00CF4990"/>
    <w:rsid w:val="00CF7167"/>
    <w:rsid w:val="00CF7966"/>
    <w:rsid w:val="00D00590"/>
    <w:rsid w:val="00D01C62"/>
    <w:rsid w:val="00D03F96"/>
    <w:rsid w:val="00D04106"/>
    <w:rsid w:val="00D042D4"/>
    <w:rsid w:val="00D062EE"/>
    <w:rsid w:val="00D06E95"/>
    <w:rsid w:val="00D0702C"/>
    <w:rsid w:val="00D07409"/>
    <w:rsid w:val="00D1190A"/>
    <w:rsid w:val="00D12E2C"/>
    <w:rsid w:val="00D13ED4"/>
    <w:rsid w:val="00D22B94"/>
    <w:rsid w:val="00D2408E"/>
    <w:rsid w:val="00D272F2"/>
    <w:rsid w:val="00D27D49"/>
    <w:rsid w:val="00D30589"/>
    <w:rsid w:val="00D31780"/>
    <w:rsid w:val="00D32263"/>
    <w:rsid w:val="00D33335"/>
    <w:rsid w:val="00D35070"/>
    <w:rsid w:val="00D35A07"/>
    <w:rsid w:val="00D36B86"/>
    <w:rsid w:val="00D36C5B"/>
    <w:rsid w:val="00D3760B"/>
    <w:rsid w:val="00D377D8"/>
    <w:rsid w:val="00D379E4"/>
    <w:rsid w:val="00D41CC7"/>
    <w:rsid w:val="00D425C4"/>
    <w:rsid w:val="00D42AEF"/>
    <w:rsid w:val="00D43A8E"/>
    <w:rsid w:val="00D43CFE"/>
    <w:rsid w:val="00D44A49"/>
    <w:rsid w:val="00D44A79"/>
    <w:rsid w:val="00D466DA"/>
    <w:rsid w:val="00D466FC"/>
    <w:rsid w:val="00D479F0"/>
    <w:rsid w:val="00D47D6A"/>
    <w:rsid w:val="00D50A8E"/>
    <w:rsid w:val="00D514FF"/>
    <w:rsid w:val="00D527E4"/>
    <w:rsid w:val="00D52ACD"/>
    <w:rsid w:val="00D53F1D"/>
    <w:rsid w:val="00D60195"/>
    <w:rsid w:val="00D60EE8"/>
    <w:rsid w:val="00D6334E"/>
    <w:rsid w:val="00D63BB2"/>
    <w:rsid w:val="00D66A29"/>
    <w:rsid w:val="00D70F29"/>
    <w:rsid w:val="00D71566"/>
    <w:rsid w:val="00D72DB8"/>
    <w:rsid w:val="00D7357F"/>
    <w:rsid w:val="00D75B70"/>
    <w:rsid w:val="00D81BB3"/>
    <w:rsid w:val="00D81F8A"/>
    <w:rsid w:val="00D827C8"/>
    <w:rsid w:val="00D84B8D"/>
    <w:rsid w:val="00D8578E"/>
    <w:rsid w:val="00D85FC2"/>
    <w:rsid w:val="00D862E2"/>
    <w:rsid w:val="00D87DDC"/>
    <w:rsid w:val="00D90705"/>
    <w:rsid w:val="00D90A3A"/>
    <w:rsid w:val="00D90ED3"/>
    <w:rsid w:val="00D90EF1"/>
    <w:rsid w:val="00D91571"/>
    <w:rsid w:val="00D91857"/>
    <w:rsid w:val="00D9186A"/>
    <w:rsid w:val="00D92DDD"/>
    <w:rsid w:val="00D930EF"/>
    <w:rsid w:val="00D93831"/>
    <w:rsid w:val="00D93D66"/>
    <w:rsid w:val="00D95148"/>
    <w:rsid w:val="00D952B7"/>
    <w:rsid w:val="00D96C3C"/>
    <w:rsid w:val="00D96CCB"/>
    <w:rsid w:val="00D97218"/>
    <w:rsid w:val="00D97EBE"/>
    <w:rsid w:val="00DA1536"/>
    <w:rsid w:val="00DA1849"/>
    <w:rsid w:val="00DA1AA4"/>
    <w:rsid w:val="00DA238F"/>
    <w:rsid w:val="00DA29AA"/>
    <w:rsid w:val="00DA4927"/>
    <w:rsid w:val="00DB11CB"/>
    <w:rsid w:val="00DB1F1C"/>
    <w:rsid w:val="00DB336D"/>
    <w:rsid w:val="00DB36D0"/>
    <w:rsid w:val="00DB48DE"/>
    <w:rsid w:val="00DB5145"/>
    <w:rsid w:val="00DB652D"/>
    <w:rsid w:val="00DC0D75"/>
    <w:rsid w:val="00DC15DF"/>
    <w:rsid w:val="00DC445F"/>
    <w:rsid w:val="00DC69FF"/>
    <w:rsid w:val="00DD0854"/>
    <w:rsid w:val="00DD0B02"/>
    <w:rsid w:val="00DD0D8A"/>
    <w:rsid w:val="00DD3278"/>
    <w:rsid w:val="00DD5BA6"/>
    <w:rsid w:val="00DE0285"/>
    <w:rsid w:val="00DE07A5"/>
    <w:rsid w:val="00DE3631"/>
    <w:rsid w:val="00DE4B6C"/>
    <w:rsid w:val="00DE53D5"/>
    <w:rsid w:val="00DF09BC"/>
    <w:rsid w:val="00DF5352"/>
    <w:rsid w:val="00DF547D"/>
    <w:rsid w:val="00DF552D"/>
    <w:rsid w:val="00DF6C5F"/>
    <w:rsid w:val="00E00DFF"/>
    <w:rsid w:val="00E01570"/>
    <w:rsid w:val="00E01C15"/>
    <w:rsid w:val="00E02756"/>
    <w:rsid w:val="00E036DB"/>
    <w:rsid w:val="00E0534A"/>
    <w:rsid w:val="00E062FF"/>
    <w:rsid w:val="00E07574"/>
    <w:rsid w:val="00E07DEF"/>
    <w:rsid w:val="00E12545"/>
    <w:rsid w:val="00E1263B"/>
    <w:rsid w:val="00E13339"/>
    <w:rsid w:val="00E13836"/>
    <w:rsid w:val="00E14198"/>
    <w:rsid w:val="00E14227"/>
    <w:rsid w:val="00E14BE9"/>
    <w:rsid w:val="00E1525D"/>
    <w:rsid w:val="00E1668F"/>
    <w:rsid w:val="00E216F9"/>
    <w:rsid w:val="00E22630"/>
    <w:rsid w:val="00E23B89"/>
    <w:rsid w:val="00E23C14"/>
    <w:rsid w:val="00E2535B"/>
    <w:rsid w:val="00E25393"/>
    <w:rsid w:val="00E25545"/>
    <w:rsid w:val="00E26486"/>
    <w:rsid w:val="00E26ACB"/>
    <w:rsid w:val="00E27829"/>
    <w:rsid w:val="00E27A1C"/>
    <w:rsid w:val="00E3096D"/>
    <w:rsid w:val="00E322BE"/>
    <w:rsid w:val="00E32780"/>
    <w:rsid w:val="00E327D8"/>
    <w:rsid w:val="00E32AEA"/>
    <w:rsid w:val="00E337EB"/>
    <w:rsid w:val="00E35496"/>
    <w:rsid w:val="00E365F2"/>
    <w:rsid w:val="00E36E61"/>
    <w:rsid w:val="00E4058F"/>
    <w:rsid w:val="00E41554"/>
    <w:rsid w:val="00E416B2"/>
    <w:rsid w:val="00E43A13"/>
    <w:rsid w:val="00E4440E"/>
    <w:rsid w:val="00E445DA"/>
    <w:rsid w:val="00E446A0"/>
    <w:rsid w:val="00E45BC1"/>
    <w:rsid w:val="00E47448"/>
    <w:rsid w:val="00E50251"/>
    <w:rsid w:val="00E504B0"/>
    <w:rsid w:val="00E5061F"/>
    <w:rsid w:val="00E50973"/>
    <w:rsid w:val="00E509F1"/>
    <w:rsid w:val="00E50B34"/>
    <w:rsid w:val="00E5111C"/>
    <w:rsid w:val="00E526D2"/>
    <w:rsid w:val="00E54087"/>
    <w:rsid w:val="00E55C1F"/>
    <w:rsid w:val="00E5742F"/>
    <w:rsid w:val="00E57711"/>
    <w:rsid w:val="00E60C88"/>
    <w:rsid w:val="00E61797"/>
    <w:rsid w:val="00E6209D"/>
    <w:rsid w:val="00E63B3B"/>
    <w:rsid w:val="00E63D1B"/>
    <w:rsid w:val="00E64A99"/>
    <w:rsid w:val="00E655EA"/>
    <w:rsid w:val="00E67109"/>
    <w:rsid w:val="00E67541"/>
    <w:rsid w:val="00E70650"/>
    <w:rsid w:val="00E71F40"/>
    <w:rsid w:val="00E730D0"/>
    <w:rsid w:val="00E732AA"/>
    <w:rsid w:val="00E734E9"/>
    <w:rsid w:val="00E7547E"/>
    <w:rsid w:val="00E757BD"/>
    <w:rsid w:val="00E75D76"/>
    <w:rsid w:val="00E773F3"/>
    <w:rsid w:val="00E80E37"/>
    <w:rsid w:val="00E81AD9"/>
    <w:rsid w:val="00E85DF0"/>
    <w:rsid w:val="00E867C6"/>
    <w:rsid w:val="00E87B26"/>
    <w:rsid w:val="00E90802"/>
    <w:rsid w:val="00E911A6"/>
    <w:rsid w:val="00E921EC"/>
    <w:rsid w:val="00E945E6"/>
    <w:rsid w:val="00E94E24"/>
    <w:rsid w:val="00E95042"/>
    <w:rsid w:val="00E96C05"/>
    <w:rsid w:val="00E96D30"/>
    <w:rsid w:val="00E97420"/>
    <w:rsid w:val="00E97F90"/>
    <w:rsid w:val="00EA04B9"/>
    <w:rsid w:val="00EA08E6"/>
    <w:rsid w:val="00EA0EC3"/>
    <w:rsid w:val="00EA120D"/>
    <w:rsid w:val="00EA1546"/>
    <w:rsid w:val="00EA1B84"/>
    <w:rsid w:val="00EA2068"/>
    <w:rsid w:val="00EA237C"/>
    <w:rsid w:val="00EA348B"/>
    <w:rsid w:val="00EA49AC"/>
    <w:rsid w:val="00EA5E10"/>
    <w:rsid w:val="00EA61F3"/>
    <w:rsid w:val="00EA6642"/>
    <w:rsid w:val="00EB01F9"/>
    <w:rsid w:val="00EB0304"/>
    <w:rsid w:val="00EB0E91"/>
    <w:rsid w:val="00EB153D"/>
    <w:rsid w:val="00EB20A5"/>
    <w:rsid w:val="00EB2B6B"/>
    <w:rsid w:val="00EC1353"/>
    <w:rsid w:val="00EC1B0C"/>
    <w:rsid w:val="00EC1B36"/>
    <w:rsid w:val="00EC2A53"/>
    <w:rsid w:val="00EC2A6E"/>
    <w:rsid w:val="00EC3D70"/>
    <w:rsid w:val="00EC41CF"/>
    <w:rsid w:val="00EC44BC"/>
    <w:rsid w:val="00EC66A2"/>
    <w:rsid w:val="00EC677F"/>
    <w:rsid w:val="00ED0305"/>
    <w:rsid w:val="00ED18AB"/>
    <w:rsid w:val="00ED29AF"/>
    <w:rsid w:val="00ED345A"/>
    <w:rsid w:val="00ED4F67"/>
    <w:rsid w:val="00ED5490"/>
    <w:rsid w:val="00ED6AEA"/>
    <w:rsid w:val="00ED7525"/>
    <w:rsid w:val="00ED7599"/>
    <w:rsid w:val="00ED7656"/>
    <w:rsid w:val="00ED7809"/>
    <w:rsid w:val="00EE1A18"/>
    <w:rsid w:val="00EE6E59"/>
    <w:rsid w:val="00EF0AA0"/>
    <w:rsid w:val="00EF12B5"/>
    <w:rsid w:val="00EF2269"/>
    <w:rsid w:val="00EF3155"/>
    <w:rsid w:val="00EF5120"/>
    <w:rsid w:val="00EF55C4"/>
    <w:rsid w:val="00EF62EB"/>
    <w:rsid w:val="00EF72BD"/>
    <w:rsid w:val="00EF78E7"/>
    <w:rsid w:val="00F02CB4"/>
    <w:rsid w:val="00F02F7F"/>
    <w:rsid w:val="00F030DC"/>
    <w:rsid w:val="00F04277"/>
    <w:rsid w:val="00F0439E"/>
    <w:rsid w:val="00F04CC3"/>
    <w:rsid w:val="00F055CD"/>
    <w:rsid w:val="00F05AF2"/>
    <w:rsid w:val="00F06A39"/>
    <w:rsid w:val="00F1098D"/>
    <w:rsid w:val="00F12241"/>
    <w:rsid w:val="00F141E2"/>
    <w:rsid w:val="00F146E6"/>
    <w:rsid w:val="00F150A5"/>
    <w:rsid w:val="00F1611D"/>
    <w:rsid w:val="00F16781"/>
    <w:rsid w:val="00F2170A"/>
    <w:rsid w:val="00F22316"/>
    <w:rsid w:val="00F2261D"/>
    <w:rsid w:val="00F22DF6"/>
    <w:rsid w:val="00F23CC8"/>
    <w:rsid w:val="00F25419"/>
    <w:rsid w:val="00F27B8F"/>
    <w:rsid w:val="00F309C7"/>
    <w:rsid w:val="00F30A74"/>
    <w:rsid w:val="00F331ED"/>
    <w:rsid w:val="00F35E68"/>
    <w:rsid w:val="00F3616C"/>
    <w:rsid w:val="00F37EDC"/>
    <w:rsid w:val="00F41F3F"/>
    <w:rsid w:val="00F41F8B"/>
    <w:rsid w:val="00F4334B"/>
    <w:rsid w:val="00F43ABE"/>
    <w:rsid w:val="00F43C86"/>
    <w:rsid w:val="00F43E94"/>
    <w:rsid w:val="00F44990"/>
    <w:rsid w:val="00F4684B"/>
    <w:rsid w:val="00F46B80"/>
    <w:rsid w:val="00F4794C"/>
    <w:rsid w:val="00F47C6E"/>
    <w:rsid w:val="00F507E7"/>
    <w:rsid w:val="00F50BF0"/>
    <w:rsid w:val="00F516BD"/>
    <w:rsid w:val="00F51E7D"/>
    <w:rsid w:val="00F53B1D"/>
    <w:rsid w:val="00F54CE8"/>
    <w:rsid w:val="00F54D3B"/>
    <w:rsid w:val="00F5586D"/>
    <w:rsid w:val="00F633EE"/>
    <w:rsid w:val="00F6394C"/>
    <w:rsid w:val="00F647FE"/>
    <w:rsid w:val="00F6722A"/>
    <w:rsid w:val="00F672B8"/>
    <w:rsid w:val="00F71997"/>
    <w:rsid w:val="00F7304D"/>
    <w:rsid w:val="00F752BA"/>
    <w:rsid w:val="00F826D5"/>
    <w:rsid w:val="00F8418D"/>
    <w:rsid w:val="00F8451F"/>
    <w:rsid w:val="00F856A7"/>
    <w:rsid w:val="00F911A7"/>
    <w:rsid w:val="00F9232D"/>
    <w:rsid w:val="00F94833"/>
    <w:rsid w:val="00F94B80"/>
    <w:rsid w:val="00F9645A"/>
    <w:rsid w:val="00FA0234"/>
    <w:rsid w:val="00FA091D"/>
    <w:rsid w:val="00FA137A"/>
    <w:rsid w:val="00FA1618"/>
    <w:rsid w:val="00FA22C7"/>
    <w:rsid w:val="00FA247C"/>
    <w:rsid w:val="00FA263E"/>
    <w:rsid w:val="00FA3987"/>
    <w:rsid w:val="00FA54D4"/>
    <w:rsid w:val="00FA5C4E"/>
    <w:rsid w:val="00FB4D9F"/>
    <w:rsid w:val="00FB5516"/>
    <w:rsid w:val="00FB6A24"/>
    <w:rsid w:val="00FB6AA4"/>
    <w:rsid w:val="00FB7205"/>
    <w:rsid w:val="00FB7590"/>
    <w:rsid w:val="00FC25AB"/>
    <w:rsid w:val="00FC2BC6"/>
    <w:rsid w:val="00FC2D16"/>
    <w:rsid w:val="00FC2D4A"/>
    <w:rsid w:val="00FC3F59"/>
    <w:rsid w:val="00FC468C"/>
    <w:rsid w:val="00FC4DE2"/>
    <w:rsid w:val="00FC514F"/>
    <w:rsid w:val="00FC6E85"/>
    <w:rsid w:val="00FD04D6"/>
    <w:rsid w:val="00FD1826"/>
    <w:rsid w:val="00FD31AD"/>
    <w:rsid w:val="00FD42AB"/>
    <w:rsid w:val="00FD443D"/>
    <w:rsid w:val="00FD6CA9"/>
    <w:rsid w:val="00FE398D"/>
    <w:rsid w:val="00FE4B65"/>
    <w:rsid w:val="00FE7FC2"/>
    <w:rsid w:val="00FF0956"/>
    <w:rsid w:val="00FF31FA"/>
    <w:rsid w:val="00FF31FD"/>
    <w:rsid w:val="00FF59CE"/>
    <w:rsid w:val="00FF5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4BB4AF19"/>
  <w15:docId w15:val="{8BF7EC01-0B88-454D-A38F-F9E974B3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93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D36B86"/>
    <w:pPr>
      <w:keepNext/>
      <w:outlineLvl w:val="0"/>
    </w:pPr>
    <w:rPr>
      <w:rFonts w:ascii="Arial" w:hAnsi="Arial" w:cs="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36B86"/>
    <w:rPr>
      <w:rFonts w:ascii="Arial" w:eastAsia="Times New Roman" w:hAnsi="Arial" w:cs="Arial"/>
      <w:b/>
      <w:bCs/>
      <w:sz w:val="44"/>
      <w:szCs w:val="44"/>
    </w:rPr>
  </w:style>
  <w:style w:type="paragraph" w:styleId="ListParagraph">
    <w:name w:val="List Paragraph"/>
    <w:basedOn w:val="Normal"/>
    <w:uiPriority w:val="34"/>
    <w:qFormat/>
    <w:rsid w:val="00D36B86"/>
    <w:pPr>
      <w:ind w:left="720"/>
      <w:contextualSpacing/>
    </w:pPr>
  </w:style>
  <w:style w:type="paragraph" w:styleId="BalloonText">
    <w:name w:val="Balloon Text"/>
    <w:basedOn w:val="Normal"/>
    <w:link w:val="BalloonTextChar"/>
    <w:uiPriority w:val="99"/>
    <w:semiHidden/>
    <w:unhideWhenUsed/>
    <w:rsid w:val="00831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D0A"/>
    <w:rPr>
      <w:rFonts w:ascii="Segoe UI" w:eastAsia="Times New Roman" w:hAnsi="Segoe UI" w:cs="Segoe UI"/>
      <w:sz w:val="18"/>
      <w:szCs w:val="18"/>
    </w:rPr>
  </w:style>
  <w:style w:type="paragraph" w:styleId="Header">
    <w:name w:val="header"/>
    <w:basedOn w:val="Normal"/>
    <w:link w:val="HeaderChar"/>
    <w:uiPriority w:val="99"/>
    <w:unhideWhenUsed/>
    <w:rsid w:val="00FD443D"/>
    <w:pPr>
      <w:tabs>
        <w:tab w:val="center" w:pos="4513"/>
        <w:tab w:val="right" w:pos="9026"/>
      </w:tabs>
    </w:pPr>
  </w:style>
  <w:style w:type="character" w:customStyle="1" w:styleId="HeaderChar">
    <w:name w:val="Header Char"/>
    <w:basedOn w:val="DefaultParagraphFont"/>
    <w:link w:val="Header"/>
    <w:uiPriority w:val="99"/>
    <w:rsid w:val="00FD44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443D"/>
    <w:pPr>
      <w:tabs>
        <w:tab w:val="center" w:pos="4513"/>
        <w:tab w:val="right" w:pos="9026"/>
      </w:tabs>
    </w:pPr>
  </w:style>
  <w:style w:type="character" w:customStyle="1" w:styleId="FooterChar">
    <w:name w:val="Footer Char"/>
    <w:basedOn w:val="DefaultParagraphFont"/>
    <w:link w:val="Footer"/>
    <w:uiPriority w:val="99"/>
    <w:rsid w:val="00FD443D"/>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74240C"/>
    <w:pPr>
      <w:overflowPunct/>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4240C"/>
    <w:rPr>
      <w:rFonts w:ascii="Calibri" w:hAnsi="Calibri"/>
      <w:szCs w:val="21"/>
    </w:rPr>
  </w:style>
  <w:style w:type="table" w:styleId="TableGrid">
    <w:name w:val="Table Grid"/>
    <w:basedOn w:val="TableNormal"/>
    <w:uiPriority w:val="39"/>
    <w:rsid w:val="00672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F7C2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CommentReference">
    <w:name w:val="annotation reference"/>
    <w:basedOn w:val="DefaultParagraphFont"/>
    <w:uiPriority w:val="99"/>
    <w:semiHidden/>
    <w:unhideWhenUsed/>
    <w:rsid w:val="00536CF6"/>
    <w:rPr>
      <w:sz w:val="16"/>
      <w:szCs w:val="16"/>
    </w:rPr>
  </w:style>
  <w:style w:type="paragraph" w:styleId="CommentText">
    <w:name w:val="annotation text"/>
    <w:basedOn w:val="Normal"/>
    <w:link w:val="CommentTextChar"/>
    <w:uiPriority w:val="99"/>
    <w:semiHidden/>
    <w:unhideWhenUsed/>
    <w:rsid w:val="00536CF6"/>
  </w:style>
  <w:style w:type="character" w:customStyle="1" w:styleId="CommentTextChar">
    <w:name w:val="Comment Text Char"/>
    <w:basedOn w:val="DefaultParagraphFont"/>
    <w:link w:val="CommentText"/>
    <w:uiPriority w:val="99"/>
    <w:semiHidden/>
    <w:rsid w:val="00536CF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6CF6"/>
    <w:rPr>
      <w:b/>
      <w:bCs/>
    </w:rPr>
  </w:style>
  <w:style w:type="character" w:customStyle="1" w:styleId="CommentSubjectChar">
    <w:name w:val="Comment Subject Char"/>
    <w:basedOn w:val="CommentTextChar"/>
    <w:link w:val="CommentSubject"/>
    <w:uiPriority w:val="99"/>
    <w:semiHidden/>
    <w:rsid w:val="00536CF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74642">
      <w:bodyDiv w:val="1"/>
      <w:marLeft w:val="0"/>
      <w:marRight w:val="0"/>
      <w:marTop w:val="0"/>
      <w:marBottom w:val="0"/>
      <w:divBdr>
        <w:top w:val="none" w:sz="0" w:space="0" w:color="auto"/>
        <w:left w:val="none" w:sz="0" w:space="0" w:color="auto"/>
        <w:bottom w:val="none" w:sz="0" w:space="0" w:color="auto"/>
        <w:right w:val="none" w:sz="0" w:space="0" w:color="auto"/>
      </w:divBdr>
    </w:div>
    <w:div w:id="125591122">
      <w:bodyDiv w:val="1"/>
      <w:marLeft w:val="0"/>
      <w:marRight w:val="0"/>
      <w:marTop w:val="0"/>
      <w:marBottom w:val="0"/>
      <w:divBdr>
        <w:top w:val="none" w:sz="0" w:space="0" w:color="auto"/>
        <w:left w:val="none" w:sz="0" w:space="0" w:color="auto"/>
        <w:bottom w:val="none" w:sz="0" w:space="0" w:color="auto"/>
        <w:right w:val="none" w:sz="0" w:space="0" w:color="auto"/>
      </w:divBdr>
    </w:div>
    <w:div w:id="158624308">
      <w:bodyDiv w:val="1"/>
      <w:marLeft w:val="0"/>
      <w:marRight w:val="0"/>
      <w:marTop w:val="0"/>
      <w:marBottom w:val="0"/>
      <w:divBdr>
        <w:top w:val="none" w:sz="0" w:space="0" w:color="auto"/>
        <w:left w:val="none" w:sz="0" w:space="0" w:color="auto"/>
        <w:bottom w:val="none" w:sz="0" w:space="0" w:color="auto"/>
        <w:right w:val="none" w:sz="0" w:space="0" w:color="auto"/>
      </w:divBdr>
    </w:div>
    <w:div w:id="161237610">
      <w:bodyDiv w:val="1"/>
      <w:marLeft w:val="0"/>
      <w:marRight w:val="0"/>
      <w:marTop w:val="0"/>
      <w:marBottom w:val="0"/>
      <w:divBdr>
        <w:top w:val="none" w:sz="0" w:space="0" w:color="auto"/>
        <w:left w:val="none" w:sz="0" w:space="0" w:color="auto"/>
        <w:bottom w:val="none" w:sz="0" w:space="0" w:color="auto"/>
        <w:right w:val="none" w:sz="0" w:space="0" w:color="auto"/>
      </w:divBdr>
    </w:div>
    <w:div w:id="223571026">
      <w:bodyDiv w:val="1"/>
      <w:marLeft w:val="0"/>
      <w:marRight w:val="0"/>
      <w:marTop w:val="0"/>
      <w:marBottom w:val="0"/>
      <w:divBdr>
        <w:top w:val="none" w:sz="0" w:space="0" w:color="auto"/>
        <w:left w:val="none" w:sz="0" w:space="0" w:color="auto"/>
        <w:bottom w:val="none" w:sz="0" w:space="0" w:color="auto"/>
        <w:right w:val="none" w:sz="0" w:space="0" w:color="auto"/>
      </w:divBdr>
    </w:div>
    <w:div w:id="283853606">
      <w:bodyDiv w:val="1"/>
      <w:marLeft w:val="0"/>
      <w:marRight w:val="0"/>
      <w:marTop w:val="0"/>
      <w:marBottom w:val="0"/>
      <w:divBdr>
        <w:top w:val="none" w:sz="0" w:space="0" w:color="auto"/>
        <w:left w:val="none" w:sz="0" w:space="0" w:color="auto"/>
        <w:bottom w:val="none" w:sz="0" w:space="0" w:color="auto"/>
        <w:right w:val="none" w:sz="0" w:space="0" w:color="auto"/>
      </w:divBdr>
    </w:div>
    <w:div w:id="374815277">
      <w:bodyDiv w:val="1"/>
      <w:marLeft w:val="0"/>
      <w:marRight w:val="0"/>
      <w:marTop w:val="0"/>
      <w:marBottom w:val="0"/>
      <w:divBdr>
        <w:top w:val="none" w:sz="0" w:space="0" w:color="auto"/>
        <w:left w:val="none" w:sz="0" w:space="0" w:color="auto"/>
        <w:bottom w:val="none" w:sz="0" w:space="0" w:color="auto"/>
        <w:right w:val="none" w:sz="0" w:space="0" w:color="auto"/>
      </w:divBdr>
    </w:div>
    <w:div w:id="385567752">
      <w:bodyDiv w:val="1"/>
      <w:marLeft w:val="0"/>
      <w:marRight w:val="0"/>
      <w:marTop w:val="0"/>
      <w:marBottom w:val="0"/>
      <w:divBdr>
        <w:top w:val="none" w:sz="0" w:space="0" w:color="auto"/>
        <w:left w:val="none" w:sz="0" w:space="0" w:color="auto"/>
        <w:bottom w:val="none" w:sz="0" w:space="0" w:color="auto"/>
        <w:right w:val="none" w:sz="0" w:space="0" w:color="auto"/>
      </w:divBdr>
    </w:div>
    <w:div w:id="419330065">
      <w:bodyDiv w:val="1"/>
      <w:marLeft w:val="0"/>
      <w:marRight w:val="0"/>
      <w:marTop w:val="0"/>
      <w:marBottom w:val="0"/>
      <w:divBdr>
        <w:top w:val="none" w:sz="0" w:space="0" w:color="auto"/>
        <w:left w:val="none" w:sz="0" w:space="0" w:color="auto"/>
        <w:bottom w:val="none" w:sz="0" w:space="0" w:color="auto"/>
        <w:right w:val="none" w:sz="0" w:space="0" w:color="auto"/>
      </w:divBdr>
    </w:div>
    <w:div w:id="428700567">
      <w:bodyDiv w:val="1"/>
      <w:marLeft w:val="0"/>
      <w:marRight w:val="0"/>
      <w:marTop w:val="0"/>
      <w:marBottom w:val="0"/>
      <w:divBdr>
        <w:top w:val="none" w:sz="0" w:space="0" w:color="auto"/>
        <w:left w:val="none" w:sz="0" w:space="0" w:color="auto"/>
        <w:bottom w:val="none" w:sz="0" w:space="0" w:color="auto"/>
        <w:right w:val="none" w:sz="0" w:space="0" w:color="auto"/>
      </w:divBdr>
    </w:div>
    <w:div w:id="490484050">
      <w:bodyDiv w:val="1"/>
      <w:marLeft w:val="0"/>
      <w:marRight w:val="0"/>
      <w:marTop w:val="0"/>
      <w:marBottom w:val="0"/>
      <w:divBdr>
        <w:top w:val="none" w:sz="0" w:space="0" w:color="auto"/>
        <w:left w:val="none" w:sz="0" w:space="0" w:color="auto"/>
        <w:bottom w:val="none" w:sz="0" w:space="0" w:color="auto"/>
        <w:right w:val="none" w:sz="0" w:space="0" w:color="auto"/>
      </w:divBdr>
    </w:div>
    <w:div w:id="504978980">
      <w:bodyDiv w:val="1"/>
      <w:marLeft w:val="0"/>
      <w:marRight w:val="0"/>
      <w:marTop w:val="0"/>
      <w:marBottom w:val="0"/>
      <w:divBdr>
        <w:top w:val="none" w:sz="0" w:space="0" w:color="auto"/>
        <w:left w:val="none" w:sz="0" w:space="0" w:color="auto"/>
        <w:bottom w:val="none" w:sz="0" w:space="0" w:color="auto"/>
        <w:right w:val="none" w:sz="0" w:space="0" w:color="auto"/>
      </w:divBdr>
    </w:div>
    <w:div w:id="576011333">
      <w:bodyDiv w:val="1"/>
      <w:marLeft w:val="0"/>
      <w:marRight w:val="0"/>
      <w:marTop w:val="0"/>
      <w:marBottom w:val="0"/>
      <w:divBdr>
        <w:top w:val="none" w:sz="0" w:space="0" w:color="auto"/>
        <w:left w:val="none" w:sz="0" w:space="0" w:color="auto"/>
        <w:bottom w:val="none" w:sz="0" w:space="0" w:color="auto"/>
        <w:right w:val="none" w:sz="0" w:space="0" w:color="auto"/>
      </w:divBdr>
    </w:div>
    <w:div w:id="624965220">
      <w:bodyDiv w:val="1"/>
      <w:marLeft w:val="0"/>
      <w:marRight w:val="0"/>
      <w:marTop w:val="0"/>
      <w:marBottom w:val="0"/>
      <w:divBdr>
        <w:top w:val="none" w:sz="0" w:space="0" w:color="auto"/>
        <w:left w:val="none" w:sz="0" w:space="0" w:color="auto"/>
        <w:bottom w:val="none" w:sz="0" w:space="0" w:color="auto"/>
        <w:right w:val="none" w:sz="0" w:space="0" w:color="auto"/>
      </w:divBdr>
    </w:div>
    <w:div w:id="683946549">
      <w:bodyDiv w:val="1"/>
      <w:marLeft w:val="0"/>
      <w:marRight w:val="0"/>
      <w:marTop w:val="0"/>
      <w:marBottom w:val="0"/>
      <w:divBdr>
        <w:top w:val="none" w:sz="0" w:space="0" w:color="auto"/>
        <w:left w:val="none" w:sz="0" w:space="0" w:color="auto"/>
        <w:bottom w:val="none" w:sz="0" w:space="0" w:color="auto"/>
        <w:right w:val="none" w:sz="0" w:space="0" w:color="auto"/>
      </w:divBdr>
    </w:div>
    <w:div w:id="932591424">
      <w:bodyDiv w:val="1"/>
      <w:marLeft w:val="0"/>
      <w:marRight w:val="0"/>
      <w:marTop w:val="0"/>
      <w:marBottom w:val="0"/>
      <w:divBdr>
        <w:top w:val="none" w:sz="0" w:space="0" w:color="auto"/>
        <w:left w:val="none" w:sz="0" w:space="0" w:color="auto"/>
        <w:bottom w:val="none" w:sz="0" w:space="0" w:color="auto"/>
        <w:right w:val="none" w:sz="0" w:space="0" w:color="auto"/>
      </w:divBdr>
    </w:div>
    <w:div w:id="1049037568">
      <w:bodyDiv w:val="1"/>
      <w:marLeft w:val="0"/>
      <w:marRight w:val="0"/>
      <w:marTop w:val="0"/>
      <w:marBottom w:val="0"/>
      <w:divBdr>
        <w:top w:val="none" w:sz="0" w:space="0" w:color="auto"/>
        <w:left w:val="none" w:sz="0" w:space="0" w:color="auto"/>
        <w:bottom w:val="none" w:sz="0" w:space="0" w:color="auto"/>
        <w:right w:val="none" w:sz="0" w:space="0" w:color="auto"/>
      </w:divBdr>
    </w:div>
    <w:div w:id="1185095539">
      <w:bodyDiv w:val="1"/>
      <w:marLeft w:val="0"/>
      <w:marRight w:val="0"/>
      <w:marTop w:val="0"/>
      <w:marBottom w:val="0"/>
      <w:divBdr>
        <w:top w:val="none" w:sz="0" w:space="0" w:color="auto"/>
        <w:left w:val="none" w:sz="0" w:space="0" w:color="auto"/>
        <w:bottom w:val="none" w:sz="0" w:space="0" w:color="auto"/>
        <w:right w:val="none" w:sz="0" w:space="0" w:color="auto"/>
      </w:divBdr>
    </w:div>
    <w:div w:id="1186674993">
      <w:bodyDiv w:val="1"/>
      <w:marLeft w:val="0"/>
      <w:marRight w:val="0"/>
      <w:marTop w:val="0"/>
      <w:marBottom w:val="0"/>
      <w:divBdr>
        <w:top w:val="none" w:sz="0" w:space="0" w:color="auto"/>
        <w:left w:val="none" w:sz="0" w:space="0" w:color="auto"/>
        <w:bottom w:val="none" w:sz="0" w:space="0" w:color="auto"/>
        <w:right w:val="none" w:sz="0" w:space="0" w:color="auto"/>
      </w:divBdr>
    </w:div>
    <w:div w:id="1252816940">
      <w:bodyDiv w:val="1"/>
      <w:marLeft w:val="0"/>
      <w:marRight w:val="0"/>
      <w:marTop w:val="0"/>
      <w:marBottom w:val="0"/>
      <w:divBdr>
        <w:top w:val="none" w:sz="0" w:space="0" w:color="auto"/>
        <w:left w:val="none" w:sz="0" w:space="0" w:color="auto"/>
        <w:bottom w:val="none" w:sz="0" w:space="0" w:color="auto"/>
        <w:right w:val="none" w:sz="0" w:space="0" w:color="auto"/>
      </w:divBdr>
    </w:div>
    <w:div w:id="1268853641">
      <w:bodyDiv w:val="1"/>
      <w:marLeft w:val="0"/>
      <w:marRight w:val="0"/>
      <w:marTop w:val="0"/>
      <w:marBottom w:val="0"/>
      <w:divBdr>
        <w:top w:val="none" w:sz="0" w:space="0" w:color="auto"/>
        <w:left w:val="none" w:sz="0" w:space="0" w:color="auto"/>
        <w:bottom w:val="none" w:sz="0" w:space="0" w:color="auto"/>
        <w:right w:val="none" w:sz="0" w:space="0" w:color="auto"/>
      </w:divBdr>
    </w:div>
    <w:div w:id="1271427291">
      <w:bodyDiv w:val="1"/>
      <w:marLeft w:val="0"/>
      <w:marRight w:val="0"/>
      <w:marTop w:val="0"/>
      <w:marBottom w:val="0"/>
      <w:divBdr>
        <w:top w:val="none" w:sz="0" w:space="0" w:color="auto"/>
        <w:left w:val="none" w:sz="0" w:space="0" w:color="auto"/>
        <w:bottom w:val="none" w:sz="0" w:space="0" w:color="auto"/>
        <w:right w:val="none" w:sz="0" w:space="0" w:color="auto"/>
      </w:divBdr>
    </w:div>
    <w:div w:id="1309938143">
      <w:bodyDiv w:val="1"/>
      <w:marLeft w:val="0"/>
      <w:marRight w:val="0"/>
      <w:marTop w:val="0"/>
      <w:marBottom w:val="0"/>
      <w:divBdr>
        <w:top w:val="none" w:sz="0" w:space="0" w:color="auto"/>
        <w:left w:val="none" w:sz="0" w:space="0" w:color="auto"/>
        <w:bottom w:val="none" w:sz="0" w:space="0" w:color="auto"/>
        <w:right w:val="none" w:sz="0" w:space="0" w:color="auto"/>
      </w:divBdr>
    </w:div>
    <w:div w:id="1324823247">
      <w:bodyDiv w:val="1"/>
      <w:marLeft w:val="0"/>
      <w:marRight w:val="0"/>
      <w:marTop w:val="0"/>
      <w:marBottom w:val="0"/>
      <w:divBdr>
        <w:top w:val="none" w:sz="0" w:space="0" w:color="auto"/>
        <w:left w:val="none" w:sz="0" w:space="0" w:color="auto"/>
        <w:bottom w:val="none" w:sz="0" w:space="0" w:color="auto"/>
        <w:right w:val="none" w:sz="0" w:space="0" w:color="auto"/>
      </w:divBdr>
    </w:div>
    <w:div w:id="1369377838">
      <w:bodyDiv w:val="1"/>
      <w:marLeft w:val="0"/>
      <w:marRight w:val="0"/>
      <w:marTop w:val="0"/>
      <w:marBottom w:val="0"/>
      <w:divBdr>
        <w:top w:val="none" w:sz="0" w:space="0" w:color="auto"/>
        <w:left w:val="none" w:sz="0" w:space="0" w:color="auto"/>
        <w:bottom w:val="none" w:sz="0" w:space="0" w:color="auto"/>
        <w:right w:val="none" w:sz="0" w:space="0" w:color="auto"/>
      </w:divBdr>
    </w:div>
    <w:div w:id="1507482025">
      <w:bodyDiv w:val="1"/>
      <w:marLeft w:val="0"/>
      <w:marRight w:val="0"/>
      <w:marTop w:val="0"/>
      <w:marBottom w:val="0"/>
      <w:divBdr>
        <w:top w:val="none" w:sz="0" w:space="0" w:color="auto"/>
        <w:left w:val="none" w:sz="0" w:space="0" w:color="auto"/>
        <w:bottom w:val="none" w:sz="0" w:space="0" w:color="auto"/>
        <w:right w:val="none" w:sz="0" w:space="0" w:color="auto"/>
      </w:divBdr>
    </w:div>
    <w:div w:id="1674263570">
      <w:bodyDiv w:val="1"/>
      <w:marLeft w:val="0"/>
      <w:marRight w:val="0"/>
      <w:marTop w:val="0"/>
      <w:marBottom w:val="0"/>
      <w:divBdr>
        <w:top w:val="none" w:sz="0" w:space="0" w:color="auto"/>
        <w:left w:val="none" w:sz="0" w:space="0" w:color="auto"/>
        <w:bottom w:val="none" w:sz="0" w:space="0" w:color="auto"/>
        <w:right w:val="none" w:sz="0" w:space="0" w:color="auto"/>
      </w:divBdr>
    </w:div>
    <w:div w:id="1810046762">
      <w:bodyDiv w:val="1"/>
      <w:marLeft w:val="0"/>
      <w:marRight w:val="0"/>
      <w:marTop w:val="0"/>
      <w:marBottom w:val="0"/>
      <w:divBdr>
        <w:top w:val="none" w:sz="0" w:space="0" w:color="auto"/>
        <w:left w:val="none" w:sz="0" w:space="0" w:color="auto"/>
        <w:bottom w:val="none" w:sz="0" w:space="0" w:color="auto"/>
        <w:right w:val="none" w:sz="0" w:space="0" w:color="auto"/>
      </w:divBdr>
    </w:div>
    <w:div w:id="1845971441">
      <w:bodyDiv w:val="1"/>
      <w:marLeft w:val="0"/>
      <w:marRight w:val="0"/>
      <w:marTop w:val="0"/>
      <w:marBottom w:val="0"/>
      <w:divBdr>
        <w:top w:val="none" w:sz="0" w:space="0" w:color="auto"/>
        <w:left w:val="none" w:sz="0" w:space="0" w:color="auto"/>
        <w:bottom w:val="none" w:sz="0" w:space="0" w:color="auto"/>
        <w:right w:val="none" w:sz="0" w:space="0" w:color="auto"/>
      </w:divBdr>
    </w:div>
    <w:div w:id="1862931177">
      <w:bodyDiv w:val="1"/>
      <w:marLeft w:val="0"/>
      <w:marRight w:val="0"/>
      <w:marTop w:val="0"/>
      <w:marBottom w:val="0"/>
      <w:divBdr>
        <w:top w:val="none" w:sz="0" w:space="0" w:color="auto"/>
        <w:left w:val="none" w:sz="0" w:space="0" w:color="auto"/>
        <w:bottom w:val="none" w:sz="0" w:space="0" w:color="auto"/>
        <w:right w:val="none" w:sz="0" w:space="0" w:color="auto"/>
      </w:divBdr>
    </w:div>
    <w:div w:id="1883324855">
      <w:bodyDiv w:val="1"/>
      <w:marLeft w:val="0"/>
      <w:marRight w:val="0"/>
      <w:marTop w:val="0"/>
      <w:marBottom w:val="0"/>
      <w:divBdr>
        <w:top w:val="none" w:sz="0" w:space="0" w:color="auto"/>
        <w:left w:val="none" w:sz="0" w:space="0" w:color="auto"/>
        <w:bottom w:val="none" w:sz="0" w:space="0" w:color="auto"/>
        <w:right w:val="none" w:sz="0" w:space="0" w:color="auto"/>
      </w:divBdr>
    </w:div>
    <w:div w:id="1928540608">
      <w:bodyDiv w:val="1"/>
      <w:marLeft w:val="0"/>
      <w:marRight w:val="0"/>
      <w:marTop w:val="0"/>
      <w:marBottom w:val="0"/>
      <w:divBdr>
        <w:top w:val="none" w:sz="0" w:space="0" w:color="auto"/>
        <w:left w:val="none" w:sz="0" w:space="0" w:color="auto"/>
        <w:bottom w:val="none" w:sz="0" w:space="0" w:color="auto"/>
        <w:right w:val="none" w:sz="0" w:space="0" w:color="auto"/>
      </w:divBdr>
    </w:div>
    <w:div w:id="1958175379">
      <w:bodyDiv w:val="1"/>
      <w:marLeft w:val="0"/>
      <w:marRight w:val="0"/>
      <w:marTop w:val="0"/>
      <w:marBottom w:val="0"/>
      <w:divBdr>
        <w:top w:val="none" w:sz="0" w:space="0" w:color="auto"/>
        <w:left w:val="none" w:sz="0" w:space="0" w:color="auto"/>
        <w:bottom w:val="none" w:sz="0" w:space="0" w:color="auto"/>
        <w:right w:val="none" w:sz="0" w:space="0" w:color="auto"/>
      </w:divBdr>
    </w:div>
    <w:div w:id="1969702105">
      <w:bodyDiv w:val="1"/>
      <w:marLeft w:val="0"/>
      <w:marRight w:val="0"/>
      <w:marTop w:val="0"/>
      <w:marBottom w:val="0"/>
      <w:divBdr>
        <w:top w:val="none" w:sz="0" w:space="0" w:color="auto"/>
        <w:left w:val="none" w:sz="0" w:space="0" w:color="auto"/>
        <w:bottom w:val="none" w:sz="0" w:space="0" w:color="auto"/>
        <w:right w:val="none" w:sz="0" w:space="0" w:color="auto"/>
      </w:divBdr>
    </w:div>
    <w:div w:id="2066098406">
      <w:bodyDiv w:val="1"/>
      <w:marLeft w:val="0"/>
      <w:marRight w:val="0"/>
      <w:marTop w:val="0"/>
      <w:marBottom w:val="0"/>
      <w:divBdr>
        <w:top w:val="none" w:sz="0" w:space="0" w:color="auto"/>
        <w:left w:val="none" w:sz="0" w:space="0" w:color="auto"/>
        <w:bottom w:val="none" w:sz="0" w:space="0" w:color="auto"/>
        <w:right w:val="none" w:sz="0" w:space="0" w:color="auto"/>
      </w:divBdr>
    </w:div>
    <w:div w:id="213486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DDE34-7DF2-4B8C-97BE-2DA24C4D0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EDF6AF8D</Template>
  <TotalTime>1546</TotalTime>
  <Pages>4</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Guy</dc:creator>
  <cp:lastModifiedBy>Sarah Guy</cp:lastModifiedBy>
  <cp:revision>25</cp:revision>
  <cp:lastPrinted>2021-04-15T12:11:00Z</cp:lastPrinted>
  <dcterms:created xsi:type="dcterms:W3CDTF">2021-03-16T09:29:00Z</dcterms:created>
  <dcterms:modified xsi:type="dcterms:W3CDTF">2021-04-20T11:42:00Z</dcterms:modified>
</cp:coreProperties>
</file>