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5E" w:rsidRDefault="00785B18" w:rsidP="0039325E">
      <w:pPr>
        <w:framePr w:w="1582" w:h="2005" w:hRule="exact" w:hSpace="180" w:wrap="auto" w:vAnchor="text" w:hAnchor="page" w:x="1441" w:y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15pt;height:99.15pt">
            <v:imagedata r:id="rId8" o:title=""/>
          </v:shape>
        </w:pict>
      </w:r>
    </w:p>
    <w:p w:rsidR="0039325E" w:rsidRDefault="0039325E" w:rsidP="0039325E">
      <w:pPr>
        <w:framePr w:w="1582" w:h="2005" w:hRule="exact" w:hSpace="180" w:wrap="auto" w:vAnchor="text" w:hAnchor="page" w:x="1441" w:y="1"/>
        <w:jc w:val="both"/>
        <w:rPr>
          <w:rFonts w:ascii="Arial" w:hAnsi="Arial" w:cs="Arial"/>
          <w:sz w:val="24"/>
          <w:szCs w:val="24"/>
        </w:rPr>
      </w:pPr>
    </w:p>
    <w:p w:rsidR="0039325E" w:rsidRDefault="0039325E" w:rsidP="00E5650A">
      <w:pPr>
        <w:pStyle w:val="Heading1"/>
        <w:rPr>
          <w:color w:val="000000"/>
        </w:rPr>
      </w:pPr>
      <w:r w:rsidRPr="00221124">
        <w:rPr>
          <w:color w:val="000000"/>
        </w:rPr>
        <w:t>HORNDEAN PARISH COUNCIL</w:t>
      </w:r>
    </w:p>
    <w:p w:rsidR="0039325E" w:rsidRPr="000B4E05" w:rsidRDefault="0039325E" w:rsidP="0039325E">
      <w:pPr>
        <w:pStyle w:val="Heading1"/>
        <w:jc w:val="both"/>
        <w:rPr>
          <w:color w:val="000000"/>
        </w:rPr>
      </w:pPr>
      <w:r>
        <w:t xml:space="preserve">        </w:t>
      </w:r>
      <w:r w:rsidRPr="000B4E05">
        <w:t>STAFF COMMITTEE</w:t>
      </w:r>
    </w:p>
    <w:p w:rsidR="0039325E" w:rsidRPr="000E0B2A" w:rsidRDefault="0039325E" w:rsidP="0039325E">
      <w:pPr>
        <w:jc w:val="both"/>
        <w:rPr>
          <w:color w:val="000000"/>
        </w:rPr>
      </w:pPr>
    </w:p>
    <w:p w:rsidR="0039325E" w:rsidRDefault="0039325E" w:rsidP="0039325E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9325E" w:rsidRPr="00181BB4" w:rsidRDefault="0039325E" w:rsidP="0039325E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81BB4">
        <w:rPr>
          <w:rFonts w:ascii="Arial" w:hAnsi="Arial" w:cs="Arial"/>
          <w:b/>
          <w:bCs/>
          <w:color w:val="000000"/>
          <w:sz w:val="22"/>
          <w:szCs w:val="22"/>
        </w:rPr>
        <w:t xml:space="preserve">MINUTES OF THE STAFF COMMITTEE MEETING HELD AT JUBILEE HALL ON MONDAY </w:t>
      </w:r>
      <w:r w:rsidR="00FC2030">
        <w:rPr>
          <w:rFonts w:ascii="Arial" w:hAnsi="Arial" w:cs="Arial"/>
          <w:b/>
          <w:bCs/>
          <w:color w:val="000000"/>
          <w:sz w:val="22"/>
          <w:szCs w:val="22"/>
        </w:rPr>
        <w:t>27 MARCH 2017</w:t>
      </w:r>
      <w:r w:rsidR="00785B18">
        <w:rPr>
          <w:rFonts w:ascii="Arial" w:hAnsi="Arial" w:cs="Arial"/>
          <w:b/>
          <w:bCs/>
          <w:color w:val="000000"/>
          <w:sz w:val="22"/>
          <w:szCs w:val="22"/>
        </w:rPr>
        <w:t xml:space="preserve"> AT 7.30</w:t>
      </w:r>
      <w:r w:rsidR="00197142">
        <w:rPr>
          <w:rFonts w:ascii="Arial" w:hAnsi="Arial" w:cs="Arial"/>
          <w:b/>
          <w:bCs/>
          <w:color w:val="000000"/>
          <w:sz w:val="22"/>
          <w:szCs w:val="22"/>
        </w:rPr>
        <w:t>PM</w:t>
      </w:r>
    </w:p>
    <w:p w:rsidR="0039325E" w:rsidRPr="00181BB4" w:rsidRDefault="0039325E" w:rsidP="0039325E">
      <w:pPr>
        <w:rPr>
          <w:rFonts w:ascii="Arial" w:hAnsi="Arial" w:cs="Arial"/>
          <w:sz w:val="22"/>
          <w:szCs w:val="22"/>
        </w:rPr>
      </w:pPr>
    </w:p>
    <w:p w:rsidR="00C26CF9" w:rsidRDefault="0039325E" w:rsidP="0039325E">
      <w:pPr>
        <w:ind w:left="1440"/>
        <w:rPr>
          <w:rFonts w:ascii="Arial" w:hAnsi="Arial" w:cs="Arial"/>
          <w:sz w:val="22"/>
          <w:szCs w:val="22"/>
        </w:rPr>
      </w:pPr>
      <w:r w:rsidRPr="00181BB4">
        <w:rPr>
          <w:rFonts w:ascii="Arial" w:hAnsi="Arial" w:cs="Arial"/>
          <w:b/>
          <w:bCs/>
          <w:color w:val="000000"/>
          <w:sz w:val="22"/>
          <w:szCs w:val="22"/>
        </w:rPr>
        <w:t xml:space="preserve">PRESENT: </w:t>
      </w:r>
      <w:r w:rsidR="000B23B1" w:rsidRPr="00181BB4">
        <w:rPr>
          <w:rFonts w:ascii="Arial" w:hAnsi="Arial" w:cs="Arial"/>
          <w:sz w:val="22"/>
          <w:szCs w:val="22"/>
        </w:rPr>
        <w:t>Councillors A Forbes (</w:t>
      </w:r>
      <w:r w:rsidRPr="00181BB4">
        <w:rPr>
          <w:rFonts w:ascii="Arial" w:hAnsi="Arial" w:cs="Arial"/>
          <w:sz w:val="22"/>
          <w:szCs w:val="22"/>
        </w:rPr>
        <w:t xml:space="preserve">Chairman), Mrs L Evans, </w:t>
      </w:r>
      <w:r w:rsidR="00D60CDE" w:rsidRPr="00181BB4">
        <w:rPr>
          <w:rFonts w:ascii="Arial" w:hAnsi="Arial" w:cs="Arial"/>
          <w:sz w:val="22"/>
          <w:szCs w:val="22"/>
        </w:rPr>
        <w:t>Mrs I Weeks</w:t>
      </w:r>
      <w:r w:rsidR="00D60CDE">
        <w:rPr>
          <w:rFonts w:ascii="Arial" w:hAnsi="Arial" w:cs="Arial"/>
          <w:sz w:val="22"/>
          <w:szCs w:val="22"/>
        </w:rPr>
        <w:t xml:space="preserve">, </w:t>
      </w:r>
      <w:r w:rsidRPr="00181BB4">
        <w:rPr>
          <w:rFonts w:ascii="Arial" w:hAnsi="Arial" w:cs="Arial"/>
          <w:sz w:val="22"/>
          <w:szCs w:val="22"/>
        </w:rPr>
        <w:t>Mrs</w:t>
      </w:r>
      <w:r w:rsidR="00C26CF9">
        <w:rPr>
          <w:rFonts w:ascii="Arial" w:hAnsi="Arial" w:cs="Arial"/>
          <w:sz w:val="22"/>
          <w:szCs w:val="22"/>
        </w:rPr>
        <w:t xml:space="preserve"> E Tickell, </w:t>
      </w:r>
    </w:p>
    <w:p w:rsidR="0039325E" w:rsidRPr="00181BB4" w:rsidRDefault="00C26CF9" w:rsidP="0039325E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 Wren</w:t>
      </w:r>
    </w:p>
    <w:p w:rsidR="0039325E" w:rsidRPr="00181BB4" w:rsidRDefault="0039325E" w:rsidP="0039325E">
      <w:pPr>
        <w:rPr>
          <w:rFonts w:ascii="Arial" w:hAnsi="Arial" w:cs="Arial"/>
          <w:color w:val="000000"/>
          <w:sz w:val="22"/>
          <w:szCs w:val="22"/>
        </w:rPr>
      </w:pPr>
    </w:p>
    <w:p w:rsidR="0039325E" w:rsidRPr="00181BB4" w:rsidRDefault="0039325E" w:rsidP="0039325E">
      <w:pPr>
        <w:ind w:left="1985" w:hanging="1985"/>
        <w:rPr>
          <w:rFonts w:ascii="Arial" w:hAnsi="Arial" w:cs="Arial"/>
          <w:bCs/>
          <w:color w:val="000000"/>
          <w:sz w:val="22"/>
          <w:szCs w:val="22"/>
        </w:rPr>
      </w:pPr>
      <w:r w:rsidRPr="00181BB4">
        <w:rPr>
          <w:rFonts w:ascii="Arial" w:hAnsi="Arial" w:cs="Arial"/>
          <w:b/>
          <w:bCs/>
          <w:color w:val="000000"/>
          <w:sz w:val="22"/>
          <w:szCs w:val="22"/>
        </w:rPr>
        <w:t xml:space="preserve">IN ATTENDANCE:  </w:t>
      </w:r>
      <w:r w:rsidRPr="00181BB4">
        <w:rPr>
          <w:rFonts w:ascii="Arial" w:hAnsi="Arial" w:cs="Arial"/>
          <w:bCs/>
          <w:color w:val="000000"/>
          <w:sz w:val="22"/>
          <w:szCs w:val="22"/>
        </w:rPr>
        <w:t xml:space="preserve">Carla Baverstock-Jones, </w:t>
      </w:r>
      <w:r w:rsidR="00FC2030">
        <w:rPr>
          <w:rFonts w:ascii="Arial" w:hAnsi="Arial" w:cs="Arial"/>
          <w:bCs/>
          <w:color w:val="000000"/>
          <w:sz w:val="22"/>
          <w:szCs w:val="22"/>
        </w:rPr>
        <w:t xml:space="preserve">Chief Officer, </w:t>
      </w:r>
      <w:r w:rsidRPr="00181BB4">
        <w:rPr>
          <w:rFonts w:ascii="Arial" w:hAnsi="Arial" w:cs="Arial"/>
          <w:bCs/>
          <w:color w:val="000000"/>
          <w:sz w:val="22"/>
          <w:szCs w:val="22"/>
        </w:rPr>
        <w:t>Sarah Guy, Senior Administrator (Minute Taker).</w:t>
      </w:r>
    </w:p>
    <w:p w:rsidR="0039325E" w:rsidRPr="00181BB4" w:rsidRDefault="0039325E" w:rsidP="0039325E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39325E" w:rsidRPr="00181BB4" w:rsidRDefault="0039325E" w:rsidP="0039325E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81BB4">
        <w:rPr>
          <w:rFonts w:ascii="Arial" w:hAnsi="Arial" w:cs="Arial"/>
          <w:b/>
          <w:bCs/>
          <w:color w:val="000000"/>
          <w:sz w:val="22"/>
          <w:szCs w:val="22"/>
        </w:rPr>
        <w:t xml:space="preserve">PUBLIC ATTENDANCE:  </w:t>
      </w:r>
      <w:r w:rsidR="00004849">
        <w:rPr>
          <w:rFonts w:ascii="Arial" w:hAnsi="Arial" w:cs="Arial"/>
          <w:bCs/>
          <w:color w:val="000000"/>
          <w:sz w:val="22"/>
          <w:szCs w:val="22"/>
        </w:rPr>
        <w:t>There were n</w:t>
      </w:r>
      <w:r w:rsidR="0044496C">
        <w:rPr>
          <w:rFonts w:ascii="Arial" w:hAnsi="Arial" w:cs="Arial"/>
          <w:bCs/>
          <w:color w:val="000000"/>
          <w:sz w:val="22"/>
          <w:szCs w:val="22"/>
        </w:rPr>
        <w:t xml:space="preserve">o members of the public </w:t>
      </w:r>
      <w:r w:rsidR="00FC2030">
        <w:rPr>
          <w:rFonts w:ascii="Arial" w:hAnsi="Arial" w:cs="Arial"/>
          <w:bCs/>
          <w:color w:val="000000"/>
          <w:sz w:val="22"/>
          <w:szCs w:val="22"/>
        </w:rPr>
        <w:t>present.</w:t>
      </w:r>
    </w:p>
    <w:p w:rsidR="0039325E" w:rsidRPr="00181BB4" w:rsidRDefault="0039325E" w:rsidP="0039325E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9325E" w:rsidRPr="00181BB4" w:rsidRDefault="0039325E" w:rsidP="0039325E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181BB4">
        <w:rPr>
          <w:rFonts w:ascii="Arial" w:hAnsi="Arial" w:cs="Arial"/>
          <w:color w:val="000000"/>
          <w:sz w:val="22"/>
          <w:szCs w:val="22"/>
        </w:rPr>
        <w:t>SC0</w:t>
      </w:r>
      <w:r w:rsidR="002826FC">
        <w:rPr>
          <w:rFonts w:ascii="Arial" w:hAnsi="Arial" w:cs="Arial"/>
          <w:color w:val="000000"/>
          <w:sz w:val="22"/>
          <w:szCs w:val="22"/>
        </w:rPr>
        <w:t>12</w:t>
      </w:r>
      <w:r w:rsidR="00C26CF9">
        <w:rPr>
          <w:rFonts w:ascii="Arial" w:hAnsi="Arial" w:cs="Arial"/>
          <w:color w:val="000000"/>
          <w:sz w:val="22"/>
          <w:szCs w:val="22"/>
        </w:rPr>
        <w:t xml:space="preserve"> 16/17</w:t>
      </w:r>
      <w:r w:rsidRPr="00181BB4">
        <w:rPr>
          <w:rFonts w:ascii="Arial" w:hAnsi="Arial" w:cs="Arial"/>
          <w:color w:val="000000"/>
          <w:sz w:val="22"/>
          <w:szCs w:val="22"/>
        </w:rPr>
        <w:tab/>
      </w:r>
      <w:r w:rsidRPr="00181BB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TO RECEIVE APOLOGIES FOR ABSENCE</w:t>
      </w:r>
    </w:p>
    <w:p w:rsidR="0039325E" w:rsidRPr="00181BB4" w:rsidRDefault="0039325E" w:rsidP="0039325E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9325E" w:rsidRPr="00181BB4" w:rsidRDefault="00D60CDE" w:rsidP="003932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Apologies of absence were received from Cllr </w:t>
      </w:r>
      <w:r w:rsidR="00C26CF9">
        <w:rPr>
          <w:rFonts w:ascii="Arial" w:hAnsi="Arial" w:cs="Arial"/>
          <w:color w:val="000000"/>
          <w:sz w:val="22"/>
          <w:szCs w:val="22"/>
        </w:rPr>
        <w:t>Miss J Murray</w:t>
      </w:r>
      <w:r>
        <w:rPr>
          <w:rFonts w:ascii="Arial" w:hAnsi="Arial" w:cs="Arial"/>
          <w:color w:val="000000"/>
          <w:sz w:val="22"/>
          <w:szCs w:val="22"/>
        </w:rPr>
        <w:t xml:space="preserve"> who was absent. </w:t>
      </w:r>
    </w:p>
    <w:p w:rsidR="0039325E" w:rsidRPr="00181BB4" w:rsidRDefault="0039325E" w:rsidP="0039325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25E" w:rsidRPr="00181BB4" w:rsidRDefault="002826FC" w:rsidP="0039325E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SC013</w:t>
      </w:r>
      <w:r w:rsidR="00C26CF9">
        <w:rPr>
          <w:rFonts w:ascii="Arial" w:hAnsi="Arial" w:cs="Arial"/>
          <w:color w:val="000000"/>
          <w:sz w:val="22"/>
          <w:szCs w:val="22"/>
        </w:rPr>
        <w:t xml:space="preserve"> 16/17</w:t>
      </w:r>
      <w:r w:rsidR="00C26CF9">
        <w:rPr>
          <w:rFonts w:ascii="Arial" w:hAnsi="Arial" w:cs="Arial"/>
          <w:color w:val="000000"/>
          <w:sz w:val="22"/>
          <w:szCs w:val="22"/>
        </w:rPr>
        <w:tab/>
      </w:r>
      <w:r w:rsidR="0039325E" w:rsidRPr="00181BB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TO RECEIVE ANY DECLARATIONS OF INTEREST</w:t>
      </w:r>
    </w:p>
    <w:p w:rsidR="0039325E" w:rsidRPr="00181BB4" w:rsidRDefault="0039325E" w:rsidP="0039325E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9325E" w:rsidRDefault="0039325E" w:rsidP="0039325E">
      <w:pPr>
        <w:jc w:val="both"/>
        <w:rPr>
          <w:rFonts w:ascii="Arial" w:hAnsi="Arial" w:cs="Arial"/>
          <w:sz w:val="22"/>
          <w:szCs w:val="22"/>
        </w:rPr>
      </w:pPr>
      <w:r w:rsidRPr="00181BB4">
        <w:rPr>
          <w:rFonts w:ascii="Arial" w:hAnsi="Arial" w:cs="Arial"/>
          <w:sz w:val="22"/>
          <w:szCs w:val="22"/>
        </w:rPr>
        <w:t>There w</w:t>
      </w:r>
      <w:r w:rsidR="00E30E8D" w:rsidRPr="00181BB4">
        <w:rPr>
          <w:rFonts w:ascii="Arial" w:hAnsi="Arial" w:cs="Arial"/>
          <w:sz w:val="22"/>
          <w:szCs w:val="22"/>
        </w:rPr>
        <w:t>ere no declarations of interest received.</w:t>
      </w:r>
    </w:p>
    <w:p w:rsidR="0039325E" w:rsidRPr="00181BB4" w:rsidRDefault="0039325E" w:rsidP="0039325E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9325E" w:rsidRPr="00C26CF9" w:rsidRDefault="002826FC" w:rsidP="00E30E8D">
      <w:pPr>
        <w:ind w:left="1440" w:hanging="144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SC014</w:t>
      </w:r>
      <w:r w:rsidR="00C26CF9">
        <w:rPr>
          <w:rFonts w:ascii="Arial" w:hAnsi="Arial" w:cs="Arial"/>
          <w:bCs/>
          <w:color w:val="000000"/>
          <w:sz w:val="22"/>
          <w:szCs w:val="22"/>
        </w:rPr>
        <w:t xml:space="preserve"> 16/17</w:t>
      </w:r>
      <w:r w:rsidR="00E30E8D" w:rsidRPr="00181BB4">
        <w:rPr>
          <w:rFonts w:ascii="Arial" w:hAnsi="Arial" w:cs="Arial"/>
          <w:bCs/>
          <w:color w:val="000000"/>
          <w:sz w:val="22"/>
          <w:szCs w:val="22"/>
        </w:rPr>
        <w:tab/>
      </w:r>
      <w:r w:rsidR="0039325E" w:rsidRPr="00181BB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TO RECEIVE AND APPROVE THE MINUTES OF THE MEETING HELD ON </w:t>
      </w:r>
      <w:r w:rsidR="000A4508" w:rsidRPr="00181BB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THE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05 SEPTEMBER 2016</w:t>
      </w:r>
    </w:p>
    <w:p w:rsidR="00E30E8D" w:rsidRPr="00181BB4" w:rsidRDefault="00E30E8D" w:rsidP="00E30E8D">
      <w:pPr>
        <w:ind w:left="1440" w:hanging="144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9E3F32" w:rsidRDefault="00C26CF9" w:rsidP="00E30E8D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It</w:t>
      </w:r>
      <w:r w:rsidR="00E30E8D" w:rsidRPr="00181BB4">
        <w:rPr>
          <w:rFonts w:ascii="Arial" w:hAnsi="Arial" w:cs="Arial"/>
          <w:bCs/>
          <w:color w:val="000000"/>
          <w:sz w:val="22"/>
          <w:szCs w:val="22"/>
        </w:rPr>
        <w:t xml:space="preserve"> was </w:t>
      </w:r>
      <w:r w:rsidR="00E30E8D" w:rsidRPr="00181BB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RESOLVED</w:t>
      </w:r>
      <w:r w:rsidR="00E30E8D" w:rsidRPr="00181BB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that the minutes of the Staff Committee meeting held on </w:t>
      </w:r>
      <w:r w:rsidR="002826FC">
        <w:rPr>
          <w:rFonts w:ascii="Arial" w:hAnsi="Arial" w:cs="Arial"/>
          <w:bCs/>
          <w:color w:val="000000"/>
          <w:sz w:val="22"/>
          <w:szCs w:val="22"/>
        </w:rPr>
        <w:t>05 September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2016 </w:t>
      </w:r>
      <w:r w:rsidR="002738F3" w:rsidRPr="00181BB4">
        <w:rPr>
          <w:rFonts w:ascii="Arial" w:hAnsi="Arial" w:cs="Arial"/>
          <w:bCs/>
          <w:color w:val="000000"/>
          <w:sz w:val="22"/>
          <w:szCs w:val="22"/>
        </w:rPr>
        <w:t xml:space="preserve">be duly signed </w:t>
      </w:r>
      <w:r w:rsidR="00F75E50">
        <w:rPr>
          <w:rFonts w:ascii="Arial" w:hAnsi="Arial" w:cs="Arial"/>
          <w:bCs/>
          <w:color w:val="000000"/>
          <w:sz w:val="22"/>
          <w:szCs w:val="22"/>
        </w:rPr>
        <w:t>as a true record of the meeting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2826FC" w:rsidRDefault="002826FC" w:rsidP="00E30E8D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826FC" w:rsidRDefault="002826FC" w:rsidP="00E30E8D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This was proposed by Cllr Mrs E Tickell and seconded by Cllr Wren.</w:t>
      </w:r>
    </w:p>
    <w:p w:rsidR="00156FC4" w:rsidRDefault="00156FC4" w:rsidP="00AD08FC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E32884" w:rsidRDefault="002826FC" w:rsidP="0000484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SC015</w:t>
      </w:r>
      <w:r w:rsidR="00E52E24">
        <w:rPr>
          <w:rFonts w:ascii="Arial" w:hAnsi="Arial" w:cs="Arial"/>
          <w:sz w:val="22"/>
          <w:szCs w:val="22"/>
        </w:rPr>
        <w:t xml:space="preserve"> 16/17</w:t>
      </w:r>
      <w:r w:rsidR="00156FC4" w:rsidRPr="00181BB4">
        <w:rPr>
          <w:rFonts w:ascii="Arial" w:hAnsi="Arial" w:cs="Arial"/>
          <w:sz w:val="22"/>
          <w:szCs w:val="22"/>
        </w:rPr>
        <w:tab/>
      </w:r>
      <w:r w:rsidR="00E32884" w:rsidRPr="00101381">
        <w:rPr>
          <w:rFonts w:ascii="Arial" w:hAnsi="Arial" w:cs="Arial"/>
          <w:b/>
          <w:color w:val="000000"/>
          <w:sz w:val="22"/>
          <w:szCs w:val="22"/>
          <w:u w:val="single"/>
        </w:rPr>
        <w:t>TO</w:t>
      </w:r>
      <w:r w:rsidR="00C154EE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276E9F">
        <w:rPr>
          <w:rFonts w:ascii="Arial" w:hAnsi="Arial" w:cs="Arial"/>
          <w:b/>
          <w:color w:val="000000"/>
          <w:sz w:val="22"/>
          <w:szCs w:val="22"/>
          <w:u w:val="single"/>
        </w:rPr>
        <w:t>A</w:t>
      </w:r>
      <w:r w:rsidR="00C154EE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GREE TO </w:t>
      </w:r>
      <w:r w:rsidR="00E32884" w:rsidRPr="00101381">
        <w:rPr>
          <w:rFonts w:ascii="Arial" w:hAnsi="Arial" w:cs="Arial"/>
          <w:b/>
          <w:color w:val="000000"/>
          <w:sz w:val="22"/>
          <w:szCs w:val="22"/>
          <w:u w:val="single"/>
        </w:rPr>
        <w:t>EXCLUDE THE PUBLIC AND THE PRESS, IN THE VIEW THAT</w:t>
      </w:r>
      <w:r w:rsidR="00276E9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76E9F">
        <w:rPr>
          <w:rFonts w:ascii="Arial" w:hAnsi="Arial" w:cs="Arial"/>
          <w:b/>
          <w:color w:val="000000"/>
          <w:sz w:val="22"/>
          <w:szCs w:val="22"/>
        </w:rPr>
        <w:tab/>
      </w:r>
      <w:r w:rsidR="00276E9F">
        <w:rPr>
          <w:rFonts w:ascii="Arial" w:hAnsi="Arial" w:cs="Arial"/>
          <w:b/>
          <w:color w:val="000000"/>
          <w:sz w:val="22"/>
          <w:szCs w:val="22"/>
        </w:rPr>
        <w:tab/>
      </w:r>
      <w:r w:rsidR="00276E9F">
        <w:rPr>
          <w:rFonts w:ascii="Arial" w:hAnsi="Arial" w:cs="Arial"/>
          <w:b/>
          <w:color w:val="000000"/>
          <w:sz w:val="22"/>
          <w:szCs w:val="22"/>
        </w:rPr>
        <w:tab/>
      </w:r>
      <w:r w:rsidR="00E32884" w:rsidRPr="00101381">
        <w:rPr>
          <w:rFonts w:ascii="Arial" w:hAnsi="Arial" w:cs="Arial"/>
          <w:b/>
          <w:color w:val="000000"/>
          <w:sz w:val="22"/>
          <w:szCs w:val="22"/>
          <w:u w:val="single"/>
        </w:rPr>
        <w:t>PUBLICITY WOULD PREJUDICE THE PUBLIC INTEREST BY REASON OF</w:t>
      </w:r>
      <w:r w:rsidR="00E32884" w:rsidRPr="001013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32884" w:rsidRPr="00101381">
        <w:rPr>
          <w:rFonts w:ascii="Arial" w:hAnsi="Arial" w:cs="Arial"/>
          <w:b/>
          <w:color w:val="000000"/>
          <w:sz w:val="22"/>
          <w:szCs w:val="22"/>
        </w:rPr>
        <w:tab/>
      </w:r>
      <w:r w:rsidR="00E32884" w:rsidRPr="00101381">
        <w:rPr>
          <w:rFonts w:ascii="Arial" w:hAnsi="Arial" w:cs="Arial"/>
          <w:b/>
          <w:color w:val="000000"/>
          <w:sz w:val="22"/>
          <w:szCs w:val="22"/>
        </w:rPr>
        <w:tab/>
      </w:r>
      <w:r w:rsidR="00E32884" w:rsidRPr="00101381">
        <w:rPr>
          <w:rFonts w:ascii="Arial" w:hAnsi="Arial" w:cs="Arial"/>
          <w:b/>
          <w:color w:val="000000"/>
          <w:sz w:val="22"/>
          <w:szCs w:val="22"/>
        </w:rPr>
        <w:tab/>
      </w:r>
      <w:r w:rsidR="00C154EE">
        <w:rPr>
          <w:rFonts w:ascii="Arial" w:hAnsi="Arial" w:cs="Arial"/>
          <w:b/>
          <w:color w:val="000000"/>
          <w:sz w:val="22"/>
          <w:szCs w:val="22"/>
        </w:rPr>
        <w:tab/>
      </w:r>
      <w:r w:rsidR="00E32884" w:rsidRPr="00101381">
        <w:rPr>
          <w:rFonts w:ascii="Arial" w:hAnsi="Arial" w:cs="Arial"/>
          <w:b/>
          <w:color w:val="000000"/>
          <w:sz w:val="22"/>
          <w:szCs w:val="22"/>
          <w:u w:val="single"/>
        </w:rPr>
        <w:t>THE CONFIDENTIAL NATURE OF THE BUSINESS OR ARISING OUT OF</w:t>
      </w:r>
      <w:r w:rsidR="00E32884" w:rsidRPr="001013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32884" w:rsidRPr="00101381">
        <w:rPr>
          <w:rFonts w:ascii="Arial" w:hAnsi="Arial" w:cs="Arial"/>
          <w:b/>
          <w:color w:val="000000"/>
          <w:sz w:val="22"/>
          <w:szCs w:val="22"/>
        </w:rPr>
        <w:tab/>
      </w:r>
      <w:r w:rsidR="00E32884" w:rsidRPr="00101381">
        <w:rPr>
          <w:rFonts w:ascii="Arial" w:hAnsi="Arial" w:cs="Arial"/>
          <w:b/>
          <w:color w:val="000000"/>
          <w:sz w:val="22"/>
          <w:szCs w:val="22"/>
        </w:rPr>
        <w:tab/>
      </w:r>
      <w:r w:rsidR="00E32884" w:rsidRPr="00101381">
        <w:rPr>
          <w:rFonts w:ascii="Arial" w:hAnsi="Arial" w:cs="Arial"/>
          <w:b/>
          <w:color w:val="000000"/>
          <w:sz w:val="22"/>
          <w:szCs w:val="22"/>
        </w:rPr>
        <w:tab/>
      </w:r>
      <w:r w:rsidR="00C154EE">
        <w:rPr>
          <w:rFonts w:ascii="Arial" w:hAnsi="Arial" w:cs="Arial"/>
          <w:b/>
          <w:color w:val="000000"/>
          <w:sz w:val="22"/>
          <w:szCs w:val="22"/>
        </w:rPr>
        <w:tab/>
      </w:r>
      <w:r w:rsidR="00E32884" w:rsidRPr="00101381">
        <w:rPr>
          <w:rFonts w:ascii="Arial" w:hAnsi="Arial" w:cs="Arial"/>
          <w:b/>
          <w:color w:val="000000"/>
          <w:sz w:val="22"/>
          <w:szCs w:val="22"/>
          <w:u w:val="single"/>
        </w:rPr>
        <w:t>THE BUSINESS ABOUT TO BE TRA</w:t>
      </w:r>
      <w:r w:rsidR="00822333">
        <w:rPr>
          <w:rFonts w:ascii="Arial" w:hAnsi="Arial" w:cs="Arial"/>
          <w:b/>
          <w:color w:val="000000"/>
          <w:sz w:val="22"/>
          <w:szCs w:val="22"/>
          <w:u w:val="single"/>
        </w:rPr>
        <w:t>N</w:t>
      </w:r>
      <w:r w:rsidR="00E32884" w:rsidRPr="00101381">
        <w:rPr>
          <w:rFonts w:ascii="Arial" w:hAnsi="Arial" w:cs="Arial"/>
          <w:b/>
          <w:color w:val="000000"/>
          <w:sz w:val="22"/>
          <w:szCs w:val="22"/>
          <w:u w:val="single"/>
        </w:rPr>
        <w:t>SACTED</w:t>
      </w:r>
      <w:r w:rsidR="00E32884">
        <w:rPr>
          <w:rFonts w:ascii="Arial" w:hAnsi="Arial" w:cs="Arial"/>
          <w:color w:val="000000"/>
          <w:sz w:val="22"/>
          <w:szCs w:val="22"/>
        </w:rPr>
        <w:tab/>
      </w:r>
    </w:p>
    <w:p w:rsidR="00E32884" w:rsidRDefault="00E32884" w:rsidP="00E3288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C7C0E" w:rsidRDefault="00004849" w:rsidP="00E3288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There were no members of the public present.</w:t>
      </w:r>
    </w:p>
    <w:p w:rsidR="00004849" w:rsidRDefault="00004849" w:rsidP="00E3288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04849" w:rsidRDefault="00004849" w:rsidP="00E3288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public part of the meeting closed at 7.35pm.</w:t>
      </w:r>
    </w:p>
    <w:p w:rsidR="009E3F32" w:rsidRDefault="009E3F32" w:rsidP="00E3288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F78D7" w:rsidRDefault="00004849" w:rsidP="00197142">
      <w:pPr>
        <w:ind w:left="1440" w:hanging="144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SC016</w:t>
      </w:r>
      <w:r w:rsidR="00E52E24">
        <w:rPr>
          <w:rFonts w:ascii="Arial" w:hAnsi="Arial" w:cs="Arial"/>
          <w:color w:val="000000"/>
          <w:sz w:val="22"/>
          <w:szCs w:val="22"/>
        </w:rPr>
        <w:t xml:space="preserve"> 16/17</w:t>
      </w:r>
      <w:r w:rsidR="009E3F32">
        <w:rPr>
          <w:rFonts w:ascii="Arial" w:hAnsi="Arial" w:cs="Arial"/>
          <w:color w:val="000000"/>
          <w:sz w:val="22"/>
          <w:szCs w:val="22"/>
        </w:rPr>
        <w:tab/>
      </w:r>
      <w:r w:rsidR="009E3F32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TO RECEIVE AND AGREE THE CONFIDENTIAL MINUTES OF THE MEETING HELD ON THE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05 SEPTEMBER 2016</w:t>
      </w:r>
    </w:p>
    <w:p w:rsidR="00197142" w:rsidRDefault="00197142" w:rsidP="00197142">
      <w:pPr>
        <w:ind w:left="1440" w:hanging="1440"/>
        <w:jc w:val="both"/>
        <w:rPr>
          <w:rFonts w:ascii="Arial" w:hAnsi="Arial" w:cs="Arial"/>
          <w:color w:val="000000"/>
          <w:sz w:val="22"/>
          <w:szCs w:val="22"/>
        </w:rPr>
      </w:pPr>
    </w:p>
    <w:p w:rsidR="00197142" w:rsidRDefault="00197142" w:rsidP="00E74E4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confidential minutes of </w:t>
      </w:r>
      <w:r w:rsidR="00E74E4B">
        <w:rPr>
          <w:rFonts w:ascii="Arial" w:hAnsi="Arial" w:cs="Arial"/>
          <w:color w:val="000000"/>
          <w:sz w:val="22"/>
          <w:szCs w:val="22"/>
        </w:rPr>
        <w:t xml:space="preserve">the Staff Committee meeting held on </w:t>
      </w:r>
      <w:r w:rsidR="00004849">
        <w:rPr>
          <w:rFonts w:ascii="Arial" w:hAnsi="Arial" w:cs="Arial"/>
          <w:color w:val="000000"/>
          <w:sz w:val="22"/>
          <w:szCs w:val="22"/>
        </w:rPr>
        <w:t>05 September</w:t>
      </w:r>
      <w:r w:rsidR="00E52E24">
        <w:rPr>
          <w:rFonts w:ascii="Arial" w:hAnsi="Arial" w:cs="Arial"/>
          <w:color w:val="000000"/>
          <w:sz w:val="22"/>
          <w:szCs w:val="22"/>
        </w:rPr>
        <w:t xml:space="preserve"> 2016</w:t>
      </w:r>
      <w:r w:rsidR="00E74E4B">
        <w:rPr>
          <w:rFonts w:ascii="Arial" w:hAnsi="Arial" w:cs="Arial"/>
          <w:color w:val="000000"/>
          <w:sz w:val="22"/>
          <w:szCs w:val="22"/>
        </w:rPr>
        <w:t xml:space="preserve"> were</w:t>
      </w:r>
      <w:r w:rsidR="003C03A1">
        <w:rPr>
          <w:rFonts w:ascii="Arial" w:hAnsi="Arial" w:cs="Arial"/>
          <w:color w:val="000000"/>
          <w:sz w:val="22"/>
          <w:szCs w:val="22"/>
        </w:rPr>
        <w:t xml:space="preserve"> circulated.</w:t>
      </w:r>
      <w:r w:rsidR="00E74E4B" w:rsidRPr="00E74E4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74E4B">
        <w:rPr>
          <w:rFonts w:ascii="Arial" w:hAnsi="Arial" w:cs="Arial"/>
          <w:bCs/>
          <w:color w:val="000000"/>
          <w:sz w:val="22"/>
          <w:szCs w:val="22"/>
        </w:rPr>
        <w:t xml:space="preserve">It was </w:t>
      </w:r>
      <w:r w:rsidR="00E74E4B" w:rsidRPr="00E74E4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RESOLVED </w:t>
      </w:r>
      <w:r w:rsidR="00E74E4B">
        <w:rPr>
          <w:rFonts w:ascii="Arial" w:hAnsi="Arial" w:cs="Arial"/>
          <w:bCs/>
          <w:color w:val="000000"/>
          <w:sz w:val="22"/>
          <w:szCs w:val="22"/>
        </w:rPr>
        <w:t xml:space="preserve">that </w:t>
      </w:r>
      <w:r w:rsidR="00E74E4B" w:rsidRPr="00181BB4">
        <w:rPr>
          <w:rFonts w:ascii="Arial" w:hAnsi="Arial" w:cs="Arial"/>
          <w:bCs/>
          <w:color w:val="000000"/>
          <w:sz w:val="22"/>
          <w:szCs w:val="22"/>
        </w:rPr>
        <w:t xml:space="preserve">they be duly signed </w:t>
      </w:r>
      <w:r w:rsidR="00E74E4B">
        <w:rPr>
          <w:rFonts w:ascii="Arial" w:hAnsi="Arial" w:cs="Arial"/>
          <w:bCs/>
          <w:color w:val="000000"/>
          <w:sz w:val="22"/>
          <w:szCs w:val="22"/>
        </w:rPr>
        <w:t>as a true record of the meeting.</w:t>
      </w:r>
      <w:r w:rsidR="00004849">
        <w:rPr>
          <w:rFonts w:ascii="Arial" w:hAnsi="Arial" w:cs="Arial"/>
          <w:bCs/>
          <w:color w:val="000000"/>
          <w:sz w:val="22"/>
          <w:szCs w:val="22"/>
        </w:rPr>
        <w:t xml:space="preserve"> This was proposed by Cllr Mrs Lynn Evans.</w:t>
      </w:r>
    </w:p>
    <w:p w:rsidR="00E74E4B" w:rsidRDefault="00E74E4B" w:rsidP="00E74E4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B552E4" w:rsidRDefault="00B552E4" w:rsidP="0000484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552E4">
        <w:rPr>
          <w:rFonts w:ascii="Arial" w:hAnsi="Arial" w:cs="Arial"/>
          <w:sz w:val="22"/>
          <w:szCs w:val="22"/>
        </w:rPr>
        <w:t>SC</w:t>
      </w:r>
      <w:r w:rsidR="00004849">
        <w:rPr>
          <w:rFonts w:ascii="Arial" w:hAnsi="Arial" w:cs="Arial"/>
          <w:sz w:val="22"/>
          <w:szCs w:val="22"/>
        </w:rPr>
        <w:t>017</w:t>
      </w:r>
      <w:r w:rsidR="00E52E24">
        <w:rPr>
          <w:rFonts w:ascii="Arial" w:hAnsi="Arial" w:cs="Arial"/>
          <w:sz w:val="22"/>
          <w:szCs w:val="22"/>
        </w:rPr>
        <w:t xml:space="preserve"> 16/17</w:t>
      </w:r>
      <w:r w:rsidRPr="00B552E4">
        <w:rPr>
          <w:rFonts w:ascii="Arial" w:hAnsi="Arial" w:cs="Arial"/>
          <w:sz w:val="22"/>
          <w:szCs w:val="22"/>
        </w:rPr>
        <w:tab/>
      </w:r>
      <w:r w:rsidR="00004849" w:rsidRPr="00004849">
        <w:rPr>
          <w:rFonts w:ascii="Arial" w:hAnsi="Arial" w:cs="Arial"/>
          <w:b/>
          <w:sz w:val="22"/>
          <w:szCs w:val="22"/>
          <w:u w:val="single"/>
        </w:rPr>
        <w:t xml:space="preserve">TO RECEIVE A REPORT AND AGREE A RECOMMENDATION TO COUNCIL </w:t>
      </w:r>
      <w:r w:rsidR="00004849" w:rsidRPr="00004849">
        <w:rPr>
          <w:rFonts w:ascii="Arial" w:hAnsi="Arial" w:cs="Arial"/>
          <w:b/>
          <w:sz w:val="22"/>
          <w:szCs w:val="22"/>
        </w:rPr>
        <w:tab/>
      </w:r>
      <w:r w:rsidR="00004849" w:rsidRPr="00004849">
        <w:rPr>
          <w:rFonts w:ascii="Arial" w:hAnsi="Arial" w:cs="Arial"/>
          <w:b/>
          <w:sz w:val="22"/>
          <w:szCs w:val="22"/>
        </w:rPr>
        <w:tab/>
      </w:r>
      <w:r w:rsidR="00004849" w:rsidRPr="00004849">
        <w:rPr>
          <w:rFonts w:ascii="Arial" w:hAnsi="Arial" w:cs="Arial"/>
          <w:b/>
          <w:sz w:val="22"/>
          <w:szCs w:val="22"/>
        </w:rPr>
        <w:tab/>
      </w:r>
      <w:r w:rsidR="00004849" w:rsidRPr="00004849">
        <w:rPr>
          <w:rFonts w:ascii="Arial" w:hAnsi="Arial" w:cs="Arial"/>
          <w:b/>
          <w:sz w:val="22"/>
          <w:szCs w:val="22"/>
        </w:rPr>
        <w:tab/>
      </w:r>
      <w:r w:rsidR="00004849" w:rsidRPr="00004849">
        <w:rPr>
          <w:rFonts w:ascii="Arial" w:hAnsi="Arial" w:cs="Arial"/>
          <w:b/>
          <w:sz w:val="22"/>
          <w:szCs w:val="22"/>
          <w:u w:val="single"/>
        </w:rPr>
        <w:t xml:space="preserve">REGARDING </w:t>
      </w:r>
      <w:r w:rsidR="00004849" w:rsidRPr="00004849">
        <w:rPr>
          <w:rFonts w:ascii="Arial" w:hAnsi="Arial" w:cs="Arial"/>
          <w:b/>
          <w:sz w:val="22"/>
          <w:szCs w:val="22"/>
          <w:u w:val="single"/>
        </w:rPr>
        <w:tab/>
        <w:t>ANY PROPOSED CHANGES TO STAFF SALARIES FOR 2017/18</w:t>
      </w:r>
    </w:p>
    <w:p w:rsidR="006369F9" w:rsidRDefault="006369F9" w:rsidP="0000484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369F9" w:rsidRPr="006369F9" w:rsidRDefault="006369F9" w:rsidP="006369F9">
      <w:pPr>
        <w:jc w:val="both"/>
        <w:rPr>
          <w:rFonts w:ascii="Arial" w:hAnsi="Arial" w:cs="Arial"/>
          <w:sz w:val="22"/>
          <w:szCs w:val="22"/>
        </w:rPr>
      </w:pPr>
      <w:r w:rsidRPr="006369F9">
        <w:rPr>
          <w:rFonts w:ascii="Arial" w:hAnsi="Arial" w:cs="Arial"/>
          <w:sz w:val="22"/>
          <w:szCs w:val="22"/>
        </w:rPr>
        <w:t>A report prepared by the Chief Officer was provided to the committee and an in-depth discussion took place as to the proposed increases to individual salaries. The committee agreed by a majority vote of 4:1 to recommend</w:t>
      </w:r>
      <w:r w:rsidR="00B90C81">
        <w:rPr>
          <w:rFonts w:ascii="Arial" w:hAnsi="Arial" w:cs="Arial"/>
          <w:sz w:val="22"/>
          <w:szCs w:val="22"/>
        </w:rPr>
        <w:t xml:space="preserve"> to Council the percentages.</w:t>
      </w:r>
    </w:p>
    <w:p w:rsidR="00004849" w:rsidRDefault="00004849" w:rsidP="0000484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04849" w:rsidRDefault="00004849" w:rsidP="0000484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SC018 16/17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TO RECEIVE A REPORT ON STAFFING AND AGREE ANY NECESSARY ACTIONS</w:t>
      </w:r>
    </w:p>
    <w:p w:rsidR="006369F9" w:rsidRDefault="006369F9" w:rsidP="0000484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04849" w:rsidRPr="00B90C81" w:rsidRDefault="00B90C81" w:rsidP="0000484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90C81">
        <w:rPr>
          <w:rFonts w:ascii="Arial" w:hAnsi="Arial" w:cs="Arial"/>
          <w:sz w:val="22"/>
          <w:szCs w:val="22"/>
        </w:rPr>
        <w:t>A report prepared by the Chief Officer was provided to the committee and a discussion took place.</w:t>
      </w:r>
    </w:p>
    <w:p w:rsidR="00004849" w:rsidRDefault="00004849" w:rsidP="0000484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SC019 16/17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TO DISCUSS THE CHIEF OFFICER’S APPRAISAL</w:t>
      </w:r>
    </w:p>
    <w:p w:rsidR="00B90C81" w:rsidRDefault="00B90C81" w:rsidP="0000484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90C81" w:rsidRPr="00B90C81" w:rsidRDefault="00B90C81" w:rsidP="000048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be submitted separately</w:t>
      </w:r>
      <w:r w:rsidR="006C35B3">
        <w:rPr>
          <w:rFonts w:ascii="Arial" w:hAnsi="Arial" w:cs="Arial"/>
          <w:sz w:val="22"/>
          <w:szCs w:val="22"/>
        </w:rPr>
        <w:t xml:space="preserve"> by the Chairman.</w:t>
      </w:r>
    </w:p>
    <w:p w:rsidR="00004849" w:rsidRDefault="00004849" w:rsidP="0000484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04849" w:rsidRDefault="00004849" w:rsidP="0000484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SC020 16/17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TO DISCUSS ANY PROPOSED CHANGES TO THE CHIEF OFFICER’S SALARY FOR </w:t>
      </w:r>
      <w:r w:rsidRPr="00004849">
        <w:rPr>
          <w:rFonts w:ascii="Arial" w:hAnsi="Arial" w:cs="Arial"/>
          <w:b/>
          <w:sz w:val="22"/>
          <w:szCs w:val="22"/>
        </w:rPr>
        <w:tab/>
      </w:r>
      <w:r w:rsidRPr="0000484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2017/18</w:t>
      </w:r>
    </w:p>
    <w:p w:rsidR="00B90C81" w:rsidRDefault="00B90C81" w:rsidP="0000484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90C81" w:rsidRPr="00B90C81" w:rsidRDefault="00B90C81" w:rsidP="000048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be submitted separately</w:t>
      </w:r>
      <w:r w:rsidR="006C35B3">
        <w:rPr>
          <w:rFonts w:ascii="Arial" w:hAnsi="Arial" w:cs="Arial"/>
          <w:sz w:val="22"/>
          <w:szCs w:val="22"/>
        </w:rPr>
        <w:t xml:space="preserve"> by the Chairman.</w:t>
      </w:r>
    </w:p>
    <w:p w:rsidR="00B552E4" w:rsidRPr="00B552E4" w:rsidRDefault="00B552E4" w:rsidP="00B552E4">
      <w:pPr>
        <w:jc w:val="both"/>
        <w:rPr>
          <w:rFonts w:ascii="Arial" w:hAnsi="Arial" w:cs="Arial"/>
          <w:sz w:val="22"/>
          <w:szCs w:val="22"/>
        </w:rPr>
      </w:pPr>
    </w:p>
    <w:p w:rsidR="00B552E4" w:rsidRDefault="00B552E4" w:rsidP="00E3288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552E4">
        <w:rPr>
          <w:rFonts w:ascii="Arial" w:hAnsi="Arial" w:cs="Arial"/>
          <w:color w:val="000000"/>
          <w:sz w:val="22"/>
          <w:szCs w:val="22"/>
        </w:rPr>
        <w:t xml:space="preserve">The meeting closed at </w:t>
      </w:r>
      <w:r w:rsidR="00004849">
        <w:rPr>
          <w:rFonts w:ascii="Arial" w:hAnsi="Arial" w:cs="Arial"/>
          <w:color w:val="000000"/>
          <w:sz w:val="22"/>
          <w:szCs w:val="22"/>
        </w:rPr>
        <w:t>8.45pm.</w:t>
      </w:r>
    </w:p>
    <w:p w:rsidR="001A2D19" w:rsidRDefault="001A2D19" w:rsidP="00E3288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F78D7" w:rsidRPr="00181BB4" w:rsidRDefault="000F78D7" w:rsidP="00E74E4B">
      <w:pPr>
        <w:jc w:val="both"/>
        <w:rPr>
          <w:rFonts w:ascii="Arial" w:hAnsi="Arial" w:cs="Arial"/>
          <w:sz w:val="22"/>
          <w:szCs w:val="22"/>
        </w:rPr>
      </w:pPr>
    </w:p>
    <w:p w:rsidR="000F78D7" w:rsidRPr="00181BB4" w:rsidRDefault="000F78D7" w:rsidP="000F78D7">
      <w:pPr>
        <w:jc w:val="both"/>
        <w:rPr>
          <w:rFonts w:ascii="Arial" w:hAnsi="Arial" w:cs="Arial"/>
          <w:sz w:val="22"/>
          <w:szCs w:val="22"/>
        </w:rPr>
      </w:pPr>
    </w:p>
    <w:p w:rsidR="000F78D7" w:rsidRPr="00181BB4" w:rsidRDefault="001A2D19" w:rsidP="001C05ED">
      <w:pPr>
        <w:ind w:left="64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  <w:r w:rsidR="000F78D7" w:rsidRPr="00181BB4">
        <w:rPr>
          <w:rFonts w:ascii="Arial" w:hAnsi="Arial" w:cs="Arial"/>
          <w:color w:val="000000"/>
          <w:sz w:val="22"/>
          <w:szCs w:val="22"/>
        </w:rPr>
        <w:t>...................</w:t>
      </w:r>
      <w:r w:rsidR="001C05ED">
        <w:rPr>
          <w:rFonts w:ascii="Arial" w:hAnsi="Arial" w:cs="Arial"/>
          <w:color w:val="000000"/>
          <w:sz w:val="22"/>
          <w:szCs w:val="22"/>
        </w:rPr>
        <w:t>.................</w:t>
      </w:r>
      <w:r w:rsidR="006C35B3">
        <w:rPr>
          <w:rFonts w:ascii="Arial" w:hAnsi="Arial" w:cs="Arial"/>
          <w:color w:val="000000"/>
          <w:sz w:val="22"/>
          <w:szCs w:val="22"/>
        </w:rPr>
        <w:t>..</w:t>
      </w:r>
      <w:r w:rsidR="001C05ED">
        <w:rPr>
          <w:rFonts w:ascii="Arial" w:hAnsi="Arial" w:cs="Arial"/>
          <w:color w:val="000000"/>
          <w:sz w:val="22"/>
          <w:szCs w:val="22"/>
        </w:rPr>
        <w:t xml:space="preserve">               </w:t>
      </w:r>
      <w:r w:rsidR="001C05ED">
        <w:rPr>
          <w:rFonts w:ascii="Arial" w:hAnsi="Arial" w:cs="Arial"/>
          <w:color w:val="000000"/>
          <w:sz w:val="22"/>
          <w:szCs w:val="22"/>
        </w:rPr>
        <w:tab/>
      </w:r>
      <w:r w:rsidR="001C05ED">
        <w:rPr>
          <w:rFonts w:ascii="Arial" w:hAnsi="Arial" w:cs="Arial"/>
          <w:color w:val="000000"/>
          <w:sz w:val="22"/>
          <w:szCs w:val="22"/>
        </w:rPr>
        <w:tab/>
        <w:t xml:space="preserve">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</w:t>
      </w:r>
      <w:r w:rsidR="006C35B3">
        <w:rPr>
          <w:rFonts w:ascii="Arial" w:hAnsi="Arial" w:cs="Arial"/>
          <w:color w:val="000000"/>
          <w:sz w:val="22"/>
          <w:szCs w:val="22"/>
        </w:rPr>
        <w:t xml:space="preserve">  </w:t>
      </w:r>
      <w:r w:rsidR="000F78D7" w:rsidRPr="00181BB4">
        <w:rPr>
          <w:rFonts w:ascii="Arial" w:hAnsi="Arial" w:cs="Arial"/>
          <w:color w:val="000000"/>
          <w:sz w:val="22"/>
          <w:szCs w:val="22"/>
        </w:rPr>
        <w:t>Chairman</w:t>
      </w:r>
    </w:p>
    <w:p w:rsidR="000F78D7" w:rsidRPr="00181BB4" w:rsidRDefault="000F78D7" w:rsidP="000F78D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F78D7" w:rsidRDefault="000F78D7" w:rsidP="001C05ED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  <w:r w:rsidRPr="00181BB4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</w:t>
      </w:r>
      <w:r w:rsidR="001C05ED">
        <w:rPr>
          <w:rFonts w:ascii="Arial" w:hAnsi="Arial" w:cs="Arial"/>
          <w:color w:val="000000"/>
          <w:sz w:val="22"/>
          <w:szCs w:val="22"/>
        </w:rPr>
        <w:t xml:space="preserve">  </w:t>
      </w:r>
      <w:r w:rsidRPr="00181BB4">
        <w:rPr>
          <w:rFonts w:ascii="Arial" w:hAnsi="Arial" w:cs="Arial"/>
          <w:color w:val="000000"/>
          <w:sz w:val="22"/>
          <w:szCs w:val="22"/>
        </w:rPr>
        <w:tab/>
      </w:r>
      <w:r w:rsidRPr="00181BB4">
        <w:rPr>
          <w:rFonts w:ascii="Arial" w:hAnsi="Arial" w:cs="Arial"/>
          <w:color w:val="000000"/>
          <w:sz w:val="22"/>
          <w:szCs w:val="22"/>
        </w:rPr>
        <w:tab/>
      </w:r>
      <w:r w:rsidRPr="00181BB4">
        <w:rPr>
          <w:rFonts w:ascii="Arial" w:hAnsi="Arial" w:cs="Arial"/>
          <w:color w:val="000000"/>
          <w:sz w:val="22"/>
          <w:szCs w:val="22"/>
        </w:rPr>
        <w:tab/>
      </w:r>
      <w:r w:rsidRPr="00181BB4">
        <w:rPr>
          <w:rFonts w:ascii="Arial" w:hAnsi="Arial" w:cs="Arial"/>
          <w:color w:val="000000"/>
          <w:sz w:val="22"/>
          <w:szCs w:val="22"/>
        </w:rPr>
        <w:tab/>
      </w:r>
      <w:r w:rsidRPr="00181BB4">
        <w:rPr>
          <w:rFonts w:ascii="Arial" w:hAnsi="Arial" w:cs="Arial"/>
          <w:color w:val="000000"/>
          <w:sz w:val="22"/>
          <w:szCs w:val="22"/>
        </w:rPr>
        <w:tab/>
      </w:r>
      <w:r w:rsidRPr="00181BB4">
        <w:rPr>
          <w:rFonts w:ascii="Arial" w:hAnsi="Arial" w:cs="Arial"/>
          <w:color w:val="000000"/>
          <w:sz w:val="22"/>
          <w:szCs w:val="22"/>
        </w:rPr>
        <w:tab/>
      </w:r>
      <w:r w:rsidRPr="00181BB4">
        <w:rPr>
          <w:rFonts w:ascii="Arial" w:hAnsi="Arial" w:cs="Arial"/>
          <w:color w:val="000000"/>
          <w:sz w:val="22"/>
          <w:szCs w:val="22"/>
        </w:rPr>
        <w:tab/>
      </w:r>
      <w:r w:rsidRPr="00181BB4">
        <w:rPr>
          <w:rFonts w:ascii="Arial" w:hAnsi="Arial" w:cs="Arial"/>
          <w:color w:val="000000"/>
          <w:sz w:val="22"/>
          <w:szCs w:val="22"/>
        </w:rPr>
        <w:tab/>
        <w:t xml:space="preserve">         </w:t>
      </w:r>
      <w:r w:rsidR="001A2D19">
        <w:rPr>
          <w:rFonts w:ascii="Arial" w:hAnsi="Arial" w:cs="Arial"/>
          <w:color w:val="000000"/>
          <w:sz w:val="22"/>
          <w:szCs w:val="22"/>
        </w:rPr>
        <w:t xml:space="preserve">                            </w:t>
      </w:r>
      <w:r w:rsidRPr="00181BB4">
        <w:rPr>
          <w:rFonts w:ascii="Arial" w:hAnsi="Arial" w:cs="Arial"/>
          <w:color w:val="000000"/>
          <w:sz w:val="22"/>
          <w:szCs w:val="22"/>
        </w:rPr>
        <w:t xml:space="preserve"> .......</w:t>
      </w:r>
      <w:r w:rsidR="001C05ED">
        <w:rPr>
          <w:rFonts w:ascii="Arial" w:hAnsi="Arial" w:cs="Arial"/>
          <w:color w:val="000000"/>
          <w:sz w:val="22"/>
          <w:szCs w:val="22"/>
        </w:rPr>
        <w:t>...............................</w:t>
      </w:r>
      <w:r>
        <w:rPr>
          <w:rFonts w:ascii="Arial" w:hAnsi="Arial" w:cs="Arial"/>
          <w:color w:val="000000"/>
          <w:sz w:val="22"/>
          <w:szCs w:val="22"/>
        </w:rPr>
        <w:t xml:space="preserve">        </w:t>
      </w:r>
    </w:p>
    <w:p w:rsidR="000F78D7" w:rsidRDefault="001C05ED" w:rsidP="00E74E4B">
      <w:pPr>
        <w:ind w:left="576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  <w:r w:rsidR="001A2D19"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F78D7" w:rsidRPr="00181BB4">
        <w:rPr>
          <w:rFonts w:ascii="Arial" w:hAnsi="Arial" w:cs="Arial"/>
          <w:color w:val="000000"/>
          <w:sz w:val="22"/>
          <w:szCs w:val="22"/>
        </w:rPr>
        <w:t>Dated</w:t>
      </w:r>
    </w:p>
    <w:p w:rsidR="000F78D7" w:rsidRDefault="000F78D7" w:rsidP="00E3288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F78D7" w:rsidRDefault="000F78D7" w:rsidP="00E3288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56FC4" w:rsidRPr="00181BB4" w:rsidRDefault="00156FC4" w:rsidP="00AD08FC">
      <w:pPr>
        <w:jc w:val="both"/>
        <w:rPr>
          <w:rFonts w:ascii="Arial" w:hAnsi="Arial" w:cs="Arial"/>
          <w:sz w:val="22"/>
          <w:szCs w:val="22"/>
        </w:rPr>
      </w:pPr>
    </w:p>
    <w:sectPr w:rsidR="00156FC4" w:rsidRPr="00181BB4" w:rsidSect="002826FC">
      <w:footerReference w:type="default" r:id="rId9"/>
      <w:pgSz w:w="11906" w:h="16838"/>
      <w:pgMar w:top="720" w:right="720" w:bottom="720" w:left="720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849" w:rsidRDefault="00004849" w:rsidP="000B23B1">
      <w:r>
        <w:separator/>
      </w:r>
    </w:p>
  </w:endnote>
  <w:endnote w:type="continuationSeparator" w:id="0">
    <w:p w:rsidR="00004849" w:rsidRDefault="00004849" w:rsidP="000B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313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5D3D" w:rsidRDefault="00405D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B1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04849" w:rsidRDefault="00004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849" w:rsidRDefault="00004849" w:rsidP="000B23B1">
      <w:r>
        <w:separator/>
      </w:r>
    </w:p>
  </w:footnote>
  <w:footnote w:type="continuationSeparator" w:id="0">
    <w:p w:rsidR="00004849" w:rsidRDefault="00004849" w:rsidP="000B2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2940"/>
    <w:multiLevelType w:val="hybridMultilevel"/>
    <w:tmpl w:val="D088B036"/>
    <w:lvl w:ilvl="0" w:tplc="3AFEA484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F0AD9"/>
    <w:multiLevelType w:val="hybridMultilevel"/>
    <w:tmpl w:val="A0B49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2476E"/>
    <w:multiLevelType w:val="hybridMultilevel"/>
    <w:tmpl w:val="383A8EC6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56B368D"/>
    <w:multiLevelType w:val="hybridMultilevel"/>
    <w:tmpl w:val="1408B530"/>
    <w:lvl w:ilvl="0" w:tplc="587A98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732A8"/>
    <w:multiLevelType w:val="hybridMultilevel"/>
    <w:tmpl w:val="43CEC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000F7"/>
    <w:multiLevelType w:val="hybridMultilevel"/>
    <w:tmpl w:val="6ED2F07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538E301C"/>
    <w:multiLevelType w:val="hybridMultilevel"/>
    <w:tmpl w:val="D4BE28CE"/>
    <w:lvl w:ilvl="0" w:tplc="6A56CA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875A08"/>
    <w:multiLevelType w:val="hybridMultilevel"/>
    <w:tmpl w:val="5890E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C09BA"/>
    <w:multiLevelType w:val="hybridMultilevel"/>
    <w:tmpl w:val="47A05B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5E"/>
    <w:rsid w:val="00004849"/>
    <w:rsid w:val="000601C5"/>
    <w:rsid w:val="0006399E"/>
    <w:rsid w:val="00063D7F"/>
    <w:rsid w:val="00082517"/>
    <w:rsid w:val="000A4508"/>
    <w:rsid w:val="000B23B1"/>
    <w:rsid w:val="000F1902"/>
    <w:rsid w:val="000F78D7"/>
    <w:rsid w:val="00104BBB"/>
    <w:rsid w:val="00106D30"/>
    <w:rsid w:val="001141CA"/>
    <w:rsid w:val="001203BF"/>
    <w:rsid w:val="00141295"/>
    <w:rsid w:val="00156FC4"/>
    <w:rsid w:val="00157546"/>
    <w:rsid w:val="0016770C"/>
    <w:rsid w:val="00177EDC"/>
    <w:rsid w:val="00181BB4"/>
    <w:rsid w:val="00197142"/>
    <w:rsid w:val="001A2D19"/>
    <w:rsid w:val="001C05ED"/>
    <w:rsid w:val="001D485A"/>
    <w:rsid w:val="00235A8F"/>
    <w:rsid w:val="00247A16"/>
    <w:rsid w:val="0025157C"/>
    <w:rsid w:val="002738F3"/>
    <w:rsid w:val="00275707"/>
    <w:rsid w:val="00276E9F"/>
    <w:rsid w:val="002826FC"/>
    <w:rsid w:val="002C6D4D"/>
    <w:rsid w:val="002E7AFE"/>
    <w:rsid w:val="00327133"/>
    <w:rsid w:val="003425B0"/>
    <w:rsid w:val="00371A94"/>
    <w:rsid w:val="0039325E"/>
    <w:rsid w:val="003941AA"/>
    <w:rsid w:val="0039711B"/>
    <w:rsid w:val="003C03A1"/>
    <w:rsid w:val="003D1562"/>
    <w:rsid w:val="00400492"/>
    <w:rsid w:val="00405D3D"/>
    <w:rsid w:val="00441DB4"/>
    <w:rsid w:val="0044496C"/>
    <w:rsid w:val="004839F5"/>
    <w:rsid w:val="00487F52"/>
    <w:rsid w:val="004A03E4"/>
    <w:rsid w:val="005006A3"/>
    <w:rsid w:val="00520595"/>
    <w:rsid w:val="005454DC"/>
    <w:rsid w:val="00564022"/>
    <w:rsid w:val="00590E55"/>
    <w:rsid w:val="005A5FD2"/>
    <w:rsid w:val="005B209D"/>
    <w:rsid w:val="005C4A13"/>
    <w:rsid w:val="005E34D9"/>
    <w:rsid w:val="005E7089"/>
    <w:rsid w:val="005F042D"/>
    <w:rsid w:val="005F4461"/>
    <w:rsid w:val="005F5AB4"/>
    <w:rsid w:val="006278CF"/>
    <w:rsid w:val="006369F9"/>
    <w:rsid w:val="00640471"/>
    <w:rsid w:val="00644038"/>
    <w:rsid w:val="00686B53"/>
    <w:rsid w:val="006C35B3"/>
    <w:rsid w:val="006C3766"/>
    <w:rsid w:val="006C3EA0"/>
    <w:rsid w:val="006F3A26"/>
    <w:rsid w:val="006F781C"/>
    <w:rsid w:val="00710940"/>
    <w:rsid w:val="007123A5"/>
    <w:rsid w:val="00761A69"/>
    <w:rsid w:val="00777121"/>
    <w:rsid w:val="007846EE"/>
    <w:rsid w:val="00785B18"/>
    <w:rsid w:val="007B43EA"/>
    <w:rsid w:val="007C25C5"/>
    <w:rsid w:val="007C4399"/>
    <w:rsid w:val="007C43E7"/>
    <w:rsid w:val="007C70E2"/>
    <w:rsid w:val="007E7C65"/>
    <w:rsid w:val="007F3CC9"/>
    <w:rsid w:val="007F4777"/>
    <w:rsid w:val="0081574A"/>
    <w:rsid w:val="00822333"/>
    <w:rsid w:val="00832FB8"/>
    <w:rsid w:val="00880CEF"/>
    <w:rsid w:val="00881064"/>
    <w:rsid w:val="00890703"/>
    <w:rsid w:val="008B5CD3"/>
    <w:rsid w:val="008D14CE"/>
    <w:rsid w:val="008D7FD9"/>
    <w:rsid w:val="008E3E98"/>
    <w:rsid w:val="009349DB"/>
    <w:rsid w:val="00955EC3"/>
    <w:rsid w:val="009678AC"/>
    <w:rsid w:val="00971A87"/>
    <w:rsid w:val="00985B3E"/>
    <w:rsid w:val="009D1AF9"/>
    <w:rsid w:val="009E36EB"/>
    <w:rsid w:val="009E3F32"/>
    <w:rsid w:val="00A04EA6"/>
    <w:rsid w:val="00A23445"/>
    <w:rsid w:val="00A7505E"/>
    <w:rsid w:val="00AB0B46"/>
    <w:rsid w:val="00AC7C0E"/>
    <w:rsid w:val="00AD08FC"/>
    <w:rsid w:val="00AD602B"/>
    <w:rsid w:val="00AF0426"/>
    <w:rsid w:val="00B0440C"/>
    <w:rsid w:val="00B26C19"/>
    <w:rsid w:val="00B35EAD"/>
    <w:rsid w:val="00B430DC"/>
    <w:rsid w:val="00B552E4"/>
    <w:rsid w:val="00B732CA"/>
    <w:rsid w:val="00B90C81"/>
    <w:rsid w:val="00B95B87"/>
    <w:rsid w:val="00BA7611"/>
    <w:rsid w:val="00C154EE"/>
    <w:rsid w:val="00C21743"/>
    <w:rsid w:val="00C26CF9"/>
    <w:rsid w:val="00CA703B"/>
    <w:rsid w:val="00CB1CCA"/>
    <w:rsid w:val="00CD03AA"/>
    <w:rsid w:val="00D0162C"/>
    <w:rsid w:val="00D23BE8"/>
    <w:rsid w:val="00D46563"/>
    <w:rsid w:val="00D60CDE"/>
    <w:rsid w:val="00D9124E"/>
    <w:rsid w:val="00DC469D"/>
    <w:rsid w:val="00DC6FF4"/>
    <w:rsid w:val="00DD33A4"/>
    <w:rsid w:val="00DE1C1D"/>
    <w:rsid w:val="00E170F5"/>
    <w:rsid w:val="00E30E8D"/>
    <w:rsid w:val="00E32884"/>
    <w:rsid w:val="00E3316B"/>
    <w:rsid w:val="00E40F5B"/>
    <w:rsid w:val="00E52E24"/>
    <w:rsid w:val="00E5650A"/>
    <w:rsid w:val="00E74E4B"/>
    <w:rsid w:val="00E82D36"/>
    <w:rsid w:val="00EF6775"/>
    <w:rsid w:val="00F140D5"/>
    <w:rsid w:val="00F437AE"/>
    <w:rsid w:val="00F72319"/>
    <w:rsid w:val="00F75E50"/>
    <w:rsid w:val="00FC2030"/>
    <w:rsid w:val="00FD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CCF5690-9CD8-432A-9178-6859B0FE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325E"/>
    <w:pPr>
      <w:keepNext/>
      <w:textAlignment w:val="baseline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325E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9"/>
    <w:rsid w:val="0039325E"/>
    <w:rPr>
      <w:rFonts w:ascii="Arial" w:eastAsia="Times New Roman" w:hAnsi="Arial" w:cs="Arial"/>
      <w:b/>
      <w:bCs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3B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23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3B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23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3B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EB929-EF2A-4E9E-A519-072F6317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3435B5DB</Template>
  <TotalTime>45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Guy</dc:creator>
  <cp:keywords/>
  <dc:description/>
  <cp:lastModifiedBy>Sarah Guy</cp:lastModifiedBy>
  <cp:revision>10</cp:revision>
  <cp:lastPrinted>2015-09-25T09:22:00Z</cp:lastPrinted>
  <dcterms:created xsi:type="dcterms:W3CDTF">2017-03-28T08:47:00Z</dcterms:created>
  <dcterms:modified xsi:type="dcterms:W3CDTF">2017-03-29T07:36:00Z</dcterms:modified>
</cp:coreProperties>
</file>